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54DD" w14:textId="0C91E258" w:rsidR="00987BB0" w:rsidRPr="001746EE" w:rsidRDefault="00163D08" w:rsidP="003C36F3">
      <w:pPr>
        <w:pStyle w:val="Heading1"/>
        <w:pBdr>
          <w:bottom w:val="single" w:sz="8" w:space="1" w:color="0070C0"/>
        </w:pBdr>
        <w:spacing w:before="120" w:after="360"/>
        <w:rPr>
          <w:color w:val="0070C0"/>
          <w:sz w:val="28"/>
          <w:szCs w:val="28"/>
        </w:rPr>
      </w:pPr>
      <w:r w:rsidRPr="001746EE">
        <w:rPr>
          <w:color w:val="0070C0"/>
          <w:sz w:val="28"/>
          <w:szCs w:val="28"/>
        </w:rPr>
        <w:t>SUN PRotection policy</w:t>
      </w:r>
    </w:p>
    <w:tbl>
      <w:tblPr>
        <w:tblW w:w="5000" w:type="pct"/>
        <w:tblBorders>
          <w:top w:val="single" w:sz="4" w:space="0" w:color="auto"/>
          <w:left w:val="single" w:sz="4" w:space="0" w:color="auto"/>
          <w:bottom w:val="single" w:sz="4" w:space="0" w:color="auto"/>
          <w:right w:val="single" w:sz="4" w:space="0" w:color="auto"/>
        </w:tblBorders>
        <w:shd w:val="clear" w:color="auto" w:fill="DEEAF6" w:themeFill="accent1" w:themeFillTint="33"/>
        <w:tblLook w:val="01E0" w:firstRow="1" w:lastRow="1" w:firstColumn="1" w:lastColumn="1" w:noHBand="0" w:noVBand="0"/>
      </w:tblPr>
      <w:tblGrid>
        <w:gridCol w:w="2434"/>
        <w:gridCol w:w="2434"/>
        <w:gridCol w:w="2434"/>
        <w:gridCol w:w="2434"/>
      </w:tblGrid>
      <w:tr w:rsidR="001746EE" w:rsidRPr="001746EE" w14:paraId="0686D500" w14:textId="77777777" w:rsidTr="00B84C92">
        <w:tc>
          <w:tcPr>
            <w:tcW w:w="1250" w:type="pct"/>
            <w:tcBorders>
              <w:top w:val="single" w:sz="4" w:space="0" w:color="auto"/>
              <w:left w:val="single" w:sz="4" w:space="0" w:color="auto"/>
              <w:bottom w:val="nil"/>
              <w:right w:val="nil"/>
            </w:tcBorders>
            <w:shd w:val="clear" w:color="auto" w:fill="DEEAF6" w:themeFill="accent1" w:themeFillTint="33"/>
            <w:hideMark/>
          </w:tcPr>
          <w:p w14:paraId="66650AC5" w14:textId="77777777" w:rsidR="00987BB0" w:rsidRPr="001746EE" w:rsidRDefault="00987BB0" w:rsidP="00B84C92">
            <w:pPr>
              <w:pStyle w:val="PlainText"/>
              <w:spacing w:before="0" w:after="0"/>
              <w:rPr>
                <w:rFonts w:ascii="Arial" w:hAnsi="Arial" w:cs="Arial"/>
                <w:color w:val="000000" w:themeColor="text1"/>
                <w:sz w:val="20"/>
                <w:lang w:val="en-US"/>
              </w:rPr>
            </w:pPr>
            <w:r w:rsidRPr="001746EE">
              <w:rPr>
                <w:rFonts w:ascii="Arial" w:hAnsi="Arial" w:cs="Arial"/>
                <w:color w:val="000000" w:themeColor="text1"/>
                <w:sz w:val="20"/>
                <w:lang w:val="en-US"/>
              </w:rPr>
              <w:t>Policy number:</w:t>
            </w:r>
          </w:p>
          <w:p w14:paraId="4D5B21B3" w14:textId="77777777" w:rsidR="00987BB0" w:rsidRPr="001746EE" w:rsidRDefault="00987BB0" w:rsidP="00B84C92">
            <w:pPr>
              <w:pStyle w:val="PlainText"/>
              <w:spacing w:before="0" w:after="0"/>
              <w:rPr>
                <w:rFonts w:ascii="Arial" w:hAnsi="Arial" w:cs="Arial"/>
                <w:color w:val="000000" w:themeColor="text1"/>
                <w:sz w:val="20"/>
                <w:lang w:val="en-US"/>
              </w:rPr>
            </w:pPr>
            <w:r w:rsidRPr="001746EE">
              <w:rPr>
                <w:rFonts w:ascii="Arial" w:hAnsi="Arial" w:cs="Arial"/>
                <w:color w:val="000000" w:themeColor="text1"/>
                <w:sz w:val="20"/>
                <w:lang w:val="en-US"/>
              </w:rPr>
              <w:t>Updated by:</w:t>
            </w:r>
          </w:p>
        </w:tc>
        <w:tc>
          <w:tcPr>
            <w:tcW w:w="1250" w:type="pct"/>
            <w:tcBorders>
              <w:top w:val="single" w:sz="4" w:space="0" w:color="auto"/>
              <w:left w:val="nil"/>
              <w:bottom w:val="nil"/>
              <w:right w:val="nil"/>
            </w:tcBorders>
            <w:shd w:val="clear" w:color="auto" w:fill="DEEAF6" w:themeFill="accent1" w:themeFillTint="33"/>
            <w:hideMark/>
          </w:tcPr>
          <w:p w14:paraId="3C28ACB7" w14:textId="6CB85C02" w:rsidR="00987BB0" w:rsidRPr="001746EE" w:rsidRDefault="00987BB0" w:rsidP="00B84C92">
            <w:pPr>
              <w:pStyle w:val="PlainText"/>
              <w:spacing w:before="0" w:after="0"/>
              <w:rPr>
                <w:rFonts w:ascii="Arial" w:hAnsi="Arial" w:cs="Arial"/>
                <w:color w:val="000000" w:themeColor="text1"/>
                <w:sz w:val="20"/>
                <w:lang w:val="en-US"/>
              </w:rPr>
            </w:pPr>
            <w:r w:rsidRPr="001746EE">
              <w:rPr>
                <w:rFonts w:ascii="Arial" w:hAnsi="Arial" w:cs="Arial"/>
                <w:color w:val="000000" w:themeColor="text1"/>
                <w:sz w:val="20"/>
                <w:lang w:val="en-US"/>
              </w:rPr>
              <w:t>37</w:t>
            </w:r>
          </w:p>
          <w:p w14:paraId="7F76B667" w14:textId="77777777" w:rsidR="00987BB0" w:rsidRPr="001746EE" w:rsidRDefault="00987BB0" w:rsidP="00B84C92">
            <w:pPr>
              <w:pStyle w:val="PlainText"/>
              <w:spacing w:before="0" w:after="0"/>
              <w:rPr>
                <w:rFonts w:ascii="Arial" w:hAnsi="Arial" w:cs="Arial"/>
                <w:color w:val="000000" w:themeColor="text1"/>
                <w:sz w:val="20"/>
                <w:lang w:val="en-US"/>
              </w:rPr>
            </w:pPr>
            <w:r w:rsidRPr="001746EE">
              <w:rPr>
                <w:rFonts w:ascii="Arial" w:hAnsi="Arial" w:cs="Arial"/>
                <w:color w:val="000000" w:themeColor="text1"/>
                <w:sz w:val="20"/>
                <w:lang w:val="en-US"/>
              </w:rPr>
              <w:t>Shelley Bussell</w:t>
            </w:r>
          </w:p>
        </w:tc>
        <w:tc>
          <w:tcPr>
            <w:tcW w:w="1250" w:type="pct"/>
            <w:tcBorders>
              <w:top w:val="single" w:sz="4" w:space="0" w:color="auto"/>
              <w:left w:val="nil"/>
              <w:bottom w:val="nil"/>
              <w:right w:val="nil"/>
            </w:tcBorders>
            <w:shd w:val="clear" w:color="auto" w:fill="DEEAF6" w:themeFill="accent1" w:themeFillTint="33"/>
            <w:hideMark/>
          </w:tcPr>
          <w:p w14:paraId="08408A07" w14:textId="77777777" w:rsidR="00987BB0" w:rsidRPr="001746EE" w:rsidRDefault="00987BB0" w:rsidP="00B84C92">
            <w:pPr>
              <w:pStyle w:val="PlainText"/>
              <w:spacing w:before="0" w:after="0"/>
              <w:rPr>
                <w:rFonts w:ascii="Arial" w:hAnsi="Arial" w:cs="Arial"/>
                <w:color w:val="000000" w:themeColor="text1"/>
                <w:sz w:val="20"/>
                <w:lang w:val="en-US"/>
              </w:rPr>
            </w:pPr>
            <w:r w:rsidRPr="001746EE">
              <w:rPr>
                <w:rFonts w:ascii="Arial" w:hAnsi="Arial" w:cs="Arial"/>
                <w:color w:val="000000" w:themeColor="text1"/>
                <w:sz w:val="20"/>
                <w:lang w:val="en-US"/>
              </w:rPr>
              <w:t>Version:</w:t>
            </w:r>
          </w:p>
          <w:p w14:paraId="2EFBE4B8" w14:textId="77777777" w:rsidR="00987BB0" w:rsidRPr="001746EE" w:rsidRDefault="00987BB0" w:rsidP="00B84C92">
            <w:pPr>
              <w:pStyle w:val="PlainText"/>
              <w:spacing w:before="0" w:after="0"/>
              <w:rPr>
                <w:rFonts w:ascii="Arial" w:hAnsi="Arial" w:cs="Arial"/>
                <w:color w:val="000000" w:themeColor="text1"/>
                <w:sz w:val="20"/>
                <w:lang w:val="en-US"/>
              </w:rPr>
            </w:pPr>
            <w:r w:rsidRPr="001746EE">
              <w:rPr>
                <w:rFonts w:ascii="Arial" w:hAnsi="Arial" w:cs="Arial"/>
                <w:color w:val="000000" w:themeColor="text1"/>
                <w:sz w:val="20"/>
                <w:lang w:val="en-US"/>
              </w:rPr>
              <w:t>Updated on:</w:t>
            </w:r>
          </w:p>
        </w:tc>
        <w:tc>
          <w:tcPr>
            <w:tcW w:w="1250" w:type="pct"/>
            <w:tcBorders>
              <w:top w:val="single" w:sz="4" w:space="0" w:color="auto"/>
              <w:left w:val="nil"/>
              <w:bottom w:val="nil"/>
              <w:right w:val="single" w:sz="4" w:space="0" w:color="auto"/>
            </w:tcBorders>
            <w:shd w:val="clear" w:color="auto" w:fill="DEEAF6" w:themeFill="accent1" w:themeFillTint="33"/>
            <w:hideMark/>
          </w:tcPr>
          <w:p w14:paraId="108226D6" w14:textId="3A53339D" w:rsidR="00987BB0" w:rsidRPr="001746EE" w:rsidRDefault="00987BB0" w:rsidP="00B84C92">
            <w:pPr>
              <w:pStyle w:val="PlainText"/>
              <w:spacing w:before="0" w:after="0"/>
              <w:rPr>
                <w:rFonts w:ascii="Arial" w:hAnsi="Arial" w:cs="Arial"/>
                <w:color w:val="000000" w:themeColor="text1"/>
                <w:sz w:val="20"/>
                <w:lang w:val="en-US"/>
              </w:rPr>
            </w:pPr>
            <w:r w:rsidRPr="001746EE">
              <w:rPr>
                <w:rFonts w:ascii="Arial" w:hAnsi="Arial" w:cs="Arial"/>
                <w:color w:val="000000" w:themeColor="text1"/>
                <w:sz w:val="20"/>
                <w:lang w:val="en-US"/>
              </w:rPr>
              <w:t>V4.0</w:t>
            </w:r>
          </w:p>
          <w:p w14:paraId="6C1897DC" w14:textId="77777777" w:rsidR="00987BB0" w:rsidRPr="001746EE" w:rsidRDefault="00987BB0" w:rsidP="00B84C92">
            <w:pPr>
              <w:pStyle w:val="PlainText"/>
              <w:spacing w:before="0" w:after="0"/>
              <w:rPr>
                <w:rFonts w:ascii="Arial" w:hAnsi="Arial" w:cs="Arial"/>
                <w:color w:val="000000" w:themeColor="text1"/>
                <w:sz w:val="20"/>
                <w:lang w:val="en-US"/>
              </w:rPr>
            </w:pPr>
            <w:r w:rsidRPr="001746EE">
              <w:rPr>
                <w:rFonts w:ascii="Arial" w:hAnsi="Arial" w:cs="Arial"/>
                <w:color w:val="000000" w:themeColor="text1"/>
                <w:sz w:val="20"/>
                <w:lang w:val="en-US"/>
              </w:rPr>
              <w:t>11/05/21</w:t>
            </w:r>
          </w:p>
        </w:tc>
      </w:tr>
      <w:tr w:rsidR="001746EE" w:rsidRPr="001746EE" w14:paraId="79824612" w14:textId="77777777" w:rsidTr="00316F19">
        <w:tc>
          <w:tcPr>
            <w:tcW w:w="1250" w:type="pct"/>
            <w:tcBorders>
              <w:top w:val="nil"/>
              <w:left w:val="single" w:sz="4" w:space="0" w:color="auto"/>
              <w:bottom w:val="nil"/>
              <w:right w:val="nil"/>
            </w:tcBorders>
            <w:shd w:val="clear" w:color="auto" w:fill="DEEAF6" w:themeFill="accent1" w:themeFillTint="33"/>
            <w:hideMark/>
          </w:tcPr>
          <w:p w14:paraId="7DA6210F" w14:textId="77777777" w:rsidR="00987BB0" w:rsidRPr="001746EE" w:rsidRDefault="00987BB0" w:rsidP="00B84C92">
            <w:pPr>
              <w:pStyle w:val="PlainText"/>
              <w:spacing w:before="0" w:after="0"/>
              <w:rPr>
                <w:rFonts w:ascii="Arial" w:hAnsi="Arial" w:cs="Arial"/>
                <w:color w:val="000000" w:themeColor="text1"/>
                <w:sz w:val="20"/>
                <w:lang w:val="en-US"/>
              </w:rPr>
            </w:pPr>
            <w:r w:rsidRPr="001746EE">
              <w:rPr>
                <w:rFonts w:ascii="Arial" w:hAnsi="Arial" w:cs="Arial"/>
                <w:color w:val="000000" w:themeColor="text1"/>
                <w:sz w:val="20"/>
                <w:lang w:val="en-US"/>
              </w:rPr>
              <w:t>Responsible person:</w:t>
            </w:r>
          </w:p>
        </w:tc>
        <w:tc>
          <w:tcPr>
            <w:tcW w:w="1250" w:type="pct"/>
            <w:tcBorders>
              <w:top w:val="nil"/>
              <w:left w:val="nil"/>
              <w:bottom w:val="nil"/>
              <w:right w:val="nil"/>
            </w:tcBorders>
            <w:shd w:val="clear" w:color="auto" w:fill="DEEAF6" w:themeFill="accent1" w:themeFillTint="33"/>
            <w:hideMark/>
          </w:tcPr>
          <w:p w14:paraId="694F4843" w14:textId="77777777" w:rsidR="00987BB0" w:rsidRPr="001746EE" w:rsidRDefault="00987BB0" w:rsidP="00B84C92">
            <w:pPr>
              <w:pStyle w:val="PlainText"/>
              <w:spacing w:before="0" w:after="0"/>
              <w:rPr>
                <w:rFonts w:ascii="Arial" w:hAnsi="Arial" w:cs="Arial"/>
                <w:color w:val="000000" w:themeColor="text1"/>
                <w:sz w:val="20"/>
                <w:lang w:val="en-US"/>
              </w:rPr>
            </w:pPr>
            <w:r w:rsidRPr="001746EE">
              <w:rPr>
                <w:rFonts w:ascii="Arial" w:hAnsi="Arial" w:cs="Arial"/>
                <w:color w:val="000000" w:themeColor="text1"/>
                <w:sz w:val="20"/>
                <w:lang w:val="en-US"/>
              </w:rPr>
              <w:t>CFC Executive Director</w:t>
            </w:r>
          </w:p>
        </w:tc>
        <w:tc>
          <w:tcPr>
            <w:tcW w:w="1250" w:type="pct"/>
            <w:tcBorders>
              <w:top w:val="nil"/>
              <w:left w:val="nil"/>
              <w:bottom w:val="nil"/>
              <w:right w:val="nil"/>
            </w:tcBorders>
            <w:shd w:val="clear" w:color="auto" w:fill="DEEAF6" w:themeFill="accent1" w:themeFillTint="33"/>
            <w:hideMark/>
          </w:tcPr>
          <w:p w14:paraId="21943072" w14:textId="77777777" w:rsidR="00987BB0" w:rsidRPr="001746EE" w:rsidRDefault="00987BB0" w:rsidP="00B84C92">
            <w:pPr>
              <w:pStyle w:val="PlainText"/>
              <w:spacing w:before="0" w:after="0"/>
              <w:rPr>
                <w:rFonts w:ascii="Arial" w:hAnsi="Arial" w:cs="Arial"/>
                <w:color w:val="000000" w:themeColor="text1"/>
                <w:sz w:val="20"/>
                <w:lang w:val="en-US"/>
              </w:rPr>
            </w:pPr>
            <w:r w:rsidRPr="001746EE">
              <w:rPr>
                <w:rFonts w:ascii="Arial" w:hAnsi="Arial" w:cs="Arial"/>
                <w:color w:val="000000" w:themeColor="text1"/>
                <w:sz w:val="20"/>
                <w:lang w:val="en-US"/>
              </w:rPr>
              <w:t>Approved by CoM on:</w:t>
            </w:r>
          </w:p>
        </w:tc>
        <w:tc>
          <w:tcPr>
            <w:tcW w:w="1250" w:type="pct"/>
            <w:tcBorders>
              <w:top w:val="nil"/>
              <w:left w:val="nil"/>
              <w:bottom w:val="nil"/>
              <w:right w:val="single" w:sz="4" w:space="0" w:color="auto"/>
            </w:tcBorders>
            <w:shd w:val="clear" w:color="auto" w:fill="FFFF00"/>
          </w:tcPr>
          <w:p w14:paraId="4D1353CA" w14:textId="7897BF55" w:rsidR="00987BB0" w:rsidRPr="001746EE" w:rsidRDefault="001A7FE9" w:rsidP="00B84C9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 xml:space="preserve">Pending: </w:t>
            </w:r>
            <w:r w:rsidR="00316F19">
              <w:rPr>
                <w:rFonts w:ascii="Arial" w:hAnsi="Arial" w:cs="Arial"/>
                <w:color w:val="000000" w:themeColor="text1"/>
                <w:sz w:val="20"/>
                <w:lang w:val="en-US"/>
              </w:rPr>
              <w:t>26</w:t>
            </w:r>
            <w:r w:rsidR="00316F19" w:rsidRPr="00316F19">
              <w:rPr>
                <w:rFonts w:ascii="Arial" w:hAnsi="Arial" w:cs="Arial"/>
                <w:color w:val="000000" w:themeColor="text1"/>
                <w:sz w:val="20"/>
                <w:vertAlign w:val="superscript"/>
                <w:lang w:val="en-US"/>
              </w:rPr>
              <w:t>th</w:t>
            </w:r>
            <w:r w:rsidR="00316F19">
              <w:rPr>
                <w:rFonts w:ascii="Arial" w:hAnsi="Arial" w:cs="Arial"/>
                <w:color w:val="000000" w:themeColor="text1"/>
                <w:sz w:val="20"/>
                <w:lang w:val="en-US"/>
              </w:rPr>
              <w:t xml:space="preserve"> </w:t>
            </w:r>
            <w:r>
              <w:rPr>
                <w:rFonts w:ascii="Arial" w:hAnsi="Arial" w:cs="Arial"/>
                <w:color w:val="000000" w:themeColor="text1"/>
                <w:sz w:val="20"/>
                <w:lang w:val="en-US"/>
              </w:rPr>
              <w:t>August 2021</w:t>
            </w:r>
          </w:p>
        </w:tc>
      </w:tr>
      <w:tr w:rsidR="001746EE" w:rsidRPr="001746EE" w14:paraId="297A4DF7" w14:textId="77777777" w:rsidTr="00B84C92">
        <w:tc>
          <w:tcPr>
            <w:tcW w:w="1250" w:type="pct"/>
            <w:tcBorders>
              <w:top w:val="nil"/>
              <w:left w:val="single" w:sz="4" w:space="0" w:color="auto"/>
              <w:bottom w:val="single" w:sz="4" w:space="0" w:color="auto"/>
              <w:right w:val="nil"/>
            </w:tcBorders>
            <w:shd w:val="clear" w:color="auto" w:fill="DEEAF6" w:themeFill="accent1" w:themeFillTint="33"/>
          </w:tcPr>
          <w:p w14:paraId="15C70AA4" w14:textId="77777777" w:rsidR="00987BB0" w:rsidRPr="001746EE" w:rsidRDefault="00987BB0" w:rsidP="00B84C92">
            <w:pPr>
              <w:pStyle w:val="PlainText"/>
              <w:spacing w:before="0" w:after="0"/>
              <w:rPr>
                <w:rFonts w:ascii="Arial" w:hAnsi="Arial" w:cs="Arial"/>
                <w:color w:val="000000" w:themeColor="text1"/>
                <w:sz w:val="20"/>
                <w:lang w:val="en-US"/>
              </w:rPr>
            </w:pPr>
            <w:r w:rsidRPr="001746EE">
              <w:rPr>
                <w:rFonts w:ascii="Arial" w:hAnsi="Arial" w:cs="Arial"/>
                <w:color w:val="000000" w:themeColor="text1"/>
                <w:sz w:val="20"/>
                <w:lang w:val="en-US"/>
              </w:rPr>
              <w:t>Review frequency</w:t>
            </w:r>
          </w:p>
        </w:tc>
        <w:tc>
          <w:tcPr>
            <w:tcW w:w="1250" w:type="pct"/>
            <w:tcBorders>
              <w:top w:val="nil"/>
              <w:left w:val="nil"/>
              <w:bottom w:val="single" w:sz="4" w:space="0" w:color="auto"/>
              <w:right w:val="nil"/>
            </w:tcBorders>
            <w:shd w:val="clear" w:color="auto" w:fill="DEEAF6" w:themeFill="accent1" w:themeFillTint="33"/>
          </w:tcPr>
          <w:p w14:paraId="0FEFF0DA" w14:textId="01110138" w:rsidR="00987BB0" w:rsidRPr="001746EE" w:rsidRDefault="00987BB0" w:rsidP="00B84C92">
            <w:pPr>
              <w:pStyle w:val="PlainText"/>
              <w:spacing w:before="0" w:after="0"/>
              <w:rPr>
                <w:rFonts w:ascii="Arial" w:hAnsi="Arial" w:cs="Arial"/>
                <w:color w:val="000000" w:themeColor="text1"/>
                <w:sz w:val="20"/>
                <w:lang w:val="en-US"/>
              </w:rPr>
            </w:pPr>
            <w:r w:rsidRPr="001746EE">
              <w:rPr>
                <w:rFonts w:ascii="Arial" w:hAnsi="Arial" w:cs="Arial"/>
                <w:color w:val="000000" w:themeColor="text1"/>
                <w:sz w:val="20"/>
                <w:lang w:val="en-US"/>
              </w:rPr>
              <w:t>2 years</w:t>
            </w:r>
          </w:p>
        </w:tc>
        <w:tc>
          <w:tcPr>
            <w:tcW w:w="1250" w:type="pct"/>
            <w:tcBorders>
              <w:top w:val="nil"/>
              <w:left w:val="nil"/>
              <w:bottom w:val="single" w:sz="4" w:space="0" w:color="auto"/>
              <w:right w:val="nil"/>
            </w:tcBorders>
            <w:shd w:val="clear" w:color="auto" w:fill="DEEAF6" w:themeFill="accent1" w:themeFillTint="33"/>
          </w:tcPr>
          <w:p w14:paraId="02F78250" w14:textId="77777777" w:rsidR="00987BB0" w:rsidRPr="001746EE" w:rsidRDefault="00987BB0" w:rsidP="00B84C92">
            <w:pPr>
              <w:pStyle w:val="PlainText"/>
              <w:spacing w:before="0" w:after="0"/>
              <w:rPr>
                <w:rFonts w:ascii="Arial" w:hAnsi="Arial" w:cs="Arial"/>
                <w:color w:val="000000" w:themeColor="text1"/>
                <w:sz w:val="20"/>
                <w:lang w:val="en-US"/>
              </w:rPr>
            </w:pPr>
            <w:r w:rsidRPr="001746EE">
              <w:rPr>
                <w:rFonts w:ascii="Arial" w:hAnsi="Arial" w:cs="Arial"/>
                <w:color w:val="000000" w:themeColor="text1"/>
                <w:sz w:val="20"/>
                <w:lang w:val="en-US"/>
              </w:rPr>
              <w:t>Scheduled review date:</w:t>
            </w:r>
          </w:p>
        </w:tc>
        <w:tc>
          <w:tcPr>
            <w:tcW w:w="1250" w:type="pct"/>
            <w:tcBorders>
              <w:top w:val="nil"/>
              <w:left w:val="nil"/>
              <w:bottom w:val="single" w:sz="4" w:space="0" w:color="auto"/>
              <w:right w:val="single" w:sz="4" w:space="0" w:color="auto"/>
            </w:tcBorders>
            <w:shd w:val="clear" w:color="auto" w:fill="DEEAF6" w:themeFill="accent1" w:themeFillTint="33"/>
          </w:tcPr>
          <w:p w14:paraId="6C4EE37E" w14:textId="33C70B73" w:rsidR="00987BB0" w:rsidRPr="001746EE" w:rsidRDefault="00987BB0" w:rsidP="00B84C92">
            <w:pPr>
              <w:pStyle w:val="PlainText"/>
              <w:spacing w:before="0" w:after="0"/>
              <w:rPr>
                <w:rFonts w:ascii="Arial" w:hAnsi="Arial" w:cs="Arial"/>
                <w:color w:val="000000" w:themeColor="text1"/>
                <w:sz w:val="20"/>
                <w:lang w:val="en-US"/>
              </w:rPr>
            </w:pPr>
            <w:r w:rsidRPr="001746EE">
              <w:rPr>
                <w:rFonts w:ascii="Arial" w:hAnsi="Arial" w:cs="Arial"/>
                <w:color w:val="000000" w:themeColor="text1"/>
                <w:sz w:val="20"/>
                <w:lang w:val="en-US"/>
              </w:rPr>
              <w:t>May 2023</w:t>
            </w:r>
          </w:p>
        </w:tc>
      </w:tr>
    </w:tbl>
    <w:p w14:paraId="0EB44294" w14:textId="287E6DE4" w:rsidR="00FB4246" w:rsidRPr="006334BA" w:rsidRDefault="00FB4246" w:rsidP="00E86331">
      <w:pPr>
        <w:pStyle w:val="Heading1"/>
        <w:spacing w:after="120"/>
        <w:rPr>
          <w:color w:val="0070C0"/>
        </w:rPr>
      </w:pPr>
      <w:r w:rsidRPr="006334BA">
        <w:rPr>
          <w:color w:val="0070C0"/>
        </w:rPr>
        <w:t>Purpose</w:t>
      </w:r>
    </w:p>
    <w:p w14:paraId="346AD852" w14:textId="77777777" w:rsidR="003B6A68" w:rsidRDefault="003B6A68" w:rsidP="003B6A68">
      <w:pPr>
        <w:pStyle w:val="Bullets1"/>
        <w:numPr>
          <w:ilvl w:val="0"/>
          <w:numId w:val="0"/>
        </w:numPr>
        <w:ind w:left="227" w:hanging="227"/>
      </w:pPr>
      <w:r>
        <w:t>This policy provides guidelines to ensure:</w:t>
      </w:r>
    </w:p>
    <w:p w14:paraId="01F9903E" w14:textId="6A01D7DC" w:rsidR="003B6A68" w:rsidRDefault="003B6A68" w:rsidP="003B6A68">
      <w:pPr>
        <w:pStyle w:val="Bullets1"/>
      </w:pPr>
      <w:r>
        <w:t xml:space="preserve">all children, </w:t>
      </w:r>
      <w:r w:rsidR="008F512E">
        <w:t xml:space="preserve">clients, </w:t>
      </w:r>
      <w:r w:rsidR="00D21EDE">
        <w:t>employees, volunteers</w:t>
      </w:r>
      <w:r w:rsidR="008F512E">
        <w:t xml:space="preserve"> and visitors</w:t>
      </w:r>
      <w:r>
        <w:t xml:space="preserve"> </w:t>
      </w:r>
      <w:r w:rsidR="0015619E">
        <w:t xml:space="preserve">at Craig Family Centre (CFC) </w:t>
      </w:r>
      <w:r>
        <w:t>are protected from over-exposure to UV radiation</w:t>
      </w:r>
      <w:r w:rsidR="008F512E">
        <w:t>;</w:t>
      </w:r>
    </w:p>
    <w:p w14:paraId="5E1F54D1" w14:textId="16F4D58D" w:rsidR="003B6A68" w:rsidRDefault="003B6A68" w:rsidP="003B6A68">
      <w:pPr>
        <w:pStyle w:val="Bullets1"/>
      </w:pPr>
      <w:r>
        <w:t xml:space="preserve">the </w:t>
      </w:r>
      <w:r w:rsidR="0015619E">
        <w:t xml:space="preserve">CFC </w:t>
      </w:r>
      <w:r>
        <w:t xml:space="preserve">outdoor environment provides shade for children, </w:t>
      </w:r>
      <w:r w:rsidR="008F512E">
        <w:t>clients, staff and visitors</w:t>
      </w:r>
      <w:r>
        <w:t>;</w:t>
      </w:r>
    </w:p>
    <w:p w14:paraId="7305BBE7" w14:textId="77777777" w:rsidR="003B6A68" w:rsidRDefault="003B6A68" w:rsidP="003B6A68">
      <w:pPr>
        <w:pStyle w:val="Bullets1"/>
      </w:pPr>
      <w:r>
        <w:t xml:space="preserve">children are encouraged and supported to develop independent sun protection skills; </w:t>
      </w:r>
    </w:p>
    <w:p w14:paraId="3E0685ED" w14:textId="77777777" w:rsidR="003B6A68" w:rsidRDefault="003B6A68" w:rsidP="003B6A68">
      <w:pPr>
        <w:pStyle w:val="Bullets1"/>
      </w:pPr>
      <w:r>
        <w:t>duty of care and regulatory requirements are met; and</w:t>
      </w:r>
    </w:p>
    <w:p w14:paraId="1B4CBC6D" w14:textId="642FC6CA" w:rsidR="003B6A68" w:rsidRDefault="003B6A68" w:rsidP="006E4B8E">
      <w:pPr>
        <w:pStyle w:val="Bullets1"/>
      </w:pPr>
      <w:r>
        <w:t xml:space="preserve">appropriate OHS strategies to minimise UV risk and associated harms for </w:t>
      </w:r>
      <w:r w:rsidR="008F512E">
        <w:t>children, clients</w:t>
      </w:r>
      <w:r>
        <w:t>, staff and visitors</w:t>
      </w:r>
      <w:r w:rsidR="0015619E">
        <w:t xml:space="preserve"> to CFC</w:t>
      </w:r>
      <w:r>
        <w:t>.</w:t>
      </w:r>
    </w:p>
    <w:p w14:paraId="69E56794" w14:textId="77777777" w:rsidR="00FB4246" w:rsidRPr="006334BA" w:rsidRDefault="00FB4246" w:rsidP="00E86331">
      <w:pPr>
        <w:pStyle w:val="Heading1"/>
        <w:spacing w:after="120"/>
        <w:rPr>
          <w:color w:val="0070C0"/>
        </w:rPr>
      </w:pPr>
      <w:r w:rsidRPr="006334BA">
        <w:rPr>
          <w:color w:val="0070C0"/>
        </w:rPr>
        <w:t>Policy statement</w:t>
      </w:r>
    </w:p>
    <w:p w14:paraId="20C38BA2" w14:textId="77777777" w:rsidR="00FB4246" w:rsidRPr="006334BA" w:rsidRDefault="00FB4246" w:rsidP="00E86331">
      <w:pPr>
        <w:pStyle w:val="Heading2"/>
        <w:spacing w:before="240" w:after="120"/>
        <w:ind w:left="426" w:hanging="426"/>
        <w:rPr>
          <w:color w:val="0070C0"/>
        </w:rPr>
      </w:pPr>
      <w:r w:rsidRPr="006334BA">
        <w:rPr>
          <w:color w:val="0070C0"/>
        </w:rPr>
        <w:t>Values</w:t>
      </w:r>
    </w:p>
    <w:p w14:paraId="08D08ACA" w14:textId="77777777" w:rsidR="00FB4246" w:rsidRPr="009D68CB" w:rsidRDefault="00737A6E" w:rsidP="00841582">
      <w:pPr>
        <w:pStyle w:val="BodyText3ptAfter"/>
      </w:pPr>
      <w:r>
        <w:t>The CFC is</w:t>
      </w:r>
      <w:r w:rsidR="00413A65">
        <w:t xml:space="preserve"> committed to:</w:t>
      </w:r>
    </w:p>
    <w:p w14:paraId="43691F0E" w14:textId="774EDCB8" w:rsidR="00FB4246" w:rsidRDefault="00FB4246" w:rsidP="00B556F8">
      <w:pPr>
        <w:pStyle w:val="Bullets1"/>
        <w:ind w:left="284" w:hanging="284"/>
      </w:pPr>
      <w:r>
        <w:t xml:space="preserve">promoting sun protection strategies </w:t>
      </w:r>
      <w:r w:rsidR="008F512E">
        <w:t>at the Centre</w:t>
      </w:r>
      <w:r>
        <w:t xml:space="preserve"> to minimise the harmful effects of over exposure to UV radiation</w:t>
      </w:r>
    </w:p>
    <w:p w14:paraId="32D9345A" w14:textId="53E750C7" w:rsidR="00FB4246" w:rsidRDefault="00FB4246" w:rsidP="00B556F8">
      <w:pPr>
        <w:pStyle w:val="Bullets1"/>
        <w:ind w:left="284" w:hanging="284"/>
      </w:pPr>
      <w:r>
        <w:t xml:space="preserve">ensuring that curriculum planning will minimise </w:t>
      </w:r>
      <w:r w:rsidR="005D423B">
        <w:t>over</w:t>
      </w:r>
      <w:r>
        <w:t xml:space="preserve">exposure to </w:t>
      </w:r>
      <w:r w:rsidR="005D423B">
        <w:t>UV radiation</w:t>
      </w:r>
      <w:r w:rsidR="0015619E">
        <w:t xml:space="preserve"> </w:t>
      </w:r>
      <w:r>
        <w:t>and also promote an awareness of sun protection and sun safe strategies</w:t>
      </w:r>
    </w:p>
    <w:p w14:paraId="51BA397C" w14:textId="277663D9" w:rsidR="00FB4246" w:rsidRDefault="00FB4246" w:rsidP="00B556F8">
      <w:pPr>
        <w:pStyle w:val="Bullets1"/>
        <w:ind w:left="284" w:hanging="284"/>
      </w:pPr>
      <w:r>
        <w:t xml:space="preserve">providing information to </w:t>
      </w:r>
      <w:r w:rsidRPr="009D68CB">
        <w:t xml:space="preserve">children, </w:t>
      </w:r>
      <w:r w:rsidR="008F512E">
        <w:t>staff</w:t>
      </w:r>
      <w:r>
        <w:t xml:space="preserve">, volunteers, </w:t>
      </w:r>
      <w:r w:rsidRPr="009D68CB">
        <w:t>parents/guardians</w:t>
      </w:r>
      <w:r>
        <w:t xml:space="preserve"> and others </w:t>
      </w:r>
      <w:r w:rsidR="003F3C2E">
        <w:t>participating in CFC programs and activities</w:t>
      </w:r>
      <w:r w:rsidR="0015619E">
        <w:t xml:space="preserve"> </w:t>
      </w:r>
      <w:r>
        <w:t xml:space="preserve">about </w:t>
      </w:r>
      <w:r w:rsidRPr="009D68CB">
        <w:t xml:space="preserve">the harmful effects of exposure to the sun’s </w:t>
      </w:r>
      <w:r>
        <w:t>UV radiation.</w:t>
      </w:r>
    </w:p>
    <w:p w14:paraId="703C2D40" w14:textId="77777777" w:rsidR="00FB4246" w:rsidRPr="006334BA" w:rsidRDefault="00FB4246" w:rsidP="00E86331">
      <w:pPr>
        <w:pStyle w:val="Heading2"/>
        <w:spacing w:before="360" w:after="120"/>
        <w:ind w:left="426" w:hanging="426"/>
        <w:rPr>
          <w:color w:val="0070C0"/>
        </w:rPr>
      </w:pPr>
      <w:r w:rsidRPr="006334BA">
        <w:rPr>
          <w:color w:val="0070C0"/>
        </w:rPr>
        <w:t>Scope</w:t>
      </w:r>
    </w:p>
    <w:p w14:paraId="4FA0DCF8" w14:textId="56B2C215" w:rsidR="00FB4246" w:rsidRDefault="00FB4246" w:rsidP="003C36F3">
      <w:pPr>
        <w:pStyle w:val="BodyText"/>
        <w:spacing w:before="120" w:after="120"/>
      </w:pPr>
      <w:r w:rsidRPr="003721BA">
        <w:rPr>
          <w:shd w:val="clear" w:color="auto" w:fill="FFFFFF"/>
        </w:rPr>
        <w:t xml:space="preserve">This </w:t>
      </w:r>
      <w:r>
        <w:rPr>
          <w:shd w:val="clear" w:color="auto" w:fill="FFFFFF"/>
        </w:rPr>
        <w:t xml:space="preserve">policy </w:t>
      </w:r>
      <w:r w:rsidR="00347ED9">
        <w:rPr>
          <w:shd w:val="clear" w:color="auto" w:fill="FFFFFF"/>
        </w:rPr>
        <w:t>applies to</w:t>
      </w:r>
      <w:r w:rsidR="0015619E">
        <w:rPr>
          <w:shd w:val="clear" w:color="auto" w:fill="FFFFFF"/>
        </w:rPr>
        <w:t xml:space="preserve"> </w:t>
      </w:r>
      <w:r w:rsidR="003F3C2E">
        <w:rPr>
          <w:shd w:val="clear" w:color="auto" w:fill="FFFFFF"/>
        </w:rPr>
        <w:t>all CFC employees</w:t>
      </w:r>
      <w:r w:rsidRPr="003721BA">
        <w:rPr>
          <w:shd w:val="clear" w:color="auto" w:fill="FFFFFF"/>
        </w:rPr>
        <w:t xml:space="preserve">, </w:t>
      </w:r>
      <w:r w:rsidR="00AF5EE1">
        <w:rPr>
          <w:shd w:val="clear" w:color="auto" w:fill="FFFFFF"/>
        </w:rPr>
        <w:t xml:space="preserve">contractors, </w:t>
      </w:r>
      <w:r>
        <w:rPr>
          <w:shd w:val="clear" w:color="auto" w:fill="FFFFFF"/>
        </w:rPr>
        <w:t xml:space="preserve">students on placement, </w:t>
      </w:r>
      <w:r w:rsidRPr="003721BA">
        <w:rPr>
          <w:shd w:val="clear" w:color="auto" w:fill="FFFFFF"/>
        </w:rPr>
        <w:t>volunteers, parents/guardians</w:t>
      </w:r>
      <w:r w:rsidR="00AF5EE1">
        <w:rPr>
          <w:shd w:val="clear" w:color="auto" w:fill="FFFFFF"/>
        </w:rPr>
        <w:t xml:space="preserve">, children </w:t>
      </w:r>
      <w:r>
        <w:rPr>
          <w:shd w:val="clear" w:color="auto" w:fill="FFFFFF"/>
        </w:rPr>
        <w:t xml:space="preserve">and others </w:t>
      </w:r>
      <w:r w:rsidRPr="003721BA">
        <w:rPr>
          <w:shd w:val="clear" w:color="auto" w:fill="FFFFFF"/>
        </w:rPr>
        <w:t xml:space="preserve">attending </w:t>
      </w:r>
      <w:r>
        <w:rPr>
          <w:shd w:val="clear" w:color="auto" w:fill="FFFFFF"/>
        </w:rPr>
        <w:t>the programs and activities of</w:t>
      </w:r>
      <w:r w:rsidR="0015619E">
        <w:rPr>
          <w:shd w:val="clear" w:color="auto" w:fill="FFFFFF"/>
        </w:rPr>
        <w:t xml:space="preserve"> CFC.</w:t>
      </w:r>
    </w:p>
    <w:p w14:paraId="694A0583" w14:textId="29F5397E" w:rsidR="00FB4246" w:rsidRDefault="00FB4246" w:rsidP="003C36F3">
      <w:pPr>
        <w:pStyle w:val="BodyText"/>
        <w:spacing w:before="120" w:after="120"/>
        <w:rPr>
          <w:lang w:val="en-GB"/>
        </w:rPr>
      </w:pPr>
      <w:r w:rsidRPr="007C5180">
        <w:rPr>
          <w:lang w:val="en-GB"/>
        </w:rPr>
        <w:t xml:space="preserve">This policy will apply from </w:t>
      </w:r>
      <w:r w:rsidR="0015619E">
        <w:rPr>
          <w:lang w:val="en-GB"/>
        </w:rPr>
        <w:t>mid-August</w:t>
      </w:r>
      <w:r w:rsidRPr="007C5180">
        <w:rPr>
          <w:lang w:val="en-GB"/>
        </w:rPr>
        <w:t xml:space="preserve"> until the end of April each year</w:t>
      </w:r>
      <w:r w:rsidR="00583546">
        <w:rPr>
          <w:lang w:val="en-GB"/>
        </w:rPr>
        <w:t xml:space="preserve"> </w:t>
      </w:r>
      <w:r w:rsidR="00583546" w:rsidRPr="00A478AF">
        <w:rPr>
          <w:u w:val="single"/>
          <w:lang w:val="en-GB"/>
        </w:rPr>
        <w:t>or when the UV index is 3 or above</w:t>
      </w:r>
      <w:r w:rsidR="00583546">
        <w:rPr>
          <w:lang w:val="en-GB"/>
        </w:rPr>
        <w:t>.</w:t>
      </w:r>
    </w:p>
    <w:p w14:paraId="57C25040" w14:textId="5C0D9972" w:rsidR="00841582" w:rsidRPr="006334BA" w:rsidRDefault="00841582" w:rsidP="00E86331">
      <w:pPr>
        <w:pStyle w:val="Heading2"/>
        <w:spacing w:before="360" w:after="120"/>
        <w:ind w:left="426" w:hanging="426"/>
        <w:rPr>
          <w:color w:val="0070C0"/>
        </w:rPr>
      </w:pPr>
      <w:r w:rsidRPr="006334BA">
        <w:rPr>
          <w:color w:val="0070C0"/>
        </w:rPr>
        <w:t xml:space="preserve">Background </w:t>
      </w:r>
      <w:r w:rsidR="00E86331" w:rsidRPr="006334BA">
        <w:rPr>
          <w:color w:val="0070C0"/>
        </w:rPr>
        <w:t>&amp; LEGISLATION</w:t>
      </w:r>
    </w:p>
    <w:p w14:paraId="5D3B2C52" w14:textId="77777777" w:rsidR="00841660" w:rsidRPr="00C129C5" w:rsidRDefault="00841660" w:rsidP="003C36F3">
      <w:pPr>
        <w:pStyle w:val="BodyText"/>
        <w:spacing w:before="120" w:after="120"/>
        <w:rPr>
          <w:lang w:val="en-GB"/>
        </w:rPr>
      </w:pPr>
      <w:r>
        <w:rPr>
          <w:lang w:val="en-GB"/>
        </w:rPr>
        <w:t>Over exposure to the sun’s</w:t>
      </w:r>
      <w:r w:rsidRPr="00C129C5">
        <w:rPr>
          <w:lang w:val="en-GB"/>
        </w:rPr>
        <w:t xml:space="preserve"> UV radiation can cause sunburn, skin and eye damage and skin cancer. Australia has one of the highest rat</w:t>
      </w:r>
      <w:r>
        <w:rPr>
          <w:lang w:val="en-GB"/>
        </w:rPr>
        <w:t>es of skin cancer in the world.</w:t>
      </w:r>
    </w:p>
    <w:p w14:paraId="42202C24" w14:textId="77777777" w:rsidR="00841660" w:rsidRDefault="00841660" w:rsidP="003C36F3">
      <w:pPr>
        <w:pStyle w:val="BodyText"/>
        <w:spacing w:before="120" w:after="120"/>
      </w:pPr>
      <w:r>
        <w:rPr>
          <w:lang w:val="en-GB"/>
        </w:rPr>
        <w:t>Children</w:t>
      </w:r>
      <w:r w:rsidRPr="00C129C5">
        <w:rPr>
          <w:lang w:val="en-GB"/>
        </w:rPr>
        <w:t xml:space="preserve"> up to four years of age are particularly vulnerable to UV damage due to lower levels of melanin and a thinner stratum corneum (the outermost layer of skin). UV damage accumulated during childhood and adolescence is associated with an increased risk of ski</w:t>
      </w:r>
      <w:r>
        <w:rPr>
          <w:lang w:val="en-GB"/>
        </w:rPr>
        <w:t>n cancer later in life.</w:t>
      </w:r>
    </w:p>
    <w:p w14:paraId="674A3F90" w14:textId="77777777" w:rsidR="00841660" w:rsidRPr="00C129C5" w:rsidRDefault="00841660" w:rsidP="003C36F3">
      <w:pPr>
        <w:pStyle w:val="BodyText"/>
        <w:spacing w:before="120" w:after="120"/>
        <w:rPr>
          <w:shd w:val="clear" w:color="auto" w:fill="FFFFFF"/>
        </w:rPr>
      </w:pPr>
      <w:r w:rsidRPr="00C129C5">
        <w:rPr>
          <w:shd w:val="clear" w:color="auto" w:fill="FFFFFF"/>
        </w:rPr>
        <w:lastRenderedPageBreak/>
        <w:t xml:space="preserve">A combination of sun protection measures (hats, clothing, sunscreen, shade and sunglasses) </w:t>
      </w:r>
      <w:r>
        <w:rPr>
          <w:shd w:val="clear" w:color="auto" w:fill="FFFFFF"/>
        </w:rPr>
        <w:t>is</w:t>
      </w:r>
      <w:r w:rsidRPr="00C129C5">
        <w:rPr>
          <w:shd w:val="clear" w:color="auto" w:fill="FFFFFF"/>
        </w:rPr>
        <w:t xml:space="preserve"> recommended whenever UV levels are three or higher during daily sun protection times</w:t>
      </w:r>
      <w:r>
        <w:rPr>
          <w:shd w:val="clear" w:color="auto" w:fill="FFFFFF"/>
        </w:rPr>
        <w:t xml:space="preserve"> (refer to </w:t>
      </w:r>
      <w:r>
        <w:rPr>
          <w:i/>
          <w:shd w:val="clear" w:color="auto" w:fill="FFFFFF"/>
        </w:rPr>
        <w:t>Definitions</w:t>
      </w:r>
      <w:r>
        <w:rPr>
          <w:shd w:val="clear" w:color="auto" w:fill="FFFFFF"/>
        </w:rPr>
        <w:t>).</w:t>
      </w:r>
    </w:p>
    <w:p w14:paraId="7DFEF39A" w14:textId="77777777" w:rsidR="00841660" w:rsidRPr="00C129C5" w:rsidRDefault="00841660" w:rsidP="003C36F3">
      <w:pPr>
        <w:pStyle w:val="BodyText"/>
        <w:spacing w:before="120" w:after="120"/>
        <w:rPr>
          <w:shd w:val="clear" w:color="auto" w:fill="FFFFFF"/>
        </w:rPr>
      </w:pPr>
      <w:r w:rsidRPr="00C129C5">
        <w:rPr>
          <w:shd w:val="clear" w:color="auto" w:fill="FFFFFF"/>
        </w:rPr>
        <w:t>It is a requirement under the Occupational Health and Safety Act 2004 that employers provide a healthy and safe environment for all persons who access the service’s facilities and/or programs.</w:t>
      </w:r>
    </w:p>
    <w:p w14:paraId="38D466C3" w14:textId="77777777" w:rsidR="00841660" w:rsidRPr="00C129C5" w:rsidRDefault="00841660" w:rsidP="003C36F3">
      <w:pPr>
        <w:pStyle w:val="BodyText"/>
        <w:spacing w:before="120" w:after="120"/>
        <w:rPr>
          <w:shd w:val="clear" w:color="auto" w:fill="FFFFFF"/>
        </w:rPr>
      </w:pPr>
      <w:r w:rsidRPr="00C129C5">
        <w:rPr>
          <w:shd w:val="clear" w:color="auto" w:fill="FFFFFF"/>
        </w:rPr>
        <w:t>Legislation that governs the operation of approved children’s services is based on the health, safety and welfare of the children and requires that children are protected from hazards and harm.</w:t>
      </w:r>
    </w:p>
    <w:p w14:paraId="0AB23329" w14:textId="77777777" w:rsidR="00347ED9" w:rsidRDefault="00347ED9" w:rsidP="00841582">
      <w:pPr>
        <w:pStyle w:val="Heading4"/>
        <w:sectPr w:rsidR="00347ED9" w:rsidSect="006334BA">
          <w:headerReference w:type="even" r:id="rId11"/>
          <w:headerReference w:type="default" r:id="rId12"/>
          <w:footerReference w:type="default" r:id="rId13"/>
          <w:headerReference w:type="first" r:id="rId14"/>
          <w:footerReference w:type="first" r:id="rId15"/>
          <w:type w:val="continuous"/>
          <w:pgSz w:w="11906" w:h="16838" w:code="9"/>
          <w:pgMar w:top="1440" w:right="1080" w:bottom="1440" w:left="1080" w:header="709" w:footer="633" w:gutter="0"/>
          <w:cols w:space="708"/>
          <w:formProt w:val="0"/>
          <w:titlePg/>
          <w:docGrid w:linePitch="360"/>
        </w:sectPr>
      </w:pPr>
    </w:p>
    <w:p w14:paraId="71616CA1" w14:textId="77777777" w:rsidR="00841582" w:rsidRPr="006334BA" w:rsidRDefault="00594F85" w:rsidP="00E86331">
      <w:pPr>
        <w:pStyle w:val="Heading4"/>
        <w:spacing w:before="240" w:after="120"/>
        <w:rPr>
          <w:b w:val="0"/>
          <w:bCs w:val="0"/>
          <w:color w:val="0070C0"/>
        </w:rPr>
      </w:pPr>
      <w:r w:rsidRPr="006334BA">
        <w:rPr>
          <w:b w:val="0"/>
          <w:bCs w:val="0"/>
          <w:color w:val="0070C0"/>
        </w:rPr>
        <w:t>Legislation and standards</w:t>
      </w:r>
    </w:p>
    <w:p w14:paraId="41915A4B" w14:textId="77777777" w:rsidR="00841582" w:rsidRPr="006978C9" w:rsidRDefault="00841582" w:rsidP="00841582">
      <w:pPr>
        <w:pStyle w:val="BodyText3ptAfter"/>
      </w:pPr>
      <w:r w:rsidRPr="006978C9">
        <w:t xml:space="preserve">Relevant legislation </w:t>
      </w:r>
      <w:r>
        <w:t xml:space="preserve">and standards </w:t>
      </w:r>
      <w:r w:rsidRPr="006978C9">
        <w:t xml:space="preserve">include but </w:t>
      </w:r>
      <w:r>
        <w:t>are</w:t>
      </w:r>
      <w:r w:rsidR="00DC126F">
        <w:t xml:space="preserve"> not limited to:</w:t>
      </w:r>
    </w:p>
    <w:p w14:paraId="2F1EFE5D" w14:textId="77777777" w:rsidR="00841660" w:rsidRPr="00EA1347" w:rsidRDefault="00841660" w:rsidP="00841660">
      <w:pPr>
        <w:pStyle w:val="Bullets1"/>
        <w:ind w:left="284" w:hanging="284"/>
        <w:rPr>
          <w:szCs w:val="20"/>
        </w:rPr>
      </w:pPr>
      <w:r w:rsidRPr="00EA1347">
        <w:rPr>
          <w:i/>
          <w:szCs w:val="20"/>
        </w:rPr>
        <w:t>Child Wellbeing and Safety Act 2005</w:t>
      </w:r>
      <w:r w:rsidRPr="00EA1347">
        <w:rPr>
          <w:szCs w:val="20"/>
        </w:rPr>
        <w:t xml:space="preserve"> (Vic) (Part 2: Principles for Children)</w:t>
      </w:r>
    </w:p>
    <w:p w14:paraId="5310F8D8" w14:textId="77777777" w:rsidR="00841660" w:rsidRPr="00EA1347" w:rsidRDefault="00841660" w:rsidP="00841660">
      <w:pPr>
        <w:pStyle w:val="Bullets1"/>
        <w:ind w:left="284" w:hanging="284"/>
        <w:rPr>
          <w:szCs w:val="20"/>
        </w:rPr>
      </w:pPr>
      <w:r w:rsidRPr="00EA1347">
        <w:rPr>
          <w:i/>
          <w:szCs w:val="20"/>
        </w:rPr>
        <w:t>Education and Care Services National Law Act 2010</w:t>
      </w:r>
      <w:r w:rsidRPr="00EA1347">
        <w:rPr>
          <w:szCs w:val="20"/>
        </w:rPr>
        <w:t>: Section 167</w:t>
      </w:r>
    </w:p>
    <w:p w14:paraId="4D27661D" w14:textId="77777777" w:rsidR="00841660" w:rsidRPr="00EA1347" w:rsidRDefault="00841660" w:rsidP="00841660">
      <w:pPr>
        <w:pStyle w:val="Bullets1"/>
        <w:ind w:left="284" w:hanging="284"/>
        <w:rPr>
          <w:i/>
          <w:szCs w:val="20"/>
        </w:rPr>
      </w:pPr>
      <w:r w:rsidRPr="00EA1347">
        <w:rPr>
          <w:i/>
          <w:szCs w:val="20"/>
        </w:rPr>
        <w:t>Education and Care Services National Regulations 2011</w:t>
      </w:r>
      <w:r w:rsidRPr="00EA1347">
        <w:rPr>
          <w:szCs w:val="20"/>
        </w:rPr>
        <w:t>: including Regulations 100, 101, 113, 114, 168(2)(a)(ii)</w:t>
      </w:r>
    </w:p>
    <w:p w14:paraId="7B8532BC" w14:textId="77777777" w:rsidR="00841660" w:rsidRPr="00EA1347" w:rsidRDefault="00841660" w:rsidP="00841660">
      <w:pPr>
        <w:pStyle w:val="Bullets1"/>
        <w:ind w:left="284" w:hanging="284"/>
        <w:rPr>
          <w:szCs w:val="20"/>
        </w:rPr>
      </w:pPr>
      <w:r w:rsidRPr="00EA1347">
        <w:rPr>
          <w:i/>
          <w:szCs w:val="20"/>
        </w:rPr>
        <w:t xml:space="preserve">National Quality Standard, </w:t>
      </w:r>
      <w:r w:rsidRPr="00EA1347">
        <w:rPr>
          <w:szCs w:val="20"/>
        </w:rPr>
        <w:t>Quality Area 2: Children’s Health and Safety</w:t>
      </w:r>
    </w:p>
    <w:p w14:paraId="10F17893" w14:textId="2FFAFE57" w:rsidR="00841660" w:rsidRPr="00EA1347" w:rsidRDefault="00841660" w:rsidP="00841660">
      <w:pPr>
        <w:pStyle w:val="Bullets1"/>
        <w:spacing w:after="0"/>
        <w:ind w:left="284" w:hanging="284"/>
        <w:rPr>
          <w:i/>
          <w:szCs w:val="20"/>
        </w:rPr>
      </w:pPr>
      <w:r w:rsidRPr="00EA1347">
        <w:rPr>
          <w:i/>
          <w:szCs w:val="20"/>
        </w:rPr>
        <w:t>Occupational Health and Safety Act 2004</w:t>
      </w:r>
    </w:p>
    <w:p w14:paraId="1C7E3660" w14:textId="77777777" w:rsidR="00841582" w:rsidRPr="006334BA" w:rsidRDefault="00841582" w:rsidP="00B56902">
      <w:pPr>
        <w:pStyle w:val="Heading2"/>
        <w:spacing w:before="360" w:after="120"/>
        <w:ind w:left="426" w:hanging="426"/>
        <w:rPr>
          <w:color w:val="0070C0"/>
        </w:rPr>
      </w:pPr>
      <w:r w:rsidRPr="006334BA">
        <w:rPr>
          <w:color w:val="0070C0"/>
        </w:rPr>
        <w:t>Definitions</w:t>
      </w:r>
    </w:p>
    <w:p w14:paraId="30F8B04E" w14:textId="77777777" w:rsidR="00841582" w:rsidRPr="00110CBD" w:rsidRDefault="00841582" w:rsidP="00841582">
      <w:pPr>
        <w:pStyle w:val="BodyText"/>
        <w:rPr>
          <w:snapToGrid w:val="0"/>
        </w:rPr>
      </w:pPr>
      <w:r w:rsidRPr="00110CBD">
        <w:rPr>
          <w:snapToGrid w:val="0"/>
        </w:rPr>
        <w:t xml:space="preserve">The terms defined in this section relate specifically to this policy. </w:t>
      </w:r>
    </w:p>
    <w:p w14:paraId="6E90DDC1" w14:textId="77777777" w:rsidR="0025508E" w:rsidRPr="0025508E" w:rsidRDefault="0025508E" w:rsidP="0025508E">
      <w:pPr>
        <w:pStyle w:val="BodyText"/>
        <w:rPr>
          <w:shd w:val="clear" w:color="auto" w:fill="FFFFFF"/>
        </w:rPr>
      </w:pPr>
      <w:r w:rsidRPr="0025508E">
        <w:rPr>
          <w:b/>
          <w:bCs/>
          <w:shd w:val="clear" w:color="auto" w:fill="FFFFFF"/>
        </w:rPr>
        <w:t>Clothing for sun protection:</w:t>
      </w:r>
      <w:r w:rsidRPr="0025508E">
        <w:rPr>
          <w:shd w:val="clear" w:color="auto" w:fill="FFFFFF"/>
        </w:rPr>
        <w:t xml:space="preserve"> Clothing that is loose-fitting, made from cool, densely woven fabric and covers as much skin as possible: tops with elbow-length sleeves and, if possible, collars and knee-length or longer shorts and skirts. Singlet tops and shoestring tops/dresses do not provide adequate protection in the sun.</w:t>
      </w:r>
    </w:p>
    <w:p w14:paraId="4698159F" w14:textId="77777777" w:rsidR="0025508E" w:rsidRPr="0025508E" w:rsidRDefault="0025508E" w:rsidP="0025508E">
      <w:pPr>
        <w:pStyle w:val="BodyText"/>
        <w:rPr>
          <w:shd w:val="clear" w:color="auto" w:fill="FFFFFF"/>
        </w:rPr>
      </w:pPr>
      <w:r w:rsidRPr="0025508E">
        <w:rPr>
          <w:b/>
          <w:bCs/>
          <w:shd w:val="clear" w:color="auto" w:fill="FFFFFF"/>
        </w:rPr>
        <w:t>Daily sun protection times</w:t>
      </w:r>
      <w:r w:rsidRPr="0025508E">
        <w:rPr>
          <w:shd w:val="clear" w:color="auto" w:fill="FFFFFF"/>
        </w:rPr>
        <w:t xml:space="preserve">: Times when it is estimated that the sun’s UV radiation will be three or higher. Information about the daily sun protection times is available in the weather section of the daily newspaper, on the SunSmart website at: </w:t>
      </w:r>
      <w:hyperlink r:id="rId16" w:history="1">
        <w:r w:rsidRPr="0025508E">
          <w:rPr>
            <w:shd w:val="clear" w:color="auto" w:fill="FFFFFF"/>
          </w:rPr>
          <w:t>www.sunsmart.com.au</w:t>
        </w:r>
      </w:hyperlink>
      <w:r w:rsidRPr="0025508E">
        <w:rPr>
          <w:shd w:val="clear" w:color="auto" w:fill="FFFFFF"/>
        </w:rPr>
        <w:t>, at myuv.com.au, as a free SunSmart app and as a free widget that can be added to websites.</w:t>
      </w:r>
    </w:p>
    <w:p w14:paraId="53824CCD" w14:textId="6C12C618" w:rsidR="0025508E" w:rsidRPr="0025508E" w:rsidRDefault="0025508E" w:rsidP="0025508E">
      <w:pPr>
        <w:pStyle w:val="BodyText"/>
        <w:rPr>
          <w:shd w:val="clear" w:color="auto" w:fill="FFFFFF"/>
        </w:rPr>
      </w:pPr>
      <w:r w:rsidRPr="0025508E">
        <w:rPr>
          <w:b/>
          <w:bCs/>
          <w:shd w:val="clear" w:color="auto" w:fill="FFFFFF"/>
        </w:rPr>
        <w:t>Shade:</w:t>
      </w:r>
      <w:r w:rsidRPr="0025508E">
        <w:rPr>
          <w:shd w:val="clear" w:color="auto" w:fill="FFFFFF"/>
        </w:rPr>
        <w:t xml:space="preserve"> An area sheltered from direct and indirect sun, such as a large tree, canopy, veranda or artificial cover. Shade can be built, natural or temporary and can reduce overall exposure to the sun’s UV by 75%. When combined with appropriate clothing, hats and sunscreen, children can be well protected from UV over exposure when outdoors. Research shows that preschool environments with trees, shrubbery, and broken ground not only provides better sun protection in outdoor play but also triggers more physical activity.</w:t>
      </w:r>
    </w:p>
    <w:p w14:paraId="48C93EB9" w14:textId="77777777" w:rsidR="0025508E" w:rsidRPr="0025508E" w:rsidRDefault="0025508E" w:rsidP="0025508E">
      <w:pPr>
        <w:pStyle w:val="BodyText"/>
        <w:rPr>
          <w:shd w:val="clear" w:color="auto" w:fill="FFFFFF"/>
        </w:rPr>
      </w:pPr>
      <w:r w:rsidRPr="0025508E">
        <w:rPr>
          <w:b/>
          <w:bCs/>
          <w:shd w:val="clear" w:color="auto" w:fill="FFFFFF"/>
        </w:rPr>
        <w:t>Sunhat:</w:t>
      </w:r>
      <w:r w:rsidRPr="0025508E">
        <w:rPr>
          <w:shd w:val="clear" w:color="auto" w:fill="FFFFFF"/>
        </w:rPr>
        <w:t xml:space="preserve"> SunSmart recommends broad-brimmed, legionnaire or bucket-style hats that shade the face, neck and ears. Baseball caps and visors offer little protection to the cheeks, ears and neck, and are not recommended.</w:t>
      </w:r>
    </w:p>
    <w:p w14:paraId="76E78FBD" w14:textId="2AB7A0C3" w:rsidR="0025508E" w:rsidRPr="0025508E" w:rsidRDefault="0025508E" w:rsidP="0025508E">
      <w:pPr>
        <w:pStyle w:val="BodyText"/>
        <w:rPr>
          <w:shd w:val="clear" w:color="auto" w:fill="FFFFFF"/>
        </w:rPr>
      </w:pPr>
      <w:r w:rsidRPr="0025508E">
        <w:rPr>
          <w:b/>
          <w:bCs/>
          <w:shd w:val="clear" w:color="auto" w:fill="FFFFFF"/>
        </w:rPr>
        <w:t>Sunglasses:</w:t>
      </w:r>
      <w:r w:rsidRPr="0025508E">
        <w:rPr>
          <w:shd w:val="clear" w:color="auto" w:fill="FFFFFF"/>
        </w:rPr>
        <w:t xml:space="preserve"> Sunglasses are optional. If worn, it is recommended that glasses are a close fitting, wrap-around style that meet the Australian Standard 1067 (Sunglasses: Category 2, 3 or 4) and cover as much of the eye area as possible. Wearing a hat with a brim that shades the eyes can also reduce UV radiation to the eyes by 50%.</w:t>
      </w:r>
    </w:p>
    <w:p w14:paraId="2C823F92" w14:textId="77777777" w:rsidR="0025508E" w:rsidRPr="0025508E" w:rsidRDefault="0025508E" w:rsidP="0025508E">
      <w:pPr>
        <w:pStyle w:val="BodyText"/>
        <w:rPr>
          <w:shd w:val="clear" w:color="auto" w:fill="FFFFFF"/>
        </w:rPr>
      </w:pPr>
      <w:r w:rsidRPr="0025508E">
        <w:rPr>
          <w:b/>
          <w:bCs/>
          <w:shd w:val="clear" w:color="auto" w:fill="FFFFFF"/>
        </w:rPr>
        <w:t>Sunscreen:</w:t>
      </w:r>
      <w:r w:rsidRPr="0025508E">
        <w:rPr>
          <w:shd w:val="clear" w:color="auto" w:fill="FFFFFF"/>
        </w:rPr>
        <w:t xml:space="preserve"> SPF 30 (or higher) broad-spectrum, water-resistant sunscreen. Sunscreen should be reapplied every two hours, even when labelled 4 hours water resistance. Monitor the expiry date and store in a cool, dry place. From 3 years of age, children are encouraged to apply their own sunscreen under supervision of staff to help develop independent skills ready for school.</w:t>
      </w:r>
    </w:p>
    <w:p w14:paraId="20B0BA9D" w14:textId="3C9DE84E" w:rsidR="002344D9" w:rsidRDefault="0025508E" w:rsidP="0025508E">
      <w:pPr>
        <w:pStyle w:val="BodyText"/>
        <w:rPr>
          <w:rStyle w:val="Hyperlink"/>
        </w:rPr>
      </w:pPr>
      <w:r w:rsidRPr="0025508E">
        <w:rPr>
          <w:shd w:val="clear" w:color="auto" w:fill="FFFFFF"/>
        </w:rPr>
        <w:t xml:space="preserve">SunSmart: The name of the program conducted by Cancer Council to help prevent skin cancer: </w:t>
      </w:r>
      <w:hyperlink r:id="rId17" w:history="1">
        <w:r w:rsidRPr="00B57DCF">
          <w:rPr>
            <w:rStyle w:val="Hyperlink"/>
          </w:rPr>
          <w:t>www.sunsmart.com.au</w:t>
        </w:r>
      </w:hyperlink>
      <w:r>
        <w:rPr>
          <w:rStyle w:val="Hyperlink"/>
        </w:rPr>
        <w:t xml:space="preserve"> </w:t>
      </w:r>
    </w:p>
    <w:p w14:paraId="10E5C3CB" w14:textId="77777777" w:rsidR="002344D9" w:rsidRDefault="002344D9">
      <w:pPr>
        <w:rPr>
          <w:rStyle w:val="Hyperlink"/>
          <w:rFonts w:ascii="Arial" w:eastAsia="Arial" w:hAnsi="Arial" w:cs="Times New Roman"/>
          <w:sz w:val="20"/>
          <w:szCs w:val="19"/>
          <w:lang w:eastAsia="en-AU"/>
        </w:rPr>
      </w:pPr>
      <w:r>
        <w:rPr>
          <w:rStyle w:val="Hyperlink"/>
        </w:rPr>
        <w:br w:type="page"/>
      </w:r>
    </w:p>
    <w:p w14:paraId="7D751553" w14:textId="77777777" w:rsidR="00A3074B" w:rsidRPr="001746EE" w:rsidRDefault="00A3074B" w:rsidP="0062511F">
      <w:pPr>
        <w:pStyle w:val="Heading2"/>
        <w:ind w:left="426" w:hanging="426"/>
        <w:rPr>
          <w:color w:val="0070C0"/>
        </w:rPr>
      </w:pPr>
      <w:r w:rsidRPr="001746EE">
        <w:rPr>
          <w:color w:val="0070C0"/>
        </w:rPr>
        <w:lastRenderedPageBreak/>
        <w:t>Sources and related policies</w:t>
      </w:r>
    </w:p>
    <w:p w14:paraId="0FC01E3F" w14:textId="77777777" w:rsidR="00A3074B" w:rsidRPr="00E86331" w:rsidRDefault="00A3074B" w:rsidP="00E86331">
      <w:pPr>
        <w:pStyle w:val="Heading4"/>
        <w:spacing w:before="240" w:after="120"/>
        <w:rPr>
          <w:b w:val="0"/>
          <w:bCs w:val="0"/>
          <w:color w:val="0070C0"/>
        </w:rPr>
      </w:pPr>
      <w:r w:rsidRPr="00E86331">
        <w:rPr>
          <w:b w:val="0"/>
          <w:bCs w:val="0"/>
          <w:color w:val="0070C0"/>
        </w:rPr>
        <w:t>Sources</w:t>
      </w:r>
    </w:p>
    <w:p w14:paraId="58550B8F" w14:textId="77777777" w:rsidR="00A3074B" w:rsidRDefault="00A3074B" w:rsidP="00A3074B">
      <w:pPr>
        <w:pStyle w:val="Bullets1"/>
        <w:numPr>
          <w:ilvl w:val="0"/>
          <w:numId w:val="27"/>
        </w:numPr>
        <w:rPr>
          <w:szCs w:val="20"/>
        </w:rPr>
      </w:pPr>
      <w:r>
        <w:rPr>
          <w:szCs w:val="20"/>
        </w:rPr>
        <w:t>AS/NZS 4685.0:2017, Playground equipment and surfacing - Development, installation, inspection, maintenance and operation.</w:t>
      </w:r>
      <w:r>
        <w:rPr>
          <w:i/>
          <w:szCs w:val="20"/>
        </w:rPr>
        <w:t xml:space="preserve">6.2.1 General considerations, </w:t>
      </w:r>
      <w:r>
        <w:rPr>
          <w:bCs/>
          <w:i/>
          <w:szCs w:val="20"/>
        </w:rPr>
        <w:t>6.3.9</w:t>
      </w:r>
      <w:r>
        <w:rPr>
          <w:b/>
          <w:bCs/>
          <w:i/>
          <w:szCs w:val="20"/>
        </w:rPr>
        <w:t xml:space="preserve"> </w:t>
      </w:r>
      <w:r>
        <w:rPr>
          <w:i/>
          <w:szCs w:val="20"/>
        </w:rPr>
        <w:t>Shade and sun protection, Appendix A Shade and sun protection</w:t>
      </w:r>
    </w:p>
    <w:p w14:paraId="62D83BBE" w14:textId="77777777" w:rsidR="00A3074B" w:rsidRPr="001746EE" w:rsidRDefault="00A3074B" w:rsidP="00A3074B">
      <w:pPr>
        <w:pStyle w:val="Bullets1"/>
        <w:numPr>
          <w:ilvl w:val="0"/>
          <w:numId w:val="27"/>
        </w:numPr>
        <w:rPr>
          <w:color w:val="000000" w:themeColor="text1"/>
        </w:rPr>
      </w:pPr>
      <w:r w:rsidRPr="001746EE">
        <w:rPr>
          <w:i/>
          <w:iCs/>
          <w:color w:val="000000" w:themeColor="text1"/>
        </w:rPr>
        <w:t>Safe Work Australia: Guide on exposure to solar ultraviolet radiation</w:t>
      </w:r>
      <w:r w:rsidRPr="001746EE">
        <w:rPr>
          <w:color w:val="000000" w:themeColor="text1"/>
        </w:rPr>
        <w:t xml:space="preserve"> (UVR) (2019)</w:t>
      </w:r>
    </w:p>
    <w:p w14:paraId="6A09F724" w14:textId="77777777" w:rsidR="00A3074B" w:rsidRDefault="00A3074B" w:rsidP="00A3074B">
      <w:pPr>
        <w:pStyle w:val="Bullets1"/>
        <w:numPr>
          <w:ilvl w:val="0"/>
          <w:numId w:val="27"/>
        </w:numPr>
        <w:rPr>
          <w:szCs w:val="20"/>
        </w:rPr>
      </w:pPr>
      <w:r>
        <w:rPr>
          <w:szCs w:val="20"/>
        </w:rPr>
        <w:t xml:space="preserve">Cancer Council Australia: </w:t>
      </w:r>
      <w:hyperlink r:id="rId18" w:history="1">
        <w:r>
          <w:rPr>
            <w:rStyle w:val="Hyperlink"/>
            <w:szCs w:val="20"/>
          </w:rPr>
          <w:t>www.cancer.org.au/sunsmart</w:t>
        </w:r>
      </w:hyperlink>
    </w:p>
    <w:p w14:paraId="1B5B1AAA" w14:textId="77777777" w:rsidR="00A3074B" w:rsidRDefault="00A3074B" w:rsidP="00A3074B">
      <w:pPr>
        <w:pStyle w:val="Bullets1"/>
        <w:numPr>
          <w:ilvl w:val="0"/>
          <w:numId w:val="27"/>
        </w:numPr>
        <w:rPr>
          <w:szCs w:val="20"/>
        </w:rPr>
      </w:pPr>
      <w:r>
        <w:rPr>
          <w:i/>
          <w:szCs w:val="20"/>
        </w:rPr>
        <w:t xml:space="preserve">Get Up &amp; Grow: Healthy eating and physical activity for early childhood. </w:t>
      </w:r>
      <w:r>
        <w:rPr>
          <w:szCs w:val="20"/>
        </w:rPr>
        <w:t xml:space="preserve">Department of Health resources. Particularly Section 2 of the Director/Coordinator Book and the Staff Book: </w:t>
      </w:r>
      <w:hyperlink r:id="rId19" w:history="1">
        <w:r>
          <w:rPr>
            <w:rStyle w:val="Hyperlink"/>
            <w:szCs w:val="20"/>
          </w:rPr>
          <w:t>http://www.health.gov.au/internet/main/publishing.nsf/Content/phd-early-childhood-nutrition-resources</w:t>
        </w:r>
      </w:hyperlink>
    </w:p>
    <w:p w14:paraId="111AA588" w14:textId="77777777" w:rsidR="00A3074B" w:rsidRDefault="00A3074B" w:rsidP="00A3074B">
      <w:pPr>
        <w:pStyle w:val="Bullets1"/>
        <w:numPr>
          <w:ilvl w:val="0"/>
          <w:numId w:val="27"/>
        </w:numPr>
        <w:rPr>
          <w:rStyle w:val="Hyperlink"/>
        </w:rPr>
      </w:pPr>
      <w:r>
        <w:rPr>
          <w:szCs w:val="20"/>
        </w:rPr>
        <w:t xml:space="preserve">SunSmart: </w:t>
      </w:r>
      <w:hyperlink r:id="rId20" w:history="1">
        <w:r>
          <w:rPr>
            <w:rStyle w:val="Hyperlink"/>
            <w:szCs w:val="20"/>
          </w:rPr>
          <w:t>www.sunsmart.com.au</w:t>
        </w:r>
      </w:hyperlink>
    </w:p>
    <w:p w14:paraId="464D079B" w14:textId="77777777" w:rsidR="00A3074B" w:rsidRDefault="00A3074B" w:rsidP="00A3074B">
      <w:pPr>
        <w:pStyle w:val="Bullets1"/>
        <w:numPr>
          <w:ilvl w:val="0"/>
          <w:numId w:val="27"/>
        </w:numPr>
        <w:rPr>
          <w:rStyle w:val="Hyperlink"/>
          <w:szCs w:val="20"/>
        </w:rPr>
      </w:pPr>
      <w:r>
        <w:rPr>
          <w:szCs w:val="20"/>
        </w:rPr>
        <w:t>Victorian Institute of Teaching</w:t>
      </w:r>
      <w:r>
        <w:rPr>
          <w:rStyle w:val="Hyperlink"/>
          <w:rFonts w:eastAsia="Calibri"/>
          <w:szCs w:val="20"/>
        </w:rPr>
        <w:t xml:space="preserve"> (</w:t>
      </w:r>
      <w:r>
        <w:rPr>
          <w:iCs/>
          <w:szCs w:val="20"/>
        </w:rPr>
        <w:t xml:space="preserve">VIT) </w:t>
      </w:r>
      <w:hyperlink r:id="rId21" w:history="1">
        <w:r>
          <w:rPr>
            <w:rStyle w:val="Hyperlink"/>
            <w:rFonts w:eastAsia="Calibri"/>
            <w:iCs/>
            <w:szCs w:val="20"/>
          </w:rPr>
          <w:t>The Victorian Teaching Profession Code of Conduct</w:t>
        </w:r>
      </w:hyperlink>
      <w:r>
        <w:rPr>
          <w:iCs/>
          <w:szCs w:val="20"/>
        </w:rPr>
        <w:t xml:space="preserve"> - Principle 3.2</w:t>
      </w:r>
    </w:p>
    <w:p w14:paraId="14299DCD" w14:textId="77777777" w:rsidR="00A3074B" w:rsidRDefault="00050130" w:rsidP="00A3074B">
      <w:pPr>
        <w:pStyle w:val="Bullets1"/>
        <w:numPr>
          <w:ilvl w:val="0"/>
          <w:numId w:val="27"/>
        </w:numPr>
      </w:pPr>
      <w:hyperlink r:id="rId22" w:history="1">
        <w:r w:rsidR="00A3074B">
          <w:rPr>
            <w:rStyle w:val="Hyperlink"/>
            <w:rFonts w:eastAsia="Calibri"/>
            <w:iCs/>
            <w:szCs w:val="20"/>
          </w:rPr>
          <w:t>Australian Professional Standards for Teachers</w:t>
        </w:r>
      </w:hyperlink>
      <w:r w:rsidR="00A3074B">
        <w:rPr>
          <w:iCs/>
          <w:szCs w:val="20"/>
        </w:rPr>
        <w:t xml:space="preserve"> (APST) – Standard 4.4 and 7.2</w:t>
      </w:r>
    </w:p>
    <w:p w14:paraId="1B9788CF" w14:textId="77777777" w:rsidR="00A3074B" w:rsidRDefault="00A3074B" w:rsidP="00A3074B">
      <w:pPr>
        <w:pStyle w:val="Bullets1"/>
        <w:numPr>
          <w:ilvl w:val="0"/>
          <w:numId w:val="27"/>
        </w:numPr>
        <w:rPr>
          <w:szCs w:val="20"/>
        </w:rPr>
      </w:pPr>
      <w:r>
        <w:rPr>
          <w:szCs w:val="20"/>
        </w:rPr>
        <w:t xml:space="preserve">ARPANSA </w:t>
      </w:r>
      <w:hyperlink r:id="rId23" w:history="1">
        <w:r>
          <w:rPr>
            <w:rStyle w:val="Hyperlink"/>
            <w:szCs w:val="20"/>
          </w:rPr>
          <w:t>Radiation Protection Standard for Occupational Exposure to Ultraviolet Radiation</w:t>
        </w:r>
      </w:hyperlink>
      <w:r>
        <w:rPr>
          <w:szCs w:val="20"/>
        </w:rPr>
        <w:t xml:space="preserve"> (2006) </w:t>
      </w:r>
    </w:p>
    <w:p w14:paraId="1F681DAE" w14:textId="77777777" w:rsidR="00A3074B" w:rsidRDefault="00050130" w:rsidP="00A3074B">
      <w:pPr>
        <w:pStyle w:val="Bullets1"/>
        <w:numPr>
          <w:ilvl w:val="0"/>
          <w:numId w:val="27"/>
        </w:numPr>
        <w:rPr>
          <w:szCs w:val="20"/>
        </w:rPr>
      </w:pPr>
      <w:hyperlink r:id="rId24" w:history="1">
        <w:r w:rsidR="00A3074B">
          <w:rPr>
            <w:rStyle w:val="Hyperlink"/>
            <w:szCs w:val="20"/>
          </w:rPr>
          <w:t>Belonging, Being and Becoming – The Early Years Learning Framework</w:t>
        </w:r>
      </w:hyperlink>
      <w:r w:rsidR="00A3074B">
        <w:rPr>
          <w:szCs w:val="20"/>
        </w:rPr>
        <w:t xml:space="preserve"> (July 2009)</w:t>
      </w:r>
    </w:p>
    <w:p w14:paraId="784763B0" w14:textId="77777777" w:rsidR="00A3074B" w:rsidRDefault="00050130" w:rsidP="00A3074B">
      <w:pPr>
        <w:pStyle w:val="Bullets1"/>
        <w:numPr>
          <w:ilvl w:val="0"/>
          <w:numId w:val="27"/>
        </w:numPr>
        <w:rPr>
          <w:szCs w:val="20"/>
        </w:rPr>
      </w:pPr>
      <w:hyperlink r:id="rId25" w:history="1">
        <w:r w:rsidR="00A3074B">
          <w:rPr>
            <w:rStyle w:val="Hyperlink"/>
            <w:szCs w:val="20"/>
          </w:rPr>
          <w:t>Victorian Early Years Learning and Development Framework</w:t>
        </w:r>
      </w:hyperlink>
      <w:r w:rsidR="00A3074B">
        <w:rPr>
          <w:szCs w:val="20"/>
        </w:rPr>
        <w:t xml:space="preserve"> (VEYLDF) (May 2016)</w:t>
      </w:r>
    </w:p>
    <w:p w14:paraId="302C1E2B" w14:textId="77777777" w:rsidR="00CC1495" w:rsidRPr="001746EE" w:rsidRDefault="00CC1495" w:rsidP="00A3074B">
      <w:pPr>
        <w:pStyle w:val="Bullets1"/>
        <w:numPr>
          <w:ilvl w:val="0"/>
          <w:numId w:val="27"/>
        </w:numPr>
        <w:rPr>
          <w:color w:val="000000" w:themeColor="text1"/>
          <w:szCs w:val="20"/>
        </w:rPr>
      </w:pPr>
      <w:r w:rsidRPr="001746EE">
        <w:rPr>
          <w:color w:val="000000" w:themeColor="text1"/>
        </w:rPr>
        <w:t xml:space="preserve">Victorian School Building Authority (VSBA) </w:t>
      </w:r>
      <w:r w:rsidRPr="001746EE">
        <w:rPr>
          <w:i/>
          <w:iCs/>
          <w:color w:val="000000" w:themeColor="text1"/>
        </w:rPr>
        <w:t>Building Quality Standards Handbook</w:t>
      </w:r>
      <w:r w:rsidRPr="001746EE">
        <w:rPr>
          <w:color w:val="000000" w:themeColor="text1"/>
        </w:rPr>
        <w:t xml:space="preserve"> (BQSH): Section 5.1.4 Shade Areas (2020)</w:t>
      </w:r>
    </w:p>
    <w:p w14:paraId="53677EF1" w14:textId="1B1FDB48" w:rsidR="00A3074B" w:rsidRDefault="00A3074B" w:rsidP="00A3074B">
      <w:pPr>
        <w:pStyle w:val="Bullets1"/>
        <w:numPr>
          <w:ilvl w:val="0"/>
          <w:numId w:val="27"/>
        </w:numPr>
        <w:rPr>
          <w:szCs w:val="20"/>
        </w:rPr>
      </w:pPr>
      <w:r>
        <w:rPr>
          <w:szCs w:val="20"/>
        </w:rPr>
        <w:t xml:space="preserve">AS 4174:2018 Knitted and woven shade fabrics </w:t>
      </w:r>
    </w:p>
    <w:p w14:paraId="447DD00C" w14:textId="77777777" w:rsidR="00A3074B" w:rsidRDefault="00A3074B" w:rsidP="00A3074B">
      <w:pPr>
        <w:pStyle w:val="Bullets1"/>
        <w:numPr>
          <w:ilvl w:val="0"/>
          <w:numId w:val="27"/>
        </w:numPr>
        <w:rPr>
          <w:szCs w:val="20"/>
        </w:rPr>
      </w:pPr>
      <w:r>
        <w:rPr>
          <w:szCs w:val="20"/>
        </w:rPr>
        <w:t>AS/NZS 1067.1:2016, Eye and face protection - Sunglasses and fashion spectacles</w:t>
      </w:r>
    </w:p>
    <w:p w14:paraId="29A336CD" w14:textId="77777777" w:rsidR="00A3074B" w:rsidRDefault="00A3074B" w:rsidP="00A3074B">
      <w:pPr>
        <w:pStyle w:val="Bullets1"/>
        <w:numPr>
          <w:ilvl w:val="0"/>
          <w:numId w:val="27"/>
        </w:numPr>
        <w:rPr>
          <w:szCs w:val="20"/>
        </w:rPr>
      </w:pPr>
      <w:r>
        <w:rPr>
          <w:szCs w:val="20"/>
        </w:rPr>
        <w:t>AS 4399:2020, Sun protective clothing – Evaluation and classification</w:t>
      </w:r>
    </w:p>
    <w:p w14:paraId="757A1329" w14:textId="77777777" w:rsidR="00A3074B" w:rsidRDefault="00A3074B" w:rsidP="00A3074B">
      <w:pPr>
        <w:pStyle w:val="Bullets1"/>
        <w:numPr>
          <w:ilvl w:val="0"/>
          <w:numId w:val="27"/>
        </w:numPr>
        <w:rPr>
          <w:szCs w:val="20"/>
        </w:rPr>
      </w:pPr>
      <w:r>
        <w:rPr>
          <w:szCs w:val="20"/>
        </w:rPr>
        <w:t>AS/NZS 2604:2012 Sunscreen products - Evaluation and classification</w:t>
      </w:r>
    </w:p>
    <w:p w14:paraId="673E110A" w14:textId="77777777" w:rsidR="00A3074B" w:rsidRDefault="00A3074B" w:rsidP="00A3074B">
      <w:pPr>
        <w:pStyle w:val="Bullets1"/>
        <w:numPr>
          <w:ilvl w:val="0"/>
          <w:numId w:val="27"/>
        </w:numPr>
        <w:rPr>
          <w:szCs w:val="20"/>
        </w:rPr>
      </w:pPr>
      <w:r>
        <w:rPr>
          <w:szCs w:val="20"/>
        </w:rPr>
        <w:t xml:space="preserve">Australian Government Therapeutics Goods Administration (TGA) – Australian regulatory guidelines for sunscreens: </w:t>
      </w:r>
      <w:hyperlink r:id="rId26" w:history="1">
        <w:r>
          <w:rPr>
            <w:rStyle w:val="Hyperlink"/>
            <w:szCs w:val="20"/>
          </w:rPr>
          <w:t>4. Labelling and advertising – directions for use of the product</w:t>
        </w:r>
      </w:hyperlink>
    </w:p>
    <w:p w14:paraId="5320A44B" w14:textId="77777777" w:rsidR="00A3074B" w:rsidRPr="00E86331" w:rsidRDefault="00A3074B" w:rsidP="00E86331">
      <w:pPr>
        <w:pStyle w:val="Heading4"/>
        <w:spacing w:before="240" w:after="120"/>
        <w:rPr>
          <w:b w:val="0"/>
          <w:bCs w:val="0"/>
          <w:color w:val="0070C0"/>
          <w:szCs w:val="20"/>
        </w:rPr>
      </w:pPr>
      <w:r w:rsidRPr="00E86331">
        <w:rPr>
          <w:b w:val="0"/>
          <w:bCs w:val="0"/>
          <w:color w:val="0070C0"/>
          <w:szCs w:val="20"/>
        </w:rPr>
        <w:t>Service policies</w:t>
      </w:r>
    </w:p>
    <w:p w14:paraId="264BAE29" w14:textId="77777777" w:rsidR="00A3074B" w:rsidRDefault="00A3074B" w:rsidP="00A3074B">
      <w:pPr>
        <w:pStyle w:val="Bullets1"/>
        <w:numPr>
          <w:ilvl w:val="0"/>
          <w:numId w:val="27"/>
        </w:numPr>
        <w:ind w:left="284" w:hanging="284"/>
        <w:rPr>
          <w:i/>
        </w:rPr>
      </w:pPr>
      <w:r>
        <w:rPr>
          <w:i/>
        </w:rPr>
        <w:t>Excursions and Service Events Policy</w:t>
      </w:r>
    </w:p>
    <w:p w14:paraId="4065175D" w14:textId="77777777" w:rsidR="00A3074B" w:rsidRDefault="00A3074B" w:rsidP="00A3074B">
      <w:pPr>
        <w:pStyle w:val="Bullets1"/>
        <w:numPr>
          <w:ilvl w:val="0"/>
          <w:numId w:val="27"/>
        </w:numPr>
        <w:ind w:left="284" w:hanging="284"/>
        <w:rPr>
          <w:i/>
        </w:rPr>
      </w:pPr>
      <w:r>
        <w:rPr>
          <w:i/>
        </w:rPr>
        <w:t>Nutrition, Oral Health and Active Play Policy</w:t>
      </w:r>
    </w:p>
    <w:p w14:paraId="013E14AB" w14:textId="77777777" w:rsidR="00A3074B" w:rsidRDefault="00A3074B" w:rsidP="00A3074B">
      <w:pPr>
        <w:pStyle w:val="Bullets1"/>
        <w:numPr>
          <w:ilvl w:val="0"/>
          <w:numId w:val="27"/>
        </w:numPr>
        <w:ind w:left="284" w:hanging="284"/>
        <w:rPr>
          <w:i/>
        </w:rPr>
      </w:pPr>
      <w:r>
        <w:rPr>
          <w:i/>
        </w:rPr>
        <w:t>Occupational Health and Safety Policy</w:t>
      </w:r>
    </w:p>
    <w:p w14:paraId="45AB9B58" w14:textId="77777777" w:rsidR="00A3074B" w:rsidRDefault="00A3074B" w:rsidP="00A3074B">
      <w:pPr>
        <w:pStyle w:val="Bullets1"/>
        <w:numPr>
          <w:ilvl w:val="0"/>
          <w:numId w:val="27"/>
        </w:numPr>
        <w:ind w:left="284" w:hanging="284"/>
        <w:rPr>
          <w:i/>
        </w:rPr>
      </w:pPr>
      <w:r>
        <w:rPr>
          <w:i/>
        </w:rPr>
        <w:t>Supervision of Children Policy</w:t>
      </w:r>
    </w:p>
    <w:p w14:paraId="6EDDD218" w14:textId="77777777" w:rsidR="00841582" w:rsidRPr="001746EE" w:rsidRDefault="00841582" w:rsidP="00826D39">
      <w:pPr>
        <w:pStyle w:val="Heading1"/>
        <w:rPr>
          <w:color w:val="0070C0"/>
        </w:rPr>
      </w:pPr>
      <w:r w:rsidRPr="001746EE">
        <w:rPr>
          <w:color w:val="0070C0"/>
        </w:rPr>
        <w:t>Procedures</w:t>
      </w:r>
    </w:p>
    <w:p w14:paraId="4ED1E817" w14:textId="77777777" w:rsidR="00EC6DFC" w:rsidRPr="006334BA" w:rsidRDefault="00745E11" w:rsidP="00F03851">
      <w:pPr>
        <w:pStyle w:val="Heading2"/>
        <w:numPr>
          <w:ilvl w:val="0"/>
          <w:numId w:val="0"/>
        </w:numPr>
        <w:spacing w:after="120"/>
        <w:rPr>
          <w:rFonts w:eastAsia="MS Mincho"/>
          <w:b w:val="0"/>
          <w:color w:val="0070C0"/>
          <w:sz w:val="20"/>
          <w:szCs w:val="20"/>
        </w:rPr>
      </w:pPr>
      <w:r w:rsidRPr="006334BA">
        <w:rPr>
          <w:rFonts w:eastAsia="MS Mincho"/>
          <w:b w:val="0"/>
          <w:color w:val="0070C0"/>
          <w:sz w:val="20"/>
          <w:szCs w:val="20"/>
        </w:rPr>
        <w:t xml:space="preserve">Creating a </w:t>
      </w:r>
      <w:r w:rsidR="00EC6DFC" w:rsidRPr="006334BA">
        <w:rPr>
          <w:rFonts w:eastAsia="MS Mincho"/>
          <w:b w:val="0"/>
          <w:color w:val="0070C0"/>
          <w:sz w:val="20"/>
          <w:szCs w:val="20"/>
        </w:rPr>
        <w:t xml:space="preserve">Healthy physical environment </w:t>
      </w:r>
    </w:p>
    <w:p w14:paraId="65C1A07B" w14:textId="77777777" w:rsidR="00581E4B" w:rsidRDefault="00745E11" w:rsidP="00307CE2">
      <w:pPr>
        <w:pStyle w:val="ListBullet"/>
        <w:rPr>
          <w:rFonts w:eastAsia="Arial"/>
          <w:lang w:eastAsia="en-AU"/>
        </w:rPr>
      </w:pPr>
      <w:r>
        <w:t xml:space="preserve">The CFC </w:t>
      </w:r>
      <w:r w:rsidR="00235440">
        <w:t xml:space="preserve">Committee of Management (CoM) </w:t>
      </w:r>
      <w:r>
        <w:t xml:space="preserve">is responsible for ensuring </w:t>
      </w:r>
      <w:r w:rsidR="00EC6DFC" w:rsidRPr="00725858">
        <w:t>there is a sufficient number of shelters a</w:t>
      </w:r>
      <w:r>
        <w:t xml:space="preserve">nd trees providing shade in </w:t>
      </w:r>
      <w:r w:rsidR="00EC6DFC" w:rsidRPr="00725858">
        <w:t xml:space="preserve">outdoor </w:t>
      </w:r>
      <w:r>
        <w:t xml:space="preserve">play areas. </w:t>
      </w:r>
      <w:r w:rsidR="00581E4B" w:rsidRPr="00F8422D">
        <w:rPr>
          <w:rFonts w:eastAsia="Arial"/>
          <w:lang w:eastAsia="en-AU"/>
        </w:rPr>
        <w:t>(Regulation 114)</w:t>
      </w:r>
    </w:p>
    <w:p w14:paraId="50367EA0" w14:textId="77777777" w:rsidR="00583546" w:rsidRPr="00583546" w:rsidRDefault="00583546" w:rsidP="00307CE2">
      <w:pPr>
        <w:pStyle w:val="ListBullet"/>
        <w:rPr>
          <w:lang w:eastAsia="en-AU"/>
        </w:rPr>
      </w:pPr>
      <w:r w:rsidRPr="00583546">
        <w:rPr>
          <w:lang w:eastAsia="en-AU"/>
        </w:rPr>
        <w:t xml:space="preserve">The CFC </w:t>
      </w:r>
      <w:r>
        <w:rPr>
          <w:lang w:eastAsia="en-AU"/>
        </w:rPr>
        <w:t xml:space="preserve">will maintain membership of </w:t>
      </w:r>
      <w:r w:rsidRPr="00583546">
        <w:rPr>
          <w:lang w:eastAsia="en-AU"/>
        </w:rPr>
        <w:t>SunS</w:t>
      </w:r>
      <w:r w:rsidR="00E86CD1">
        <w:rPr>
          <w:lang w:eastAsia="en-AU"/>
        </w:rPr>
        <w:t>mart and participate</w:t>
      </w:r>
      <w:r w:rsidRPr="00583546">
        <w:rPr>
          <w:lang w:eastAsia="en-AU"/>
        </w:rPr>
        <w:t xml:space="preserve"> in </w:t>
      </w:r>
      <w:r w:rsidR="00E86CD1">
        <w:rPr>
          <w:lang w:eastAsia="en-AU"/>
        </w:rPr>
        <w:t>shade</w:t>
      </w:r>
      <w:r w:rsidRPr="00583546">
        <w:rPr>
          <w:lang w:eastAsia="en-AU"/>
        </w:rPr>
        <w:t xml:space="preserve"> audit</w:t>
      </w:r>
      <w:r w:rsidR="00E86CD1">
        <w:rPr>
          <w:lang w:eastAsia="en-AU"/>
        </w:rPr>
        <w:t>s</w:t>
      </w:r>
      <w:r w:rsidRPr="00583546">
        <w:rPr>
          <w:lang w:eastAsia="en-AU"/>
        </w:rPr>
        <w:t xml:space="preserve"> of the current availability and quality of shade.</w:t>
      </w:r>
    </w:p>
    <w:p w14:paraId="55A4A833" w14:textId="77777777" w:rsidR="00745E11" w:rsidRDefault="00E86CD1" w:rsidP="00307CE2">
      <w:pPr>
        <w:pStyle w:val="ListBullet"/>
      </w:pPr>
      <w:r>
        <w:t xml:space="preserve">The CoM will ensure </w:t>
      </w:r>
      <w:r w:rsidR="00581E4B" w:rsidRPr="00581E4B">
        <w:t>shade provision is considered in future</w:t>
      </w:r>
      <w:r>
        <w:t xml:space="preserve"> building plans and upgrades</w:t>
      </w:r>
    </w:p>
    <w:p w14:paraId="28D591D5" w14:textId="77777777" w:rsidR="0016670C" w:rsidRPr="006334BA" w:rsidRDefault="00E86CD1" w:rsidP="001746EE">
      <w:pPr>
        <w:pStyle w:val="Heading2"/>
        <w:numPr>
          <w:ilvl w:val="0"/>
          <w:numId w:val="0"/>
        </w:numPr>
        <w:spacing w:before="240" w:after="120"/>
        <w:rPr>
          <w:rFonts w:eastAsia="MS Mincho"/>
          <w:b w:val="0"/>
          <w:color w:val="0070C0"/>
          <w:sz w:val="20"/>
          <w:szCs w:val="20"/>
        </w:rPr>
      </w:pPr>
      <w:r w:rsidRPr="006334BA">
        <w:rPr>
          <w:rFonts w:eastAsia="MS Mincho"/>
          <w:b w:val="0"/>
          <w:color w:val="0070C0"/>
          <w:sz w:val="20"/>
          <w:szCs w:val="20"/>
        </w:rPr>
        <w:t xml:space="preserve">Creating </w:t>
      </w:r>
      <w:r w:rsidR="00745E11" w:rsidRPr="006334BA">
        <w:rPr>
          <w:rFonts w:eastAsia="MS Mincho"/>
          <w:b w:val="0"/>
          <w:color w:val="0070C0"/>
          <w:sz w:val="20"/>
          <w:szCs w:val="20"/>
        </w:rPr>
        <w:t xml:space="preserve">sunsafe </w:t>
      </w:r>
      <w:r w:rsidRPr="006334BA">
        <w:rPr>
          <w:rFonts w:eastAsia="MS Mincho"/>
          <w:b w:val="0"/>
          <w:color w:val="0070C0"/>
          <w:sz w:val="20"/>
          <w:szCs w:val="20"/>
        </w:rPr>
        <w:t>behaviours</w:t>
      </w:r>
    </w:p>
    <w:p w14:paraId="24486209" w14:textId="77777777" w:rsidR="00EC6DFC" w:rsidRPr="006334BA" w:rsidRDefault="00F1171B" w:rsidP="00095F79">
      <w:pPr>
        <w:pStyle w:val="Heading4"/>
        <w:spacing w:before="120" w:after="120"/>
        <w:rPr>
          <w:rFonts w:eastAsia="MS Mincho"/>
          <w:b w:val="0"/>
          <w:color w:val="0070C0"/>
          <w:szCs w:val="20"/>
        </w:rPr>
      </w:pPr>
      <w:r w:rsidRPr="006334BA">
        <w:rPr>
          <w:rFonts w:eastAsia="MS Mincho"/>
          <w:b w:val="0"/>
          <w:color w:val="0070C0"/>
          <w:szCs w:val="20"/>
        </w:rPr>
        <w:t>S</w:t>
      </w:r>
      <w:r w:rsidR="00EC6DFC" w:rsidRPr="006334BA">
        <w:rPr>
          <w:rFonts w:eastAsia="MS Mincho"/>
          <w:b w:val="0"/>
          <w:color w:val="0070C0"/>
          <w:szCs w:val="20"/>
        </w:rPr>
        <w:t xml:space="preserve">un protective clothing </w:t>
      </w:r>
    </w:p>
    <w:p w14:paraId="07E5BBF4" w14:textId="77777777" w:rsidR="00E86CD1" w:rsidRDefault="004B3293" w:rsidP="00307CE2">
      <w:pPr>
        <w:pStyle w:val="ListBullet"/>
        <w:rPr>
          <w:rStyle w:val="BodyTextChar"/>
          <w:szCs w:val="20"/>
        </w:rPr>
      </w:pPr>
      <w:r w:rsidRPr="00E86CD1">
        <w:rPr>
          <w:rStyle w:val="BodyTextChar"/>
          <w:szCs w:val="20"/>
        </w:rPr>
        <w:t>During the months of September to April, c</w:t>
      </w:r>
      <w:r w:rsidR="00EC6DFC" w:rsidRPr="00E86CD1">
        <w:rPr>
          <w:rStyle w:val="BodyTextChar"/>
          <w:szCs w:val="20"/>
        </w:rPr>
        <w:t xml:space="preserve">hildren are required to wear loose-fitting clothing that covers as much skin as possible.  </w:t>
      </w:r>
    </w:p>
    <w:p w14:paraId="13683A76" w14:textId="77777777" w:rsidR="00E86CD1" w:rsidRPr="00E86CD1" w:rsidRDefault="00E86CD1" w:rsidP="00307CE2">
      <w:pPr>
        <w:pStyle w:val="ListBullet"/>
        <w:rPr>
          <w:rStyle w:val="BodyTextChar"/>
          <w:szCs w:val="20"/>
        </w:rPr>
      </w:pPr>
      <w:r w:rsidRPr="00E86CD1">
        <w:rPr>
          <w:rStyle w:val="BodyTextChar"/>
          <w:szCs w:val="20"/>
        </w:rPr>
        <w:t>tops with elbow-length sleeves,</w:t>
      </w:r>
    </w:p>
    <w:p w14:paraId="20978AE6" w14:textId="77777777" w:rsidR="00E86CD1" w:rsidRPr="00E86CD1" w:rsidRDefault="00E86CD1" w:rsidP="00307CE2">
      <w:pPr>
        <w:pStyle w:val="ListBullet"/>
        <w:rPr>
          <w:rStyle w:val="BodyTextChar"/>
          <w:szCs w:val="20"/>
        </w:rPr>
      </w:pPr>
      <w:r w:rsidRPr="00E86CD1">
        <w:rPr>
          <w:rStyle w:val="BodyTextChar"/>
          <w:szCs w:val="20"/>
        </w:rPr>
        <w:lastRenderedPageBreak/>
        <w:t>higher necklines (or collars)</w:t>
      </w:r>
    </w:p>
    <w:p w14:paraId="70B85EB6" w14:textId="77777777" w:rsidR="00E86CD1" w:rsidRPr="00E86CD1" w:rsidRDefault="00E86CD1" w:rsidP="00307CE2">
      <w:pPr>
        <w:pStyle w:val="ListBullet"/>
        <w:rPr>
          <w:rStyle w:val="BodyTextChar"/>
          <w:szCs w:val="20"/>
        </w:rPr>
      </w:pPr>
      <w:r w:rsidRPr="00E86CD1">
        <w:rPr>
          <w:rStyle w:val="BodyTextChar"/>
          <w:szCs w:val="20"/>
        </w:rPr>
        <w:t>knee-length or longer style shorts or skirts</w:t>
      </w:r>
    </w:p>
    <w:p w14:paraId="6C165F0E" w14:textId="4252316E" w:rsidR="004B3293" w:rsidRPr="00E86CD1" w:rsidRDefault="00F1171B" w:rsidP="00307CE2">
      <w:pPr>
        <w:pStyle w:val="ListBullet"/>
        <w:rPr>
          <w:rStyle w:val="BodyTextChar"/>
          <w:szCs w:val="20"/>
        </w:rPr>
      </w:pPr>
      <w:r w:rsidRPr="00E86CD1">
        <w:rPr>
          <w:rStyle w:val="BodyTextChar"/>
          <w:szCs w:val="20"/>
        </w:rPr>
        <w:t xml:space="preserve">The </w:t>
      </w:r>
      <w:r w:rsidR="006923EB">
        <w:rPr>
          <w:rStyle w:val="BodyTextChar"/>
          <w:szCs w:val="20"/>
        </w:rPr>
        <w:t>Executive Director</w:t>
      </w:r>
      <w:r w:rsidRPr="00E86CD1">
        <w:rPr>
          <w:rStyle w:val="BodyTextChar"/>
          <w:szCs w:val="20"/>
        </w:rPr>
        <w:t xml:space="preserve"> is responsible for ensuring f</w:t>
      </w:r>
      <w:r w:rsidR="00EC6DFC" w:rsidRPr="00E86CD1">
        <w:rPr>
          <w:rStyle w:val="BodyTextChar"/>
          <w:szCs w:val="20"/>
        </w:rPr>
        <w:t>amilies</w:t>
      </w:r>
      <w:r w:rsidR="004B3293" w:rsidRPr="00E86CD1">
        <w:rPr>
          <w:rStyle w:val="BodyTextChar"/>
          <w:szCs w:val="20"/>
        </w:rPr>
        <w:t xml:space="preserve">/guardians </w:t>
      </w:r>
      <w:r w:rsidRPr="00E86CD1">
        <w:rPr>
          <w:rStyle w:val="BodyTextChar"/>
          <w:szCs w:val="20"/>
        </w:rPr>
        <w:t>are</w:t>
      </w:r>
      <w:r w:rsidR="00E86CD1">
        <w:rPr>
          <w:rStyle w:val="BodyTextChar"/>
          <w:szCs w:val="20"/>
        </w:rPr>
        <w:t xml:space="preserve"> reminded </w:t>
      </w:r>
      <w:r w:rsidR="00904B68">
        <w:rPr>
          <w:rStyle w:val="BodyTextChar"/>
          <w:szCs w:val="20"/>
        </w:rPr>
        <w:t xml:space="preserve">of clothing requirements through the </w:t>
      </w:r>
      <w:r w:rsidR="009150FF">
        <w:rPr>
          <w:rStyle w:val="BodyTextChar"/>
          <w:szCs w:val="20"/>
        </w:rPr>
        <w:t>CFC</w:t>
      </w:r>
      <w:r w:rsidR="00904B68">
        <w:rPr>
          <w:rStyle w:val="BodyTextChar"/>
          <w:szCs w:val="20"/>
        </w:rPr>
        <w:t xml:space="preserve"> newsletter </w:t>
      </w:r>
      <w:r w:rsidR="00E86CD1">
        <w:rPr>
          <w:rStyle w:val="BodyTextChar"/>
          <w:szCs w:val="20"/>
        </w:rPr>
        <w:t>at the end of Term 3</w:t>
      </w:r>
      <w:r w:rsidR="00E50FFB">
        <w:rPr>
          <w:rStyle w:val="BodyTextChar"/>
          <w:szCs w:val="20"/>
        </w:rPr>
        <w:t xml:space="preserve"> </w:t>
      </w:r>
      <w:r w:rsidR="00904B68">
        <w:rPr>
          <w:rStyle w:val="BodyTextChar"/>
          <w:szCs w:val="20"/>
        </w:rPr>
        <w:t xml:space="preserve">and beginning of Term 1. </w:t>
      </w:r>
    </w:p>
    <w:p w14:paraId="31498E81" w14:textId="1A3DA4EC" w:rsidR="00EC6DFC" w:rsidRPr="00AF5EE1" w:rsidRDefault="00EC6DFC" w:rsidP="00307CE2">
      <w:pPr>
        <w:pStyle w:val="ListBullet"/>
        <w:rPr>
          <w:rStyle w:val="BodyTextChar"/>
          <w:szCs w:val="20"/>
        </w:rPr>
      </w:pPr>
      <w:r w:rsidRPr="00AF5EE1">
        <w:rPr>
          <w:rStyle w:val="BodyTextChar"/>
          <w:szCs w:val="20"/>
        </w:rPr>
        <w:t xml:space="preserve">If a child </w:t>
      </w:r>
      <w:r w:rsidR="004B2D2F">
        <w:rPr>
          <w:rStyle w:val="BodyTextChar"/>
          <w:szCs w:val="20"/>
        </w:rPr>
        <w:t xml:space="preserve">attends children’s service wearing clothes that are not sunsafe e.g. </w:t>
      </w:r>
      <w:r w:rsidRPr="00AF5EE1">
        <w:rPr>
          <w:rStyle w:val="BodyTextChar"/>
          <w:szCs w:val="20"/>
        </w:rPr>
        <w:t xml:space="preserve">singlet top or shoestring dress, </w:t>
      </w:r>
      <w:r w:rsidR="004B3293" w:rsidRPr="00AF5EE1">
        <w:rPr>
          <w:rStyle w:val="BodyTextChar"/>
          <w:szCs w:val="20"/>
        </w:rPr>
        <w:t>educators will remind the parent/guardian of the sunsafe clothing requirements</w:t>
      </w:r>
      <w:r w:rsidR="00F1171B" w:rsidRPr="00AF5EE1">
        <w:rPr>
          <w:rStyle w:val="BodyTextChar"/>
          <w:szCs w:val="20"/>
        </w:rPr>
        <w:t xml:space="preserve">. </w:t>
      </w:r>
      <w:r w:rsidR="004B3293" w:rsidRPr="00AF5EE1">
        <w:rPr>
          <w:rStyle w:val="BodyTextChar"/>
          <w:szCs w:val="20"/>
        </w:rPr>
        <w:t xml:space="preserve">The child </w:t>
      </w:r>
      <w:r w:rsidRPr="00AF5EE1">
        <w:rPr>
          <w:rStyle w:val="BodyTextChar"/>
          <w:szCs w:val="20"/>
        </w:rPr>
        <w:t xml:space="preserve">will be asked to choose a </w:t>
      </w:r>
      <w:r w:rsidR="004B3293" w:rsidRPr="00AF5EE1">
        <w:rPr>
          <w:rStyle w:val="BodyTextChar"/>
          <w:szCs w:val="20"/>
        </w:rPr>
        <w:t xml:space="preserve">t-shirt/shirt </w:t>
      </w:r>
      <w:r w:rsidR="00235440" w:rsidRPr="00AF5EE1">
        <w:rPr>
          <w:rStyle w:val="BodyTextChar"/>
          <w:szCs w:val="20"/>
        </w:rPr>
        <w:t>from the</w:t>
      </w:r>
      <w:r w:rsidR="00347ED9" w:rsidRPr="00AF5EE1">
        <w:rPr>
          <w:rStyle w:val="BodyTextChar"/>
          <w:szCs w:val="20"/>
        </w:rPr>
        <w:t xml:space="preserve"> CFC communal </w:t>
      </w:r>
      <w:r w:rsidR="001E44C6" w:rsidRPr="00AF5EE1">
        <w:rPr>
          <w:rStyle w:val="BodyTextChar"/>
          <w:szCs w:val="20"/>
        </w:rPr>
        <w:t>supply to</w:t>
      </w:r>
      <w:r w:rsidR="004B3293" w:rsidRPr="00AF5EE1">
        <w:rPr>
          <w:rStyle w:val="BodyTextChar"/>
          <w:szCs w:val="20"/>
        </w:rPr>
        <w:t xml:space="preserve"> wear over their clothing </w:t>
      </w:r>
      <w:r w:rsidRPr="00AF5EE1">
        <w:rPr>
          <w:rStyle w:val="BodyTextChar"/>
          <w:szCs w:val="20"/>
        </w:rPr>
        <w:t>before going outdoors.</w:t>
      </w:r>
    </w:p>
    <w:p w14:paraId="6DECAC6C" w14:textId="77777777" w:rsidR="00EC6DFC" w:rsidRPr="001746EE" w:rsidRDefault="00F1171B" w:rsidP="00745E11">
      <w:pPr>
        <w:pStyle w:val="Heading4"/>
        <w:spacing w:before="240" w:after="120"/>
        <w:rPr>
          <w:rFonts w:eastAsia="MS Mincho"/>
          <w:b w:val="0"/>
          <w:color w:val="0070C0"/>
          <w:szCs w:val="20"/>
        </w:rPr>
      </w:pPr>
      <w:r w:rsidRPr="001746EE">
        <w:rPr>
          <w:rFonts w:eastAsia="MS Mincho"/>
          <w:b w:val="0"/>
          <w:color w:val="0070C0"/>
          <w:szCs w:val="20"/>
        </w:rPr>
        <w:t>Hats outside</w:t>
      </w:r>
    </w:p>
    <w:p w14:paraId="2B9FA8F7" w14:textId="6FB306F2" w:rsidR="00EC6DFC" w:rsidRPr="001746EE" w:rsidRDefault="00EC6DFC" w:rsidP="00307CE2">
      <w:pPr>
        <w:pStyle w:val="ListBullet"/>
        <w:rPr>
          <w:color w:val="000000" w:themeColor="text1"/>
        </w:rPr>
      </w:pPr>
      <w:r w:rsidRPr="00725858">
        <w:t xml:space="preserve">All children are required </w:t>
      </w:r>
      <w:r w:rsidRPr="001746EE">
        <w:rPr>
          <w:color w:val="000000" w:themeColor="text1"/>
        </w:rPr>
        <w:t>to wear hats that protect their face, neck and ears (legionnaire</w:t>
      </w:r>
      <w:r w:rsidR="00543C16" w:rsidRPr="001746EE">
        <w:rPr>
          <w:color w:val="000000" w:themeColor="text1"/>
        </w:rPr>
        <w:t xml:space="preserve"> or</w:t>
      </w:r>
      <w:r w:rsidRPr="001746EE">
        <w:rPr>
          <w:color w:val="000000" w:themeColor="text1"/>
        </w:rPr>
        <w:t xml:space="preserve"> broad-brimmed style</w:t>
      </w:r>
      <w:r w:rsidR="00543C16" w:rsidRPr="001746EE">
        <w:rPr>
          <w:color w:val="000000" w:themeColor="text1"/>
        </w:rPr>
        <w:t>)</w:t>
      </w:r>
      <w:r w:rsidR="002535EE" w:rsidRPr="001746EE">
        <w:rPr>
          <w:color w:val="000000" w:themeColor="text1"/>
        </w:rPr>
        <w:t xml:space="preserve">. </w:t>
      </w:r>
      <w:r w:rsidRPr="001746EE">
        <w:rPr>
          <w:color w:val="000000" w:themeColor="text1"/>
        </w:rPr>
        <w:t>Peak caps</w:t>
      </w:r>
      <w:r w:rsidR="00543C16" w:rsidRPr="001746EE">
        <w:rPr>
          <w:color w:val="000000" w:themeColor="text1"/>
        </w:rPr>
        <w:t>, narrow brimmed bucket hats</w:t>
      </w:r>
      <w:r w:rsidRPr="001746EE">
        <w:rPr>
          <w:color w:val="000000" w:themeColor="text1"/>
        </w:rPr>
        <w:t xml:space="preserve"> and visors are not considered a suitable alternative.</w:t>
      </w:r>
    </w:p>
    <w:p w14:paraId="2721DDC7" w14:textId="3B21AD16" w:rsidR="002535EE" w:rsidRPr="00347ED9" w:rsidRDefault="004B3293" w:rsidP="00307CE2">
      <w:pPr>
        <w:pStyle w:val="ListBullet"/>
      </w:pPr>
      <w:r w:rsidRPr="00347ED9">
        <w:t xml:space="preserve">Hats are to be labelled and kept </w:t>
      </w:r>
      <w:r w:rsidR="002535EE" w:rsidRPr="00347ED9">
        <w:t xml:space="preserve">separately </w:t>
      </w:r>
      <w:r w:rsidRPr="00347ED9">
        <w:t xml:space="preserve">in each child’s </w:t>
      </w:r>
      <w:r w:rsidR="00AF5EE1">
        <w:t>possessions.</w:t>
      </w:r>
    </w:p>
    <w:p w14:paraId="5945F129" w14:textId="77777777" w:rsidR="002535EE" w:rsidRPr="00347ED9" w:rsidRDefault="002535EE" w:rsidP="00307CE2">
      <w:pPr>
        <w:pStyle w:val="ListBullet"/>
      </w:pPr>
      <w:r w:rsidRPr="00347ED9">
        <w:t xml:space="preserve">If a child does not have a hat, one will be supplied from the CFC </w:t>
      </w:r>
      <w:r w:rsidR="009B5955" w:rsidRPr="00347ED9">
        <w:t xml:space="preserve">communal </w:t>
      </w:r>
      <w:r w:rsidRPr="00347ED9">
        <w:t>supply</w:t>
      </w:r>
      <w:r w:rsidR="009B5955" w:rsidRPr="00347ED9">
        <w:t>.</w:t>
      </w:r>
      <w:r w:rsidRPr="00347ED9">
        <w:t xml:space="preserve">  Communal hats must be laundered after use.</w:t>
      </w:r>
    </w:p>
    <w:p w14:paraId="6B4191E0" w14:textId="77777777" w:rsidR="004B3293" w:rsidRPr="00725858" w:rsidRDefault="00A23A51" w:rsidP="00307CE2">
      <w:pPr>
        <w:pStyle w:val="ListBullet"/>
        <w:rPr>
          <w:rFonts w:eastAsia="Calibri"/>
        </w:rPr>
      </w:pPr>
      <w:r>
        <w:t>To help develop independent skills ready for school, c</w:t>
      </w:r>
      <w:r w:rsidR="00904B68">
        <w:t>hildren from three</w:t>
      </w:r>
      <w:r w:rsidR="004B3293" w:rsidRPr="00904B68">
        <w:t xml:space="preserve"> years </w:t>
      </w:r>
      <w:r w:rsidR="00904B68">
        <w:t>of age</w:t>
      </w:r>
      <w:r w:rsidR="004B3293" w:rsidRPr="00904B68">
        <w:t xml:space="preserve"> will be </w:t>
      </w:r>
      <w:r w:rsidR="00FB152F" w:rsidRPr="00904B68">
        <w:t xml:space="preserve">encouraged to take the initiative to put </w:t>
      </w:r>
      <w:r w:rsidR="00904B68">
        <w:t>on their hat with</w:t>
      </w:r>
      <w:r w:rsidR="00FB152F" w:rsidRPr="00904B68">
        <w:t xml:space="preserve"> minimal direction</w:t>
      </w:r>
      <w:r w:rsidR="00F1171B" w:rsidRPr="00904B68">
        <w:t xml:space="preserve"> when</w:t>
      </w:r>
      <w:r w:rsidR="00F1171B">
        <w:t xml:space="preserve"> preparing to go outside</w:t>
      </w:r>
      <w:r w:rsidR="00FB152F">
        <w:t>.</w:t>
      </w:r>
    </w:p>
    <w:p w14:paraId="4D86325D" w14:textId="77777777" w:rsidR="00EC6DFC" w:rsidRPr="001746EE" w:rsidRDefault="00F1171B" w:rsidP="00745E11">
      <w:pPr>
        <w:pStyle w:val="Heading4"/>
        <w:spacing w:before="240" w:after="120"/>
        <w:rPr>
          <w:rFonts w:eastAsia="MS Mincho"/>
          <w:b w:val="0"/>
          <w:color w:val="0070C0"/>
          <w:szCs w:val="20"/>
        </w:rPr>
      </w:pPr>
      <w:r w:rsidRPr="001746EE">
        <w:rPr>
          <w:rFonts w:eastAsia="MS Mincho"/>
          <w:b w:val="0"/>
          <w:color w:val="0070C0"/>
          <w:szCs w:val="20"/>
        </w:rPr>
        <w:t>S</w:t>
      </w:r>
      <w:r w:rsidR="00EC6DFC" w:rsidRPr="001746EE">
        <w:rPr>
          <w:rFonts w:eastAsia="MS Mincho"/>
          <w:b w:val="0"/>
          <w:color w:val="0070C0"/>
          <w:szCs w:val="20"/>
        </w:rPr>
        <w:t xml:space="preserve">unscreen </w:t>
      </w:r>
    </w:p>
    <w:p w14:paraId="3046FA85" w14:textId="1856C59A" w:rsidR="00EC6DFC" w:rsidRPr="004B2D2F" w:rsidRDefault="00EC6DFC" w:rsidP="00307CE2">
      <w:pPr>
        <w:pStyle w:val="ListBullet"/>
      </w:pPr>
      <w:r w:rsidRPr="004B2D2F">
        <w:t xml:space="preserve">SPF30 (or higher) broad-spectrum, water-resistant sunscreen is supplied by </w:t>
      </w:r>
      <w:r w:rsidR="00745E11" w:rsidRPr="004B2D2F">
        <w:t>the CFC.</w:t>
      </w:r>
      <w:r w:rsidR="001E44C6">
        <w:t xml:space="preserve"> </w:t>
      </w:r>
      <w:r w:rsidR="00235440" w:rsidRPr="004B2D2F">
        <w:t>This is available in each of the children’s</w:t>
      </w:r>
      <w:r w:rsidR="000A18CF" w:rsidRPr="004B2D2F">
        <w:t xml:space="preserve"> services</w:t>
      </w:r>
      <w:r w:rsidR="00235440" w:rsidRPr="004B2D2F">
        <w:t xml:space="preserve"> rooms.</w:t>
      </w:r>
      <w:r w:rsidR="001E44C6">
        <w:t xml:space="preserve"> </w:t>
      </w:r>
      <w:r w:rsidR="00E55DB0" w:rsidRPr="004B2D2F">
        <w:t>Staff</w:t>
      </w:r>
      <w:r w:rsidR="002535EE" w:rsidRPr="004B2D2F">
        <w:t xml:space="preserve"> must ensure sunscreen is stored in a cool place and regularly check the expiry date.</w:t>
      </w:r>
    </w:p>
    <w:p w14:paraId="2E0586E6" w14:textId="77777777" w:rsidR="00904B68" w:rsidRDefault="000A18CF" w:rsidP="00307CE2">
      <w:pPr>
        <w:pStyle w:val="ListBullet"/>
      </w:pPr>
      <w:r>
        <w:t xml:space="preserve">In </w:t>
      </w:r>
      <w:r w:rsidR="00507B6A">
        <w:t xml:space="preserve">CFC </w:t>
      </w:r>
      <w:r>
        <w:t>kindergarten and</w:t>
      </w:r>
      <w:r w:rsidR="00507B6A">
        <w:t>/or</w:t>
      </w:r>
      <w:r>
        <w:t xml:space="preserve"> occasional care</w:t>
      </w:r>
      <w:r w:rsidR="00507B6A">
        <w:t xml:space="preserve"> programs</w:t>
      </w:r>
      <w:r>
        <w:t>, e</w:t>
      </w:r>
      <w:r w:rsidR="00745E11">
        <w:t>ducators are responsible for ensuring s</w:t>
      </w:r>
      <w:r w:rsidR="00EC6DFC" w:rsidRPr="00725858">
        <w:t>unscreen is applied at least 20 minutes (where possible) before going outdoors</w:t>
      </w:r>
      <w:r w:rsidR="00904B68">
        <w:t xml:space="preserve"> and reapplied if required i.e. if waterplay is undertaken </w:t>
      </w:r>
    </w:p>
    <w:p w14:paraId="25150371" w14:textId="7679744E" w:rsidR="00EC6DFC" w:rsidRPr="00725858" w:rsidRDefault="00EC6DFC" w:rsidP="00307CE2">
      <w:pPr>
        <w:pStyle w:val="ListBullet"/>
      </w:pPr>
      <w:r w:rsidRPr="00725858">
        <w:t xml:space="preserve">To help develop independent skills ready for school, children from three years of age are </w:t>
      </w:r>
      <w:r w:rsidR="00745E11">
        <w:t xml:space="preserve">to be </w:t>
      </w:r>
      <w:r w:rsidRPr="00725858">
        <w:t>given opportunities to apply their own sunscreen under supervision of staff and are encouraged to do so.</w:t>
      </w:r>
    </w:p>
    <w:p w14:paraId="3231D061" w14:textId="77777777" w:rsidR="00A660E9" w:rsidRPr="001746EE" w:rsidRDefault="00A660E9" w:rsidP="006334BA">
      <w:pPr>
        <w:pStyle w:val="Heading4"/>
        <w:spacing w:before="240" w:after="120"/>
        <w:rPr>
          <w:rFonts w:eastAsia="MS Mincho"/>
          <w:b w:val="0"/>
          <w:color w:val="0070C0"/>
          <w:szCs w:val="20"/>
        </w:rPr>
      </w:pPr>
      <w:r w:rsidRPr="001746EE">
        <w:rPr>
          <w:rFonts w:eastAsia="MS Mincho"/>
          <w:b w:val="0"/>
          <w:color w:val="0070C0"/>
          <w:szCs w:val="20"/>
        </w:rPr>
        <w:t>Choose shade</w:t>
      </w:r>
    </w:p>
    <w:p w14:paraId="3C13FA45" w14:textId="77777777" w:rsidR="00A660E9" w:rsidRDefault="00A660E9" w:rsidP="00307CE2">
      <w:pPr>
        <w:pStyle w:val="ListBullet"/>
      </w:pPr>
      <w:r>
        <w:t>During terms 1 and 4, c</w:t>
      </w:r>
      <w:r w:rsidRPr="00E86CD1">
        <w:t xml:space="preserve">hildren are encouraged to choose and use available areas of shade when </w:t>
      </w:r>
      <w:r>
        <w:t>playing outside</w:t>
      </w:r>
      <w:r w:rsidRPr="00A660E9">
        <w:t xml:space="preserve"> for </w:t>
      </w:r>
      <w:r w:rsidR="00A23A51">
        <w:t xml:space="preserve">outdoor </w:t>
      </w:r>
      <w:r w:rsidRPr="00A660E9">
        <w:t>equipment that is not fixed</w:t>
      </w:r>
    </w:p>
    <w:p w14:paraId="65750B85" w14:textId="77777777" w:rsidR="009B5955" w:rsidRPr="006334BA" w:rsidRDefault="009B5955" w:rsidP="001746EE">
      <w:pPr>
        <w:pStyle w:val="Heading2"/>
        <w:numPr>
          <w:ilvl w:val="0"/>
          <w:numId w:val="0"/>
        </w:numPr>
        <w:spacing w:before="240" w:after="120"/>
        <w:rPr>
          <w:rFonts w:eastAsia="MS Mincho"/>
          <w:b w:val="0"/>
          <w:color w:val="0070C0"/>
          <w:sz w:val="20"/>
          <w:szCs w:val="20"/>
        </w:rPr>
      </w:pPr>
      <w:r w:rsidRPr="006334BA">
        <w:rPr>
          <w:rFonts w:eastAsia="MS Mincho"/>
          <w:b w:val="0"/>
          <w:color w:val="0070C0"/>
          <w:sz w:val="20"/>
          <w:szCs w:val="20"/>
        </w:rPr>
        <w:t xml:space="preserve">sun gear </w:t>
      </w:r>
      <w:r w:rsidR="00347ED9" w:rsidRPr="006334BA">
        <w:rPr>
          <w:rFonts w:eastAsia="MS Mincho"/>
          <w:b w:val="0"/>
          <w:color w:val="0070C0"/>
          <w:sz w:val="20"/>
          <w:szCs w:val="20"/>
        </w:rPr>
        <w:t xml:space="preserve">is put </w:t>
      </w:r>
      <w:r w:rsidRPr="006334BA">
        <w:rPr>
          <w:rFonts w:eastAsia="MS Mincho"/>
          <w:b w:val="0"/>
          <w:color w:val="0070C0"/>
          <w:sz w:val="20"/>
          <w:szCs w:val="20"/>
        </w:rPr>
        <w:t>away</w:t>
      </w:r>
      <w:r w:rsidR="00347ED9" w:rsidRPr="006334BA">
        <w:rPr>
          <w:rFonts w:eastAsia="MS Mincho"/>
          <w:b w:val="0"/>
          <w:color w:val="0070C0"/>
          <w:sz w:val="20"/>
          <w:szCs w:val="20"/>
        </w:rPr>
        <w:t xml:space="preserve"> from may to august</w:t>
      </w:r>
    </w:p>
    <w:p w14:paraId="5647E114" w14:textId="77777777" w:rsidR="009B5955" w:rsidRPr="00725858" w:rsidRDefault="009B5955" w:rsidP="00307CE2">
      <w:pPr>
        <w:pStyle w:val="ListBullet"/>
        <w:rPr>
          <w:b/>
          <w:caps/>
        </w:rPr>
      </w:pPr>
      <w:r w:rsidRPr="00725858">
        <w:t xml:space="preserve">Vitamin D is essential for healthy bones, muscles and general wellbeing. The best natural source of vitamin D is the sun’s UV. From May to August when UV levels are low (below 3), the CFC follows SunSmart advice and sunhats and other sun protection gear away is put away to ensure staff and children get some sun for vitamin D. </w:t>
      </w:r>
    </w:p>
    <w:p w14:paraId="1E92AE75" w14:textId="77777777" w:rsidR="00A660E9" w:rsidRPr="006334BA" w:rsidRDefault="00A660E9" w:rsidP="001746EE">
      <w:pPr>
        <w:pStyle w:val="Heading2"/>
        <w:numPr>
          <w:ilvl w:val="0"/>
          <w:numId w:val="0"/>
        </w:numPr>
        <w:spacing w:before="240" w:after="120"/>
        <w:rPr>
          <w:rFonts w:eastAsia="MS Mincho"/>
          <w:b w:val="0"/>
          <w:color w:val="0070C0"/>
          <w:sz w:val="20"/>
          <w:szCs w:val="20"/>
        </w:rPr>
      </w:pPr>
      <w:r w:rsidRPr="006334BA">
        <w:rPr>
          <w:rFonts w:eastAsia="MS Mincho"/>
          <w:b w:val="0"/>
          <w:color w:val="0070C0"/>
          <w:sz w:val="20"/>
          <w:szCs w:val="20"/>
        </w:rPr>
        <w:t xml:space="preserve">Learning and skills </w:t>
      </w:r>
    </w:p>
    <w:p w14:paraId="7C3B9172" w14:textId="77777777" w:rsidR="00A660E9" w:rsidRDefault="00A23A51" w:rsidP="00307CE2">
      <w:pPr>
        <w:pStyle w:val="ListBullet"/>
      </w:pPr>
      <w:r>
        <w:t xml:space="preserve">The Educational Leader will ensure </w:t>
      </w:r>
      <w:r w:rsidR="00DE5E48">
        <w:t>kindergarten and occasional care</w:t>
      </w:r>
      <w:r>
        <w:t xml:space="preserve"> programs incorporate s</w:t>
      </w:r>
      <w:r w:rsidR="00A660E9" w:rsidRPr="00725858">
        <w:t xml:space="preserve">un protection </w:t>
      </w:r>
      <w:r>
        <w:t>at the beginning of Term 1 and 4</w:t>
      </w:r>
      <w:r w:rsidR="00A660E9" w:rsidRPr="00725858">
        <w:t>.</w:t>
      </w:r>
    </w:p>
    <w:p w14:paraId="1447C58B" w14:textId="4735581D" w:rsidR="00A660E9" w:rsidRDefault="00A660E9" w:rsidP="00307CE2">
      <w:pPr>
        <w:pStyle w:val="ListBullet"/>
      </w:pPr>
      <w:r w:rsidRPr="00725858">
        <w:t xml:space="preserve">The SunSmart policy is </w:t>
      </w:r>
      <w:r w:rsidR="00A23A51">
        <w:t xml:space="preserve">to be </w:t>
      </w:r>
      <w:r w:rsidRPr="00725858">
        <w:t>reinforced by educators and through children's activities and displays.</w:t>
      </w:r>
    </w:p>
    <w:p w14:paraId="2072142E" w14:textId="77777777" w:rsidR="0080579D" w:rsidRPr="006334BA" w:rsidRDefault="0080579D" w:rsidP="001746EE">
      <w:pPr>
        <w:pStyle w:val="Heading2"/>
        <w:numPr>
          <w:ilvl w:val="0"/>
          <w:numId w:val="0"/>
        </w:numPr>
        <w:spacing w:before="240" w:after="120"/>
        <w:rPr>
          <w:rFonts w:eastAsia="MS Mincho"/>
          <w:b w:val="0"/>
          <w:color w:val="0070C0"/>
          <w:sz w:val="20"/>
          <w:szCs w:val="20"/>
        </w:rPr>
      </w:pPr>
      <w:r w:rsidRPr="006334BA">
        <w:rPr>
          <w:rFonts w:eastAsia="MS Mincho"/>
          <w:b w:val="0"/>
          <w:color w:val="0070C0"/>
          <w:sz w:val="20"/>
          <w:szCs w:val="20"/>
        </w:rPr>
        <w:t>Modelling SunSafe Behaviour</w:t>
      </w:r>
    </w:p>
    <w:p w14:paraId="537CE268" w14:textId="77777777" w:rsidR="0080579D" w:rsidRPr="00EC6DFC" w:rsidRDefault="0080579D" w:rsidP="00307CE2">
      <w:pPr>
        <w:pStyle w:val="ListBullet"/>
      </w:pPr>
      <w:r>
        <w:t xml:space="preserve">CFC </w:t>
      </w:r>
      <w:r w:rsidR="00590CC9">
        <w:t>staff and volunteers</w:t>
      </w:r>
      <w:r>
        <w:t xml:space="preserve"> must model SunSafe practices by </w:t>
      </w:r>
      <w:r w:rsidRPr="00EC6DFC">
        <w:t xml:space="preserve">wearing sunhats, clothing for sun protection and sunglasses (optional) when outside, applying sunscreen and seeking shade </w:t>
      </w:r>
      <w:r>
        <w:t>between the months of September to April or when the UV factor is 3 or above</w:t>
      </w:r>
    </w:p>
    <w:p w14:paraId="7906845F" w14:textId="77777777" w:rsidR="00EC6DFC" w:rsidRPr="006334BA" w:rsidRDefault="00EC6DFC" w:rsidP="001746EE">
      <w:pPr>
        <w:pStyle w:val="Heading2"/>
        <w:numPr>
          <w:ilvl w:val="0"/>
          <w:numId w:val="0"/>
        </w:numPr>
        <w:spacing w:before="240" w:after="120"/>
        <w:rPr>
          <w:rFonts w:eastAsia="MS Mincho"/>
          <w:b w:val="0"/>
          <w:color w:val="0070C0"/>
          <w:sz w:val="20"/>
          <w:szCs w:val="20"/>
        </w:rPr>
      </w:pPr>
      <w:r w:rsidRPr="006334BA">
        <w:rPr>
          <w:rFonts w:eastAsia="MS Mincho"/>
          <w:b w:val="0"/>
          <w:color w:val="0070C0"/>
          <w:sz w:val="20"/>
          <w:szCs w:val="20"/>
        </w:rPr>
        <w:t>Engaging children, educators, staff and families</w:t>
      </w:r>
    </w:p>
    <w:p w14:paraId="0A11337D" w14:textId="77777777" w:rsidR="00EC6DFC" w:rsidRPr="00725858" w:rsidRDefault="00EC6DFC" w:rsidP="00307CE2">
      <w:pPr>
        <w:pStyle w:val="ListBullet"/>
      </w:pPr>
      <w:r w:rsidRPr="00725858">
        <w:lastRenderedPageBreak/>
        <w:t xml:space="preserve">Educators, staff and families are provided with information about </w:t>
      </w:r>
      <w:r w:rsidR="00307CE2">
        <w:t xml:space="preserve">the CFC SunSafe Policy and Procedures and </w:t>
      </w:r>
      <w:r w:rsidRPr="00725858">
        <w:t xml:space="preserve">sun protection through </w:t>
      </w:r>
      <w:r w:rsidR="00A660E9">
        <w:t xml:space="preserve">CFC </w:t>
      </w:r>
      <w:r w:rsidRPr="00725858">
        <w:t xml:space="preserve">newsletters, </w:t>
      </w:r>
      <w:r w:rsidR="00B8375E">
        <w:t>handbooks</w:t>
      </w:r>
      <w:r w:rsidRPr="00725858">
        <w:t xml:space="preserve">, noticeboards and the </w:t>
      </w:r>
      <w:r w:rsidR="00A660E9" w:rsidRPr="00A660E9">
        <w:t>CFC</w:t>
      </w:r>
      <w:r w:rsidRPr="00A660E9">
        <w:t xml:space="preserve"> website.</w:t>
      </w:r>
    </w:p>
    <w:p w14:paraId="50F1095E" w14:textId="77777777" w:rsidR="00FA5507" w:rsidRPr="006334BA" w:rsidRDefault="00FA5507" w:rsidP="001746EE">
      <w:pPr>
        <w:pStyle w:val="Heading2"/>
        <w:numPr>
          <w:ilvl w:val="0"/>
          <w:numId w:val="0"/>
        </w:numPr>
        <w:spacing w:before="240" w:after="120"/>
        <w:rPr>
          <w:rFonts w:eastAsia="MS Mincho"/>
          <w:b w:val="0"/>
          <w:color w:val="0070C0"/>
          <w:sz w:val="20"/>
          <w:szCs w:val="20"/>
        </w:rPr>
      </w:pPr>
      <w:r w:rsidRPr="006334BA">
        <w:rPr>
          <w:rFonts w:eastAsia="MS Mincho"/>
          <w:b w:val="0"/>
          <w:color w:val="0070C0"/>
          <w:sz w:val="20"/>
          <w:szCs w:val="20"/>
        </w:rPr>
        <w:t>Festivals and outdoor events</w:t>
      </w:r>
    </w:p>
    <w:p w14:paraId="4A013583" w14:textId="77777777" w:rsidR="00FA5507" w:rsidRDefault="00FA5507" w:rsidP="00FA5507">
      <w:pPr>
        <w:pStyle w:val="BodyText"/>
        <w:numPr>
          <w:ilvl w:val="0"/>
          <w:numId w:val="24"/>
        </w:numPr>
      </w:pPr>
      <w:r>
        <w:t>When planning festivals or other outdoor events, CFC will consider UV radiation as part of safety and risk management (refer to Attachment 1).</w:t>
      </w:r>
    </w:p>
    <w:p w14:paraId="2B6EBEAE" w14:textId="77777777" w:rsidR="00775CF2" w:rsidRPr="006334BA" w:rsidRDefault="00307CE2" w:rsidP="001746EE">
      <w:pPr>
        <w:pStyle w:val="Heading2"/>
        <w:numPr>
          <w:ilvl w:val="0"/>
          <w:numId w:val="0"/>
        </w:numPr>
        <w:spacing w:before="240" w:after="120"/>
        <w:rPr>
          <w:rFonts w:eastAsia="MS Mincho"/>
          <w:b w:val="0"/>
          <w:color w:val="0070C0"/>
          <w:sz w:val="20"/>
          <w:szCs w:val="20"/>
        </w:rPr>
      </w:pPr>
      <w:r w:rsidRPr="006334BA">
        <w:rPr>
          <w:rFonts w:eastAsia="MS Mincho"/>
          <w:b w:val="0"/>
          <w:color w:val="0070C0"/>
          <w:sz w:val="20"/>
          <w:szCs w:val="20"/>
        </w:rPr>
        <w:t>Parents and Guardians</w:t>
      </w:r>
    </w:p>
    <w:p w14:paraId="5295D5C1" w14:textId="77777777" w:rsidR="00775CF2" w:rsidRDefault="00307CE2" w:rsidP="00307CE2">
      <w:pPr>
        <w:pStyle w:val="ListBullet"/>
        <w:numPr>
          <w:ilvl w:val="0"/>
          <w:numId w:val="0"/>
        </w:numPr>
        <w:rPr>
          <w:b/>
        </w:rPr>
      </w:pPr>
      <w:r>
        <w:t>Parents and gu</w:t>
      </w:r>
      <w:r w:rsidR="00775CF2">
        <w:t>ardians</w:t>
      </w:r>
      <w:r w:rsidR="00775CF2" w:rsidRPr="00725858">
        <w:t xml:space="preserve"> are:</w:t>
      </w:r>
    </w:p>
    <w:p w14:paraId="59361DF6" w14:textId="77777777" w:rsidR="00775CF2" w:rsidRPr="00725858" w:rsidRDefault="00775CF2" w:rsidP="00307CE2">
      <w:pPr>
        <w:pStyle w:val="ListBullet"/>
      </w:pPr>
      <w:r w:rsidRPr="00725858">
        <w:t xml:space="preserve">informed of the </w:t>
      </w:r>
      <w:r>
        <w:t>CFC</w:t>
      </w:r>
      <w:r w:rsidRPr="00725858">
        <w:t xml:space="preserve"> SunSmart policy</w:t>
      </w:r>
      <w:r>
        <w:t xml:space="preserve"> in the Children’s Services Handbook</w:t>
      </w:r>
      <w:r w:rsidRPr="00725858">
        <w:t>;</w:t>
      </w:r>
    </w:p>
    <w:p w14:paraId="0C283FD6" w14:textId="77777777" w:rsidR="00775CF2" w:rsidRPr="001746EE" w:rsidRDefault="00775CF2" w:rsidP="00307CE2">
      <w:pPr>
        <w:pStyle w:val="ListBullet"/>
        <w:rPr>
          <w:color w:val="000000" w:themeColor="text1"/>
        </w:rPr>
      </w:pPr>
      <w:r w:rsidRPr="00725858">
        <w:t xml:space="preserve">asked to provide a suitable sun protective hat, covering clothing and </w:t>
      </w:r>
      <w:r>
        <w:t>to apply</w:t>
      </w:r>
      <w:r w:rsidRPr="00EC6DFC">
        <w:t xml:space="preserve"> sunscreen to their child before the commencement of each session</w:t>
      </w:r>
      <w:r>
        <w:t xml:space="preserve"> </w:t>
      </w:r>
      <w:r w:rsidRPr="001746EE">
        <w:rPr>
          <w:color w:val="000000" w:themeColor="text1"/>
        </w:rPr>
        <w:t>from September to April;</w:t>
      </w:r>
    </w:p>
    <w:p w14:paraId="7F25A392" w14:textId="01405E11" w:rsidR="00775CF2" w:rsidRPr="001746EE" w:rsidRDefault="00307CE2" w:rsidP="00307CE2">
      <w:pPr>
        <w:pStyle w:val="ListBullet"/>
        <w:rPr>
          <w:color w:val="000000" w:themeColor="text1"/>
        </w:rPr>
      </w:pPr>
      <w:r w:rsidRPr="001746EE">
        <w:rPr>
          <w:color w:val="000000" w:themeColor="text1"/>
        </w:rPr>
        <w:t xml:space="preserve">asked </w:t>
      </w:r>
      <w:r w:rsidR="00775CF2" w:rsidRPr="001746EE">
        <w:rPr>
          <w:color w:val="000000" w:themeColor="text1"/>
        </w:rPr>
        <w:t>to give permission for educators to apply sunscreen to their child</w:t>
      </w:r>
      <w:r w:rsidR="00507B6A" w:rsidRPr="001746EE">
        <w:rPr>
          <w:color w:val="000000" w:themeColor="text1"/>
        </w:rPr>
        <w:t xml:space="preserve">, if they are enrolled in CFC kindergarten and/or occasional care programs (refer to </w:t>
      </w:r>
      <w:r w:rsidR="006B11CD" w:rsidRPr="001746EE">
        <w:rPr>
          <w:color w:val="000000" w:themeColor="text1"/>
        </w:rPr>
        <w:t xml:space="preserve">the CFC Enrolment Form or </w:t>
      </w:r>
      <w:r w:rsidR="00507B6A" w:rsidRPr="001746EE">
        <w:rPr>
          <w:color w:val="000000" w:themeColor="text1"/>
        </w:rPr>
        <w:t>Attachme</w:t>
      </w:r>
      <w:r w:rsidR="00FA5507" w:rsidRPr="001746EE">
        <w:rPr>
          <w:color w:val="000000" w:themeColor="text1"/>
        </w:rPr>
        <w:t>nt 2</w:t>
      </w:r>
      <w:r w:rsidR="00507B6A" w:rsidRPr="001746EE">
        <w:rPr>
          <w:color w:val="000000" w:themeColor="text1"/>
        </w:rPr>
        <w:t>)</w:t>
      </w:r>
      <w:r w:rsidR="00775CF2" w:rsidRPr="001746EE">
        <w:rPr>
          <w:color w:val="000000" w:themeColor="text1"/>
        </w:rPr>
        <w:t>; and</w:t>
      </w:r>
    </w:p>
    <w:p w14:paraId="62010608" w14:textId="77777777" w:rsidR="00841582" w:rsidRPr="00EC6DFC" w:rsidRDefault="00307CE2" w:rsidP="00307CE2">
      <w:pPr>
        <w:pStyle w:val="ListBullet"/>
      </w:pPr>
      <w:r w:rsidRPr="001746EE">
        <w:rPr>
          <w:color w:val="000000" w:themeColor="text1"/>
        </w:rPr>
        <w:t>i</w:t>
      </w:r>
      <w:r w:rsidR="00312A77" w:rsidRPr="001746EE">
        <w:rPr>
          <w:color w:val="000000" w:themeColor="text1"/>
        </w:rPr>
        <w:t xml:space="preserve">f assisting with activities at the CFC </w:t>
      </w:r>
      <w:r w:rsidRPr="001746EE">
        <w:rPr>
          <w:color w:val="000000" w:themeColor="text1"/>
        </w:rPr>
        <w:t xml:space="preserve">asked </w:t>
      </w:r>
      <w:r w:rsidR="00312A77" w:rsidRPr="001746EE">
        <w:rPr>
          <w:color w:val="000000" w:themeColor="text1"/>
        </w:rPr>
        <w:t xml:space="preserve">to model good sun safe behaviour during the months </w:t>
      </w:r>
      <w:r w:rsidR="00312A77">
        <w:t xml:space="preserve">of September and April by </w:t>
      </w:r>
      <w:r w:rsidR="00841582" w:rsidRPr="00EC6DFC">
        <w:t xml:space="preserve">wearing a sunhat, clothing for sun protection and sunglasses when outside at the </w:t>
      </w:r>
      <w:r w:rsidR="009D5880">
        <w:t>Centre</w:t>
      </w:r>
      <w:r w:rsidR="00841582" w:rsidRPr="00EC6DFC">
        <w:t>, applying sunscreen and seeking shade</w:t>
      </w:r>
      <w:r w:rsidR="009D5880">
        <w:t>.</w:t>
      </w:r>
    </w:p>
    <w:p w14:paraId="5C51539F" w14:textId="77777777" w:rsidR="00841582" w:rsidRPr="006334BA" w:rsidRDefault="00841582" w:rsidP="00826D39">
      <w:pPr>
        <w:pStyle w:val="Heading1"/>
        <w:rPr>
          <w:color w:val="0070C0"/>
        </w:rPr>
      </w:pPr>
      <w:r w:rsidRPr="006334BA">
        <w:rPr>
          <w:color w:val="0070C0"/>
        </w:rPr>
        <w:t>Evaluation</w:t>
      </w:r>
    </w:p>
    <w:p w14:paraId="3701D820" w14:textId="77777777" w:rsidR="00841582" w:rsidRDefault="00841582" w:rsidP="00841582">
      <w:pPr>
        <w:pStyle w:val="BodyText3ptAfter"/>
      </w:pPr>
      <w:r>
        <w:t xml:space="preserve">In order to assess whether the values and purposes of the policy have been achieved, the </w:t>
      </w:r>
      <w:r w:rsidR="00725858">
        <w:t xml:space="preserve">CFC </w:t>
      </w:r>
      <w:r>
        <w:t>will:</w:t>
      </w:r>
    </w:p>
    <w:p w14:paraId="5CCD038A" w14:textId="77777777" w:rsidR="00841582" w:rsidRDefault="00841582" w:rsidP="00950717">
      <w:pPr>
        <w:pStyle w:val="Bullets1"/>
        <w:ind w:left="284" w:hanging="284"/>
      </w:pPr>
      <w:r>
        <w:t>regularly seek</w:t>
      </w:r>
      <w:r w:rsidRPr="004F6F78">
        <w:t xml:space="preserve"> feedback </w:t>
      </w:r>
      <w:r w:rsidR="00C44B0D">
        <w:t xml:space="preserve">from </w:t>
      </w:r>
      <w:r>
        <w:t>all affected by the policy regarding its effectiveness</w:t>
      </w:r>
    </w:p>
    <w:p w14:paraId="400D9CA6" w14:textId="77777777" w:rsidR="00841582" w:rsidRDefault="00841582" w:rsidP="00950717">
      <w:pPr>
        <w:pStyle w:val="Bullets1"/>
        <w:ind w:left="284" w:hanging="284"/>
      </w:pPr>
      <w:r>
        <w:t>m</w:t>
      </w:r>
      <w:r w:rsidRPr="004F6F78">
        <w:t>onitor</w:t>
      </w:r>
      <w:r>
        <w:t xml:space="preserve"> the implementation, compliance, </w:t>
      </w:r>
      <w:r w:rsidRPr="004F6F78">
        <w:t xml:space="preserve">complaints and incidents </w:t>
      </w:r>
      <w:r>
        <w:t>in relation to this policy</w:t>
      </w:r>
    </w:p>
    <w:p w14:paraId="653F6C23" w14:textId="77777777" w:rsidR="00841582" w:rsidRPr="00347ED9" w:rsidRDefault="00841582" w:rsidP="00950717">
      <w:pPr>
        <w:pStyle w:val="Bullets1"/>
        <w:ind w:left="284" w:hanging="284"/>
      </w:pPr>
      <w:r w:rsidRPr="00347ED9">
        <w:t>revise the policy and procedures as part of the service’s policy review cycle, or as required</w:t>
      </w:r>
    </w:p>
    <w:p w14:paraId="25A3E12C" w14:textId="0DB5C063" w:rsidR="0025508E" w:rsidRPr="004E5F1D" w:rsidRDefault="00841582" w:rsidP="0025508E">
      <w:pPr>
        <w:pStyle w:val="Bullets1"/>
        <w:ind w:left="284" w:hanging="284"/>
      </w:pPr>
      <w:r w:rsidRPr="00B02470">
        <w:rPr>
          <w:rFonts w:cs="Arial"/>
        </w:rPr>
        <w:t xml:space="preserve">notify parents/guardians at least 14 days before making any change to this policy or </w:t>
      </w:r>
      <w:r w:rsidR="00B9687A">
        <w:rPr>
          <w:rFonts w:cs="Arial"/>
        </w:rPr>
        <w:t>it</w:t>
      </w:r>
      <w:r w:rsidRPr="00B95F58">
        <w:rPr>
          <w:rFonts w:cs="Arial"/>
        </w:rPr>
        <w:t>s procedures.</w:t>
      </w:r>
    </w:p>
    <w:p w14:paraId="3BE48EB6" w14:textId="10A2598E" w:rsidR="0025508E" w:rsidRPr="006334BA" w:rsidRDefault="0025508E" w:rsidP="00826D39">
      <w:pPr>
        <w:pStyle w:val="Heading1"/>
        <w:rPr>
          <w:color w:val="0070C0"/>
        </w:rPr>
      </w:pPr>
      <w:r w:rsidRPr="006334BA">
        <w:rPr>
          <w:color w:val="0070C0"/>
        </w:rPr>
        <w:t>related policies</w:t>
      </w:r>
    </w:p>
    <w:p w14:paraId="3F5249EB" w14:textId="5F4057A6" w:rsidR="0025508E" w:rsidRPr="0025508E" w:rsidRDefault="0025508E" w:rsidP="0025508E">
      <w:pPr>
        <w:pStyle w:val="BodyText"/>
        <w:rPr>
          <w:b/>
          <w:bCs/>
        </w:rPr>
      </w:pPr>
      <w:r>
        <w:rPr>
          <w:b/>
          <w:bCs/>
        </w:rPr>
        <w:t>Craig Family Centre policies</w:t>
      </w:r>
    </w:p>
    <w:p w14:paraId="4A43C22B" w14:textId="77777777" w:rsidR="0025508E" w:rsidRPr="00B9687A" w:rsidRDefault="0025508E" w:rsidP="0025508E">
      <w:pPr>
        <w:pStyle w:val="Bullets1"/>
        <w:ind w:left="284" w:hanging="284"/>
        <w:rPr>
          <w:i/>
        </w:rPr>
      </w:pPr>
      <w:r w:rsidRPr="00B9687A">
        <w:rPr>
          <w:i/>
        </w:rPr>
        <w:t>Excursions and Service Events Policy</w:t>
      </w:r>
    </w:p>
    <w:p w14:paraId="247CD499" w14:textId="77777777" w:rsidR="0025508E" w:rsidRPr="00B9687A" w:rsidRDefault="0025508E" w:rsidP="0025508E">
      <w:pPr>
        <w:pStyle w:val="Bullets1"/>
        <w:ind w:left="284" w:hanging="284"/>
        <w:rPr>
          <w:i/>
        </w:rPr>
      </w:pPr>
      <w:r w:rsidRPr="00B9687A">
        <w:rPr>
          <w:i/>
        </w:rPr>
        <w:t>Nutrition and Active Play Policy</w:t>
      </w:r>
    </w:p>
    <w:p w14:paraId="63F4B76A" w14:textId="77777777" w:rsidR="0025508E" w:rsidRPr="00B9687A" w:rsidRDefault="0025508E" w:rsidP="0025508E">
      <w:pPr>
        <w:pStyle w:val="Bullets1"/>
        <w:ind w:left="284" w:hanging="284"/>
        <w:rPr>
          <w:i/>
        </w:rPr>
      </w:pPr>
      <w:r w:rsidRPr="00B9687A">
        <w:rPr>
          <w:i/>
        </w:rPr>
        <w:t>Occupational Health and Safety Policy</w:t>
      </w:r>
    </w:p>
    <w:p w14:paraId="3E2D4270" w14:textId="77777777" w:rsidR="0025508E" w:rsidRPr="00B9687A" w:rsidRDefault="0025508E" w:rsidP="0025508E">
      <w:pPr>
        <w:pStyle w:val="Bullets1"/>
        <w:ind w:left="284" w:hanging="284"/>
        <w:rPr>
          <w:i/>
        </w:rPr>
      </w:pPr>
      <w:r w:rsidRPr="00B9687A">
        <w:rPr>
          <w:i/>
        </w:rPr>
        <w:t>Supervision of Children Policy</w:t>
      </w:r>
    </w:p>
    <w:p w14:paraId="695A8FDD" w14:textId="77777777" w:rsidR="0025508E" w:rsidRPr="009D5880" w:rsidRDefault="0025508E" w:rsidP="0025508E">
      <w:pPr>
        <w:pStyle w:val="Bullets1"/>
        <w:ind w:left="284" w:hanging="284"/>
        <w:rPr>
          <w:i/>
        </w:rPr>
        <w:sectPr w:rsidR="0025508E" w:rsidRPr="009D5880" w:rsidSect="00935B90">
          <w:headerReference w:type="default" r:id="rId27"/>
          <w:type w:val="continuous"/>
          <w:pgSz w:w="11906" w:h="16838" w:code="9"/>
          <w:pgMar w:top="1440" w:right="1080" w:bottom="1440" w:left="1080" w:header="709" w:footer="637" w:gutter="0"/>
          <w:cols w:space="708"/>
          <w:formProt w:val="0"/>
          <w:docGrid w:linePitch="360"/>
        </w:sectPr>
      </w:pPr>
      <w:r w:rsidRPr="009D5880">
        <w:rPr>
          <w:i/>
        </w:rPr>
        <w:t xml:space="preserve">Curriculum </w:t>
      </w:r>
      <w:r>
        <w:rPr>
          <w:i/>
        </w:rPr>
        <w:t xml:space="preserve">Development </w:t>
      </w:r>
      <w:r w:rsidRPr="009D5880">
        <w:rPr>
          <w:i/>
        </w:rPr>
        <w:t>Policy</w:t>
      </w:r>
    </w:p>
    <w:p w14:paraId="07A1282E" w14:textId="77777777" w:rsidR="00841582" w:rsidRPr="006334BA" w:rsidRDefault="00841582" w:rsidP="00841582">
      <w:pPr>
        <w:pStyle w:val="Heading1"/>
        <w:rPr>
          <w:color w:val="0070C0"/>
        </w:rPr>
      </w:pPr>
      <w:r w:rsidRPr="006334BA">
        <w:rPr>
          <w:color w:val="0070C0"/>
        </w:rPr>
        <w:t>Attachments</w:t>
      </w:r>
    </w:p>
    <w:p w14:paraId="4C8F328B" w14:textId="77777777" w:rsidR="00FA5507" w:rsidRDefault="00FA5507" w:rsidP="00A57E63">
      <w:pPr>
        <w:pStyle w:val="Bullets1"/>
        <w:ind w:left="284" w:hanging="284"/>
      </w:pPr>
      <w:r w:rsidRPr="00347ED9">
        <w:t>Attachment 1:</w:t>
      </w:r>
      <w:r>
        <w:t xml:space="preserve"> Sunsmart festival</w:t>
      </w:r>
      <w:r w:rsidR="007904AC">
        <w:t>s</w:t>
      </w:r>
      <w:r>
        <w:t xml:space="preserve"> and outdoor events checklist</w:t>
      </w:r>
    </w:p>
    <w:p w14:paraId="2C92E36D" w14:textId="77777777" w:rsidR="00841582" w:rsidRPr="00347ED9" w:rsidRDefault="00FA5507" w:rsidP="00A57E63">
      <w:pPr>
        <w:pStyle w:val="Bullets1"/>
        <w:ind w:left="284" w:hanging="284"/>
      </w:pPr>
      <w:r>
        <w:t>Attachment 2</w:t>
      </w:r>
      <w:r w:rsidR="00841582" w:rsidRPr="00347ED9">
        <w:t>: Authority for staff to administer sunscreen</w:t>
      </w:r>
    </w:p>
    <w:p w14:paraId="1A2B99C7" w14:textId="77777777" w:rsidR="007904AC" w:rsidRDefault="007904AC" w:rsidP="00C509FF">
      <w:pPr>
        <w:pStyle w:val="Attachment1"/>
        <w:rPr>
          <w:lang w:val="en-US"/>
        </w:rPr>
      </w:pPr>
      <w:r>
        <w:rPr>
          <w:lang w:val="en-US"/>
        </w:rPr>
        <w:lastRenderedPageBreak/>
        <w:t>ATTACHMENT 1</w:t>
      </w:r>
    </w:p>
    <w:p w14:paraId="15B71E38" w14:textId="77777777" w:rsidR="007904AC" w:rsidRDefault="007904AC" w:rsidP="007904AC">
      <w:pPr>
        <w:pStyle w:val="Attachment2"/>
        <w:spacing w:after="0"/>
        <w:rPr>
          <w:lang w:val="en-US"/>
        </w:rPr>
      </w:pPr>
      <w:r>
        <w:rPr>
          <w:lang w:val="en-US"/>
        </w:rPr>
        <w:t>SunSmart festivals and outdoor events checklist</w:t>
      </w:r>
    </w:p>
    <w:p w14:paraId="2D0F034A" w14:textId="77777777" w:rsidR="007904AC" w:rsidRPr="007904AC" w:rsidRDefault="007904AC" w:rsidP="007904AC">
      <w:pPr>
        <w:pStyle w:val="BodyText"/>
        <w:rPr>
          <w:lang w:val="en-US" w:eastAsia="en-US"/>
        </w:rPr>
      </w:pPr>
      <w:r>
        <w:rPr>
          <w:lang w:val="en-US" w:eastAsia="en-US"/>
        </w:rPr>
        <w:t xml:space="preserve">Source: Sunsmart website: </w:t>
      </w:r>
      <w:hyperlink r:id="rId28" w:history="1">
        <w:r w:rsidRPr="007904AC">
          <w:rPr>
            <w:rStyle w:val="Hyperlink"/>
            <w:lang w:val="en-US" w:eastAsia="en-US"/>
          </w:rPr>
          <w:t>http://www.sunsmart.com.au</w:t>
        </w:r>
      </w:hyperlink>
    </w:p>
    <w:p w14:paraId="33FE0985" w14:textId="45F9617C" w:rsidR="007904AC" w:rsidRPr="007904AC" w:rsidRDefault="0001575F" w:rsidP="001A06F9">
      <w:pPr>
        <w:pStyle w:val="BodyText"/>
        <w:jc w:val="center"/>
        <w:rPr>
          <w:lang w:val="en-US" w:eastAsia="en-US"/>
        </w:rPr>
      </w:pPr>
      <w:r>
        <w:rPr>
          <w:noProof/>
          <w:lang w:val="en-US" w:eastAsia="en-US"/>
        </w:rPr>
        <w:drawing>
          <wp:inline distT="0" distB="0" distL="0" distR="0" wp14:anchorId="3387503C" wp14:editId="372D62A0">
            <wp:extent cx="5524500" cy="816544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a:extLst>
                        <a:ext uri="{28A0092B-C50C-407E-A947-70E740481C1C}">
                          <a14:useLocalDpi xmlns:a14="http://schemas.microsoft.com/office/drawing/2010/main" val="0"/>
                        </a:ext>
                      </a:extLst>
                    </a:blip>
                    <a:srcRect l="4876" t="3631" r="4762" b="1292"/>
                    <a:stretch/>
                  </pic:blipFill>
                  <pic:spPr bwMode="auto">
                    <a:xfrm>
                      <a:off x="0" y="0"/>
                      <a:ext cx="5529344" cy="8172607"/>
                    </a:xfrm>
                    <a:prstGeom prst="rect">
                      <a:avLst/>
                    </a:prstGeom>
                    <a:noFill/>
                    <a:ln>
                      <a:noFill/>
                    </a:ln>
                    <a:extLst>
                      <a:ext uri="{53640926-AAD7-44D8-BBD7-CCE9431645EC}">
                        <a14:shadowObscured xmlns:a14="http://schemas.microsoft.com/office/drawing/2010/main"/>
                      </a:ext>
                    </a:extLst>
                  </pic:spPr>
                </pic:pic>
              </a:graphicData>
            </a:graphic>
          </wp:inline>
        </w:drawing>
      </w:r>
    </w:p>
    <w:p w14:paraId="0277E870" w14:textId="52ACF369" w:rsidR="0001575F" w:rsidRDefault="0001575F" w:rsidP="0001575F">
      <w:pPr>
        <w:rPr>
          <w:noProof/>
          <w:lang w:val="en-US"/>
        </w:rPr>
      </w:pPr>
      <w:r>
        <w:rPr>
          <w:noProof/>
          <w:lang w:val="en-US"/>
        </w:rPr>
        <w:lastRenderedPageBreak/>
        <w:drawing>
          <wp:inline distT="0" distB="0" distL="0" distR="0" wp14:anchorId="23E5C270" wp14:editId="7C8D456A">
            <wp:extent cx="5499100" cy="8428039"/>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0">
                      <a:extLst>
                        <a:ext uri="{28A0092B-C50C-407E-A947-70E740481C1C}">
                          <a14:useLocalDpi xmlns:a14="http://schemas.microsoft.com/office/drawing/2010/main" val="0"/>
                        </a:ext>
                      </a:extLst>
                    </a:blip>
                    <a:srcRect l="5857" t="3566" r="7517" b="423"/>
                    <a:stretch/>
                  </pic:blipFill>
                  <pic:spPr bwMode="auto">
                    <a:xfrm>
                      <a:off x="0" y="0"/>
                      <a:ext cx="5513879" cy="8450690"/>
                    </a:xfrm>
                    <a:prstGeom prst="rect">
                      <a:avLst/>
                    </a:prstGeom>
                    <a:noFill/>
                    <a:ln>
                      <a:noFill/>
                    </a:ln>
                    <a:extLst>
                      <a:ext uri="{53640926-AAD7-44D8-BBD7-CCE9431645EC}">
                        <a14:shadowObscured xmlns:a14="http://schemas.microsoft.com/office/drawing/2010/main"/>
                      </a:ext>
                    </a:extLst>
                  </pic:spPr>
                </pic:pic>
              </a:graphicData>
            </a:graphic>
          </wp:inline>
        </w:drawing>
      </w:r>
    </w:p>
    <w:p w14:paraId="5CE8D2B0" w14:textId="77777777" w:rsidR="00935B90" w:rsidRDefault="00935B90" w:rsidP="00935B90">
      <w:pPr>
        <w:rPr>
          <w:noProof/>
          <w:lang w:val="en-US"/>
        </w:rPr>
        <w:sectPr w:rsidR="00935B90" w:rsidSect="00935B90">
          <w:headerReference w:type="even" r:id="rId31"/>
          <w:headerReference w:type="default" r:id="rId32"/>
          <w:headerReference w:type="first" r:id="rId33"/>
          <w:type w:val="continuous"/>
          <w:pgSz w:w="11906" w:h="16838" w:code="9"/>
          <w:pgMar w:top="1440" w:right="1080" w:bottom="1440" w:left="1080" w:header="709" w:footer="781" w:gutter="0"/>
          <w:cols w:space="708"/>
          <w:formProt w:val="0"/>
          <w:docGrid w:linePitch="360"/>
        </w:sectPr>
      </w:pPr>
    </w:p>
    <w:p w14:paraId="51B9984E" w14:textId="77777777" w:rsidR="00935B90" w:rsidRDefault="00935B90" w:rsidP="00935B90">
      <w:pPr>
        <w:rPr>
          <w:noProof/>
          <w:lang w:val="en-US"/>
        </w:rPr>
        <w:sectPr w:rsidR="00935B90" w:rsidSect="009442FB">
          <w:type w:val="continuous"/>
          <w:pgSz w:w="11906" w:h="16838" w:code="9"/>
          <w:pgMar w:top="1440" w:right="1080" w:bottom="1440" w:left="1080" w:header="567" w:footer="781" w:gutter="0"/>
          <w:cols w:space="708"/>
          <w:formProt w:val="0"/>
          <w:docGrid w:linePitch="360"/>
        </w:sectPr>
      </w:pPr>
    </w:p>
    <w:p w14:paraId="33C012C7" w14:textId="0B1DA67F" w:rsidR="00C509FF" w:rsidRPr="00C509FF" w:rsidRDefault="00FA5507" w:rsidP="00C509FF">
      <w:pPr>
        <w:pStyle w:val="Attachment1"/>
        <w:rPr>
          <w:lang w:val="en-US"/>
        </w:rPr>
      </w:pPr>
      <w:r>
        <w:rPr>
          <w:lang w:val="en-US"/>
        </w:rPr>
        <w:lastRenderedPageBreak/>
        <w:t>ATTACHMENT 2</w:t>
      </w:r>
    </w:p>
    <w:p w14:paraId="6A9D1F80" w14:textId="77777777" w:rsidR="00C509FF" w:rsidRPr="00C509FF" w:rsidRDefault="00C509FF" w:rsidP="00C509FF">
      <w:pPr>
        <w:pStyle w:val="Attachment2"/>
        <w:rPr>
          <w:lang w:val="en-US"/>
        </w:rPr>
      </w:pPr>
      <w:r w:rsidRPr="00C509FF">
        <w:rPr>
          <w:lang w:val="en-US"/>
        </w:rPr>
        <w:t>Authority fo</w:t>
      </w:r>
      <w:r w:rsidR="00C65CB1">
        <w:rPr>
          <w:lang w:val="en-US"/>
        </w:rPr>
        <w:t>r staff to administer sunscreen</w:t>
      </w:r>
    </w:p>
    <w:p w14:paraId="28CE6F15" w14:textId="77777777" w:rsidR="003D785E" w:rsidRPr="00C509FF" w:rsidRDefault="003D785E" w:rsidP="00FA4CE3">
      <w:pPr>
        <w:pStyle w:val="AttachmentNumberedHeading1"/>
        <w:numPr>
          <w:ilvl w:val="0"/>
          <w:numId w:val="0"/>
        </w:numPr>
        <w:spacing w:after="480"/>
        <w:rPr>
          <w:lang w:val="en-US"/>
        </w:rPr>
      </w:pPr>
      <w:r w:rsidRPr="00C509FF">
        <w:rPr>
          <w:lang w:val="en-US"/>
        </w:rPr>
        <w:t>Authority for staff to administer sunscreen provided by the service</w:t>
      </w:r>
    </w:p>
    <w:p w14:paraId="12883C98" w14:textId="1DE5F724" w:rsidR="00C509FF" w:rsidRDefault="00C509FF" w:rsidP="00450FEF">
      <w:pPr>
        <w:pStyle w:val="BodyText"/>
        <w:tabs>
          <w:tab w:val="left" w:pos="142"/>
          <w:tab w:val="right" w:leader="underscore" w:pos="4678"/>
          <w:tab w:val="left" w:pos="4760"/>
        </w:tabs>
        <w:spacing w:after="0"/>
      </w:pPr>
      <w:r>
        <w:t xml:space="preserve">I, </w:t>
      </w:r>
      <w:r w:rsidR="003D785E">
        <w:tab/>
      </w:r>
      <w:r w:rsidR="003D785E">
        <w:tab/>
      </w:r>
      <w:r>
        <w:t>, give/do not give permission for the staff at</w:t>
      </w:r>
      <w:r w:rsidR="00EA139E">
        <w:t xml:space="preserve"> the</w:t>
      </w:r>
      <w:r>
        <w:t xml:space="preserve"> </w:t>
      </w:r>
      <w:r w:rsidR="00AA7AD3">
        <w:t>Craig Family Centre</w:t>
      </w:r>
      <w:r w:rsidR="007134BE">
        <w:t xml:space="preserve"> </w:t>
      </w:r>
      <w:r>
        <w:t>to apply, as appropriate, SPF 30+</w:t>
      </w:r>
      <w:r w:rsidR="00861F6D">
        <w:t xml:space="preserve"> or higher</w:t>
      </w:r>
      <w:r>
        <w:t>, broad-spectrum, water-resistant</w:t>
      </w:r>
      <w:r w:rsidR="007134BE">
        <w:t xml:space="preserve"> </w:t>
      </w:r>
      <w:r>
        <w:t>sunscreen to all exposed parts of my child’s body.</w:t>
      </w:r>
    </w:p>
    <w:p w14:paraId="1AC2D51B" w14:textId="06E82FBC" w:rsidR="00FA4CE3" w:rsidRDefault="00FA4CE3" w:rsidP="00450FEF">
      <w:pPr>
        <w:pStyle w:val="SignatureLine"/>
        <w:spacing w:before="480"/>
      </w:pPr>
      <w:r>
        <w:tab/>
      </w:r>
    </w:p>
    <w:p w14:paraId="147BFE04" w14:textId="747423FC" w:rsidR="00FA4CE3" w:rsidRDefault="00FA4CE3" w:rsidP="00FA4CE3">
      <w:pPr>
        <w:pStyle w:val="SignatureLine"/>
        <w:spacing w:before="0"/>
      </w:pPr>
      <w:r w:rsidRPr="00E959F4">
        <w:t>(Name of child)</w:t>
      </w:r>
    </w:p>
    <w:p w14:paraId="3411A51E" w14:textId="4DCF9DE0" w:rsidR="00450FEF" w:rsidRDefault="00FA4CE3" w:rsidP="00450FEF">
      <w:pPr>
        <w:pStyle w:val="SignatureLine"/>
        <w:spacing w:before="480"/>
      </w:pPr>
      <w:r>
        <w:tab/>
      </w:r>
    </w:p>
    <w:p w14:paraId="23F836DC" w14:textId="26956EFD" w:rsidR="00450FEF" w:rsidRPr="00E959F4" w:rsidRDefault="00450FEF" w:rsidP="00450FEF">
      <w:pPr>
        <w:pStyle w:val="BodyText"/>
      </w:pPr>
      <w:r>
        <w:t xml:space="preserve">Signature </w:t>
      </w:r>
      <w:r w:rsidRPr="008E39A4">
        <w:t>(</w:t>
      </w:r>
      <w:r>
        <w:rPr>
          <w:iCs/>
        </w:rPr>
        <w:t>p</w:t>
      </w:r>
      <w:r w:rsidRPr="008E39A4">
        <w:rPr>
          <w:iCs/>
        </w:rPr>
        <w:t>arent/</w:t>
      </w:r>
      <w:r>
        <w:rPr>
          <w:iCs/>
        </w:rPr>
        <w:t>g</w:t>
      </w:r>
      <w:r w:rsidRPr="008E39A4">
        <w:rPr>
          <w:iCs/>
        </w:rPr>
        <w:t>uardian</w:t>
      </w:r>
      <w:r w:rsidRPr="008E39A4">
        <w:t>)</w:t>
      </w:r>
      <w:r w:rsidRPr="008E39A4">
        <w:tab/>
      </w:r>
      <w:r>
        <w:tab/>
      </w:r>
      <w:r>
        <w:tab/>
      </w:r>
    </w:p>
    <w:p w14:paraId="130C1D6C" w14:textId="77777777" w:rsidR="003D785E" w:rsidRDefault="003D785E" w:rsidP="00450FEF">
      <w:pPr>
        <w:pStyle w:val="SignatureLine"/>
        <w:spacing w:before="480"/>
      </w:pPr>
      <w:r>
        <w:tab/>
      </w:r>
    </w:p>
    <w:p w14:paraId="52D168DD" w14:textId="271B47F4" w:rsidR="003D785E" w:rsidRDefault="003D785E" w:rsidP="00450FEF">
      <w:pPr>
        <w:pStyle w:val="SignatureCaption"/>
        <w:pBdr>
          <w:bottom w:val="single" w:sz="4" w:space="1" w:color="000000" w:themeColor="text1"/>
        </w:pBdr>
      </w:pPr>
      <w:r>
        <w:t>Date</w:t>
      </w:r>
    </w:p>
    <w:p w14:paraId="5CA42871" w14:textId="77777777" w:rsidR="00450FEF" w:rsidRDefault="00450FEF" w:rsidP="00450FEF">
      <w:pPr>
        <w:pStyle w:val="SignatureCaption"/>
        <w:pBdr>
          <w:bottom w:val="single" w:sz="4" w:space="1" w:color="000000" w:themeColor="text1"/>
        </w:pBdr>
      </w:pPr>
    </w:p>
    <w:p w14:paraId="051DC4EE" w14:textId="77777777" w:rsidR="00C509FF" w:rsidRDefault="00C509FF" w:rsidP="00FA4CE3">
      <w:pPr>
        <w:pStyle w:val="AttachmentNumberedHeading1"/>
        <w:numPr>
          <w:ilvl w:val="0"/>
          <w:numId w:val="0"/>
        </w:numPr>
        <w:spacing w:before="360" w:after="480"/>
      </w:pPr>
      <w:r>
        <w:t xml:space="preserve">Authority for staff to administer sunscreen </w:t>
      </w:r>
      <w:r w:rsidR="00C65CB1">
        <w:t>provided by the parent/guardian</w:t>
      </w:r>
    </w:p>
    <w:p w14:paraId="62189E73" w14:textId="781A000C" w:rsidR="00C509FF" w:rsidRDefault="00C509FF" w:rsidP="00C509FF">
      <w:pPr>
        <w:pStyle w:val="BodyText"/>
        <w:tabs>
          <w:tab w:val="left" w:pos="168"/>
          <w:tab w:val="right" w:leader="underscore" w:pos="4678"/>
          <w:tab w:val="left" w:pos="4746"/>
        </w:tabs>
      </w:pPr>
      <w:r>
        <w:t xml:space="preserve">I, </w:t>
      </w:r>
      <w:r>
        <w:tab/>
      </w:r>
      <w:r>
        <w:tab/>
      </w:r>
      <w:r>
        <w:tab/>
        <w:t xml:space="preserve">,give permission for the staff at </w:t>
      </w:r>
      <w:r w:rsidR="00EA139E">
        <w:t xml:space="preserve">the </w:t>
      </w:r>
      <w:r w:rsidR="00AA7AD3">
        <w:t>Craig Family Centre</w:t>
      </w:r>
      <w:r>
        <w:t xml:space="preserve"> to apply, as appropriate, to all exposed parts of my child’s body the sunscreen that I have supplied and labelled with my child/children’s name. This sunscreen is an SPF 30+</w:t>
      </w:r>
      <w:r w:rsidR="00861F6D">
        <w:t xml:space="preserve"> or higher</w:t>
      </w:r>
      <w:r>
        <w:t>, broad-spectrum, water-resistant sunscreen. I understand that this sunscreen will be kept at the service.</w:t>
      </w:r>
    </w:p>
    <w:p w14:paraId="65838043" w14:textId="77777777" w:rsidR="00C509FF" w:rsidRDefault="00C509FF" w:rsidP="00C509FF">
      <w:pPr>
        <w:pStyle w:val="BodyText"/>
      </w:pPr>
      <w:r>
        <w:t>It is my responsibility to ensure there is always an adequate supply of this sunscreen at the service.</w:t>
      </w:r>
    </w:p>
    <w:p w14:paraId="00DC660E" w14:textId="77777777" w:rsidR="00C509FF" w:rsidRDefault="00C509FF" w:rsidP="00FA4CE3">
      <w:pPr>
        <w:pStyle w:val="SignatureLine"/>
        <w:spacing w:before="480"/>
      </w:pPr>
      <w:r>
        <w:tab/>
      </w:r>
      <w:r>
        <w:tab/>
      </w:r>
    </w:p>
    <w:p w14:paraId="2243E727" w14:textId="77777777" w:rsidR="00C509FF" w:rsidRDefault="00C509FF" w:rsidP="00C509FF">
      <w:pPr>
        <w:pStyle w:val="SignatureCaption"/>
      </w:pPr>
      <w:r>
        <w:t>(Name of child)</w:t>
      </w:r>
    </w:p>
    <w:p w14:paraId="22078243" w14:textId="77777777" w:rsidR="00C509FF" w:rsidRDefault="00C509FF" w:rsidP="00FC4F0B">
      <w:pPr>
        <w:pStyle w:val="SignatureLine"/>
        <w:spacing w:before="480"/>
      </w:pPr>
      <w:r>
        <w:tab/>
      </w:r>
      <w:r>
        <w:tab/>
      </w:r>
    </w:p>
    <w:p w14:paraId="151D0112" w14:textId="04E829ED" w:rsidR="00C509FF" w:rsidRDefault="00C509FF" w:rsidP="00C509FF">
      <w:pPr>
        <w:pStyle w:val="SignatureCaption"/>
      </w:pPr>
      <w:r>
        <w:t xml:space="preserve">Signature </w:t>
      </w:r>
      <w:r w:rsidRPr="008E39A4">
        <w:t>(</w:t>
      </w:r>
      <w:r>
        <w:rPr>
          <w:iCs/>
        </w:rPr>
        <w:t>p</w:t>
      </w:r>
      <w:r w:rsidRPr="008E39A4">
        <w:rPr>
          <w:iCs/>
        </w:rPr>
        <w:t>arent/</w:t>
      </w:r>
      <w:r>
        <w:rPr>
          <w:iCs/>
        </w:rPr>
        <w:t>g</w:t>
      </w:r>
      <w:r w:rsidRPr="008E39A4">
        <w:rPr>
          <w:iCs/>
        </w:rPr>
        <w:t>uardian</w:t>
      </w:r>
      <w:r w:rsidRPr="008E39A4">
        <w:t>)</w:t>
      </w:r>
      <w:r w:rsidRPr="008E39A4">
        <w:tab/>
      </w:r>
    </w:p>
    <w:p w14:paraId="14BEDEA1" w14:textId="77777777" w:rsidR="00C509FF" w:rsidRDefault="00C509FF" w:rsidP="00FC4F0B">
      <w:pPr>
        <w:pStyle w:val="SignatureLine"/>
        <w:spacing w:before="480"/>
      </w:pPr>
      <w:r>
        <w:tab/>
      </w:r>
    </w:p>
    <w:p w14:paraId="796F8277" w14:textId="77777777" w:rsidR="00C509FF" w:rsidRDefault="00C509FF" w:rsidP="00C509FF">
      <w:pPr>
        <w:pStyle w:val="SignatureCaption"/>
      </w:pPr>
      <w:r>
        <w:t>Date</w:t>
      </w:r>
    </w:p>
    <w:sectPr w:rsidR="00C509FF" w:rsidSect="00935B90">
      <w:headerReference w:type="default" r:id="rId34"/>
      <w:pgSz w:w="11906" w:h="16838" w:code="9"/>
      <w:pgMar w:top="1440" w:right="1080" w:bottom="1440" w:left="1080" w:header="567" w:footer="78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C8F1" w14:textId="77777777" w:rsidR="00050130" w:rsidRDefault="00050130" w:rsidP="002D4B54">
      <w:r>
        <w:separator/>
      </w:r>
    </w:p>
  </w:endnote>
  <w:endnote w:type="continuationSeparator" w:id="0">
    <w:p w14:paraId="53239A50" w14:textId="77777777" w:rsidR="00050130" w:rsidRDefault="00050130" w:rsidP="002D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Univers 45 Light">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5538" w14:textId="541A34FD" w:rsidR="006A4292" w:rsidRPr="00935B90" w:rsidRDefault="00935B90" w:rsidP="00935B90">
    <w:pPr>
      <w:pStyle w:val="Footer"/>
      <w:pBdr>
        <w:top w:val="single" w:sz="4" w:space="1" w:color="000000" w:themeColor="text1"/>
      </w:pBdr>
      <w:jc w:val="right"/>
      <w:rPr>
        <w:rFonts w:ascii="Arial Narrow" w:hAnsi="Arial Narrow"/>
        <w:color w:val="595959" w:themeColor="text1" w:themeTint="A6"/>
      </w:rPr>
    </w:pPr>
    <w:r>
      <w:rPr>
        <w:rFonts w:ascii="Arial Narrow" w:hAnsi="Arial Narrow"/>
        <w:color w:val="595959" w:themeColor="text1" w:themeTint="A6"/>
      </w:rPr>
      <w:fldChar w:fldCharType="begin"/>
    </w:r>
    <w:r>
      <w:rPr>
        <w:rFonts w:ascii="Arial Narrow" w:hAnsi="Arial Narrow"/>
        <w:color w:val="595959" w:themeColor="text1" w:themeTint="A6"/>
      </w:rPr>
      <w:instrText xml:space="preserve"> FILENAME \* MERGEFORMAT </w:instrText>
    </w:r>
    <w:r>
      <w:rPr>
        <w:rFonts w:ascii="Arial Narrow" w:hAnsi="Arial Narrow"/>
        <w:color w:val="595959" w:themeColor="text1" w:themeTint="A6"/>
      </w:rPr>
      <w:fldChar w:fldCharType="separate"/>
    </w:r>
    <w:r w:rsidR="009B0D71">
      <w:rPr>
        <w:rFonts w:ascii="Arial Narrow" w:hAnsi="Arial Narrow"/>
        <w:noProof/>
        <w:color w:val="595959" w:themeColor="text1" w:themeTint="A6"/>
      </w:rPr>
      <w:t>POLICY CFC Sun Protection Policy 2021</w:t>
    </w:r>
    <w:r>
      <w:rPr>
        <w:rFonts w:ascii="Arial Narrow" w:hAnsi="Arial Narrow"/>
        <w:color w:val="595959" w:themeColor="text1" w:themeTint="A6"/>
      </w:rPr>
      <w:fldChar w:fldCharType="end"/>
    </w:r>
    <w:r w:rsidR="008E41AE" w:rsidRPr="00935B90">
      <w:rPr>
        <w:rFonts w:ascii="Arial Narrow" w:hAnsi="Arial Narrow"/>
        <w:color w:val="595959" w:themeColor="text1" w:themeTint="A6"/>
      </w:rPr>
      <w:ptab w:relativeTo="margin" w:alignment="right" w:leader="none"/>
    </w:r>
    <w:sdt>
      <w:sdtPr>
        <w:rPr>
          <w:rFonts w:ascii="Arial Narrow" w:hAnsi="Arial Narrow"/>
          <w:color w:val="595959" w:themeColor="text1" w:themeTint="A6"/>
        </w:rPr>
        <w:id w:val="108634612"/>
        <w:docPartObj>
          <w:docPartGallery w:val="Page Numbers (Top of Page)"/>
          <w:docPartUnique/>
        </w:docPartObj>
      </w:sdtPr>
      <w:sdtEndPr/>
      <w:sdtContent>
        <w:r w:rsidR="008E41AE" w:rsidRPr="00935B90">
          <w:rPr>
            <w:rFonts w:ascii="Arial Narrow" w:hAnsi="Arial Narrow"/>
            <w:color w:val="595959" w:themeColor="text1" w:themeTint="A6"/>
          </w:rPr>
          <w:t xml:space="preserve">Page </w:t>
        </w:r>
        <w:r w:rsidR="008E41AE" w:rsidRPr="00935B90">
          <w:rPr>
            <w:rFonts w:ascii="Arial Narrow" w:hAnsi="Arial Narrow"/>
            <w:b/>
            <w:bCs/>
            <w:color w:val="595959" w:themeColor="text1" w:themeTint="A6"/>
          </w:rPr>
          <w:fldChar w:fldCharType="begin"/>
        </w:r>
        <w:r w:rsidR="008E41AE" w:rsidRPr="00935B90">
          <w:rPr>
            <w:rFonts w:ascii="Arial Narrow" w:hAnsi="Arial Narrow"/>
            <w:b/>
            <w:bCs/>
            <w:color w:val="595959" w:themeColor="text1" w:themeTint="A6"/>
          </w:rPr>
          <w:instrText xml:space="preserve"> PAGE </w:instrText>
        </w:r>
        <w:r w:rsidR="008E41AE" w:rsidRPr="00935B90">
          <w:rPr>
            <w:rFonts w:ascii="Arial Narrow" w:hAnsi="Arial Narrow"/>
            <w:b/>
            <w:bCs/>
            <w:color w:val="595959" w:themeColor="text1" w:themeTint="A6"/>
          </w:rPr>
          <w:fldChar w:fldCharType="separate"/>
        </w:r>
        <w:r w:rsidR="008E41AE" w:rsidRPr="00935B90">
          <w:rPr>
            <w:rFonts w:ascii="Arial Narrow" w:hAnsi="Arial Narrow"/>
            <w:b/>
            <w:bCs/>
            <w:color w:val="595959" w:themeColor="text1" w:themeTint="A6"/>
          </w:rPr>
          <w:t>1</w:t>
        </w:r>
        <w:r w:rsidR="008E41AE" w:rsidRPr="00935B90">
          <w:rPr>
            <w:rFonts w:ascii="Arial Narrow" w:hAnsi="Arial Narrow"/>
            <w:b/>
            <w:bCs/>
            <w:color w:val="595959" w:themeColor="text1" w:themeTint="A6"/>
          </w:rPr>
          <w:fldChar w:fldCharType="end"/>
        </w:r>
        <w:r w:rsidR="008E41AE" w:rsidRPr="00935B90">
          <w:rPr>
            <w:rFonts w:ascii="Arial Narrow" w:hAnsi="Arial Narrow"/>
            <w:color w:val="595959" w:themeColor="text1" w:themeTint="A6"/>
          </w:rPr>
          <w:t xml:space="preserve"> of </w:t>
        </w:r>
        <w:r w:rsidR="008E41AE" w:rsidRPr="00935B90">
          <w:rPr>
            <w:rFonts w:ascii="Arial Narrow" w:hAnsi="Arial Narrow"/>
            <w:b/>
            <w:bCs/>
            <w:color w:val="595959" w:themeColor="text1" w:themeTint="A6"/>
          </w:rPr>
          <w:fldChar w:fldCharType="begin"/>
        </w:r>
        <w:r w:rsidR="008E41AE" w:rsidRPr="00935B90">
          <w:rPr>
            <w:rFonts w:ascii="Arial Narrow" w:hAnsi="Arial Narrow"/>
            <w:b/>
            <w:bCs/>
            <w:color w:val="595959" w:themeColor="text1" w:themeTint="A6"/>
          </w:rPr>
          <w:instrText xml:space="preserve"> NUMPAGES  </w:instrText>
        </w:r>
        <w:r w:rsidR="008E41AE" w:rsidRPr="00935B90">
          <w:rPr>
            <w:rFonts w:ascii="Arial Narrow" w:hAnsi="Arial Narrow"/>
            <w:b/>
            <w:bCs/>
            <w:color w:val="595959" w:themeColor="text1" w:themeTint="A6"/>
          </w:rPr>
          <w:fldChar w:fldCharType="separate"/>
        </w:r>
        <w:r w:rsidR="008E41AE" w:rsidRPr="00935B90">
          <w:rPr>
            <w:rFonts w:ascii="Arial Narrow" w:hAnsi="Arial Narrow"/>
            <w:b/>
            <w:bCs/>
            <w:color w:val="595959" w:themeColor="text1" w:themeTint="A6"/>
          </w:rPr>
          <w:t>9</w:t>
        </w:r>
        <w:r w:rsidR="008E41AE" w:rsidRPr="00935B90">
          <w:rPr>
            <w:rFonts w:ascii="Arial Narrow" w:hAnsi="Arial Narrow"/>
            <w:b/>
            <w:bCs/>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08CF" w14:textId="471D07BD" w:rsidR="007C7C43" w:rsidRPr="000D6211" w:rsidRDefault="000D6211" w:rsidP="000D6211">
    <w:pPr>
      <w:pStyle w:val="Footer"/>
      <w:pBdr>
        <w:top w:val="single" w:sz="4" w:space="1" w:color="000000" w:themeColor="text1"/>
      </w:pBdr>
      <w:jc w:val="right"/>
      <w:rPr>
        <w:rFonts w:ascii="Arial Narrow" w:hAnsi="Arial Narrow"/>
        <w:color w:val="595959" w:themeColor="text1" w:themeTint="A6"/>
      </w:rPr>
    </w:pPr>
    <w:r w:rsidRPr="000D6211">
      <w:rPr>
        <w:rFonts w:ascii="Arial Narrow" w:hAnsi="Arial Narrow"/>
        <w:color w:val="595959" w:themeColor="text1" w:themeTint="A6"/>
      </w:rPr>
      <w:fldChar w:fldCharType="begin"/>
    </w:r>
    <w:r w:rsidRPr="000D6211">
      <w:rPr>
        <w:rFonts w:ascii="Arial Narrow" w:hAnsi="Arial Narrow"/>
        <w:color w:val="595959" w:themeColor="text1" w:themeTint="A6"/>
      </w:rPr>
      <w:instrText xml:space="preserve"> FILENAME \* MERGEFORMAT </w:instrText>
    </w:r>
    <w:r w:rsidRPr="000D6211">
      <w:rPr>
        <w:rFonts w:ascii="Arial Narrow" w:hAnsi="Arial Narrow"/>
        <w:color w:val="595959" w:themeColor="text1" w:themeTint="A6"/>
      </w:rPr>
      <w:fldChar w:fldCharType="separate"/>
    </w:r>
    <w:r w:rsidR="009B0D71">
      <w:rPr>
        <w:rFonts w:ascii="Arial Narrow" w:hAnsi="Arial Narrow"/>
        <w:noProof/>
        <w:color w:val="595959" w:themeColor="text1" w:themeTint="A6"/>
      </w:rPr>
      <w:t>POLICY CFC Sun Protection Policy 2021</w:t>
    </w:r>
    <w:r w:rsidRPr="000D6211">
      <w:rPr>
        <w:rFonts w:ascii="Arial Narrow" w:hAnsi="Arial Narrow"/>
        <w:color w:val="595959" w:themeColor="text1" w:themeTint="A6"/>
      </w:rPr>
      <w:fldChar w:fldCharType="end"/>
    </w:r>
    <w:r w:rsidRPr="000D6211">
      <w:rPr>
        <w:rFonts w:ascii="Arial Narrow" w:hAnsi="Arial Narrow"/>
        <w:color w:val="595959" w:themeColor="text1" w:themeTint="A6"/>
      </w:rPr>
      <w:ptab w:relativeTo="margin" w:alignment="center" w:leader="none"/>
    </w:r>
    <w:r w:rsidRPr="000D6211">
      <w:rPr>
        <w:rFonts w:ascii="Arial Narrow" w:hAnsi="Arial Narrow"/>
        <w:color w:val="595959" w:themeColor="text1" w:themeTint="A6"/>
      </w:rPr>
      <w:ptab w:relativeTo="margin" w:alignment="right" w:leader="none"/>
    </w:r>
    <w:sdt>
      <w:sdtPr>
        <w:rPr>
          <w:rFonts w:ascii="Arial Narrow" w:hAnsi="Arial Narrow"/>
          <w:color w:val="595959" w:themeColor="text1" w:themeTint="A6"/>
        </w:rPr>
        <w:id w:val="-1861188800"/>
        <w:docPartObj>
          <w:docPartGallery w:val="Page Numbers (Bottom of Page)"/>
          <w:docPartUnique/>
        </w:docPartObj>
      </w:sdtPr>
      <w:sdtEndPr/>
      <w:sdtContent>
        <w:sdt>
          <w:sdtPr>
            <w:rPr>
              <w:rFonts w:ascii="Arial Narrow" w:hAnsi="Arial Narrow"/>
              <w:color w:val="595959" w:themeColor="text1" w:themeTint="A6"/>
            </w:rPr>
            <w:id w:val="-1769616900"/>
            <w:docPartObj>
              <w:docPartGallery w:val="Page Numbers (Top of Page)"/>
              <w:docPartUnique/>
            </w:docPartObj>
          </w:sdtPr>
          <w:sdtEndPr/>
          <w:sdtContent>
            <w:r w:rsidRPr="000D6211">
              <w:rPr>
                <w:rFonts w:ascii="Arial Narrow" w:hAnsi="Arial Narrow"/>
                <w:color w:val="595959" w:themeColor="text1" w:themeTint="A6"/>
              </w:rPr>
              <w:t xml:space="preserve">Page </w:t>
            </w:r>
            <w:r w:rsidRPr="000D6211">
              <w:rPr>
                <w:rFonts w:ascii="Arial Narrow" w:hAnsi="Arial Narrow"/>
                <w:b/>
                <w:bCs/>
                <w:color w:val="595959" w:themeColor="text1" w:themeTint="A6"/>
              </w:rPr>
              <w:fldChar w:fldCharType="begin"/>
            </w:r>
            <w:r w:rsidRPr="000D6211">
              <w:rPr>
                <w:rFonts w:ascii="Arial Narrow" w:hAnsi="Arial Narrow"/>
                <w:b/>
                <w:bCs/>
                <w:color w:val="595959" w:themeColor="text1" w:themeTint="A6"/>
              </w:rPr>
              <w:instrText xml:space="preserve"> PAGE </w:instrText>
            </w:r>
            <w:r w:rsidRPr="000D6211">
              <w:rPr>
                <w:rFonts w:ascii="Arial Narrow" w:hAnsi="Arial Narrow"/>
                <w:b/>
                <w:bCs/>
                <w:color w:val="595959" w:themeColor="text1" w:themeTint="A6"/>
              </w:rPr>
              <w:fldChar w:fldCharType="separate"/>
            </w:r>
            <w:r w:rsidRPr="000D6211">
              <w:rPr>
                <w:rFonts w:ascii="Arial Narrow" w:hAnsi="Arial Narrow"/>
                <w:b/>
                <w:bCs/>
                <w:color w:val="595959" w:themeColor="text1" w:themeTint="A6"/>
              </w:rPr>
              <w:t>1</w:t>
            </w:r>
            <w:r w:rsidRPr="000D6211">
              <w:rPr>
                <w:rFonts w:ascii="Arial Narrow" w:hAnsi="Arial Narrow"/>
                <w:b/>
                <w:bCs/>
                <w:color w:val="595959" w:themeColor="text1" w:themeTint="A6"/>
              </w:rPr>
              <w:fldChar w:fldCharType="end"/>
            </w:r>
            <w:r w:rsidRPr="000D6211">
              <w:rPr>
                <w:rFonts w:ascii="Arial Narrow" w:hAnsi="Arial Narrow"/>
                <w:color w:val="595959" w:themeColor="text1" w:themeTint="A6"/>
              </w:rPr>
              <w:t xml:space="preserve"> of </w:t>
            </w:r>
            <w:r w:rsidRPr="000D6211">
              <w:rPr>
                <w:rFonts w:ascii="Arial Narrow" w:hAnsi="Arial Narrow"/>
                <w:b/>
                <w:bCs/>
                <w:color w:val="595959" w:themeColor="text1" w:themeTint="A6"/>
              </w:rPr>
              <w:fldChar w:fldCharType="begin"/>
            </w:r>
            <w:r w:rsidRPr="000D6211">
              <w:rPr>
                <w:rFonts w:ascii="Arial Narrow" w:hAnsi="Arial Narrow"/>
                <w:b/>
                <w:bCs/>
                <w:color w:val="595959" w:themeColor="text1" w:themeTint="A6"/>
              </w:rPr>
              <w:instrText xml:space="preserve"> NUMPAGES  </w:instrText>
            </w:r>
            <w:r w:rsidRPr="000D6211">
              <w:rPr>
                <w:rFonts w:ascii="Arial Narrow" w:hAnsi="Arial Narrow"/>
                <w:b/>
                <w:bCs/>
                <w:color w:val="595959" w:themeColor="text1" w:themeTint="A6"/>
              </w:rPr>
              <w:fldChar w:fldCharType="separate"/>
            </w:r>
            <w:r w:rsidRPr="000D6211">
              <w:rPr>
                <w:rFonts w:ascii="Arial Narrow" w:hAnsi="Arial Narrow"/>
                <w:b/>
                <w:bCs/>
                <w:color w:val="595959" w:themeColor="text1" w:themeTint="A6"/>
              </w:rPr>
              <w:t>8</w:t>
            </w:r>
            <w:r w:rsidRPr="000D6211">
              <w:rPr>
                <w:rFonts w:ascii="Arial Narrow" w:hAnsi="Arial Narrow"/>
                <w:b/>
                <w:bCs/>
                <w:color w:val="595959" w:themeColor="text1" w:themeTint="A6"/>
              </w:rPr>
              <w:fldChar w:fldCharType="end"/>
            </w:r>
          </w:sdtContent>
        </w:sdt>
      </w:sdtContent>
    </w:sdt>
    <w:r w:rsidRPr="000D6211">
      <w:rPr>
        <w:rFonts w:ascii="Arial Narrow" w:hAnsi="Arial Narrow"/>
        <w:color w:val="595959" w:themeColor="text1" w:themeTint="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4076" w14:textId="77777777" w:rsidR="00050130" w:rsidRDefault="00050130" w:rsidP="002D4B54">
      <w:r>
        <w:separator/>
      </w:r>
    </w:p>
  </w:footnote>
  <w:footnote w:type="continuationSeparator" w:id="0">
    <w:p w14:paraId="0A06ED5F" w14:textId="77777777" w:rsidR="00050130" w:rsidRDefault="00050130" w:rsidP="002D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0F1C" w14:textId="77777777" w:rsidR="00B04688" w:rsidRDefault="00050130">
    <w:pPr>
      <w:pStyle w:val="Header"/>
    </w:pPr>
    <w:r>
      <w:rPr>
        <w:noProof/>
      </w:rPr>
      <w:pict w14:anchorId="119212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5922" o:spid="_x0000_s2050" type="#_x0000_t136" style="position:absolute;margin-left:0;margin-top:0;width:399.6pt;height:239.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AEC3" w14:textId="77777777" w:rsidR="001469CB" w:rsidRPr="006334BA" w:rsidRDefault="001469CB" w:rsidP="001469CB">
    <w:pPr>
      <w:pStyle w:val="Heading1"/>
      <w:pBdr>
        <w:bottom w:val="single" w:sz="8" w:space="1" w:color="0070C0"/>
      </w:pBdr>
      <w:spacing w:before="0" w:after="0"/>
      <w:rPr>
        <w:color w:val="0070C0"/>
        <w:sz w:val="28"/>
        <w:szCs w:val="28"/>
      </w:rPr>
    </w:pPr>
    <w:r w:rsidRPr="006334BA">
      <w:rPr>
        <w:color w:val="0070C0"/>
        <w:sz w:val="28"/>
        <w:szCs w:val="28"/>
      </w:rPr>
      <w:t>SUN PRotection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3C0E" w14:textId="77777777" w:rsidR="006334BA" w:rsidRDefault="006334BA" w:rsidP="006334BA">
    <w:pPr>
      <w:pStyle w:val="Header"/>
      <w:rPr>
        <w:rFonts w:ascii="Arial Narrow" w:hAnsi="Arial Narrow"/>
        <w:sz w:val="16"/>
        <w:szCs w:val="16"/>
        <w:lang w:eastAsia="en-AU"/>
      </w:rPr>
    </w:pPr>
  </w:p>
  <w:p w14:paraId="3D49D3AE" w14:textId="77777777" w:rsidR="006334BA" w:rsidRDefault="006334BA" w:rsidP="006334BA">
    <w:pPr>
      <w:pStyle w:val="Header"/>
      <w:rPr>
        <w:rFonts w:ascii="Arial Narrow" w:hAnsi="Arial Narrow"/>
        <w:sz w:val="16"/>
        <w:szCs w:val="16"/>
      </w:rPr>
    </w:pPr>
    <w:r>
      <w:rPr>
        <w:noProof/>
      </w:rPr>
      <w:drawing>
        <wp:anchor distT="0" distB="0" distL="114300" distR="114300" simplePos="0" relativeHeight="251674624" behindDoc="0" locked="0" layoutInCell="1" allowOverlap="1" wp14:anchorId="226D757A" wp14:editId="5C408616">
          <wp:simplePos x="0" y="0"/>
          <wp:positionH relativeFrom="column">
            <wp:posOffset>5116195</wp:posOffset>
          </wp:positionH>
          <wp:positionV relativeFrom="paragraph">
            <wp:posOffset>-166370</wp:posOffset>
          </wp:positionV>
          <wp:extent cx="1066800" cy="639445"/>
          <wp:effectExtent l="0" t="0" r="0" b="825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544A97F2" w14:textId="77777777" w:rsidR="006334BA" w:rsidRDefault="006334BA" w:rsidP="006334BA">
    <w:pPr>
      <w:pStyle w:val="Header"/>
      <w:rPr>
        <w:rFonts w:ascii="Arial Narrow" w:hAnsi="Arial Narrow"/>
        <w:sz w:val="16"/>
        <w:szCs w:val="16"/>
      </w:rPr>
    </w:pPr>
  </w:p>
  <w:p w14:paraId="4CB401AB" w14:textId="77777777" w:rsidR="006334BA" w:rsidRDefault="006334BA" w:rsidP="006334BA">
    <w:pPr>
      <w:pStyle w:val="Header"/>
      <w:rPr>
        <w:rFonts w:ascii="Arial Narrow" w:hAnsi="Arial Narrow"/>
        <w:sz w:val="16"/>
        <w:szCs w:val="16"/>
      </w:rPr>
    </w:pPr>
  </w:p>
  <w:p w14:paraId="30B0E666" w14:textId="77777777" w:rsidR="006334BA" w:rsidRDefault="006334BA" w:rsidP="006334BA">
    <w:pPr>
      <w:pStyle w:val="Header"/>
      <w:rPr>
        <w:rFonts w:ascii="Arial Narrow" w:hAnsi="Arial Narrow"/>
        <w:sz w:val="16"/>
        <w:szCs w:val="16"/>
      </w:rPr>
    </w:pPr>
  </w:p>
  <w:p w14:paraId="0D839267" w14:textId="77777777" w:rsidR="006334BA" w:rsidRDefault="006334BA" w:rsidP="006334BA">
    <w:pPr>
      <w:pStyle w:val="Header"/>
      <w:rPr>
        <w:rFonts w:ascii="Arial Narrow" w:hAnsi="Arial Narrow"/>
        <w:sz w:val="16"/>
        <w:szCs w:val="16"/>
      </w:rPr>
    </w:pPr>
    <w:r>
      <w:rPr>
        <w:noProof/>
      </w:rPr>
      <mc:AlternateContent>
        <mc:Choice Requires="wps">
          <w:drawing>
            <wp:anchor distT="0" distB="0" distL="114300" distR="114300" simplePos="0" relativeHeight="251673600" behindDoc="0" locked="0" layoutInCell="1" allowOverlap="1" wp14:anchorId="3264DFBF" wp14:editId="62E86F7C">
              <wp:simplePos x="0" y="0"/>
              <wp:positionH relativeFrom="column">
                <wp:posOffset>5124450</wp:posOffset>
              </wp:positionH>
              <wp:positionV relativeFrom="paragraph">
                <wp:posOffset>10160</wp:posOffset>
              </wp:positionV>
              <wp:extent cx="1058545" cy="457200"/>
              <wp:effectExtent l="0" t="0" r="273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09CDF074" w14:textId="77777777" w:rsidR="006334BA" w:rsidRDefault="006334BA" w:rsidP="006334BA">
                          <w:pPr>
                            <w:jc w:val="center"/>
                            <w:rPr>
                              <w:rFonts w:ascii="Arial Narrow" w:hAnsi="Arial Narrow"/>
                              <w:sz w:val="16"/>
                              <w:szCs w:val="16"/>
                            </w:rPr>
                          </w:pPr>
                          <w:r>
                            <w:rPr>
                              <w:rFonts w:ascii="Arial Narrow" w:hAnsi="Arial Narrow"/>
                              <w:sz w:val="16"/>
                              <w:szCs w:val="16"/>
                            </w:rPr>
                            <w:t>Ph. 9885 7789</w:t>
                          </w:r>
                        </w:p>
                        <w:p w14:paraId="3C8E37AE" w14:textId="77777777" w:rsidR="006334BA" w:rsidRDefault="00050130" w:rsidP="006334BA">
                          <w:pPr>
                            <w:ind w:left="-227" w:right="-227"/>
                            <w:jc w:val="center"/>
                            <w:rPr>
                              <w:rFonts w:ascii="Arial Narrow" w:hAnsi="Arial Narrow"/>
                              <w:sz w:val="14"/>
                              <w:szCs w:val="14"/>
                            </w:rPr>
                          </w:pPr>
                          <w:hyperlink r:id="rId2" w:history="1">
                            <w:r w:rsidR="006334BA">
                              <w:rPr>
                                <w:rStyle w:val="Hyperlink"/>
                                <w:rFonts w:ascii="Arial Narrow" w:hAnsi="Arial Narrow"/>
                                <w:sz w:val="14"/>
                                <w:szCs w:val="14"/>
                              </w:rPr>
                              <w:t>administration@craigfc.org.au</w:t>
                            </w:r>
                          </w:hyperlink>
                        </w:p>
                        <w:p w14:paraId="36FAE820" w14:textId="77777777" w:rsidR="006334BA" w:rsidRDefault="00050130" w:rsidP="006334BA">
                          <w:pPr>
                            <w:jc w:val="center"/>
                            <w:rPr>
                              <w:rFonts w:ascii="Arial Narrow" w:hAnsi="Arial Narrow"/>
                              <w:sz w:val="16"/>
                              <w:szCs w:val="16"/>
                            </w:rPr>
                          </w:pPr>
                          <w:hyperlink r:id="rId3" w:history="1">
                            <w:r w:rsidR="006334BA" w:rsidRPr="009116E8">
                              <w:rPr>
                                <w:rStyle w:val="Hyperlink"/>
                                <w:rFonts w:ascii="Arial Narrow" w:hAnsi="Arial Narrow"/>
                                <w:sz w:val="16"/>
                                <w:szCs w:val="16"/>
                              </w:rPr>
                              <w:t>www.craigfc.org.au</w:t>
                            </w:r>
                          </w:hyperlink>
                        </w:p>
                        <w:p w14:paraId="52A7EC44" w14:textId="77777777" w:rsidR="006334BA" w:rsidRDefault="006334BA" w:rsidP="006334BA">
                          <w:pPr>
                            <w:jc w:val="center"/>
                            <w:rPr>
                              <w:rFonts w:ascii="Arial Narrow" w:hAnsi="Arial Narrow"/>
                              <w:sz w:val="12"/>
                              <w:szCs w:val="12"/>
                            </w:rPr>
                          </w:pPr>
                        </w:p>
                        <w:p w14:paraId="0F1FC1FA" w14:textId="77777777" w:rsidR="006334BA" w:rsidRDefault="006334BA" w:rsidP="006334BA">
                          <w:pPr>
                            <w:jc w:val="center"/>
                            <w:rPr>
                              <w:rFonts w:ascii="Arial Narrow" w:hAnsi="Arial Narrow"/>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4DFBF" id="_x0000_t202" coordsize="21600,21600" o:spt="202" path="m,l,21600r21600,l21600,xe">
              <v:stroke joinstyle="miter"/>
              <v:path gradientshapeok="t" o:connecttype="rect"/>
            </v:shapetype>
            <v:shape id="Text Box 7" o:spid="_x0000_s1026" type="#_x0000_t202" style="position:absolute;margin-left:403.5pt;margin-top:.8pt;width:83.3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" strokecolor="#5b9bd5" strokeweight="1pt">
              <v:textbox>
                <w:txbxContent>
                  <w:p w14:paraId="09CDF074" w14:textId="77777777" w:rsidR="006334BA" w:rsidRDefault="006334BA" w:rsidP="006334BA">
                    <w:pPr>
                      <w:jc w:val="center"/>
                      <w:rPr>
                        <w:rFonts w:ascii="Arial Narrow" w:hAnsi="Arial Narrow"/>
                        <w:sz w:val="16"/>
                        <w:szCs w:val="16"/>
                      </w:rPr>
                    </w:pPr>
                    <w:r>
                      <w:rPr>
                        <w:rFonts w:ascii="Arial Narrow" w:hAnsi="Arial Narrow"/>
                        <w:sz w:val="16"/>
                        <w:szCs w:val="16"/>
                      </w:rPr>
                      <w:t>Ph. 9885 7789</w:t>
                    </w:r>
                  </w:p>
                  <w:p w14:paraId="3C8E37AE" w14:textId="77777777" w:rsidR="006334BA" w:rsidRDefault="006334BA" w:rsidP="006334BA">
                    <w:pPr>
                      <w:ind w:left="-227" w:right="-227"/>
                      <w:jc w:val="center"/>
                      <w:rPr>
                        <w:rFonts w:ascii="Arial Narrow" w:hAnsi="Arial Narrow"/>
                        <w:sz w:val="14"/>
                        <w:szCs w:val="14"/>
                      </w:rPr>
                    </w:pPr>
                    <w:hyperlink r:id="rId4" w:history="1">
                      <w:r>
                        <w:rPr>
                          <w:rStyle w:val="Hyperlink"/>
                          <w:rFonts w:ascii="Arial Narrow" w:hAnsi="Arial Narrow"/>
                          <w:sz w:val="14"/>
                          <w:szCs w:val="14"/>
                        </w:rPr>
                        <w:t>administration@craigfc.org.au</w:t>
                      </w:r>
                    </w:hyperlink>
                  </w:p>
                  <w:p w14:paraId="36FAE820" w14:textId="77777777" w:rsidR="006334BA" w:rsidRDefault="006334BA" w:rsidP="006334BA">
                    <w:pPr>
                      <w:jc w:val="center"/>
                      <w:rPr>
                        <w:rFonts w:ascii="Arial Narrow" w:hAnsi="Arial Narrow"/>
                        <w:sz w:val="16"/>
                        <w:szCs w:val="16"/>
                      </w:rPr>
                    </w:pPr>
                    <w:hyperlink r:id="rId5" w:history="1">
                      <w:r w:rsidRPr="009116E8">
                        <w:rPr>
                          <w:rStyle w:val="Hyperlink"/>
                          <w:rFonts w:ascii="Arial Narrow" w:hAnsi="Arial Narrow"/>
                          <w:sz w:val="16"/>
                          <w:szCs w:val="16"/>
                        </w:rPr>
                        <w:t>www.craigfc.org.au</w:t>
                      </w:r>
                    </w:hyperlink>
                  </w:p>
                  <w:p w14:paraId="52A7EC44" w14:textId="77777777" w:rsidR="006334BA" w:rsidRDefault="006334BA" w:rsidP="006334BA">
                    <w:pPr>
                      <w:jc w:val="center"/>
                      <w:rPr>
                        <w:rFonts w:ascii="Arial Narrow" w:hAnsi="Arial Narrow"/>
                        <w:sz w:val="12"/>
                        <w:szCs w:val="12"/>
                      </w:rPr>
                    </w:pPr>
                  </w:p>
                  <w:p w14:paraId="0F1FC1FA" w14:textId="77777777" w:rsidR="006334BA" w:rsidRDefault="006334BA" w:rsidP="006334BA">
                    <w:pPr>
                      <w:jc w:val="center"/>
                      <w:rPr>
                        <w:rFonts w:ascii="Arial Narrow" w:hAnsi="Arial Narrow"/>
                        <w:sz w:val="12"/>
                        <w:szCs w:val="12"/>
                      </w:rPr>
                    </w:pPr>
                  </w:p>
                </w:txbxContent>
              </v:textbox>
            </v:shape>
          </w:pict>
        </mc:Fallback>
      </mc:AlternateContent>
    </w:r>
  </w:p>
  <w:p w14:paraId="0B942781" w14:textId="5DC846C9" w:rsidR="006334BA" w:rsidRPr="009116E8" w:rsidRDefault="006334BA" w:rsidP="006334BA">
    <w:pPr>
      <w:pStyle w:val="Header"/>
      <w:pBdr>
        <w:bottom w:val="single" w:sz="8" w:space="1" w:color="0070C0"/>
      </w:pBdr>
      <w:rPr>
        <w:rFonts w:ascii="Arial" w:hAnsi="Arial" w:cs="Arial"/>
        <w:bCs/>
        <w:color w:val="0070C0"/>
        <w:sz w:val="40"/>
        <w:szCs w:val="40"/>
      </w:rPr>
    </w:pPr>
    <w:r w:rsidRPr="009116E8">
      <w:rPr>
        <w:rFonts w:ascii="Arial" w:hAnsi="Arial" w:cs="Arial"/>
        <w:bCs/>
        <w:color w:val="0070C0"/>
        <w:sz w:val="48"/>
        <w:szCs w:val="48"/>
      </w:rPr>
      <w:t>C</w:t>
    </w:r>
    <w:r w:rsidR="003C36F3">
      <w:rPr>
        <w:rFonts w:ascii="Arial" w:hAnsi="Arial" w:cs="Arial"/>
        <w:bCs/>
        <w:color w:val="0070C0"/>
        <w:sz w:val="48"/>
        <w:szCs w:val="48"/>
      </w:rPr>
      <w:t>raig Family Centre</w:t>
    </w:r>
  </w:p>
  <w:p w14:paraId="4DBC282D" w14:textId="77777777" w:rsidR="006334BA" w:rsidRDefault="006334BA" w:rsidP="006334BA">
    <w:pPr>
      <w:pStyle w:val="Header"/>
      <w:rPr>
        <w:rFonts w:ascii="Arial Narrow" w:hAnsi="Arial Narrow"/>
        <w:color w:val="0070C0"/>
        <w:sz w:val="16"/>
        <w:szCs w:val="16"/>
      </w:rPr>
    </w:pPr>
  </w:p>
  <w:p w14:paraId="1134F95B" w14:textId="0A09E4BB" w:rsidR="00B04688" w:rsidRPr="006334BA" w:rsidRDefault="006334BA" w:rsidP="006334BA">
    <w:pPr>
      <w:pStyle w:val="CommentText"/>
      <w:shd w:val="clear" w:color="auto" w:fill="000000" w:themeFill="text1"/>
      <w:spacing w:after="240" w:line="276" w:lineRule="auto"/>
      <w:jc w:val="center"/>
      <w:rPr>
        <w:rFonts w:ascii="Arial" w:hAnsi="Arial" w:cs="Arial"/>
        <w:color w:val="FFFFFF"/>
        <w:spacing w:val="200"/>
        <w:sz w:val="28"/>
        <w:szCs w:val="28"/>
      </w:rPr>
    </w:pPr>
    <w:r w:rsidRPr="009116E8">
      <w:rPr>
        <w:rFonts w:ascii="Arial" w:hAnsi="Arial" w:cs="Arial"/>
        <w:color w:val="FFFFFF"/>
        <w:spacing w:val="200"/>
        <w:sz w:val="28"/>
        <w:szCs w:val="28"/>
      </w:rPr>
      <w:t>POLICY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68EE" w14:textId="77777777" w:rsidR="006439A9" w:rsidRPr="006334BA" w:rsidRDefault="006439A9" w:rsidP="006439A9">
    <w:pPr>
      <w:pStyle w:val="Heading1"/>
      <w:pBdr>
        <w:bottom w:val="single" w:sz="8" w:space="1" w:color="0070C0"/>
      </w:pBdr>
      <w:spacing w:before="0" w:after="0"/>
      <w:rPr>
        <w:color w:val="0070C0"/>
        <w:sz w:val="28"/>
        <w:szCs w:val="28"/>
      </w:rPr>
    </w:pPr>
    <w:r w:rsidRPr="006334BA">
      <w:rPr>
        <w:color w:val="0070C0"/>
        <w:sz w:val="28"/>
        <w:szCs w:val="28"/>
      </w:rPr>
      <w:t>SUN PRotection policy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7E7C" w14:textId="77777777" w:rsidR="00B04688" w:rsidRDefault="00050130">
    <w:pPr>
      <w:pStyle w:val="Header"/>
    </w:pPr>
    <w:r>
      <w:rPr>
        <w:noProof/>
      </w:rPr>
      <w:pict w14:anchorId="1F36A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5925" o:spid="_x0000_s2053" type="#_x0000_t136" style="position:absolute;margin-left:0;margin-top:0;width:399.6pt;height:239.7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DAE6" w14:textId="2D4DDE74" w:rsidR="00A11B07" w:rsidRPr="006334BA" w:rsidRDefault="0083668D" w:rsidP="006334BA">
    <w:pPr>
      <w:pStyle w:val="Heading1"/>
      <w:pBdr>
        <w:bottom w:val="single" w:sz="8" w:space="1" w:color="0070C0"/>
      </w:pBdr>
      <w:spacing w:before="0" w:after="0"/>
      <w:rPr>
        <w:color w:val="2E74B5" w:themeColor="accent1" w:themeShade="BF"/>
        <w:sz w:val="28"/>
        <w:szCs w:val="28"/>
      </w:rPr>
    </w:pPr>
    <w:r w:rsidRPr="00163D08">
      <w:rPr>
        <w:color w:val="2E74B5" w:themeColor="accent1" w:themeShade="BF"/>
        <w:sz w:val="28"/>
        <w:szCs w:val="28"/>
      </w:rPr>
      <w:t xml:space="preserve">SUN PRotection </w:t>
    </w:r>
    <w:r>
      <w:rPr>
        <w:color w:val="2E74B5" w:themeColor="accent1" w:themeShade="BF"/>
        <w:sz w:val="28"/>
        <w:szCs w:val="28"/>
      </w:rPr>
      <w:t>attachments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B5D7" w14:textId="77777777" w:rsidR="00B04688" w:rsidRDefault="00050130">
    <w:pPr>
      <w:pStyle w:val="Header"/>
    </w:pPr>
    <w:r>
      <w:rPr>
        <w:noProof/>
      </w:rPr>
      <w:pict w14:anchorId="5598D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5924" o:spid="_x0000_s2052" type="#_x0000_t136" style="position:absolute;margin-left:0;margin-top:0;width:399.6pt;height:239.7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CC6F" w14:textId="77777777" w:rsidR="00733E52" w:rsidRDefault="00733E52" w:rsidP="00733E52">
    <w:pPr>
      <w:pStyle w:val="Header"/>
      <w:rPr>
        <w:rFonts w:ascii="Arial Narrow" w:hAnsi="Arial Narrow"/>
        <w:sz w:val="16"/>
        <w:szCs w:val="16"/>
        <w:lang w:eastAsia="en-AU"/>
      </w:rPr>
    </w:pPr>
  </w:p>
  <w:p w14:paraId="5A7A74DF" w14:textId="77777777" w:rsidR="00733E52" w:rsidRDefault="00733E52" w:rsidP="00733E52">
    <w:pPr>
      <w:pStyle w:val="Header"/>
      <w:rPr>
        <w:rFonts w:ascii="Arial Narrow" w:hAnsi="Arial Narrow"/>
        <w:sz w:val="16"/>
        <w:szCs w:val="16"/>
      </w:rPr>
    </w:pPr>
    <w:r>
      <w:rPr>
        <w:noProof/>
      </w:rPr>
      <w:drawing>
        <wp:anchor distT="0" distB="0" distL="114300" distR="114300" simplePos="0" relativeHeight="251677696" behindDoc="0" locked="0" layoutInCell="1" allowOverlap="1" wp14:anchorId="6F371C0F" wp14:editId="303C5D44">
          <wp:simplePos x="0" y="0"/>
          <wp:positionH relativeFrom="column">
            <wp:posOffset>5116195</wp:posOffset>
          </wp:positionH>
          <wp:positionV relativeFrom="paragraph">
            <wp:posOffset>-166370</wp:posOffset>
          </wp:positionV>
          <wp:extent cx="1066800" cy="639445"/>
          <wp:effectExtent l="0" t="0" r="0" b="8255"/>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26E271D8" w14:textId="77777777" w:rsidR="00733E52" w:rsidRDefault="00733E52" w:rsidP="00733E52">
    <w:pPr>
      <w:pStyle w:val="Header"/>
      <w:rPr>
        <w:rFonts w:ascii="Arial Narrow" w:hAnsi="Arial Narrow"/>
        <w:sz w:val="16"/>
        <w:szCs w:val="16"/>
      </w:rPr>
    </w:pPr>
  </w:p>
  <w:p w14:paraId="58363559" w14:textId="77777777" w:rsidR="00733E52" w:rsidRDefault="00733E52" w:rsidP="00733E52">
    <w:pPr>
      <w:pStyle w:val="Header"/>
      <w:rPr>
        <w:rFonts w:ascii="Arial Narrow" w:hAnsi="Arial Narrow"/>
        <w:sz w:val="16"/>
        <w:szCs w:val="16"/>
      </w:rPr>
    </w:pPr>
  </w:p>
  <w:p w14:paraId="32A974EB" w14:textId="77777777" w:rsidR="00733E52" w:rsidRDefault="00733E52" w:rsidP="00733E52">
    <w:pPr>
      <w:pStyle w:val="Header"/>
      <w:rPr>
        <w:rFonts w:ascii="Arial Narrow" w:hAnsi="Arial Narrow"/>
        <w:sz w:val="16"/>
        <w:szCs w:val="16"/>
      </w:rPr>
    </w:pPr>
  </w:p>
  <w:p w14:paraId="29F73031" w14:textId="77777777" w:rsidR="00733E52" w:rsidRDefault="00733E52" w:rsidP="00733E52">
    <w:pPr>
      <w:pStyle w:val="Header"/>
      <w:rPr>
        <w:rFonts w:ascii="Arial Narrow" w:hAnsi="Arial Narrow"/>
        <w:sz w:val="16"/>
        <w:szCs w:val="16"/>
      </w:rPr>
    </w:pPr>
    <w:r>
      <w:rPr>
        <w:noProof/>
      </w:rPr>
      <mc:AlternateContent>
        <mc:Choice Requires="wps">
          <w:drawing>
            <wp:anchor distT="0" distB="0" distL="114300" distR="114300" simplePos="0" relativeHeight="251676672" behindDoc="0" locked="0" layoutInCell="1" allowOverlap="1" wp14:anchorId="16D2D040" wp14:editId="308BD2DC">
              <wp:simplePos x="0" y="0"/>
              <wp:positionH relativeFrom="column">
                <wp:posOffset>5124450</wp:posOffset>
              </wp:positionH>
              <wp:positionV relativeFrom="paragraph">
                <wp:posOffset>10160</wp:posOffset>
              </wp:positionV>
              <wp:extent cx="1058545" cy="457200"/>
              <wp:effectExtent l="0" t="0" r="2730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388DE7E9" w14:textId="77777777" w:rsidR="00733E52" w:rsidRDefault="00733E52" w:rsidP="00733E52">
                          <w:pPr>
                            <w:jc w:val="center"/>
                            <w:rPr>
                              <w:rFonts w:ascii="Arial Narrow" w:hAnsi="Arial Narrow"/>
                              <w:sz w:val="16"/>
                              <w:szCs w:val="16"/>
                            </w:rPr>
                          </w:pPr>
                          <w:r>
                            <w:rPr>
                              <w:rFonts w:ascii="Arial Narrow" w:hAnsi="Arial Narrow"/>
                              <w:sz w:val="16"/>
                              <w:szCs w:val="16"/>
                            </w:rPr>
                            <w:t>Ph. 9885 7789</w:t>
                          </w:r>
                        </w:p>
                        <w:p w14:paraId="3706B2A2" w14:textId="77777777" w:rsidR="00733E52" w:rsidRDefault="00050130" w:rsidP="00733E52">
                          <w:pPr>
                            <w:ind w:left="-227" w:right="-227"/>
                            <w:jc w:val="center"/>
                            <w:rPr>
                              <w:rFonts w:ascii="Arial Narrow" w:hAnsi="Arial Narrow"/>
                              <w:sz w:val="14"/>
                              <w:szCs w:val="14"/>
                            </w:rPr>
                          </w:pPr>
                          <w:hyperlink r:id="rId2" w:history="1">
                            <w:r w:rsidR="00733E52">
                              <w:rPr>
                                <w:rStyle w:val="Hyperlink"/>
                                <w:rFonts w:ascii="Arial Narrow" w:hAnsi="Arial Narrow"/>
                                <w:sz w:val="14"/>
                                <w:szCs w:val="14"/>
                              </w:rPr>
                              <w:t>administration@craigfc.org.au</w:t>
                            </w:r>
                          </w:hyperlink>
                        </w:p>
                        <w:p w14:paraId="16FFB44A" w14:textId="77777777" w:rsidR="00733E52" w:rsidRDefault="00050130" w:rsidP="00733E52">
                          <w:pPr>
                            <w:jc w:val="center"/>
                            <w:rPr>
                              <w:rFonts w:ascii="Arial Narrow" w:hAnsi="Arial Narrow"/>
                              <w:sz w:val="16"/>
                              <w:szCs w:val="16"/>
                            </w:rPr>
                          </w:pPr>
                          <w:hyperlink r:id="rId3" w:history="1">
                            <w:r w:rsidR="00733E52" w:rsidRPr="009116E8">
                              <w:rPr>
                                <w:rStyle w:val="Hyperlink"/>
                                <w:rFonts w:ascii="Arial Narrow" w:hAnsi="Arial Narrow"/>
                                <w:sz w:val="16"/>
                                <w:szCs w:val="16"/>
                              </w:rPr>
                              <w:t>www.craigfc.org.au</w:t>
                            </w:r>
                          </w:hyperlink>
                        </w:p>
                        <w:p w14:paraId="6AB440A4" w14:textId="77777777" w:rsidR="00733E52" w:rsidRDefault="00733E52" w:rsidP="00733E52">
                          <w:pPr>
                            <w:jc w:val="center"/>
                            <w:rPr>
                              <w:rFonts w:ascii="Arial Narrow" w:hAnsi="Arial Narrow"/>
                              <w:sz w:val="12"/>
                              <w:szCs w:val="12"/>
                            </w:rPr>
                          </w:pPr>
                        </w:p>
                        <w:p w14:paraId="2020B18A" w14:textId="77777777" w:rsidR="00733E52" w:rsidRDefault="00733E52" w:rsidP="00733E52">
                          <w:pPr>
                            <w:jc w:val="center"/>
                            <w:rPr>
                              <w:rFonts w:ascii="Arial Narrow" w:hAnsi="Arial Narrow"/>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2D040" id="_x0000_t202" coordsize="21600,21600" o:spt="202" path="m,l,21600r21600,l21600,xe">
              <v:stroke joinstyle="miter"/>
              <v:path gradientshapeok="t" o:connecttype="rect"/>
            </v:shapetype>
            <v:shape id="Text Box 4" o:spid="_x0000_s1027" type="#_x0000_t202" style="position:absolute;margin-left:403.5pt;margin-top:.8pt;width:83.3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" strokecolor="#5b9bd5" strokeweight="1pt">
              <v:textbox>
                <w:txbxContent>
                  <w:p w14:paraId="388DE7E9" w14:textId="77777777" w:rsidR="00733E52" w:rsidRDefault="00733E52" w:rsidP="00733E52">
                    <w:pPr>
                      <w:jc w:val="center"/>
                      <w:rPr>
                        <w:rFonts w:ascii="Arial Narrow" w:hAnsi="Arial Narrow"/>
                        <w:sz w:val="16"/>
                        <w:szCs w:val="16"/>
                      </w:rPr>
                    </w:pPr>
                    <w:r>
                      <w:rPr>
                        <w:rFonts w:ascii="Arial Narrow" w:hAnsi="Arial Narrow"/>
                        <w:sz w:val="16"/>
                        <w:szCs w:val="16"/>
                      </w:rPr>
                      <w:t>Ph. 9885 7789</w:t>
                    </w:r>
                  </w:p>
                  <w:p w14:paraId="3706B2A2" w14:textId="77777777" w:rsidR="00733E52" w:rsidRDefault="00733E52" w:rsidP="00733E52">
                    <w:pPr>
                      <w:ind w:left="-227" w:right="-227"/>
                      <w:jc w:val="center"/>
                      <w:rPr>
                        <w:rFonts w:ascii="Arial Narrow" w:hAnsi="Arial Narrow"/>
                        <w:sz w:val="14"/>
                        <w:szCs w:val="14"/>
                      </w:rPr>
                    </w:pPr>
                    <w:hyperlink r:id="rId4" w:history="1">
                      <w:r>
                        <w:rPr>
                          <w:rStyle w:val="Hyperlink"/>
                          <w:rFonts w:ascii="Arial Narrow" w:hAnsi="Arial Narrow"/>
                          <w:sz w:val="14"/>
                          <w:szCs w:val="14"/>
                        </w:rPr>
                        <w:t>administration@craigfc.org.au</w:t>
                      </w:r>
                    </w:hyperlink>
                  </w:p>
                  <w:p w14:paraId="16FFB44A" w14:textId="77777777" w:rsidR="00733E52" w:rsidRDefault="00733E52" w:rsidP="00733E52">
                    <w:pPr>
                      <w:jc w:val="center"/>
                      <w:rPr>
                        <w:rFonts w:ascii="Arial Narrow" w:hAnsi="Arial Narrow"/>
                        <w:sz w:val="16"/>
                        <w:szCs w:val="16"/>
                      </w:rPr>
                    </w:pPr>
                    <w:hyperlink r:id="rId5" w:history="1">
                      <w:r w:rsidRPr="009116E8">
                        <w:rPr>
                          <w:rStyle w:val="Hyperlink"/>
                          <w:rFonts w:ascii="Arial Narrow" w:hAnsi="Arial Narrow"/>
                          <w:sz w:val="16"/>
                          <w:szCs w:val="16"/>
                        </w:rPr>
                        <w:t>www.craigfc.org.au</w:t>
                      </w:r>
                    </w:hyperlink>
                  </w:p>
                  <w:p w14:paraId="6AB440A4" w14:textId="77777777" w:rsidR="00733E52" w:rsidRDefault="00733E52" w:rsidP="00733E52">
                    <w:pPr>
                      <w:jc w:val="center"/>
                      <w:rPr>
                        <w:rFonts w:ascii="Arial Narrow" w:hAnsi="Arial Narrow"/>
                        <w:sz w:val="12"/>
                        <w:szCs w:val="12"/>
                      </w:rPr>
                    </w:pPr>
                  </w:p>
                  <w:p w14:paraId="2020B18A" w14:textId="77777777" w:rsidR="00733E52" w:rsidRDefault="00733E52" w:rsidP="00733E52">
                    <w:pPr>
                      <w:jc w:val="center"/>
                      <w:rPr>
                        <w:rFonts w:ascii="Arial Narrow" w:hAnsi="Arial Narrow"/>
                        <w:sz w:val="12"/>
                        <w:szCs w:val="12"/>
                      </w:rPr>
                    </w:pPr>
                  </w:p>
                </w:txbxContent>
              </v:textbox>
            </v:shape>
          </w:pict>
        </mc:Fallback>
      </mc:AlternateContent>
    </w:r>
  </w:p>
  <w:p w14:paraId="0B0092F5" w14:textId="77777777" w:rsidR="00733E52" w:rsidRPr="009116E8" w:rsidRDefault="00733E52" w:rsidP="00733E52">
    <w:pPr>
      <w:pStyle w:val="Header"/>
      <w:pBdr>
        <w:bottom w:val="single" w:sz="8" w:space="1" w:color="0070C0"/>
      </w:pBdr>
      <w:rPr>
        <w:rFonts w:ascii="Arial" w:hAnsi="Arial" w:cs="Arial"/>
        <w:bCs/>
        <w:color w:val="0070C0"/>
        <w:sz w:val="40"/>
        <w:szCs w:val="40"/>
      </w:rPr>
    </w:pPr>
    <w:r w:rsidRPr="009116E8">
      <w:rPr>
        <w:rFonts w:ascii="Arial" w:hAnsi="Arial" w:cs="Arial"/>
        <w:bCs/>
        <w:color w:val="0070C0"/>
        <w:sz w:val="48"/>
        <w:szCs w:val="48"/>
      </w:rPr>
      <w:t>CFC Children’s Services</w:t>
    </w:r>
  </w:p>
  <w:p w14:paraId="30127B99" w14:textId="77777777" w:rsidR="00733E52" w:rsidRDefault="00733E52" w:rsidP="00733E52">
    <w:pPr>
      <w:pStyle w:val="Header"/>
      <w:rPr>
        <w:rFonts w:ascii="Arial Narrow" w:hAnsi="Arial Narrow"/>
        <w:color w:val="0070C0"/>
        <w:sz w:val="16"/>
        <w:szCs w:val="16"/>
      </w:rPr>
    </w:pPr>
  </w:p>
  <w:p w14:paraId="0C0E2F3E" w14:textId="4CDBCA8A" w:rsidR="00733E52" w:rsidRPr="00733E52" w:rsidRDefault="00450FEF" w:rsidP="00733E52">
    <w:pPr>
      <w:pStyle w:val="CommentText"/>
      <w:shd w:val="clear" w:color="auto" w:fill="000000" w:themeFill="text1"/>
      <w:spacing w:after="240" w:line="276" w:lineRule="auto"/>
      <w:jc w:val="center"/>
      <w:rPr>
        <w:rFonts w:ascii="Arial" w:hAnsi="Arial" w:cs="Arial"/>
        <w:color w:val="FFFFFF"/>
        <w:spacing w:val="200"/>
        <w:sz w:val="28"/>
        <w:szCs w:val="28"/>
      </w:rPr>
    </w:pPr>
    <w:r>
      <w:rPr>
        <w:rFonts w:ascii="Arial" w:hAnsi="Arial" w:cs="Arial"/>
        <w:color w:val="FFFFFF"/>
        <w:spacing w:val="200"/>
        <w:sz w:val="28"/>
        <w:szCs w:val="28"/>
      </w:rPr>
      <w:t>MEMBER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F731E0"/>
    <w:multiLevelType w:val="hybridMultilevel"/>
    <w:tmpl w:val="4C4A47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C86E842"/>
    <w:lvl w:ilvl="0" w:tplc="D526BC4C">
      <w:start w:val="1"/>
      <w:numFmt w:val="bullet"/>
      <w:pStyle w:val="Tablebullets"/>
      <w:lvlText w:val=""/>
      <w:lvlJc w:val="left"/>
      <w:pPr>
        <w:ind w:left="720" w:hanging="360"/>
      </w:pPr>
      <w:rPr>
        <w:rFonts w:ascii="Symbol" w:hAnsi="Symbol" w:hint="default"/>
      </w:rPr>
    </w:lvl>
    <w:lvl w:ilvl="1" w:tplc="6826DE24" w:tentative="1">
      <w:start w:val="1"/>
      <w:numFmt w:val="bullet"/>
      <w:lvlText w:val="o"/>
      <w:lvlJc w:val="left"/>
      <w:pPr>
        <w:ind w:left="1440" w:hanging="360"/>
      </w:pPr>
      <w:rPr>
        <w:rFonts w:ascii="Courier New" w:hAnsi="Courier New" w:cs="font243" w:hint="default"/>
      </w:rPr>
    </w:lvl>
    <w:lvl w:ilvl="2" w:tplc="A91E89F4" w:tentative="1">
      <w:start w:val="1"/>
      <w:numFmt w:val="bullet"/>
      <w:lvlText w:val=""/>
      <w:lvlJc w:val="left"/>
      <w:pPr>
        <w:ind w:left="2160" w:hanging="360"/>
      </w:pPr>
      <w:rPr>
        <w:rFonts w:ascii="Wingdings" w:hAnsi="Wingdings" w:hint="default"/>
      </w:rPr>
    </w:lvl>
    <w:lvl w:ilvl="3" w:tplc="E806C604" w:tentative="1">
      <w:start w:val="1"/>
      <w:numFmt w:val="bullet"/>
      <w:lvlText w:val=""/>
      <w:lvlJc w:val="left"/>
      <w:pPr>
        <w:ind w:left="2880" w:hanging="360"/>
      </w:pPr>
      <w:rPr>
        <w:rFonts w:ascii="Symbol" w:hAnsi="Symbol" w:hint="default"/>
      </w:rPr>
    </w:lvl>
    <w:lvl w:ilvl="4" w:tplc="FD6A9920" w:tentative="1">
      <w:start w:val="1"/>
      <w:numFmt w:val="bullet"/>
      <w:lvlText w:val="o"/>
      <w:lvlJc w:val="left"/>
      <w:pPr>
        <w:ind w:left="3600" w:hanging="360"/>
      </w:pPr>
      <w:rPr>
        <w:rFonts w:ascii="Courier New" w:hAnsi="Courier New" w:cs="font243" w:hint="default"/>
      </w:rPr>
    </w:lvl>
    <w:lvl w:ilvl="5" w:tplc="0390FB42" w:tentative="1">
      <w:start w:val="1"/>
      <w:numFmt w:val="bullet"/>
      <w:lvlText w:val=""/>
      <w:lvlJc w:val="left"/>
      <w:pPr>
        <w:ind w:left="4320" w:hanging="360"/>
      </w:pPr>
      <w:rPr>
        <w:rFonts w:ascii="Wingdings" w:hAnsi="Wingdings" w:hint="default"/>
      </w:rPr>
    </w:lvl>
    <w:lvl w:ilvl="6" w:tplc="A46A26A2" w:tentative="1">
      <w:start w:val="1"/>
      <w:numFmt w:val="bullet"/>
      <w:lvlText w:val=""/>
      <w:lvlJc w:val="left"/>
      <w:pPr>
        <w:ind w:left="5040" w:hanging="360"/>
      </w:pPr>
      <w:rPr>
        <w:rFonts w:ascii="Symbol" w:hAnsi="Symbol" w:hint="default"/>
      </w:rPr>
    </w:lvl>
    <w:lvl w:ilvl="7" w:tplc="9F10CA4C" w:tentative="1">
      <w:start w:val="1"/>
      <w:numFmt w:val="bullet"/>
      <w:lvlText w:val="o"/>
      <w:lvlJc w:val="left"/>
      <w:pPr>
        <w:ind w:left="5760" w:hanging="360"/>
      </w:pPr>
      <w:rPr>
        <w:rFonts w:ascii="Courier New" w:hAnsi="Courier New" w:cs="font243" w:hint="default"/>
      </w:rPr>
    </w:lvl>
    <w:lvl w:ilvl="8" w:tplc="82789406" w:tentative="1">
      <w:start w:val="1"/>
      <w:numFmt w:val="bullet"/>
      <w:lvlText w:val=""/>
      <w:lvlJc w:val="left"/>
      <w:pPr>
        <w:ind w:left="6480" w:hanging="360"/>
      </w:pPr>
      <w:rPr>
        <w:rFonts w:ascii="Wingdings" w:hAnsi="Wingdings" w:hint="default"/>
      </w:rPr>
    </w:lvl>
  </w:abstractNum>
  <w:abstractNum w:abstractNumId="4" w15:restartNumberingAfterBreak="0">
    <w:nsid w:val="1BC05BE7"/>
    <w:multiLevelType w:val="hybridMultilevel"/>
    <w:tmpl w:val="CB643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D36AB0"/>
    <w:multiLevelType w:val="multilevel"/>
    <w:tmpl w:val="2AB600DC"/>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4E051B"/>
    <w:multiLevelType w:val="hybridMultilevel"/>
    <w:tmpl w:val="88EE883E"/>
    <w:lvl w:ilvl="0" w:tplc="97507162">
      <w:start w:val="1"/>
      <w:numFmt w:val="decimal"/>
      <w:pStyle w:val="Policylist1"/>
      <w:lvlText w:val="%1."/>
      <w:lvlJc w:val="left"/>
      <w:pPr>
        <w:ind w:left="720" w:hanging="360"/>
      </w:pPr>
      <w:rPr>
        <w:rFonts w:hint="default"/>
      </w:rPr>
    </w:lvl>
    <w:lvl w:ilvl="1" w:tplc="55041146">
      <w:start w:val="1"/>
      <w:numFmt w:val="bullet"/>
      <w:lvlText w:val="o"/>
      <w:lvlJc w:val="left"/>
      <w:pPr>
        <w:ind w:left="1440" w:hanging="360"/>
      </w:pPr>
      <w:rPr>
        <w:rFonts w:ascii="Courier New" w:hAnsi="Courier New" w:cs="font243" w:hint="default"/>
      </w:rPr>
    </w:lvl>
    <w:lvl w:ilvl="2" w:tplc="EB0A78CC">
      <w:start w:val="1"/>
      <w:numFmt w:val="bullet"/>
      <w:lvlText w:val=""/>
      <w:lvlJc w:val="left"/>
      <w:pPr>
        <w:ind w:left="2160" w:hanging="360"/>
      </w:pPr>
      <w:rPr>
        <w:rFonts w:ascii="Wingdings" w:hAnsi="Wingdings" w:hint="default"/>
      </w:rPr>
    </w:lvl>
    <w:lvl w:ilvl="3" w:tplc="C1E04D6E" w:tentative="1">
      <w:start w:val="1"/>
      <w:numFmt w:val="bullet"/>
      <w:lvlText w:val=""/>
      <w:lvlJc w:val="left"/>
      <w:pPr>
        <w:ind w:left="2880" w:hanging="360"/>
      </w:pPr>
      <w:rPr>
        <w:rFonts w:ascii="Symbol" w:hAnsi="Symbol" w:hint="default"/>
      </w:rPr>
    </w:lvl>
    <w:lvl w:ilvl="4" w:tplc="D7E4D89E" w:tentative="1">
      <w:start w:val="1"/>
      <w:numFmt w:val="bullet"/>
      <w:lvlText w:val="o"/>
      <w:lvlJc w:val="left"/>
      <w:pPr>
        <w:ind w:left="3600" w:hanging="360"/>
      </w:pPr>
      <w:rPr>
        <w:rFonts w:ascii="Courier New" w:hAnsi="Courier New" w:cs="font243" w:hint="default"/>
      </w:rPr>
    </w:lvl>
    <w:lvl w:ilvl="5" w:tplc="CFD820BA" w:tentative="1">
      <w:start w:val="1"/>
      <w:numFmt w:val="bullet"/>
      <w:lvlText w:val=""/>
      <w:lvlJc w:val="left"/>
      <w:pPr>
        <w:ind w:left="4320" w:hanging="360"/>
      </w:pPr>
      <w:rPr>
        <w:rFonts w:ascii="Wingdings" w:hAnsi="Wingdings" w:hint="default"/>
      </w:rPr>
    </w:lvl>
    <w:lvl w:ilvl="6" w:tplc="E2905AE4" w:tentative="1">
      <w:start w:val="1"/>
      <w:numFmt w:val="bullet"/>
      <w:lvlText w:val=""/>
      <w:lvlJc w:val="left"/>
      <w:pPr>
        <w:ind w:left="5040" w:hanging="360"/>
      </w:pPr>
      <w:rPr>
        <w:rFonts w:ascii="Symbol" w:hAnsi="Symbol" w:hint="default"/>
      </w:rPr>
    </w:lvl>
    <w:lvl w:ilvl="7" w:tplc="5FEA101A" w:tentative="1">
      <w:start w:val="1"/>
      <w:numFmt w:val="bullet"/>
      <w:lvlText w:val="o"/>
      <w:lvlJc w:val="left"/>
      <w:pPr>
        <w:ind w:left="5760" w:hanging="360"/>
      </w:pPr>
      <w:rPr>
        <w:rFonts w:ascii="Courier New" w:hAnsi="Courier New" w:cs="font243" w:hint="default"/>
      </w:rPr>
    </w:lvl>
    <w:lvl w:ilvl="8" w:tplc="04E65950" w:tentative="1">
      <w:start w:val="1"/>
      <w:numFmt w:val="bullet"/>
      <w:lvlText w:val=""/>
      <w:lvlJc w:val="left"/>
      <w:pPr>
        <w:ind w:left="6480" w:hanging="360"/>
      </w:pPr>
      <w:rPr>
        <w:rFonts w:ascii="Wingdings" w:hAnsi="Wingdings" w:hint="default"/>
      </w:rPr>
    </w:lvl>
  </w:abstractNum>
  <w:abstractNum w:abstractNumId="8" w15:restartNumberingAfterBreak="0">
    <w:nsid w:val="68652BDC"/>
    <w:multiLevelType w:val="hybridMultilevel"/>
    <w:tmpl w:val="DE76EB2C"/>
    <w:lvl w:ilvl="0" w:tplc="88F832D0">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B72B7B"/>
    <w:multiLevelType w:val="hybridMultilevel"/>
    <w:tmpl w:val="81EEF78C"/>
    <w:lvl w:ilvl="0" w:tplc="9FA4D78C">
      <w:start w:val="1"/>
      <w:numFmt w:val="decimal"/>
      <w:pStyle w:val="Heading2"/>
      <w:lvlText w:val="%1."/>
      <w:lvlJc w:val="left"/>
      <w:pPr>
        <w:ind w:left="720" w:hanging="360"/>
      </w:pPr>
    </w:lvl>
    <w:lvl w:ilvl="1" w:tplc="BB0EBCCE" w:tentative="1">
      <w:start w:val="1"/>
      <w:numFmt w:val="lowerLetter"/>
      <w:lvlText w:val="%2."/>
      <w:lvlJc w:val="left"/>
      <w:pPr>
        <w:ind w:left="1440" w:hanging="360"/>
      </w:pPr>
    </w:lvl>
    <w:lvl w:ilvl="2" w:tplc="D2F0DE40" w:tentative="1">
      <w:start w:val="1"/>
      <w:numFmt w:val="lowerRoman"/>
      <w:lvlText w:val="%3."/>
      <w:lvlJc w:val="right"/>
      <w:pPr>
        <w:ind w:left="2160" w:hanging="180"/>
      </w:pPr>
    </w:lvl>
    <w:lvl w:ilvl="3" w:tplc="F59CE794" w:tentative="1">
      <w:start w:val="1"/>
      <w:numFmt w:val="decimal"/>
      <w:lvlText w:val="%4."/>
      <w:lvlJc w:val="left"/>
      <w:pPr>
        <w:ind w:left="2880" w:hanging="360"/>
      </w:pPr>
    </w:lvl>
    <w:lvl w:ilvl="4" w:tplc="A8D22D1A" w:tentative="1">
      <w:start w:val="1"/>
      <w:numFmt w:val="lowerLetter"/>
      <w:lvlText w:val="%5."/>
      <w:lvlJc w:val="left"/>
      <w:pPr>
        <w:ind w:left="3600" w:hanging="360"/>
      </w:pPr>
    </w:lvl>
    <w:lvl w:ilvl="5" w:tplc="8E0E5B56" w:tentative="1">
      <w:start w:val="1"/>
      <w:numFmt w:val="lowerRoman"/>
      <w:lvlText w:val="%6."/>
      <w:lvlJc w:val="right"/>
      <w:pPr>
        <w:ind w:left="4320" w:hanging="180"/>
      </w:pPr>
    </w:lvl>
    <w:lvl w:ilvl="6" w:tplc="84CE59EC" w:tentative="1">
      <w:start w:val="1"/>
      <w:numFmt w:val="decimal"/>
      <w:lvlText w:val="%7."/>
      <w:lvlJc w:val="left"/>
      <w:pPr>
        <w:ind w:left="5040" w:hanging="360"/>
      </w:pPr>
    </w:lvl>
    <w:lvl w:ilvl="7" w:tplc="366E85C0" w:tentative="1">
      <w:start w:val="1"/>
      <w:numFmt w:val="lowerLetter"/>
      <w:lvlText w:val="%8."/>
      <w:lvlJc w:val="left"/>
      <w:pPr>
        <w:ind w:left="5760" w:hanging="360"/>
      </w:pPr>
    </w:lvl>
    <w:lvl w:ilvl="8" w:tplc="9550AFAE"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
  </w:num>
  <w:num w:numId="5">
    <w:abstractNumId w:val="3"/>
  </w:num>
  <w:num w:numId="6">
    <w:abstractNumId w:val="7"/>
  </w:num>
  <w:num w:numId="7">
    <w:abstractNumId w:val="2"/>
  </w:num>
  <w:num w:numId="8">
    <w:abstractNumId w:val="8"/>
  </w:num>
  <w:num w:numId="9">
    <w:abstractNumId w:val="8"/>
  </w:num>
  <w:num w:numId="10">
    <w:abstractNumId w:val="9"/>
  </w:num>
  <w:num w:numId="11">
    <w:abstractNumId w:val="8"/>
  </w:num>
  <w:num w:numId="12">
    <w:abstractNumId w:val="9"/>
  </w:num>
  <w:num w:numId="13">
    <w:abstractNumId w:val="9"/>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4">
    <w:abstractNumId w:val="4"/>
  </w:num>
  <w:num w:numId="25">
    <w:abstractNumId w:val="0"/>
  </w:num>
  <w:num w:numId="26">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2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B5"/>
    <w:rsid w:val="00000F29"/>
    <w:rsid w:val="000031BF"/>
    <w:rsid w:val="00005139"/>
    <w:rsid w:val="0000702E"/>
    <w:rsid w:val="000148B2"/>
    <w:rsid w:val="0001575F"/>
    <w:rsid w:val="00017F2D"/>
    <w:rsid w:val="00023902"/>
    <w:rsid w:val="0002620A"/>
    <w:rsid w:val="00027DD2"/>
    <w:rsid w:val="00027FF8"/>
    <w:rsid w:val="00030B9A"/>
    <w:rsid w:val="0003641A"/>
    <w:rsid w:val="0004266C"/>
    <w:rsid w:val="00047EC8"/>
    <w:rsid w:val="000500F9"/>
    <w:rsid w:val="00050130"/>
    <w:rsid w:val="00061727"/>
    <w:rsid w:val="000654BF"/>
    <w:rsid w:val="000857C6"/>
    <w:rsid w:val="0008697D"/>
    <w:rsid w:val="00086A97"/>
    <w:rsid w:val="00095F79"/>
    <w:rsid w:val="000A14F1"/>
    <w:rsid w:val="000A18CF"/>
    <w:rsid w:val="000B19A1"/>
    <w:rsid w:val="000B1F9C"/>
    <w:rsid w:val="000C5084"/>
    <w:rsid w:val="000D058A"/>
    <w:rsid w:val="000D6211"/>
    <w:rsid w:val="000F6FF4"/>
    <w:rsid w:val="00102FDB"/>
    <w:rsid w:val="001109DA"/>
    <w:rsid w:val="0011423D"/>
    <w:rsid w:val="001163F6"/>
    <w:rsid w:val="0012585C"/>
    <w:rsid w:val="001308A5"/>
    <w:rsid w:val="00134613"/>
    <w:rsid w:val="0013492A"/>
    <w:rsid w:val="001469CB"/>
    <w:rsid w:val="00152AC0"/>
    <w:rsid w:val="00153101"/>
    <w:rsid w:val="00154C81"/>
    <w:rsid w:val="0015619E"/>
    <w:rsid w:val="00163D08"/>
    <w:rsid w:val="00164888"/>
    <w:rsid w:val="00164BA5"/>
    <w:rsid w:val="0016670C"/>
    <w:rsid w:val="00171DE1"/>
    <w:rsid w:val="001746EE"/>
    <w:rsid w:val="001A06F9"/>
    <w:rsid w:val="001A67D0"/>
    <w:rsid w:val="001A7FE9"/>
    <w:rsid w:val="001B03C4"/>
    <w:rsid w:val="001C0A71"/>
    <w:rsid w:val="001C7B2A"/>
    <w:rsid w:val="001E44C6"/>
    <w:rsid w:val="001F1742"/>
    <w:rsid w:val="002016C3"/>
    <w:rsid w:val="002071F5"/>
    <w:rsid w:val="00222166"/>
    <w:rsid w:val="00222772"/>
    <w:rsid w:val="00231DDC"/>
    <w:rsid w:val="002344D9"/>
    <w:rsid w:val="00234F98"/>
    <w:rsid w:val="00235440"/>
    <w:rsid w:val="00235F1C"/>
    <w:rsid w:val="002443F3"/>
    <w:rsid w:val="00250788"/>
    <w:rsid w:val="002535EE"/>
    <w:rsid w:val="00254DBE"/>
    <w:rsid w:val="0025508E"/>
    <w:rsid w:val="002709A8"/>
    <w:rsid w:val="00275849"/>
    <w:rsid w:val="0028074A"/>
    <w:rsid w:val="002819F9"/>
    <w:rsid w:val="00286B4F"/>
    <w:rsid w:val="002A02CA"/>
    <w:rsid w:val="002B2E62"/>
    <w:rsid w:val="002D4B54"/>
    <w:rsid w:val="002E01E6"/>
    <w:rsid w:val="002E6F3E"/>
    <w:rsid w:val="002F0F12"/>
    <w:rsid w:val="002F474D"/>
    <w:rsid w:val="00307CE2"/>
    <w:rsid w:val="00312412"/>
    <w:rsid w:val="00312A77"/>
    <w:rsid w:val="00316F19"/>
    <w:rsid w:val="00316F5E"/>
    <w:rsid w:val="003258D9"/>
    <w:rsid w:val="00330BC5"/>
    <w:rsid w:val="003322BC"/>
    <w:rsid w:val="003345B7"/>
    <w:rsid w:val="00347ED9"/>
    <w:rsid w:val="00352688"/>
    <w:rsid w:val="00363421"/>
    <w:rsid w:val="003942D0"/>
    <w:rsid w:val="0039637E"/>
    <w:rsid w:val="00396867"/>
    <w:rsid w:val="00397850"/>
    <w:rsid w:val="003A7BE8"/>
    <w:rsid w:val="003B41E6"/>
    <w:rsid w:val="003B6A68"/>
    <w:rsid w:val="003C36F3"/>
    <w:rsid w:val="003D785E"/>
    <w:rsid w:val="003E143D"/>
    <w:rsid w:val="003E7A75"/>
    <w:rsid w:val="003F2077"/>
    <w:rsid w:val="003F3C2E"/>
    <w:rsid w:val="00410DF0"/>
    <w:rsid w:val="00413A65"/>
    <w:rsid w:val="00436153"/>
    <w:rsid w:val="00450FEF"/>
    <w:rsid w:val="004510A4"/>
    <w:rsid w:val="00461717"/>
    <w:rsid w:val="00464F7F"/>
    <w:rsid w:val="00465D6D"/>
    <w:rsid w:val="004724AC"/>
    <w:rsid w:val="00477AF6"/>
    <w:rsid w:val="00484628"/>
    <w:rsid w:val="00497760"/>
    <w:rsid w:val="004A283B"/>
    <w:rsid w:val="004B2D2F"/>
    <w:rsid w:val="004B3293"/>
    <w:rsid w:val="004B541C"/>
    <w:rsid w:val="004C04CA"/>
    <w:rsid w:val="004D297F"/>
    <w:rsid w:val="004D3DDF"/>
    <w:rsid w:val="004D4560"/>
    <w:rsid w:val="004E33F4"/>
    <w:rsid w:val="004E5F1D"/>
    <w:rsid w:val="00507B6A"/>
    <w:rsid w:val="00512A8B"/>
    <w:rsid w:val="00525041"/>
    <w:rsid w:val="00540204"/>
    <w:rsid w:val="00543C16"/>
    <w:rsid w:val="00544726"/>
    <w:rsid w:val="00547BE4"/>
    <w:rsid w:val="005563D7"/>
    <w:rsid w:val="00562537"/>
    <w:rsid w:val="0056542D"/>
    <w:rsid w:val="00570596"/>
    <w:rsid w:val="005707F2"/>
    <w:rsid w:val="005804AD"/>
    <w:rsid w:val="00581E4B"/>
    <w:rsid w:val="00583546"/>
    <w:rsid w:val="00583E75"/>
    <w:rsid w:val="00583E81"/>
    <w:rsid w:val="00590CC9"/>
    <w:rsid w:val="0059155F"/>
    <w:rsid w:val="00594F85"/>
    <w:rsid w:val="005A70E4"/>
    <w:rsid w:val="005B76C1"/>
    <w:rsid w:val="005B7884"/>
    <w:rsid w:val="005D423B"/>
    <w:rsid w:val="005E6509"/>
    <w:rsid w:val="005F383A"/>
    <w:rsid w:val="0060754C"/>
    <w:rsid w:val="00616864"/>
    <w:rsid w:val="00622BFC"/>
    <w:rsid w:val="0062511F"/>
    <w:rsid w:val="006334BA"/>
    <w:rsid w:val="00636744"/>
    <w:rsid w:val="006439A9"/>
    <w:rsid w:val="0064631B"/>
    <w:rsid w:val="00654098"/>
    <w:rsid w:val="006543DB"/>
    <w:rsid w:val="006565AF"/>
    <w:rsid w:val="00666A32"/>
    <w:rsid w:val="00670BFD"/>
    <w:rsid w:val="00673A30"/>
    <w:rsid w:val="00675577"/>
    <w:rsid w:val="0068345F"/>
    <w:rsid w:val="0069012B"/>
    <w:rsid w:val="006923EB"/>
    <w:rsid w:val="00694334"/>
    <w:rsid w:val="006966FD"/>
    <w:rsid w:val="006A4292"/>
    <w:rsid w:val="006A790F"/>
    <w:rsid w:val="006B11CD"/>
    <w:rsid w:val="006B1DEF"/>
    <w:rsid w:val="006D49EF"/>
    <w:rsid w:val="006E10B0"/>
    <w:rsid w:val="006E4B8E"/>
    <w:rsid w:val="006E66EF"/>
    <w:rsid w:val="0070372D"/>
    <w:rsid w:val="007076D3"/>
    <w:rsid w:val="007114E2"/>
    <w:rsid w:val="00712C5C"/>
    <w:rsid w:val="007134BE"/>
    <w:rsid w:val="00725858"/>
    <w:rsid w:val="007265BA"/>
    <w:rsid w:val="00732C2F"/>
    <w:rsid w:val="007337C7"/>
    <w:rsid w:val="00733E52"/>
    <w:rsid w:val="007354E5"/>
    <w:rsid w:val="00737A6E"/>
    <w:rsid w:val="00745E11"/>
    <w:rsid w:val="00751A10"/>
    <w:rsid w:val="00753166"/>
    <w:rsid w:val="00753DE9"/>
    <w:rsid w:val="007559C8"/>
    <w:rsid w:val="00764088"/>
    <w:rsid w:val="00764268"/>
    <w:rsid w:val="007644D5"/>
    <w:rsid w:val="00766FD1"/>
    <w:rsid w:val="00775CF2"/>
    <w:rsid w:val="0078196A"/>
    <w:rsid w:val="007904AC"/>
    <w:rsid w:val="007917E2"/>
    <w:rsid w:val="007969AD"/>
    <w:rsid w:val="007B734B"/>
    <w:rsid w:val="007C51C4"/>
    <w:rsid w:val="007C7C43"/>
    <w:rsid w:val="007F191B"/>
    <w:rsid w:val="0080579D"/>
    <w:rsid w:val="00806C41"/>
    <w:rsid w:val="00816F82"/>
    <w:rsid w:val="00826D39"/>
    <w:rsid w:val="00833FDF"/>
    <w:rsid w:val="0083668D"/>
    <w:rsid w:val="00841582"/>
    <w:rsid w:val="00841660"/>
    <w:rsid w:val="0084513C"/>
    <w:rsid w:val="00856778"/>
    <w:rsid w:val="00861F6D"/>
    <w:rsid w:val="00863EEA"/>
    <w:rsid w:val="0087400D"/>
    <w:rsid w:val="0087599E"/>
    <w:rsid w:val="00877FB0"/>
    <w:rsid w:val="00882EEF"/>
    <w:rsid w:val="00883C68"/>
    <w:rsid w:val="00883F30"/>
    <w:rsid w:val="0088409B"/>
    <w:rsid w:val="00890FB5"/>
    <w:rsid w:val="008A0996"/>
    <w:rsid w:val="008B11CC"/>
    <w:rsid w:val="008C1BDA"/>
    <w:rsid w:val="008C205B"/>
    <w:rsid w:val="008C53AC"/>
    <w:rsid w:val="008D3809"/>
    <w:rsid w:val="008D64F2"/>
    <w:rsid w:val="008E0204"/>
    <w:rsid w:val="008E38AA"/>
    <w:rsid w:val="008E41AE"/>
    <w:rsid w:val="008F512E"/>
    <w:rsid w:val="00904B68"/>
    <w:rsid w:val="009102B8"/>
    <w:rsid w:val="009108B8"/>
    <w:rsid w:val="009116E8"/>
    <w:rsid w:val="009123D9"/>
    <w:rsid w:val="00913143"/>
    <w:rsid w:val="009150FF"/>
    <w:rsid w:val="00920DBA"/>
    <w:rsid w:val="00925235"/>
    <w:rsid w:val="00925AFA"/>
    <w:rsid w:val="00935B90"/>
    <w:rsid w:val="009442FB"/>
    <w:rsid w:val="00950717"/>
    <w:rsid w:val="00951B3F"/>
    <w:rsid w:val="00973123"/>
    <w:rsid w:val="00987BB0"/>
    <w:rsid w:val="009B0D71"/>
    <w:rsid w:val="009B5955"/>
    <w:rsid w:val="009C286B"/>
    <w:rsid w:val="009C50D3"/>
    <w:rsid w:val="009D1CFE"/>
    <w:rsid w:val="009D5880"/>
    <w:rsid w:val="009D7E21"/>
    <w:rsid w:val="009E16CB"/>
    <w:rsid w:val="00A07C2E"/>
    <w:rsid w:val="00A11B07"/>
    <w:rsid w:val="00A15445"/>
    <w:rsid w:val="00A23A51"/>
    <w:rsid w:val="00A2410C"/>
    <w:rsid w:val="00A248F8"/>
    <w:rsid w:val="00A25BD5"/>
    <w:rsid w:val="00A3074B"/>
    <w:rsid w:val="00A42E4D"/>
    <w:rsid w:val="00A478AF"/>
    <w:rsid w:val="00A5096B"/>
    <w:rsid w:val="00A53B55"/>
    <w:rsid w:val="00A56412"/>
    <w:rsid w:val="00A57E63"/>
    <w:rsid w:val="00A6116F"/>
    <w:rsid w:val="00A660E9"/>
    <w:rsid w:val="00A820C2"/>
    <w:rsid w:val="00A840E6"/>
    <w:rsid w:val="00A91DD3"/>
    <w:rsid w:val="00A95ACE"/>
    <w:rsid w:val="00AA1B57"/>
    <w:rsid w:val="00AA230F"/>
    <w:rsid w:val="00AA7935"/>
    <w:rsid w:val="00AA7AD3"/>
    <w:rsid w:val="00AB32E9"/>
    <w:rsid w:val="00AB443B"/>
    <w:rsid w:val="00AD0A24"/>
    <w:rsid w:val="00AD7668"/>
    <w:rsid w:val="00AF0A28"/>
    <w:rsid w:val="00AF490F"/>
    <w:rsid w:val="00AF4D92"/>
    <w:rsid w:val="00AF527A"/>
    <w:rsid w:val="00AF5EE1"/>
    <w:rsid w:val="00AF6A30"/>
    <w:rsid w:val="00B00E6A"/>
    <w:rsid w:val="00B026AE"/>
    <w:rsid w:val="00B04688"/>
    <w:rsid w:val="00B15A30"/>
    <w:rsid w:val="00B27661"/>
    <w:rsid w:val="00B556F8"/>
    <w:rsid w:val="00B56902"/>
    <w:rsid w:val="00B56C81"/>
    <w:rsid w:val="00B56FEB"/>
    <w:rsid w:val="00B733B6"/>
    <w:rsid w:val="00B8375E"/>
    <w:rsid w:val="00B86791"/>
    <w:rsid w:val="00B953ED"/>
    <w:rsid w:val="00B9687A"/>
    <w:rsid w:val="00BB1536"/>
    <w:rsid w:val="00BB21AA"/>
    <w:rsid w:val="00BB2F18"/>
    <w:rsid w:val="00BB3AD4"/>
    <w:rsid w:val="00BD270A"/>
    <w:rsid w:val="00BD435C"/>
    <w:rsid w:val="00BF60FB"/>
    <w:rsid w:val="00C13D46"/>
    <w:rsid w:val="00C22E8D"/>
    <w:rsid w:val="00C25A43"/>
    <w:rsid w:val="00C41617"/>
    <w:rsid w:val="00C44B0D"/>
    <w:rsid w:val="00C509FF"/>
    <w:rsid w:val="00C51789"/>
    <w:rsid w:val="00C5758C"/>
    <w:rsid w:val="00C65CB1"/>
    <w:rsid w:val="00C664FA"/>
    <w:rsid w:val="00C66EA4"/>
    <w:rsid w:val="00C71344"/>
    <w:rsid w:val="00C81E46"/>
    <w:rsid w:val="00C820E7"/>
    <w:rsid w:val="00C86C35"/>
    <w:rsid w:val="00CA07F9"/>
    <w:rsid w:val="00CB33F8"/>
    <w:rsid w:val="00CC0878"/>
    <w:rsid w:val="00CC1495"/>
    <w:rsid w:val="00CC4A4D"/>
    <w:rsid w:val="00CD0700"/>
    <w:rsid w:val="00CD607A"/>
    <w:rsid w:val="00CE7AA4"/>
    <w:rsid w:val="00D16A6D"/>
    <w:rsid w:val="00D21EDE"/>
    <w:rsid w:val="00D25277"/>
    <w:rsid w:val="00D51803"/>
    <w:rsid w:val="00D52D40"/>
    <w:rsid w:val="00D6787E"/>
    <w:rsid w:val="00D81F19"/>
    <w:rsid w:val="00DA0C48"/>
    <w:rsid w:val="00DC126F"/>
    <w:rsid w:val="00DE5E48"/>
    <w:rsid w:val="00DF74F1"/>
    <w:rsid w:val="00DF7CAA"/>
    <w:rsid w:val="00E1057B"/>
    <w:rsid w:val="00E15B63"/>
    <w:rsid w:val="00E238A3"/>
    <w:rsid w:val="00E25C49"/>
    <w:rsid w:val="00E50FFB"/>
    <w:rsid w:val="00E55DB0"/>
    <w:rsid w:val="00E6143D"/>
    <w:rsid w:val="00E641AE"/>
    <w:rsid w:val="00E64F0F"/>
    <w:rsid w:val="00E656F6"/>
    <w:rsid w:val="00E86331"/>
    <w:rsid w:val="00E86CD1"/>
    <w:rsid w:val="00E9064A"/>
    <w:rsid w:val="00EA1347"/>
    <w:rsid w:val="00EA139E"/>
    <w:rsid w:val="00EB7BEA"/>
    <w:rsid w:val="00EC2D23"/>
    <w:rsid w:val="00EC300D"/>
    <w:rsid w:val="00EC533C"/>
    <w:rsid w:val="00EC6DFC"/>
    <w:rsid w:val="00EF0934"/>
    <w:rsid w:val="00F03851"/>
    <w:rsid w:val="00F03AC2"/>
    <w:rsid w:val="00F06A87"/>
    <w:rsid w:val="00F1171B"/>
    <w:rsid w:val="00F32BE4"/>
    <w:rsid w:val="00F4459B"/>
    <w:rsid w:val="00F4493F"/>
    <w:rsid w:val="00F567E7"/>
    <w:rsid w:val="00F60DE9"/>
    <w:rsid w:val="00F71B8F"/>
    <w:rsid w:val="00F77651"/>
    <w:rsid w:val="00F8422D"/>
    <w:rsid w:val="00F90F70"/>
    <w:rsid w:val="00FA1C89"/>
    <w:rsid w:val="00FA4CE3"/>
    <w:rsid w:val="00FA5507"/>
    <w:rsid w:val="00FB146D"/>
    <w:rsid w:val="00FB152F"/>
    <w:rsid w:val="00FB1C49"/>
    <w:rsid w:val="00FB4246"/>
    <w:rsid w:val="00FC29DA"/>
    <w:rsid w:val="00FC4F0B"/>
    <w:rsid w:val="00FC567A"/>
    <w:rsid w:val="00FE40EF"/>
    <w:rsid w:val="00FE6178"/>
    <w:rsid w:val="00FF347D"/>
    <w:rsid w:val="00FF648E"/>
    <w:rsid w:val="00FF760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BA2DBD8"/>
  <w15:docId w15:val="{F6A471BF-2138-4624-B51B-8C73519B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86B"/>
    <w:rPr>
      <w:rFonts w:ascii="Calibri" w:eastAsia="Calibri" w:hAnsi="Calibri" w:cs="Calibri"/>
      <w:sz w:val="22"/>
      <w:szCs w:val="22"/>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2"/>
      </w:numPr>
      <w:spacing w:before="200" w:after="60"/>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3"/>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3"/>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3"/>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7B734B"/>
    <w:rPr>
      <w:rFonts w:eastAsia="Times New Roman" w:cs="Times New Roman"/>
      <w:snapToGrid w:val="0"/>
      <w:sz w:val="20"/>
      <w:szCs w:val="20"/>
    </w:rPr>
  </w:style>
  <w:style w:type="character" w:customStyle="1" w:styleId="FootnoteTextChar">
    <w:name w:val="Footnote Text Char"/>
    <w:link w:val="FootnoteText"/>
    <w:uiPriority w:val="99"/>
    <w:semiHidden/>
    <w:rsid w:val="007B734B"/>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C509FF"/>
    <w:pPr>
      <w:numPr>
        <w:numId w:val="4"/>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B734B"/>
    <w:pPr>
      <w:numPr>
        <w:ilvl w:val="1"/>
        <w:numId w:val="4"/>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5"/>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841582"/>
    <w:pPr>
      <w:numPr>
        <w:numId w:val="6"/>
      </w:numPr>
      <w:tabs>
        <w:tab w:val="left" w:pos="284"/>
      </w:tabs>
      <w:spacing w:after="60" w:line="260" w:lineRule="atLeast"/>
      <w:ind w:left="284" w:hanging="284"/>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Default">
    <w:name w:val="Default"/>
    <w:rsid w:val="00FB4246"/>
    <w:pPr>
      <w:autoSpaceDE w:val="0"/>
      <w:autoSpaceDN w:val="0"/>
      <w:adjustRightInd w:val="0"/>
      <w:spacing w:after="200" w:line="276" w:lineRule="auto"/>
    </w:pPr>
    <w:rPr>
      <w:rFonts w:eastAsia="Calibri" w:cs="Arial"/>
      <w:color w:val="000000"/>
      <w:sz w:val="24"/>
      <w:szCs w:val="24"/>
      <w:lang w:eastAsia="en-US"/>
    </w:rPr>
  </w:style>
  <w:style w:type="paragraph" w:customStyle="1" w:styleId="Policytext">
    <w:name w:val="Policy text"/>
    <w:rsid w:val="00FB4246"/>
    <w:pPr>
      <w:spacing w:before="80" w:after="40" w:line="280" w:lineRule="atLeast"/>
    </w:pPr>
    <w:rPr>
      <w:rFonts w:eastAsia="Times New Roman" w:cs="Courier New"/>
      <w:snapToGrid w:val="0"/>
      <w:sz w:val="22"/>
      <w:szCs w:val="22"/>
      <w:lang w:eastAsia="en-US"/>
    </w:rPr>
  </w:style>
  <w:style w:type="paragraph" w:customStyle="1" w:styleId="Policybullets">
    <w:name w:val="Policy bullets"/>
    <w:basedOn w:val="Policytext"/>
    <w:rsid w:val="00FB4246"/>
    <w:pPr>
      <w:ind w:left="360" w:hanging="360"/>
    </w:pPr>
  </w:style>
  <w:style w:type="paragraph" w:customStyle="1" w:styleId="Attachmenttitle">
    <w:name w:val="Attachment title"/>
    <w:basedOn w:val="Normal"/>
    <w:qFormat/>
    <w:rsid w:val="00C509FF"/>
    <w:pPr>
      <w:spacing w:before="120" w:after="240"/>
      <w:jc w:val="center"/>
    </w:pPr>
    <w:rPr>
      <w:rFonts w:eastAsia="Times New Roman" w:cs="Courier New"/>
      <w:b/>
      <w:snapToGrid w:val="0"/>
      <w:sz w:val="28"/>
      <w:szCs w:val="32"/>
      <w:lang w:val="en-US"/>
    </w:rPr>
  </w:style>
  <w:style w:type="paragraph" w:styleId="ListParagraph">
    <w:name w:val="List Paragraph"/>
    <w:basedOn w:val="Normal"/>
    <w:uiPriority w:val="34"/>
    <w:qFormat/>
    <w:rsid w:val="009C286B"/>
    <w:pPr>
      <w:ind w:left="720"/>
    </w:pPr>
  </w:style>
  <w:style w:type="character" w:styleId="FollowedHyperlink">
    <w:name w:val="FollowedHyperlink"/>
    <w:uiPriority w:val="99"/>
    <w:semiHidden/>
    <w:unhideWhenUsed/>
    <w:rsid w:val="007076D3"/>
    <w:rPr>
      <w:color w:val="800080"/>
      <w:u w:val="single"/>
    </w:rPr>
  </w:style>
  <w:style w:type="character" w:styleId="CommentReference">
    <w:name w:val="annotation reference"/>
    <w:uiPriority w:val="99"/>
    <w:semiHidden/>
    <w:unhideWhenUsed/>
    <w:rsid w:val="0060754C"/>
    <w:rPr>
      <w:sz w:val="16"/>
      <w:szCs w:val="16"/>
    </w:rPr>
  </w:style>
  <w:style w:type="paragraph" w:styleId="CommentText">
    <w:name w:val="annotation text"/>
    <w:basedOn w:val="Normal"/>
    <w:link w:val="CommentTextChar"/>
    <w:unhideWhenUsed/>
    <w:rsid w:val="0060754C"/>
    <w:rPr>
      <w:sz w:val="20"/>
      <w:szCs w:val="20"/>
    </w:rPr>
  </w:style>
  <w:style w:type="character" w:customStyle="1" w:styleId="CommentTextChar">
    <w:name w:val="Comment Text Char"/>
    <w:link w:val="CommentText"/>
    <w:rsid w:val="0060754C"/>
    <w:rPr>
      <w:rFonts w:ascii="Calibri" w:eastAsia="Calibri" w:hAnsi="Calibri" w:cs="Calibri"/>
      <w:lang w:eastAsia="en-US"/>
    </w:rPr>
  </w:style>
  <w:style w:type="paragraph" w:styleId="CommentSubject">
    <w:name w:val="annotation subject"/>
    <w:basedOn w:val="CommentText"/>
    <w:next w:val="CommentText"/>
    <w:link w:val="CommentSubjectChar"/>
    <w:uiPriority w:val="99"/>
    <w:semiHidden/>
    <w:unhideWhenUsed/>
    <w:rsid w:val="0060754C"/>
    <w:rPr>
      <w:b/>
      <w:bCs/>
    </w:rPr>
  </w:style>
  <w:style w:type="character" w:customStyle="1" w:styleId="CommentSubjectChar">
    <w:name w:val="Comment Subject Char"/>
    <w:link w:val="CommentSubject"/>
    <w:uiPriority w:val="99"/>
    <w:semiHidden/>
    <w:rsid w:val="0060754C"/>
    <w:rPr>
      <w:rFonts w:ascii="Calibri" w:eastAsia="Calibri" w:hAnsi="Calibri" w:cs="Calibri"/>
      <w:b/>
      <w:bCs/>
      <w:lang w:eastAsia="en-US"/>
    </w:rPr>
  </w:style>
  <w:style w:type="paragraph" w:styleId="ListBullet">
    <w:name w:val="List Bullet"/>
    <w:basedOn w:val="Normal"/>
    <w:autoRedefine/>
    <w:semiHidden/>
    <w:rsid w:val="00307CE2"/>
    <w:pPr>
      <w:numPr>
        <w:numId w:val="8"/>
      </w:numPr>
      <w:spacing w:after="120"/>
    </w:pPr>
    <w:rPr>
      <w:rFonts w:ascii="Arial" w:eastAsia="MS Mincho" w:hAnsi="Arial" w:cs="Arial"/>
      <w:sz w:val="20"/>
      <w:szCs w:val="20"/>
      <w:lang w:val="en-US"/>
    </w:rPr>
  </w:style>
  <w:style w:type="paragraph" w:styleId="PlainText">
    <w:name w:val="Plain Text"/>
    <w:basedOn w:val="Normal"/>
    <w:link w:val="PlainTextChar"/>
    <w:rsid w:val="00000F29"/>
    <w:pPr>
      <w:spacing w:before="40" w:after="40"/>
      <w:contextualSpacing/>
    </w:pPr>
    <w:rPr>
      <w:rFonts w:ascii="Book Antiqua" w:eastAsia="Times New Roman" w:hAnsi="Book Antiqua" w:cs="Times New Roman"/>
      <w:szCs w:val="20"/>
    </w:rPr>
  </w:style>
  <w:style w:type="character" w:customStyle="1" w:styleId="PlainTextChar">
    <w:name w:val="Plain Text Char"/>
    <w:basedOn w:val="DefaultParagraphFont"/>
    <w:link w:val="PlainText"/>
    <w:rsid w:val="00000F29"/>
    <w:rPr>
      <w:rFonts w:ascii="Book Antiqua" w:eastAsia="Times New Roman" w:hAnsi="Book Antiqua"/>
      <w:sz w:val="22"/>
    </w:rPr>
  </w:style>
  <w:style w:type="character" w:customStyle="1" w:styleId="A6">
    <w:name w:val="A6"/>
    <w:rsid w:val="00EC6DFC"/>
    <w:rPr>
      <w:rFonts w:ascii="Univers 45 Light" w:hAnsi="Univers 45 Light" w:cs="Univers 45 Light"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80757">
      <w:bodyDiv w:val="1"/>
      <w:marLeft w:val="0"/>
      <w:marRight w:val="0"/>
      <w:marTop w:val="0"/>
      <w:marBottom w:val="0"/>
      <w:divBdr>
        <w:top w:val="none" w:sz="0" w:space="0" w:color="auto"/>
        <w:left w:val="none" w:sz="0" w:space="0" w:color="auto"/>
        <w:bottom w:val="none" w:sz="0" w:space="0" w:color="auto"/>
        <w:right w:val="none" w:sz="0" w:space="0" w:color="auto"/>
      </w:divBdr>
    </w:div>
    <w:div w:id="574436189">
      <w:bodyDiv w:val="1"/>
      <w:marLeft w:val="0"/>
      <w:marRight w:val="0"/>
      <w:marTop w:val="0"/>
      <w:marBottom w:val="0"/>
      <w:divBdr>
        <w:top w:val="none" w:sz="0" w:space="0" w:color="auto"/>
        <w:left w:val="none" w:sz="0" w:space="0" w:color="auto"/>
        <w:bottom w:val="none" w:sz="0" w:space="0" w:color="auto"/>
        <w:right w:val="none" w:sz="0" w:space="0" w:color="auto"/>
      </w:divBdr>
    </w:div>
    <w:div w:id="771123375">
      <w:bodyDiv w:val="1"/>
      <w:marLeft w:val="0"/>
      <w:marRight w:val="0"/>
      <w:marTop w:val="0"/>
      <w:marBottom w:val="0"/>
      <w:divBdr>
        <w:top w:val="none" w:sz="0" w:space="0" w:color="auto"/>
        <w:left w:val="none" w:sz="0" w:space="0" w:color="auto"/>
        <w:bottom w:val="none" w:sz="0" w:space="0" w:color="auto"/>
        <w:right w:val="none" w:sz="0" w:space="0" w:color="auto"/>
      </w:divBdr>
    </w:div>
    <w:div w:id="1012101478">
      <w:bodyDiv w:val="1"/>
      <w:marLeft w:val="0"/>
      <w:marRight w:val="0"/>
      <w:marTop w:val="0"/>
      <w:marBottom w:val="0"/>
      <w:divBdr>
        <w:top w:val="none" w:sz="0" w:space="0" w:color="auto"/>
        <w:left w:val="none" w:sz="0" w:space="0" w:color="auto"/>
        <w:bottom w:val="none" w:sz="0" w:space="0" w:color="auto"/>
        <w:right w:val="none" w:sz="0" w:space="0" w:color="auto"/>
      </w:divBdr>
    </w:div>
    <w:div w:id="1472677301">
      <w:bodyDiv w:val="1"/>
      <w:marLeft w:val="0"/>
      <w:marRight w:val="0"/>
      <w:marTop w:val="0"/>
      <w:marBottom w:val="0"/>
      <w:divBdr>
        <w:top w:val="none" w:sz="0" w:space="0" w:color="auto"/>
        <w:left w:val="none" w:sz="0" w:space="0" w:color="auto"/>
        <w:bottom w:val="none" w:sz="0" w:space="0" w:color="auto"/>
        <w:right w:val="none" w:sz="0" w:space="0" w:color="auto"/>
      </w:divBdr>
    </w:div>
    <w:div w:id="1556118708">
      <w:bodyDiv w:val="1"/>
      <w:marLeft w:val="0"/>
      <w:marRight w:val="0"/>
      <w:marTop w:val="0"/>
      <w:marBottom w:val="0"/>
      <w:divBdr>
        <w:top w:val="none" w:sz="0" w:space="0" w:color="auto"/>
        <w:left w:val="none" w:sz="0" w:space="0" w:color="auto"/>
        <w:bottom w:val="none" w:sz="0" w:space="0" w:color="auto"/>
        <w:right w:val="none" w:sz="0" w:space="0" w:color="auto"/>
      </w:divBdr>
    </w:div>
    <w:div w:id="1674720342">
      <w:bodyDiv w:val="1"/>
      <w:marLeft w:val="0"/>
      <w:marRight w:val="0"/>
      <w:marTop w:val="0"/>
      <w:marBottom w:val="0"/>
      <w:divBdr>
        <w:top w:val="none" w:sz="0" w:space="0" w:color="auto"/>
        <w:left w:val="none" w:sz="0" w:space="0" w:color="auto"/>
        <w:bottom w:val="none" w:sz="0" w:space="0" w:color="auto"/>
        <w:right w:val="none" w:sz="0" w:space="0" w:color="auto"/>
      </w:divBdr>
    </w:div>
    <w:div w:id="16957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ancer.org.au/sunsmart" TargetMode="External"/><Relationship Id="rId26" Type="http://schemas.openxmlformats.org/officeDocument/2006/relationships/hyperlink" Target="https://www.tga.gov.au/book/4-labelling-and-advertising" TargetMode="External"/><Relationship Id="rId3" Type="http://schemas.openxmlformats.org/officeDocument/2006/relationships/customXml" Target="../customXml/item3.xml"/><Relationship Id="rId21" Type="http://schemas.openxmlformats.org/officeDocument/2006/relationships/hyperlink" Target="http://www.vit.vic.edu.au/__data/assets/pdf_file/0018/35604/Code-of-Conduct-2016.pdf"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unsmart.com.au" TargetMode="External"/><Relationship Id="rId25" Type="http://schemas.openxmlformats.org/officeDocument/2006/relationships/hyperlink" Target="http://www.education.vic.gov.au/childhood/providers/edcare/pages/veyladf.aspx?Redirect=1"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sunsmart.com.au" TargetMode="External"/><Relationship Id="rId20" Type="http://schemas.openxmlformats.org/officeDocument/2006/relationships/hyperlink" Target="http://www.sunsmart.com.a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ducation.gov.au/early-years-learning-framework"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arpansa.gov.au/pubs/rps/rps12.pdf" TargetMode="External"/><Relationship Id="rId28" Type="http://schemas.openxmlformats.org/officeDocument/2006/relationships/hyperlink" Target="http://www.sunsmart.com.au/downloads/communities/festivals-events/festivals-outdoor-events-checklist.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ealth.gov.au/internet/main/publishing.nsf/Content/phd-early-childhood-nutrition-resources"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vit.vic.edu.au/__data/assets/pdf_file/0005/38678/Opportunities-for-demonstrating-the-APST-through-Inquiry-approach.pdf" TargetMode="External"/><Relationship Id="rId27" Type="http://schemas.openxmlformats.org/officeDocument/2006/relationships/header" Target="header4.xm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header8.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s\AppData\Local\Microsoft\Windows\INetCache\IE\H2BO6QJF\Sun%20Protection%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0F7D91CD3DA4285A8A2E566CBA41A" ma:contentTypeVersion="12" ma:contentTypeDescription="Create a new document." ma:contentTypeScope="" ma:versionID="04841c898b04a94f3c2098ee361019b0">
  <xsd:schema xmlns:xsd="http://www.w3.org/2001/XMLSchema" xmlns:xs="http://www.w3.org/2001/XMLSchema" xmlns:p="http://schemas.microsoft.com/office/2006/metadata/properties" xmlns:ns3="4bea9be9-dcca-499b-b705-6861fa7662a7" xmlns:ns4="7da7fff0-127d-4499-8a28-36c462ad4f01" targetNamespace="http://schemas.microsoft.com/office/2006/metadata/properties" ma:root="true" ma:fieldsID="080ec0bf80351af30228fc12a3cad138" ns3:_="" ns4:_="">
    <xsd:import namespace="4bea9be9-dcca-499b-b705-6861fa7662a7"/>
    <xsd:import namespace="7da7fff0-127d-4499-8a28-36c462ad4f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9be9-dcca-499b-b705-6861fa766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7fff0-127d-4499-8a28-36c462ad4f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B7591-75D0-4498-9202-00BBCD877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9be9-dcca-499b-b705-6861fa7662a7"/>
    <ds:schemaRef ds:uri="7da7fff0-127d-4499-8a28-36c462ad4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AD30C-DF1E-43B2-B967-E3F2077D8101}">
  <ds:schemaRefs>
    <ds:schemaRef ds:uri="http://schemas.openxmlformats.org/officeDocument/2006/bibliography"/>
  </ds:schemaRefs>
</ds:datastoreItem>
</file>

<file path=customXml/itemProps3.xml><?xml version="1.0" encoding="utf-8"?>
<ds:datastoreItem xmlns:ds="http://schemas.openxmlformats.org/officeDocument/2006/customXml" ds:itemID="{C4F3FC3F-44CE-40F9-9930-F228C258DC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9E956E-69E5-4685-980C-867C42A51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Sun Protection Policy (v2)</Template>
  <TotalTime>5</TotalTime>
  <Pages>8</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14944</CharactersWithSpaces>
  <SharedDoc>false</SharedDoc>
  <HLinks>
    <vt:vector size="72" baseType="variant">
      <vt:variant>
        <vt:i4>3342380</vt:i4>
      </vt:variant>
      <vt:variant>
        <vt:i4>39</vt:i4>
      </vt:variant>
      <vt:variant>
        <vt:i4>0</vt:i4>
      </vt:variant>
      <vt:variant>
        <vt:i4>5</vt:i4>
      </vt:variant>
      <vt:variant>
        <vt:lpwstr>http://www.sunsmart.com.au/</vt:lpwstr>
      </vt:variant>
      <vt:variant>
        <vt:lpwstr/>
      </vt:variant>
      <vt:variant>
        <vt:i4>3342380</vt:i4>
      </vt:variant>
      <vt:variant>
        <vt:i4>36</vt:i4>
      </vt:variant>
      <vt:variant>
        <vt:i4>0</vt:i4>
      </vt:variant>
      <vt:variant>
        <vt:i4>5</vt:i4>
      </vt:variant>
      <vt:variant>
        <vt:lpwstr>http://www.sunsmart.com.au/</vt:lpwstr>
      </vt:variant>
      <vt:variant>
        <vt:lpwstr/>
      </vt:variant>
      <vt:variant>
        <vt:i4>5505112</vt:i4>
      </vt:variant>
      <vt:variant>
        <vt:i4>33</vt:i4>
      </vt:variant>
      <vt:variant>
        <vt:i4>0</vt:i4>
      </vt:variant>
      <vt:variant>
        <vt:i4>5</vt:i4>
      </vt:variant>
      <vt:variant>
        <vt:lpwstr>http://www.health.gov.au/internet/main/publishing.nsf/Content/phd-early-childhood-nutrition-resources</vt:lpwstr>
      </vt:variant>
      <vt:variant>
        <vt:lpwstr/>
      </vt:variant>
      <vt:variant>
        <vt:i4>4587521</vt:i4>
      </vt:variant>
      <vt:variant>
        <vt:i4>30</vt:i4>
      </vt:variant>
      <vt:variant>
        <vt:i4>0</vt:i4>
      </vt:variant>
      <vt:variant>
        <vt:i4>5</vt:i4>
      </vt:variant>
      <vt:variant>
        <vt:lpwstr>http://www.cancer.org.au/sunsmart</vt:lpwstr>
      </vt:variant>
      <vt:variant>
        <vt:lpwstr/>
      </vt:variant>
      <vt:variant>
        <vt:i4>3342380</vt:i4>
      </vt:variant>
      <vt:variant>
        <vt:i4>27</vt:i4>
      </vt:variant>
      <vt:variant>
        <vt:i4>0</vt:i4>
      </vt:variant>
      <vt:variant>
        <vt:i4>5</vt:i4>
      </vt:variant>
      <vt:variant>
        <vt:lpwstr>http://www.sunsmart.com.au/</vt:lpwstr>
      </vt:variant>
      <vt:variant>
        <vt:lpwstr/>
      </vt:variant>
      <vt:variant>
        <vt:i4>5570629</vt:i4>
      </vt:variant>
      <vt:variant>
        <vt:i4>24</vt:i4>
      </vt:variant>
      <vt:variant>
        <vt:i4>0</vt:i4>
      </vt:variant>
      <vt:variant>
        <vt:i4>5</vt:i4>
      </vt:variant>
      <vt:variant>
        <vt:lpwstr>http://www.sunsmartposter.com.au/</vt:lpwstr>
      </vt:variant>
      <vt:variant>
        <vt:lpwstr/>
      </vt:variant>
      <vt:variant>
        <vt:i4>6029320</vt:i4>
      </vt:variant>
      <vt:variant>
        <vt:i4>21</vt:i4>
      </vt:variant>
      <vt:variant>
        <vt:i4>0</vt:i4>
      </vt:variant>
      <vt:variant>
        <vt:i4>5</vt:i4>
      </vt:variant>
      <vt:variant>
        <vt:lpwstr>http://www.sunsmart.com.au/resources/multilingual_information_sheets.html</vt:lpwstr>
      </vt:variant>
      <vt:variant>
        <vt:lpwstr/>
      </vt:variant>
      <vt:variant>
        <vt:i4>3932163</vt:i4>
      </vt:variant>
      <vt:variant>
        <vt:i4>18</vt:i4>
      </vt:variant>
      <vt:variant>
        <vt:i4>0</vt:i4>
      </vt:variant>
      <vt:variant>
        <vt:i4>5</vt:i4>
      </vt:variant>
      <vt:variant>
        <vt:lpwstr>http://www.sunsmart.com.au/ultraviolet_radiation/sunsmart_uv_alert/uvwidget.html</vt:lpwstr>
      </vt:variant>
      <vt:variant>
        <vt:lpwstr/>
      </vt:variant>
      <vt:variant>
        <vt:i4>3342380</vt:i4>
      </vt:variant>
      <vt:variant>
        <vt:i4>15</vt:i4>
      </vt:variant>
      <vt:variant>
        <vt:i4>0</vt:i4>
      </vt:variant>
      <vt:variant>
        <vt:i4>5</vt:i4>
      </vt:variant>
      <vt:variant>
        <vt:lpwstr>http://www.sunsmart.com.au/</vt:lpwstr>
      </vt:variant>
      <vt:variant>
        <vt:lpwstr/>
      </vt:variant>
      <vt:variant>
        <vt:i4>3342380</vt:i4>
      </vt:variant>
      <vt:variant>
        <vt:i4>0</vt:i4>
      </vt:variant>
      <vt:variant>
        <vt:i4>0</vt:i4>
      </vt:variant>
      <vt:variant>
        <vt:i4>5</vt:i4>
      </vt:variant>
      <vt:variant>
        <vt:lpwstr>http://www.sunsmart.com.au/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CFC Kinder 3 Program</cp:lastModifiedBy>
  <cp:revision>7</cp:revision>
  <cp:lastPrinted>2017-09-07T00:47:00Z</cp:lastPrinted>
  <dcterms:created xsi:type="dcterms:W3CDTF">2021-08-10T02:32:00Z</dcterms:created>
  <dcterms:modified xsi:type="dcterms:W3CDTF">2021-08-10T07:50:00Z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ContentTypeId">
    <vt:lpwstr>0x010100F1B0F7D91CD3DA4285A8A2E566CBA41A</vt:lpwstr>
  </property>
</Properties>
</file>