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ACC" w14:textId="77777777" w:rsidR="00433017" w:rsidRPr="00A91D50" w:rsidRDefault="00433017" w:rsidP="001432AB">
      <w:pPr>
        <w:pStyle w:val="Title"/>
        <w:pBdr>
          <w:bottom w:val="single" w:sz="8" w:space="1" w:color="2E74B5" w:themeColor="accent1" w:themeShade="BF"/>
        </w:pBdr>
        <w:spacing w:before="120" w:after="360"/>
        <w:rPr>
          <w:color w:val="2E74B5" w:themeColor="accent1" w:themeShade="BF"/>
        </w:rPr>
      </w:pPr>
      <w:r>
        <w:rPr>
          <w:color w:val="2E74B5" w:themeColor="accent1" w:themeShade="BF"/>
        </w:rPr>
        <w:t>privacy and confidentiality policy</w:t>
      </w:r>
    </w:p>
    <w:tbl>
      <w:tblPr>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5"/>
        <w:gridCol w:w="2435"/>
        <w:gridCol w:w="2436"/>
        <w:gridCol w:w="2436"/>
      </w:tblGrid>
      <w:tr w:rsidR="001E709F" w:rsidRPr="001E709F" w14:paraId="65C7EFA6" w14:textId="77777777" w:rsidTr="00D76A44">
        <w:tc>
          <w:tcPr>
            <w:tcW w:w="1250" w:type="pct"/>
            <w:tcBorders>
              <w:top w:val="single" w:sz="4" w:space="0" w:color="auto"/>
              <w:left w:val="single" w:sz="4" w:space="0" w:color="auto"/>
              <w:bottom w:val="nil"/>
              <w:right w:val="nil"/>
            </w:tcBorders>
            <w:shd w:val="clear" w:color="auto" w:fill="DEEAF6" w:themeFill="accent1" w:themeFillTint="33"/>
            <w:hideMark/>
          </w:tcPr>
          <w:p w14:paraId="72514FD1"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Policy number:</w:t>
            </w:r>
          </w:p>
          <w:p w14:paraId="347005BB"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489893B3" w14:textId="5E407C0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34</w:t>
            </w:r>
          </w:p>
          <w:p w14:paraId="20671FC8"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2F3B08C2"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Version:</w:t>
            </w:r>
          </w:p>
          <w:p w14:paraId="06CBD0CC"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5415DF2D"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V4.0</w:t>
            </w:r>
          </w:p>
          <w:p w14:paraId="661F9C9C" w14:textId="14814DD2"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15/06/21</w:t>
            </w:r>
          </w:p>
        </w:tc>
      </w:tr>
      <w:tr w:rsidR="001E709F" w:rsidRPr="001E709F" w14:paraId="5580329C" w14:textId="77777777" w:rsidTr="005A0B0C">
        <w:tc>
          <w:tcPr>
            <w:tcW w:w="1250" w:type="pct"/>
            <w:tcBorders>
              <w:top w:val="nil"/>
              <w:left w:val="single" w:sz="4" w:space="0" w:color="auto"/>
              <w:bottom w:val="nil"/>
              <w:right w:val="nil"/>
            </w:tcBorders>
            <w:shd w:val="clear" w:color="auto" w:fill="DEEAF6" w:themeFill="accent1" w:themeFillTint="33"/>
            <w:hideMark/>
          </w:tcPr>
          <w:p w14:paraId="4241B17C"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6D42B763"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33824CE6"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28CCD7D1" w14:textId="3F2E1FEF" w:rsidR="00A3054C" w:rsidRPr="001E709F" w:rsidRDefault="00B5659C" w:rsidP="00D76A44">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5A0B0C">
              <w:rPr>
                <w:rFonts w:ascii="Arial" w:hAnsi="Arial" w:cs="Arial"/>
                <w:color w:val="000000" w:themeColor="text1"/>
                <w:sz w:val="20"/>
                <w:lang w:val="en-US"/>
              </w:rPr>
              <w:t>26</w:t>
            </w:r>
            <w:r w:rsidR="005A0B0C" w:rsidRPr="005A0B0C">
              <w:rPr>
                <w:rFonts w:ascii="Arial" w:hAnsi="Arial" w:cs="Arial"/>
                <w:color w:val="000000" w:themeColor="text1"/>
                <w:sz w:val="20"/>
                <w:vertAlign w:val="superscript"/>
                <w:lang w:val="en-US"/>
              </w:rPr>
              <w:t>th</w:t>
            </w:r>
            <w:r w:rsidR="005A0B0C">
              <w:rPr>
                <w:rFonts w:ascii="Arial" w:hAnsi="Arial" w:cs="Arial"/>
                <w:color w:val="000000" w:themeColor="text1"/>
                <w:sz w:val="20"/>
                <w:lang w:val="en-US"/>
              </w:rPr>
              <w:t xml:space="preserve"> </w:t>
            </w:r>
            <w:r w:rsidR="00B10482">
              <w:rPr>
                <w:rFonts w:ascii="Arial" w:hAnsi="Arial" w:cs="Arial"/>
                <w:color w:val="000000" w:themeColor="text1"/>
                <w:sz w:val="20"/>
                <w:lang w:val="en-US"/>
              </w:rPr>
              <w:t>August 2021</w:t>
            </w:r>
          </w:p>
        </w:tc>
      </w:tr>
      <w:tr w:rsidR="001E709F" w:rsidRPr="001E709F" w14:paraId="02DBFA80" w14:textId="77777777" w:rsidTr="00D76A44">
        <w:tc>
          <w:tcPr>
            <w:tcW w:w="1250" w:type="pct"/>
            <w:tcBorders>
              <w:top w:val="nil"/>
              <w:left w:val="single" w:sz="4" w:space="0" w:color="auto"/>
              <w:bottom w:val="single" w:sz="4" w:space="0" w:color="auto"/>
              <w:right w:val="nil"/>
            </w:tcBorders>
            <w:shd w:val="clear" w:color="auto" w:fill="DEEAF6" w:themeFill="accent1" w:themeFillTint="33"/>
          </w:tcPr>
          <w:p w14:paraId="322261AA"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tcPr>
          <w:p w14:paraId="6C098C2C" w14:textId="4D494A5C"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2 years</w:t>
            </w:r>
          </w:p>
        </w:tc>
        <w:tc>
          <w:tcPr>
            <w:tcW w:w="1250" w:type="pct"/>
            <w:tcBorders>
              <w:top w:val="nil"/>
              <w:left w:val="nil"/>
              <w:bottom w:val="single" w:sz="4" w:space="0" w:color="auto"/>
              <w:right w:val="nil"/>
            </w:tcBorders>
            <w:shd w:val="clear" w:color="auto" w:fill="DEEAF6" w:themeFill="accent1" w:themeFillTint="33"/>
          </w:tcPr>
          <w:p w14:paraId="455376E2" w14:textId="77777777"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tcPr>
          <w:p w14:paraId="2E04A288" w14:textId="693440B9" w:rsidR="00A3054C" w:rsidRPr="001E709F" w:rsidRDefault="00A3054C" w:rsidP="00D76A44">
            <w:pPr>
              <w:pStyle w:val="PlainText"/>
              <w:spacing w:before="0" w:after="0"/>
              <w:rPr>
                <w:rFonts w:ascii="Arial" w:hAnsi="Arial" w:cs="Arial"/>
                <w:color w:val="000000" w:themeColor="text1"/>
                <w:sz w:val="20"/>
                <w:lang w:val="en-US"/>
              </w:rPr>
            </w:pPr>
            <w:r w:rsidRPr="001E709F">
              <w:rPr>
                <w:rFonts w:ascii="Arial" w:hAnsi="Arial" w:cs="Arial"/>
                <w:color w:val="000000" w:themeColor="text1"/>
                <w:sz w:val="20"/>
                <w:lang w:val="en-US"/>
              </w:rPr>
              <w:t>June 2023</w:t>
            </w:r>
          </w:p>
        </w:tc>
      </w:tr>
    </w:tbl>
    <w:p w14:paraId="7970307C" w14:textId="662AC593" w:rsidR="001C56DD" w:rsidRPr="00000F29" w:rsidRDefault="001C56DD" w:rsidP="001E709F">
      <w:pPr>
        <w:pStyle w:val="Heading1"/>
        <w:spacing w:after="120"/>
        <w:rPr>
          <w:color w:val="2E74B5" w:themeColor="accent1" w:themeShade="BF"/>
        </w:rPr>
      </w:pPr>
      <w:r w:rsidRPr="00000F29">
        <w:rPr>
          <w:color w:val="2E74B5" w:themeColor="accent1" w:themeShade="BF"/>
        </w:rPr>
        <w:t>Purpose</w:t>
      </w:r>
    </w:p>
    <w:p w14:paraId="6000FF67" w14:textId="77777777" w:rsidR="00F71B8F" w:rsidRDefault="00F71B8F" w:rsidP="00C87645">
      <w:pPr>
        <w:pStyle w:val="BodyText3ptAfter"/>
        <w:spacing w:before="0" w:line="276" w:lineRule="auto"/>
      </w:pPr>
      <w:r>
        <w:t xml:space="preserve">This </w:t>
      </w:r>
      <w:r w:rsidR="0033686B">
        <w:t xml:space="preserve">policy will provide guidelines: </w:t>
      </w:r>
    </w:p>
    <w:p w14:paraId="21530416" w14:textId="77777777" w:rsidR="00F71B8F" w:rsidRDefault="00F71B8F" w:rsidP="00C87645">
      <w:pPr>
        <w:pStyle w:val="Bullets1"/>
        <w:spacing w:line="276" w:lineRule="auto"/>
        <w:ind w:left="284" w:hanging="284"/>
      </w:pPr>
      <w:r>
        <w:t xml:space="preserve">for the collection, storage, use, </w:t>
      </w:r>
      <w:proofErr w:type="gramStart"/>
      <w:r>
        <w:t>disclosure</w:t>
      </w:r>
      <w:proofErr w:type="gramEnd"/>
      <w:r>
        <w:t xml:space="preserve"> and disposal of personal information, including photos, videos and health information at</w:t>
      </w:r>
      <w:r w:rsidR="00E55F5E">
        <w:t xml:space="preserve"> Craig Family Centre Inc. (CFC).</w:t>
      </w:r>
    </w:p>
    <w:p w14:paraId="08D08887" w14:textId="12DC1D51" w:rsidR="00F71B8F" w:rsidRDefault="00F71B8F" w:rsidP="00C87645">
      <w:pPr>
        <w:pStyle w:val="Bullets1"/>
        <w:spacing w:line="276" w:lineRule="auto"/>
        <w:ind w:left="284" w:hanging="284"/>
      </w:pPr>
      <w:r>
        <w:t>to ensure compliance with privacy legislation.</w:t>
      </w:r>
    </w:p>
    <w:p w14:paraId="033BBC64" w14:textId="07CC1D6A" w:rsidR="00C44206" w:rsidRPr="008D0268" w:rsidRDefault="00C44206" w:rsidP="00C87645">
      <w:pPr>
        <w:pStyle w:val="Bullets1"/>
        <w:spacing w:line="276" w:lineRule="auto"/>
        <w:ind w:left="284" w:hanging="284"/>
        <w:rPr>
          <w:color w:val="000000" w:themeColor="text1"/>
        </w:rPr>
      </w:pPr>
      <w:r w:rsidRPr="008D0268">
        <w:rPr>
          <w:color w:val="000000" w:themeColor="text1"/>
        </w:rPr>
        <w:t>on responding to requests for information to promote child wellbeing or safety and/or assess and manage risk of family violence (mandatory).</w:t>
      </w:r>
    </w:p>
    <w:p w14:paraId="25B6FC7B" w14:textId="3C9117DE" w:rsidR="00C44206" w:rsidRPr="008D0268" w:rsidRDefault="00C44206" w:rsidP="00272264">
      <w:pPr>
        <w:pStyle w:val="Bullets1"/>
        <w:spacing w:after="0" w:line="276" w:lineRule="auto"/>
        <w:ind w:left="284" w:hanging="284"/>
        <w:rPr>
          <w:color w:val="000000" w:themeColor="text1"/>
        </w:rPr>
      </w:pPr>
      <w:r w:rsidRPr="008D0268">
        <w:rPr>
          <w:color w:val="000000" w:themeColor="text1"/>
        </w:rPr>
        <w:t>on sharing and requesting information to promote child wellbeing or safety and/or manage risk of family violence.</w:t>
      </w:r>
    </w:p>
    <w:p w14:paraId="43124FED" w14:textId="77777777" w:rsidR="001C56DD" w:rsidRPr="00000F29" w:rsidRDefault="001C56DD" w:rsidP="001E709F">
      <w:pPr>
        <w:pStyle w:val="Heading1"/>
        <w:spacing w:after="120"/>
        <w:rPr>
          <w:color w:val="2E74B5" w:themeColor="accent1" w:themeShade="BF"/>
        </w:rPr>
      </w:pPr>
      <w:r w:rsidRPr="00000F29">
        <w:rPr>
          <w:color w:val="2E74B5" w:themeColor="accent1" w:themeShade="BF"/>
        </w:rPr>
        <w:t>Policy statement</w:t>
      </w:r>
    </w:p>
    <w:p w14:paraId="3091095F" w14:textId="77777777" w:rsidR="001C56DD" w:rsidRPr="00C44206" w:rsidRDefault="001C56DD" w:rsidP="001E709F">
      <w:pPr>
        <w:pStyle w:val="Heading2"/>
        <w:spacing w:before="240" w:after="120"/>
        <w:ind w:left="284" w:hanging="284"/>
        <w:rPr>
          <w:color w:val="2E74B5" w:themeColor="accent1" w:themeShade="BF"/>
        </w:rPr>
      </w:pPr>
      <w:r w:rsidRPr="00C44206">
        <w:rPr>
          <w:color w:val="2E74B5" w:themeColor="accent1" w:themeShade="BF"/>
        </w:rPr>
        <w:t>Values</w:t>
      </w:r>
    </w:p>
    <w:p w14:paraId="472145EC" w14:textId="77777777" w:rsidR="00F71B8F" w:rsidRDefault="00E55F5E" w:rsidP="00C87645">
      <w:pPr>
        <w:pStyle w:val="BodyText3ptAfter"/>
        <w:spacing w:before="0" w:line="276" w:lineRule="auto"/>
      </w:pPr>
      <w:r>
        <w:t xml:space="preserve">CFC </w:t>
      </w:r>
      <w:r w:rsidR="0033686B">
        <w:t xml:space="preserve">is committed to: </w:t>
      </w:r>
    </w:p>
    <w:p w14:paraId="6284425A" w14:textId="51F2C571" w:rsidR="00F71B8F" w:rsidRDefault="00F71B8F" w:rsidP="00C87645">
      <w:pPr>
        <w:pStyle w:val="Bullets1"/>
        <w:spacing w:line="276" w:lineRule="auto"/>
        <w:ind w:left="284" w:hanging="284"/>
      </w:pPr>
      <w:r>
        <w:t>responsible and secure collection and handling of personal information</w:t>
      </w:r>
      <w:r w:rsidR="00C44206">
        <w:t>.</w:t>
      </w:r>
    </w:p>
    <w:p w14:paraId="06F26BD0" w14:textId="698D4F66" w:rsidR="00F71B8F" w:rsidRPr="00C44206" w:rsidRDefault="00F71B8F" w:rsidP="00C87645">
      <w:pPr>
        <w:pStyle w:val="Bullets1"/>
        <w:spacing w:line="276" w:lineRule="auto"/>
        <w:ind w:left="284" w:hanging="284"/>
        <w:rPr>
          <w:color w:val="000000" w:themeColor="text1"/>
        </w:rPr>
      </w:pPr>
      <w:r w:rsidRPr="00C44206">
        <w:rPr>
          <w:color w:val="000000" w:themeColor="text1"/>
        </w:rPr>
        <w:t xml:space="preserve">protecting the privacy of </w:t>
      </w:r>
      <w:proofErr w:type="gramStart"/>
      <w:r w:rsidRPr="00C44206">
        <w:rPr>
          <w:color w:val="000000" w:themeColor="text1"/>
        </w:rPr>
        <w:t>each individual's</w:t>
      </w:r>
      <w:proofErr w:type="gramEnd"/>
      <w:r w:rsidRPr="00C44206">
        <w:rPr>
          <w:color w:val="000000" w:themeColor="text1"/>
        </w:rPr>
        <w:t xml:space="preserve"> personal information</w:t>
      </w:r>
      <w:r w:rsidR="00C44206" w:rsidRPr="00C44206">
        <w:rPr>
          <w:color w:val="000000" w:themeColor="text1"/>
        </w:rPr>
        <w:t>.</w:t>
      </w:r>
    </w:p>
    <w:p w14:paraId="1D1EBA5F" w14:textId="3936978A" w:rsidR="00F71B8F" w:rsidRPr="00C44206" w:rsidRDefault="00F71B8F" w:rsidP="00C87645">
      <w:pPr>
        <w:pStyle w:val="Bullets1"/>
        <w:spacing w:line="276" w:lineRule="auto"/>
        <w:ind w:left="284" w:hanging="284"/>
        <w:rPr>
          <w:color w:val="000000" w:themeColor="text1"/>
        </w:rPr>
      </w:pPr>
      <w:r w:rsidRPr="00C44206">
        <w:rPr>
          <w:color w:val="000000" w:themeColor="text1"/>
        </w:rPr>
        <w:t>ensuring individuals are fully informed regarding the collection, storage, use, disclosure and disposal of their personal information, and their access to that information.</w:t>
      </w:r>
    </w:p>
    <w:p w14:paraId="65A54419" w14:textId="77777777" w:rsidR="00C44206" w:rsidRPr="008D0268" w:rsidRDefault="00C44206" w:rsidP="00272264">
      <w:pPr>
        <w:pStyle w:val="Bullets1"/>
        <w:spacing w:after="0" w:line="276" w:lineRule="auto"/>
        <w:ind w:left="284" w:hanging="284"/>
        <w:rPr>
          <w:color w:val="000000" w:themeColor="text1"/>
        </w:rPr>
      </w:pPr>
      <w:r w:rsidRPr="008D0268">
        <w:rPr>
          <w:color w:val="000000" w:themeColor="text1"/>
        </w:rPr>
        <w:t>proactively sharing information to promote the wellbeing and/or safety of a child or a group of children, consistent with their best interests</w:t>
      </w:r>
    </w:p>
    <w:p w14:paraId="3EE07DA4" w14:textId="77777777" w:rsidR="00F71B8F" w:rsidRPr="00C44206" w:rsidRDefault="00F71B8F" w:rsidP="001E709F">
      <w:pPr>
        <w:pStyle w:val="Heading2"/>
        <w:spacing w:before="360" w:after="120"/>
        <w:ind w:left="284" w:hanging="284"/>
        <w:rPr>
          <w:color w:val="2E74B5" w:themeColor="accent1" w:themeShade="BF"/>
        </w:rPr>
      </w:pPr>
      <w:r w:rsidRPr="00C44206">
        <w:rPr>
          <w:color w:val="2E74B5" w:themeColor="accent1" w:themeShade="BF"/>
        </w:rPr>
        <w:t>Scope</w:t>
      </w:r>
    </w:p>
    <w:p w14:paraId="4540E015" w14:textId="3A525E00" w:rsidR="00E55F5E" w:rsidRPr="008D0268" w:rsidRDefault="00E55F5E" w:rsidP="00272264">
      <w:pPr>
        <w:pStyle w:val="BodyText"/>
        <w:spacing w:before="0" w:after="0" w:line="276" w:lineRule="auto"/>
        <w:rPr>
          <w:color w:val="000000" w:themeColor="text1"/>
        </w:rPr>
      </w:pPr>
      <w:r w:rsidRPr="008D0268">
        <w:rPr>
          <w:color w:val="000000" w:themeColor="text1"/>
          <w:shd w:val="clear" w:color="auto" w:fill="FFFFFF"/>
        </w:rPr>
        <w:t xml:space="preserve">This policy applies to </w:t>
      </w:r>
      <w:r w:rsidR="00C44206" w:rsidRPr="008D0268">
        <w:rPr>
          <w:color w:val="000000" w:themeColor="text1"/>
          <w:shd w:val="clear" w:color="auto" w:fill="FFFFFF"/>
        </w:rPr>
        <w:t xml:space="preserve">the approved provider, persons with management or control, nominated supervisors, persons in day-to-day charge, early childhood teachers, educators, and </w:t>
      </w:r>
      <w:r w:rsidRPr="008D0268">
        <w:rPr>
          <w:color w:val="000000" w:themeColor="text1"/>
          <w:shd w:val="clear" w:color="auto" w:fill="FFFFFF"/>
        </w:rPr>
        <w:t>all CFC employees,</w:t>
      </w:r>
      <w:r w:rsidR="00C44206" w:rsidRPr="008D0268">
        <w:rPr>
          <w:color w:val="000000" w:themeColor="text1"/>
          <w:shd w:val="clear" w:color="auto" w:fill="FFFFFF"/>
        </w:rPr>
        <w:t xml:space="preserve"> members,</w:t>
      </w:r>
      <w:r w:rsidRPr="008D0268">
        <w:rPr>
          <w:color w:val="000000" w:themeColor="text1"/>
          <w:shd w:val="clear" w:color="auto" w:fill="FFFFFF"/>
        </w:rPr>
        <w:t xml:space="preserve"> contractors, students on placement,</w:t>
      </w:r>
      <w:r w:rsidRPr="008D0268">
        <w:rPr>
          <w:color w:val="000000" w:themeColor="text1"/>
        </w:rPr>
        <w:t xml:space="preserve"> </w:t>
      </w:r>
      <w:r w:rsidR="00B178CA" w:rsidRPr="008D0268">
        <w:rPr>
          <w:color w:val="000000" w:themeColor="text1"/>
        </w:rPr>
        <w:t xml:space="preserve">children and other </w:t>
      </w:r>
      <w:r w:rsidRPr="008D0268">
        <w:rPr>
          <w:color w:val="000000" w:themeColor="text1"/>
        </w:rPr>
        <w:t xml:space="preserve">service recipients, parents/guardians/carers, volunteers, </w:t>
      </w:r>
      <w:proofErr w:type="gramStart"/>
      <w:r w:rsidRPr="008D0268">
        <w:rPr>
          <w:color w:val="000000" w:themeColor="text1"/>
        </w:rPr>
        <w:t>visitors</w:t>
      </w:r>
      <w:proofErr w:type="gramEnd"/>
      <w:r w:rsidRPr="008D0268">
        <w:rPr>
          <w:color w:val="000000" w:themeColor="text1"/>
          <w:shd w:val="clear" w:color="auto" w:fill="FFFFFF"/>
        </w:rPr>
        <w:t xml:space="preserve"> and others attending the programs and activities of Craig Family Centre</w:t>
      </w:r>
      <w:r w:rsidR="004C23DF" w:rsidRPr="008D0268">
        <w:rPr>
          <w:color w:val="000000" w:themeColor="text1"/>
        </w:rPr>
        <w:t>, including during offsite excursions and activities.</w:t>
      </w:r>
    </w:p>
    <w:p w14:paraId="64E167DC" w14:textId="3E68289D" w:rsidR="00F71B8F" w:rsidRDefault="00F71B8F" w:rsidP="001E709F">
      <w:pPr>
        <w:pStyle w:val="Heading2"/>
        <w:spacing w:before="360" w:after="120"/>
        <w:ind w:left="284" w:hanging="284"/>
        <w:rPr>
          <w:color w:val="2E74B5" w:themeColor="accent1" w:themeShade="BF"/>
        </w:rPr>
      </w:pPr>
      <w:r w:rsidRPr="00C44206">
        <w:rPr>
          <w:color w:val="2E74B5" w:themeColor="accent1" w:themeShade="BF"/>
        </w:rPr>
        <w:t xml:space="preserve">Background </w:t>
      </w:r>
    </w:p>
    <w:p w14:paraId="3CEAD88A" w14:textId="5C909AF5" w:rsidR="004C23DF" w:rsidRPr="00AC2D0F" w:rsidRDefault="004C23DF" w:rsidP="00C87645">
      <w:pPr>
        <w:pStyle w:val="BodyText"/>
        <w:spacing w:before="120" w:after="120" w:line="276" w:lineRule="auto"/>
        <w:rPr>
          <w:color w:val="2E74B5" w:themeColor="accent1" w:themeShade="BF"/>
        </w:rPr>
      </w:pPr>
      <w:r w:rsidRPr="00AC2D0F">
        <w:rPr>
          <w:color w:val="2E74B5" w:themeColor="accent1" w:themeShade="BF"/>
        </w:rPr>
        <w:t>Background</w:t>
      </w:r>
      <w:r w:rsidR="00AC2D0F">
        <w:rPr>
          <w:color w:val="2E74B5" w:themeColor="accent1" w:themeShade="BF"/>
        </w:rPr>
        <w:t>:</w:t>
      </w:r>
    </w:p>
    <w:p w14:paraId="455D9071" w14:textId="77777777" w:rsidR="001E709F" w:rsidRPr="00F71B8F" w:rsidRDefault="001E709F" w:rsidP="00272264">
      <w:pPr>
        <w:pStyle w:val="BodyText"/>
        <w:spacing w:line="276" w:lineRule="auto"/>
      </w:pPr>
      <w:r w:rsidRPr="00F71B8F">
        <w:t>Early childhood services are obligated by law, service agreements and licensing requirements to comply with the privacy and health records legislation when collecting personal and health information about individuals.</w:t>
      </w:r>
    </w:p>
    <w:p w14:paraId="365A41C8" w14:textId="12A86A1A" w:rsidR="00E036CD" w:rsidRPr="00AF7687" w:rsidRDefault="00E036CD" w:rsidP="00272264">
      <w:pPr>
        <w:pStyle w:val="BodyText"/>
        <w:spacing w:line="276" w:lineRule="auto"/>
        <w:rPr>
          <w:rFonts w:cs="Arial"/>
        </w:rPr>
      </w:pPr>
      <w:r w:rsidRPr="00AF7687">
        <w:rPr>
          <w:rFonts w:cs="Arial"/>
          <w:szCs w:val="20"/>
          <w:shd w:val="clear" w:color="auto" w:fill="FFFFFF"/>
        </w:rPr>
        <w:lastRenderedPageBreak/>
        <w:t>The Victorian Information Privacy Principles (</w:t>
      </w:r>
      <w:r w:rsidRPr="00AF7687">
        <w:rPr>
          <w:rFonts w:cs="Arial"/>
          <w:bCs/>
          <w:szCs w:val="20"/>
          <w:bdr w:val="none" w:sz="0" w:space="0" w:color="auto" w:frame="1"/>
          <w:shd w:val="clear" w:color="auto" w:fill="FFFFFF"/>
        </w:rPr>
        <w:t>IPPs</w:t>
      </w:r>
      <w:r w:rsidRPr="00AF7687">
        <w:rPr>
          <w:rFonts w:cs="Arial"/>
          <w:szCs w:val="20"/>
          <w:shd w:val="clear" w:color="auto" w:fill="FFFFFF"/>
        </w:rPr>
        <w:t>) are based on the Organisation for Economic Cooperation and Development’s (</w:t>
      </w:r>
      <w:r w:rsidRPr="00AF7687">
        <w:rPr>
          <w:rFonts w:cs="Arial"/>
          <w:bCs/>
          <w:szCs w:val="20"/>
          <w:bdr w:val="none" w:sz="0" w:space="0" w:color="auto" w:frame="1"/>
          <w:shd w:val="clear" w:color="auto" w:fill="FFFFFF"/>
        </w:rPr>
        <w:t>OECD</w:t>
      </w:r>
      <w:r w:rsidRPr="00AF7687">
        <w:rPr>
          <w:rFonts w:cs="Arial"/>
          <w:szCs w:val="20"/>
          <w:shd w:val="clear" w:color="auto" w:fill="FFFFFF"/>
        </w:rPr>
        <w:t xml:space="preserve">) Guidelines on the Protection of Privacy and Transborder Flows of Personal Data (1980; updated 2013). </w:t>
      </w:r>
      <w:r w:rsidR="00542488">
        <w:rPr>
          <w:rFonts w:cs="Arial"/>
          <w:szCs w:val="20"/>
          <w:shd w:val="clear" w:color="auto" w:fill="FFFFFF"/>
        </w:rPr>
        <w:t xml:space="preserve">The 10 IPPs are the core of privacy law in Victoria and set out the minimum standard for how Victorian public sector bodies should manage personal information. The IPPs are contained in Schedule 1 of the </w:t>
      </w:r>
      <w:r w:rsidR="00542488">
        <w:rPr>
          <w:rFonts w:cs="Arial"/>
          <w:i/>
          <w:iCs/>
          <w:szCs w:val="20"/>
          <w:shd w:val="clear" w:color="auto" w:fill="FFFFFF"/>
        </w:rPr>
        <w:t xml:space="preserve">Privacy and Data Protection Act 2014. </w:t>
      </w:r>
      <w:r w:rsidR="0040433F" w:rsidRPr="00AF7687">
        <w:rPr>
          <w:rFonts w:cs="Arial"/>
          <w:szCs w:val="20"/>
        </w:rPr>
        <w:t xml:space="preserve"> </w:t>
      </w:r>
      <w:r w:rsidR="00AF7687">
        <w:rPr>
          <w:rFonts w:cs="Arial"/>
          <w:szCs w:val="20"/>
        </w:rPr>
        <w:t>U</w:t>
      </w:r>
      <w:r w:rsidR="0040433F" w:rsidRPr="00AF7687">
        <w:rPr>
          <w:rFonts w:cs="Arial"/>
          <w:szCs w:val="20"/>
        </w:rPr>
        <w:t xml:space="preserve">nder </w:t>
      </w:r>
      <w:r w:rsidR="00AF7687">
        <w:rPr>
          <w:rFonts w:cs="Arial"/>
          <w:szCs w:val="20"/>
        </w:rPr>
        <w:t xml:space="preserve">the terms of CFC government </w:t>
      </w:r>
      <w:r w:rsidR="0040433F" w:rsidRPr="00AF7687">
        <w:rPr>
          <w:rFonts w:cs="Arial"/>
          <w:szCs w:val="20"/>
        </w:rPr>
        <w:t>funding agreements</w:t>
      </w:r>
      <w:r w:rsidR="00AF7687">
        <w:rPr>
          <w:rFonts w:cs="Arial"/>
          <w:szCs w:val="20"/>
        </w:rPr>
        <w:t xml:space="preserve">, CFC </w:t>
      </w:r>
      <w:r w:rsidR="0040433F" w:rsidRPr="00AF7687">
        <w:rPr>
          <w:rFonts w:cs="Arial"/>
          <w:szCs w:val="20"/>
        </w:rPr>
        <w:t>is contractually required to comply with the Information Privacy Principles</w:t>
      </w:r>
      <w:r w:rsidR="00471318" w:rsidRPr="00AF7687">
        <w:rPr>
          <w:rFonts w:cs="Arial"/>
          <w:szCs w:val="20"/>
        </w:rPr>
        <w:t>.</w:t>
      </w:r>
      <w:r w:rsidR="00471318" w:rsidRPr="00AF7687">
        <w:rPr>
          <w:rFonts w:cs="Arial"/>
        </w:rPr>
        <w:t xml:space="preserve"> </w:t>
      </w:r>
      <w:r w:rsidR="00607232" w:rsidRPr="00AF7687">
        <w:rPr>
          <w:rFonts w:cs="Arial"/>
        </w:rPr>
        <w:t xml:space="preserve"> </w:t>
      </w:r>
    </w:p>
    <w:p w14:paraId="52A024F7" w14:textId="7B423D8B" w:rsidR="00542488" w:rsidRDefault="00542488" w:rsidP="00272264">
      <w:pPr>
        <w:pStyle w:val="BodyText"/>
        <w:spacing w:line="276" w:lineRule="auto"/>
        <w:rPr>
          <w:i/>
        </w:rPr>
      </w:pPr>
      <w:r w:rsidRPr="00F71B8F">
        <w:t xml:space="preserve">The </w:t>
      </w:r>
      <w:r w:rsidRPr="00F71B8F">
        <w:rPr>
          <w:i/>
        </w:rPr>
        <w:t>Health Records Act 2001</w:t>
      </w:r>
      <w:r w:rsidRPr="00F71B8F">
        <w:t xml:space="preserve"> (Part 1, 7.1) and the </w:t>
      </w:r>
      <w:r>
        <w:rPr>
          <w:i/>
        </w:rPr>
        <w:t>Privacy and Data Protection Act 2014 (Vic)</w:t>
      </w:r>
      <w:r w:rsidRPr="00F71B8F">
        <w:t xml:space="preserve"> (Part 1, 6</w:t>
      </w:r>
      <w:r>
        <w:t xml:space="preserve"> (</w:t>
      </w:r>
      <w:r w:rsidRPr="00F71B8F">
        <w:t>1</w:t>
      </w:r>
      <w:r>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Pr>
          <w:i/>
        </w:rPr>
        <w:t>ices National Regulations 2011.</w:t>
      </w:r>
    </w:p>
    <w:p w14:paraId="78BFCB00" w14:textId="3E7E0B00" w:rsidR="004C23DF" w:rsidRPr="008D0268" w:rsidRDefault="004C23DF" w:rsidP="00272264">
      <w:pPr>
        <w:pStyle w:val="BodyText"/>
        <w:spacing w:line="276" w:lineRule="auto"/>
        <w:rPr>
          <w:color w:val="000000" w:themeColor="text1"/>
          <w:lang w:val="en-GB"/>
        </w:rPr>
      </w:pPr>
      <w:r w:rsidRPr="008D0268">
        <w:rPr>
          <w:color w:val="000000" w:themeColor="text1"/>
          <w:lang w:val="en-GB"/>
        </w:rPr>
        <w:t xml:space="preserve">In line with the Victorian Government’s Roadmap for Reform, Education State reforms and broader child safety initiatives, Part 6A of the </w:t>
      </w:r>
      <w:r w:rsidRPr="008D0268">
        <w:rPr>
          <w:i/>
          <w:iCs/>
          <w:color w:val="000000" w:themeColor="text1"/>
          <w:lang w:val="en-GB"/>
        </w:rPr>
        <w:t>Child Wellbeing and Safety Act 2005</w:t>
      </w:r>
      <w:r w:rsidRPr="008D0268">
        <w:rPr>
          <w:color w:val="000000" w:themeColor="text1"/>
          <w:lang w:val="en-GB"/>
        </w:rPr>
        <w:t xml:space="preserve"> (the Act) was proclaimed in September 2018. The Act established the Child Information Sharing (CIS) Scheme, which enables sharing of confidential information between prescribed entities in a timely and effective manner </w:t>
      </w:r>
      <w:proofErr w:type="gramStart"/>
      <w:r w:rsidRPr="008D0268">
        <w:rPr>
          <w:color w:val="000000" w:themeColor="text1"/>
          <w:lang w:val="en-GB"/>
        </w:rPr>
        <w:t>in order to</w:t>
      </w:r>
      <w:proofErr w:type="gramEnd"/>
      <w:r w:rsidRPr="008D0268">
        <w:rPr>
          <w:color w:val="000000" w:themeColor="text1"/>
          <w:lang w:val="en-GB"/>
        </w:rPr>
        <w:t xml:space="preserve"> promote the wellbeing and safety of children. The Act also authorised the development of a web-based platform that will display </w:t>
      </w:r>
      <w:proofErr w:type="gramStart"/>
      <w:r w:rsidRPr="008D0268">
        <w:rPr>
          <w:color w:val="000000" w:themeColor="text1"/>
          <w:lang w:val="en-GB"/>
        </w:rPr>
        <w:t>factual information</w:t>
      </w:r>
      <w:proofErr w:type="gramEnd"/>
      <w:r w:rsidRPr="008D0268">
        <w:rPr>
          <w:color w:val="000000" w:themeColor="text1"/>
          <w:lang w:val="en-GB"/>
        </w:rPr>
        <w:t xml:space="preserve"> about children’s participation in services known as the Child Link Register (to become operational by December 2021). The Child Link Register aims to improve child wellbeing and safety outcomes, </w:t>
      </w:r>
      <w:proofErr w:type="gramStart"/>
      <w:r w:rsidRPr="008D0268">
        <w:rPr>
          <w:color w:val="000000" w:themeColor="text1"/>
          <w:lang w:val="en-GB"/>
        </w:rPr>
        <w:t>monitor</w:t>
      </w:r>
      <w:proofErr w:type="gramEnd"/>
      <w:r w:rsidRPr="008D0268">
        <w:rPr>
          <w:color w:val="000000" w:themeColor="text1"/>
          <w:lang w:val="en-GB"/>
        </w:rPr>
        <w:t xml:space="preserve"> and support the participation in government-funded programs and services for children in Victoria. </w:t>
      </w:r>
    </w:p>
    <w:p w14:paraId="70DBC93D" w14:textId="77777777" w:rsidR="004C23DF" w:rsidRPr="008D0268" w:rsidRDefault="004C23DF" w:rsidP="00272264">
      <w:pPr>
        <w:pStyle w:val="BodyText"/>
        <w:spacing w:line="276" w:lineRule="auto"/>
        <w:rPr>
          <w:color w:val="000000" w:themeColor="text1"/>
          <w:lang w:val="en-GB"/>
        </w:rPr>
      </w:pPr>
      <w:r w:rsidRPr="008D0268">
        <w:rPr>
          <w:color w:val="000000" w:themeColor="text1"/>
          <w:lang w:val="en-GB"/>
        </w:rPr>
        <w:t xml:space="preserve">Alongside the CIS Scheme, the </w:t>
      </w:r>
      <w:r w:rsidRPr="008D0268">
        <w:rPr>
          <w:i/>
          <w:iCs/>
          <w:color w:val="000000" w:themeColor="text1"/>
          <w:lang w:val="en-GB"/>
        </w:rPr>
        <w:t>Family Violence Protection Act 2008</w:t>
      </w:r>
      <w:r w:rsidRPr="008D0268">
        <w:rPr>
          <w:color w:val="000000" w:themeColor="text1"/>
          <w:lang w:val="en-GB"/>
        </w:rP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w:t>
      </w:r>
      <w:proofErr w:type="gramStart"/>
      <w:r w:rsidRPr="008D0268">
        <w:rPr>
          <w:color w:val="000000" w:themeColor="text1"/>
          <w:lang w:val="en-GB"/>
        </w:rPr>
        <w:t>come into contact with</w:t>
      </w:r>
      <w:proofErr w:type="gramEnd"/>
      <w:r w:rsidRPr="008D0268">
        <w:rPr>
          <w:color w:val="000000" w:themeColor="text1"/>
          <w:lang w:val="en-GB"/>
        </w:rPr>
        <w:t xml:space="preserve">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7B1AC0FE" w14:textId="45B8C5FF" w:rsidR="00F71B8F" w:rsidRPr="00AC2D0F" w:rsidRDefault="00F71B8F" w:rsidP="00C87645">
      <w:pPr>
        <w:pStyle w:val="Heading4"/>
        <w:spacing w:before="240" w:after="120"/>
        <w:rPr>
          <w:rFonts w:eastAsia="Arial"/>
          <w:b w:val="0"/>
          <w:bCs w:val="0"/>
          <w:color w:val="2E74B5" w:themeColor="accent1" w:themeShade="BF"/>
        </w:rPr>
      </w:pPr>
      <w:r w:rsidRPr="00AC2D0F">
        <w:rPr>
          <w:rFonts w:eastAsia="Arial"/>
          <w:b w:val="0"/>
          <w:bCs w:val="0"/>
          <w:color w:val="2E74B5" w:themeColor="accent1" w:themeShade="BF"/>
        </w:rPr>
        <w:t>Legislation and standards</w:t>
      </w:r>
      <w:r w:rsidR="00AC2D0F">
        <w:rPr>
          <w:rFonts w:eastAsia="Arial"/>
          <w:b w:val="0"/>
          <w:bCs w:val="0"/>
          <w:color w:val="2E74B5" w:themeColor="accent1" w:themeShade="BF"/>
        </w:rPr>
        <w:t>:</w:t>
      </w:r>
    </w:p>
    <w:p w14:paraId="4C6ABC9F" w14:textId="77777777" w:rsidR="00F71B8F" w:rsidRPr="00F71B8F" w:rsidRDefault="00F71B8F" w:rsidP="00272264">
      <w:pPr>
        <w:pStyle w:val="BodyText3ptAfter"/>
        <w:spacing w:line="276" w:lineRule="auto"/>
      </w:pPr>
      <w:r w:rsidRPr="00F71B8F">
        <w:t>Relevant legislation and standards include but are not limited to:</w:t>
      </w:r>
    </w:p>
    <w:p w14:paraId="3B29C925" w14:textId="317B26FA" w:rsidR="00331688" w:rsidRDefault="00A27DB2" w:rsidP="00272264">
      <w:pPr>
        <w:pStyle w:val="Bullets1"/>
        <w:spacing w:after="0" w:line="276" w:lineRule="auto"/>
      </w:pPr>
      <w:r>
        <w:t>Associations Incorporation Reform Act 2012 (</w:t>
      </w:r>
      <w:r w:rsidRPr="000C695D">
        <w:t>Vic)</w:t>
      </w:r>
    </w:p>
    <w:p w14:paraId="44370575" w14:textId="77777777" w:rsidR="001E709F" w:rsidRPr="008D0268" w:rsidRDefault="001E709F" w:rsidP="00272264">
      <w:pPr>
        <w:pStyle w:val="Bullets1"/>
        <w:spacing w:after="0" w:line="276" w:lineRule="auto"/>
        <w:rPr>
          <w:color w:val="000000" w:themeColor="text1"/>
          <w:lang w:val="en-GB"/>
        </w:rPr>
      </w:pPr>
      <w:r w:rsidRPr="008D0268">
        <w:rPr>
          <w:color w:val="000000" w:themeColor="text1"/>
          <w:lang w:val="en-GB"/>
        </w:rPr>
        <w:t>Child Wellbeing and Safety Act 2005</w:t>
      </w:r>
    </w:p>
    <w:p w14:paraId="4866C21D" w14:textId="77777777" w:rsidR="008D2713" w:rsidRPr="008D0268" w:rsidRDefault="008D2713" w:rsidP="00272264">
      <w:pPr>
        <w:pStyle w:val="Bullets1"/>
        <w:spacing w:after="0" w:line="276" w:lineRule="auto"/>
        <w:rPr>
          <w:color w:val="000000" w:themeColor="text1"/>
        </w:rPr>
      </w:pPr>
      <w:r w:rsidRPr="008D0268">
        <w:rPr>
          <w:color w:val="000000" w:themeColor="text1"/>
        </w:rPr>
        <w:t>Child Wellbeing and Safety (Information Sharing) Amendment Regulations 2020</w:t>
      </w:r>
    </w:p>
    <w:p w14:paraId="3381687D" w14:textId="77777777" w:rsidR="00331688" w:rsidRPr="008D0268" w:rsidRDefault="00331688" w:rsidP="00272264">
      <w:pPr>
        <w:pStyle w:val="Bullets1"/>
        <w:spacing w:after="0" w:line="276" w:lineRule="auto"/>
        <w:rPr>
          <w:color w:val="000000" w:themeColor="text1"/>
        </w:rPr>
      </w:pPr>
      <w:r w:rsidRPr="008D0268">
        <w:rPr>
          <w:color w:val="000000" w:themeColor="text1"/>
        </w:rPr>
        <w:t>Education and Care Services National Law Act 2010</w:t>
      </w:r>
    </w:p>
    <w:p w14:paraId="05F048A1" w14:textId="77777777" w:rsidR="00331688" w:rsidRPr="008D0268" w:rsidRDefault="00331688" w:rsidP="00272264">
      <w:pPr>
        <w:pStyle w:val="Bullets1"/>
        <w:spacing w:after="0" w:line="276" w:lineRule="auto"/>
        <w:rPr>
          <w:color w:val="000000" w:themeColor="text1"/>
        </w:rPr>
      </w:pPr>
      <w:r w:rsidRPr="008D0268">
        <w:rPr>
          <w:color w:val="000000" w:themeColor="text1"/>
        </w:rPr>
        <w:t>Education and Care Services National Regulations 2011: Regulations 181, 183</w:t>
      </w:r>
    </w:p>
    <w:p w14:paraId="3654E066" w14:textId="77777777" w:rsidR="008D2713" w:rsidRPr="008D0268" w:rsidRDefault="008D2713" w:rsidP="00272264">
      <w:pPr>
        <w:pStyle w:val="Bullets1"/>
        <w:spacing w:after="0" w:line="276" w:lineRule="auto"/>
        <w:rPr>
          <w:color w:val="000000" w:themeColor="text1"/>
        </w:rPr>
      </w:pPr>
      <w:r w:rsidRPr="008D0268">
        <w:rPr>
          <w:color w:val="000000" w:themeColor="text1"/>
          <w:shd w:val="clear" w:color="auto" w:fill="FFFFFF"/>
        </w:rPr>
        <w:t>Family Violence Protection Amendment (Information Sharing) Act 2017</w:t>
      </w:r>
    </w:p>
    <w:p w14:paraId="6AE45EEB" w14:textId="77777777" w:rsidR="00216F93" w:rsidRPr="008D0268" w:rsidRDefault="00331688" w:rsidP="00272264">
      <w:pPr>
        <w:pStyle w:val="Bullets1"/>
        <w:spacing w:after="0" w:line="276" w:lineRule="auto"/>
        <w:rPr>
          <w:color w:val="000000" w:themeColor="text1"/>
        </w:rPr>
      </w:pPr>
      <w:r w:rsidRPr="008D0268">
        <w:rPr>
          <w:color w:val="000000" w:themeColor="text1"/>
        </w:rPr>
        <w:t>Freedom of Information Act 1982 (Vic)</w:t>
      </w:r>
    </w:p>
    <w:p w14:paraId="6454DCCC" w14:textId="6C288E34" w:rsidR="00A27DB2" w:rsidRPr="008D0268" w:rsidRDefault="00216F93" w:rsidP="00272264">
      <w:pPr>
        <w:pStyle w:val="Bullets1"/>
        <w:spacing w:after="0" w:line="276" w:lineRule="auto"/>
        <w:rPr>
          <w:color w:val="000000" w:themeColor="text1"/>
        </w:rPr>
      </w:pPr>
      <w:r w:rsidRPr="008D0268">
        <w:rPr>
          <w:color w:val="000000" w:themeColor="text1"/>
        </w:rPr>
        <w:t xml:space="preserve"> </w:t>
      </w:r>
      <w:r w:rsidR="00A27DB2" w:rsidRPr="008D0268">
        <w:rPr>
          <w:color w:val="000000" w:themeColor="text1"/>
        </w:rPr>
        <w:t>Health Records Act 2001 (Vic)</w:t>
      </w:r>
    </w:p>
    <w:p w14:paraId="26A76896" w14:textId="51B67D26" w:rsidR="00A27DB2" w:rsidRPr="008D0268" w:rsidRDefault="00A27DB2" w:rsidP="00272264">
      <w:pPr>
        <w:pStyle w:val="Bullets1"/>
        <w:spacing w:after="0" w:line="276" w:lineRule="auto"/>
        <w:rPr>
          <w:i/>
          <w:color w:val="000000" w:themeColor="text1"/>
        </w:rPr>
      </w:pPr>
      <w:r w:rsidRPr="008D0268">
        <w:rPr>
          <w:i/>
          <w:color w:val="000000" w:themeColor="text1"/>
        </w:rPr>
        <w:t>National Quality Standard</w:t>
      </w:r>
      <w:r w:rsidRPr="008D0268">
        <w:rPr>
          <w:color w:val="000000" w:themeColor="text1"/>
        </w:rPr>
        <w:t xml:space="preserve">, Quality Area 7: </w:t>
      </w:r>
      <w:r w:rsidR="001E709F" w:rsidRPr="008D0268">
        <w:rPr>
          <w:color w:val="000000" w:themeColor="text1"/>
        </w:rPr>
        <w:t>Governance and Leadership</w:t>
      </w:r>
      <w:r w:rsidRPr="008D0268">
        <w:rPr>
          <w:color w:val="000000" w:themeColor="text1"/>
        </w:rPr>
        <w:t xml:space="preserve"> </w:t>
      </w:r>
    </w:p>
    <w:p w14:paraId="3983D565" w14:textId="63BA8657" w:rsidR="00A27DB2" w:rsidRPr="008D0268" w:rsidRDefault="00A27DB2" w:rsidP="00272264">
      <w:pPr>
        <w:pStyle w:val="Bullets2"/>
        <w:spacing w:after="0" w:line="276" w:lineRule="auto"/>
        <w:rPr>
          <w:color w:val="000000" w:themeColor="text1"/>
        </w:rPr>
      </w:pPr>
      <w:r w:rsidRPr="008D0268">
        <w:rPr>
          <w:color w:val="000000" w:themeColor="text1"/>
        </w:rPr>
        <w:t>Standard 7.3: Administrative systems enable the effective management of a quality service</w:t>
      </w:r>
    </w:p>
    <w:p w14:paraId="480565DD" w14:textId="77777777" w:rsidR="001E709F" w:rsidRPr="008D0268" w:rsidRDefault="001E709F" w:rsidP="00272264">
      <w:pPr>
        <w:pStyle w:val="Bullets1"/>
        <w:spacing w:after="0" w:line="276" w:lineRule="auto"/>
        <w:rPr>
          <w:color w:val="000000" w:themeColor="text1"/>
        </w:rPr>
      </w:pPr>
      <w:r w:rsidRPr="008D0268">
        <w:rPr>
          <w:color w:val="000000" w:themeColor="text1"/>
        </w:rPr>
        <w:t>Privacy Act 1988 (</w:t>
      </w:r>
      <w:proofErr w:type="spellStart"/>
      <w:r w:rsidRPr="008D0268">
        <w:rPr>
          <w:color w:val="000000" w:themeColor="text1"/>
        </w:rPr>
        <w:t>Cth</w:t>
      </w:r>
      <w:proofErr w:type="spellEnd"/>
      <w:r w:rsidRPr="008D0268">
        <w:rPr>
          <w:color w:val="000000" w:themeColor="text1"/>
        </w:rPr>
        <w:t>)</w:t>
      </w:r>
    </w:p>
    <w:p w14:paraId="38B70B65" w14:textId="77777777" w:rsidR="001E709F" w:rsidRPr="008D0268" w:rsidRDefault="001E709F" w:rsidP="00272264">
      <w:pPr>
        <w:pStyle w:val="Bullets1"/>
        <w:spacing w:after="0" w:line="276" w:lineRule="auto"/>
        <w:rPr>
          <w:color w:val="000000" w:themeColor="text1"/>
        </w:rPr>
      </w:pPr>
      <w:r w:rsidRPr="008D0268">
        <w:rPr>
          <w:color w:val="000000" w:themeColor="text1"/>
        </w:rPr>
        <w:t>Privacy Amendment (Enhancing Privacy Protection) Act 2012 (Cth)</w:t>
      </w:r>
    </w:p>
    <w:p w14:paraId="119E5870" w14:textId="77777777" w:rsidR="00A27DB2" w:rsidRPr="008D0268" w:rsidRDefault="00A27DB2" w:rsidP="00272264">
      <w:pPr>
        <w:pStyle w:val="Bullets1"/>
        <w:spacing w:after="0" w:line="276" w:lineRule="auto"/>
        <w:rPr>
          <w:color w:val="000000" w:themeColor="text1"/>
        </w:rPr>
      </w:pPr>
      <w:r w:rsidRPr="008D0268">
        <w:rPr>
          <w:color w:val="000000" w:themeColor="text1"/>
        </w:rPr>
        <w:t>Privacy and Data Protection Act 2014 (Vic)</w:t>
      </w:r>
    </w:p>
    <w:p w14:paraId="7E2A0178" w14:textId="77777777" w:rsidR="00A27DB2" w:rsidRPr="00933B26" w:rsidRDefault="00A27DB2" w:rsidP="00272264">
      <w:pPr>
        <w:pStyle w:val="Bullets1"/>
        <w:spacing w:after="0" w:line="276" w:lineRule="auto"/>
      </w:pPr>
      <w:r w:rsidRPr="00933B26">
        <w:t>Privacy Regulations 2013 (</w:t>
      </w:r>
      <w:proofErr w:type="spellStart"/>
      <w:r w:rsidRPr="000C695D">
        <w:t>Cth</w:t>
      </w:r>
      <w:proofErr w:type="spellEnd"/>
      <w:r w:rsidRPr="00933B26">
        <w:t>)</w:t>
      </w:r>
    </w:p>
    <w:p w14:paraId="2C8744A4" w14:textId="2AAC10E9" w:rsidR="00A27DB2" w:rsidRDefault="00A27DB2" w:rsidP="00272264">
      <w:pPr>
        <w:pStyle w:val="Bullets1"/>
        <w:spacing w:after="0" w:line="276" w:lineRule="auto"/>
      </w:pPr>
      <w:r w:rsidRPr="00F71B8F">
        <w:t>Public</w:t>
      </w:r>
      <w:r>
        <w:t xml:space="preserve"> Records Act 1973 </w:t>
      </w:r>
      <w:r w:rsidRPr="003029A1">
        <w:t>(Vic)</w:t>
      </w:r>
    </w:p>
    <w:p w14:paraId="544B54D8" w14:textId="77777777" w:rsidR="00316F5E" w:rsidRPr="00216F93" w:rsidRDefault="00316F5E" w:rsidP="001E709F">
      <w:pPr>
        <w:pStyle w:val="Heading2"/>
        <w:spacing w:before="360" w:after="120"/>
        <w:ind w:left="284" w:hanging="284"/>
        <w:rPr>
          <w:color w:val="2E74B5" w:themeColor="accent1" w:themeShade="BF"/>
        </w:rPr>
      </w:pPr>
      <w:r w:rsidRPr="00216F93">
        <w:rPr>
          <w:color w:val="2E74B5" w:themeColor="accent1" w:themeShade="BF"/>
        </w:rPr>
        <w:t>Definitions</w:t>
      </w:r>
    </w:p>
    <w:p w14:paraId="6902B291" w14:textId="77777777" w:rsidR="00316F5E" w:rsidRDefault="00316F5E" w:rsidP="00F22FC4">
      <w:pPr>
        <w:pStyle w:val="BodyText"/>
        <w:spacing w:after="0" w:line="276" w:lineRule="auto"/>
        <w:rPr>
          <w:b/>
        </w:rPr>
      </w:pPr>
      <w:r w:rsidRPr="003E6337">
        <w:t>The terms defined in this section relate specifically to this policy.</w:t>
      </w:r>
    </w:p>
    <w:p w14:paraId="32BD51E7" w14:textId="77777777" w:rsidR="008D2713" w:rsidRPr="00C87645" w:rsidRDefault="008D2713" w:rsidP="00F22FC4">
      <w:pPr>
        <w:pStyle w:val="BodyText3ptAfter"/>
        <w:spacing w:after="0" w:line="276" w:lineRule="auto"/>
        <w:rPr>
          <w:color w:val="000000" w:themeColor="text1"/>
          <w:lang w:val="en-GB"/>
        </w:rPr>
      </w:pPr>
      <w:r w:rsidRPr="00C87645">
        <w:rPr>
          <w:b/>
          <w:bCs/>
          <w:color w:val="000000" w:themeColor="text1"/>
          <w:lang w:val="en-GB"/>
        </w:rPr>
        <w:lastRenderedPageBreak/>
        <w:t>Child Information Sharing Scheme (CISS):</w:t>
      </w:r>
      <w:r w:rsidRPr="00C87645">
        <w:rPr>
          <w:color w:val="000000" w:themeColor="text1"/>
          <w:lang w:val="en-GB"/>
        </w:rPr>
        <w:t xml:space="preserve"> enables Information Sharing Entities (ISE) (refer to Definitions) 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Children, Youth and Families Act 2005. </w:t>
      </w:r>
    </w:p>
    <w:p w14:paraId="23FBE4C2" w14:textId="77777777" w:rsidR="008D2713" w:rsidRPr="00C87645" w:rsidRDefault="008D2713" w:rsidP="001E709F">
      <w:pPr>
        <w:pStyle w:val="BodyText3ptAfter"/>
        <w:spacing w:before="120" w:after="0" w:line="276" w:lineRule="auto"/>
        <w:rPr>
          <w:color w:val="000000" w:themeColor="text1"/>
          <w:lang w:val="en-GB"/>
        </w:rPr>
      </w:pPr>
      <w:r w:rsidRPr="00C87645">
        <w:rPr>
          <w:b/>
          <w:bCs/>
          <w:color w:val="000000" w:themeColor="text1"/>
          <w:lang w:val="en-GB"/>
        </w:rPr>
        <w:t>Child Safe Standards:</w:t>
      </w:r>
      <w:r w:rsidRPr="00C87645">
        <w:rPr>
          <w:color w:val="000000" w:themeColor="text1"/>
          <w:lang w:val="en-GB"/>
        </w:rPr>
        <w:t xml:space="preserve"> Promotes the safety of children, prevent child abuse, and ensure organisations have effective processes in place to respond to and report all allegations of child abuse.</w:t>
      </w:r>
    </w:p>
    <w:p w14:paraId="1183B827" w14:textId="77777777" w:rsidR="008D2713" w:rsidRPr="00C87645" w:rsidRDefault="008D2713" w:rsidP="00AA6667">
      <w:pPr>
        <w:pStyle w:val="BodyText3ptAfter"/>
        <w:spacing w:before="120" w:after="0" w:line="276" w:lineRule="auto"/>
        <w:rPr>
          <w:color w:val="000000" w:themeColor="text1"/>
          <w:lang w:val="en-GB"/>
        </w:rPr>
      </w:pPr>
      <w:r w:rsidRPr="00C87645">
        <w:rPr>
          <w:b/>
          <w:bCs/>
          <w:color w:val="000000" w:themeColor="text1"/>
          <w:lang w:val="en-GB"/>
        </w:rPr>
        <w:t>Confidential information:</w:t>
      </w:r>
      <w:r w:rsidRPr="00C87645">
        <w:rPr>
          <w:color w:val="000000" w:themeColor="text1"/>
          <w:lang w:val="en-GB"/>
        </w:rPr>
        <w:t xml:space="preserve"> For the purposes of this policy; the CISS and FVISS, the health information and identifiers for the Health Records Act 2001 and the personal information for the Privacy and Data Protection Act 2014, including sensitive information (such as a criminal record), and unique identifiers.</w:t>
      </w:r>
    </w:p>
    <w:p w14:paraId="053C6333" w14:textId="77777777" w:rsidR="008D2713" w:rsidRPr="00C87645" w:rsidRDefault="008D2713" w:rsidP="00AA6667">
      <w:pPr>
        <w:pStyle w:val="BodyText3ptAfter"/>
        <w:spacing w:before="120" w:after="120" w:line="276" w:lineRule="auto"/>
        <w:rPr>
          <w:color w:val="000000" w:themeColor="text1"/>
          <w:lang w:val="en-GB"/>
        </w:rPr>
      </w:pPr>
      <w:r w:rsidRPr="00C87645">
        <w:rPr>
          <w:b/>
          <w:bCs/>
          <w:color w:val="000000" w:themeColor="text1"/>
          <w:lang w:val="en-GB"/>
        </w:rPr>
        <w:t>Data breach:</w:t>
      </w:r>
      <w:r w:rsidRPr="00C87645">
        <w:rPr>
          <w:color w:val="000000" w:themeColor="text1"/>
          <w:lang w:val="en-GB"/>
        </w:rPr>
        <w:t xml:space="preserve"> Unauthorised access or disclosure of personal information, or loss of personal information.</w:t>
      </w:r>
    </w:p>
    <w:p w14:paraId="4ECD4486" w14:textId="77777777" w:rsidR="008D2713" w:rsidRPr="00C87645" w:rsidRDefault="008D2713" w:rsidP="00F22FC4">
      <w:pPr>
        <w:pStyle w:val="BodyText3ptAfter"/>
        <w:spacing w:after="0" w:line="276" w:lineRule="auto"/>
        <w:rPr>
          <w:color w:val="000000" w:themeColor="text1"/>
          <w:lang w:val="en-GB"/>
        </w:rPr>
      </w:pPr>
      <w:r w:rsidRPr="00C87645">
        <w:rPr>
          <w:b/>
          <w:bCs/>
          <w:color w:val="000000" w:themeColor="text1"/>
          <w:lang w:val="en-GB"/>
        </w:rPr>
        <w:t>Discloser:</w:t>
      </w:r>
      <w:r w:rsidRPr="00C87645">
        <w:rPr>
          <w:color w:val="000000" w:themeColor="text1"/>
          <w:lang w:val="en-GB"/>
        </w:rP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w:t>
      </w:r>
      <w:proofErr w:type="gramStart"/>
      <w:r w:rsidRPr="00C87645">
        <w:rPr>
          <w:color w:val="000000" w:themeColor="text1"/>
          <w:lang w:val="en-GB"/>
        </w:rPr>
        <w:t>perpetrated</w:t>
      </w:r>
      <w:proofErr w:type="gramEnd"/>
      <w:r w:rsidRPr="00C87645">
        <w:rPr>
          <w:color w:val="000000" w:themeColor="text1"/>
          <w:lang w:val="en-GB"/>
        </w:rPr>
        <w:t xml:space="preserve"> or witnessed.</w:t>
      </w:r>
    </w:p>
    <w:p w14:paraId="33CAAB83" w14:textId="77777777" w:rsidR="008D2713" w:rsidRPr="00C87645" w:rsidRDefault="008D2713" w:rsidP="00AA6667">
      <w:pPr>
        <w:pStyle w:val="BodyText3ptAfter"/>
        <w:spacing w:before="120" w:after="0" w:line="276" w:lineRule="auto"/>
        <w:rPr>
          <w:color w:val="000000" w:themeColor="text1"/>
          <w:lang w:val="en-GB"/>
        </w:rPr>
      </w:pPr>
      <w:r w:rsidRPr="00C87645">
        <w:rPr>
          <w:b/>
          <w:bCs/>
          <w:color w:val="000000" w:themeColor="text1"/>
          <w:lang w:val="en-GB"/>
        </w:rPr>
        <w:t>Family Violence Information Sharing Scheme (FVISS):</w:t>
      </w:r>
      <w:r w:rsidRPr="00C87645">
        <w:rPr>
          <w:color w:val="000000" w:themeColor="text1"/>
          <w:lang w:val="en-GB"/>
        </w:rPr>
        <w:t xml:space="preserve"> enables the sharing of relevant information between authorised organisations to assess or manage risk of family violence.</w:t>
      </w:r>
    </w:p>
    <w:p w14:paraId="09EC9605" w14:textId="700FA0E9" w:rsidR="00C93B55" w:rsidRPr="00C87645" w:rsidRDefault="00C93B55" w:rsidP="00AA6667">
      <w:pPr>
        <w:pStyle w:val="BodyText"/>
        <w:spacing w:before="120" w:after="0" w:line="276" w:lineRule="auto"/>
        <w:rPr>
          <w:color w:val="000000" w:themeColor="text1"/>
        </w:rPr>
      </w:pPr>
      <w:r w:rsidRPr="00C87645">
        <w:rPr>
          <w:b/>
          <w:i/>
          <w:color w:val="000000" w:themeColor="text1"/>
        </w:rPr>
        <w:t>Freedom of Information Act 1982</w:t>
      </w:r>
      <w:r w:rsidRPr="00C87645">
        <w:rPr>
          <w:b/>
          <w:color w:val="000000" w:themeColor="text1"/>
        </w:rPr>
        <w:t>:</w:t>
      </w:r>
      <w:r w:rsidRPr="00C87645">
        <w:rPr>
          <w:color w:val="000000" w:themeColor="text1"/>
        </w:rPr>
        <w:t xml:space="preserve"> Legislation regarding access and correction of information requests.</w:t>
      </w:r>
    </w:p>
    <w:p w14:paraId="5444012D" w14:textId="77777777" w:rsidR="00C93B55" w:rsidRPr="00C87645" w:rsidRDefault="00C93B55" w:rsidP="00AA6667">
      <w:pPr>
        <w:pStyle w:val="BodyText"/>
        <w:spacing w:before="120" w:after="0" w:line="276" w:lineRule="auto"/>
        <w:rPr>
          <w:color w:val="000000" w:themeColor="text1"/>
        </w:rPr>
      </w:pPr>
      <w:r w:rsidRPr="00C87645">
        <w:rPr>
          <w:b/>
          <w:color w:val="000000" w:themeColor="text1"/>
        </w:rPr>
        <w:t>Health information:</w:t>
      </w:r>
      <w:r w:rsidRPr="00C87645">
        <w:rPr>
          <w:color w:val="000000" w:themeColor="text1"/>
        </w:rPr>
        <w:t xml:space="preserve"> Any information or an opinion about the physical, </w:t>
      </w:r>
      <w:proofErr w:type="gramStart"/>
      <w:r w:rsidRPr="00C87645">
        <w:rPr>
          <w:color w:val="000000" w:themeColor="text1"/>
        </w:rPr>
        <w:t>mental</w:t>
      </w:r>
      <w:proofErr w:type="gramEnd"/>
      <w:r w:rsidRPr="00C87645">
        <w:rPr>
          <w:color w:val="000000" w:themeColor="text1"/>
        </w:rPr>
        <w:t xml:space="preserve"> or psychological health or ability (at any time) of an individual.</w:t>
      </w:r>
    </w:p>
    <w:p w14:paraId="4FEE0080" w14:textId="77777777" w:rsidR="00C93B55" w:rsidRPr="00C87645" w:rsidRDefault="00C93B55" w:rsidP="00AA6667">
      <w:pPr>
        <w:pStyle w:val="BodyText"/>
        <w:spacing w:before="120" w:after="0" w:line="276" w:lineRule="auto"/>
        <w:rPr>
          <w:color w:val="000000" w:themeColor="text1"/>
        </w:rPr>
      </w:pPr>
      <w:r w:rsidRPr="00C87645">
        <w:rPr>
          <w:b/>
          <w:i/>
          <w:color w:val="000000" w:themeColor="text1"/>
        </w:rPr>
        <w:t>Health Records Act</w:t>
      </w:r>
      <w:r w:rsidRPr="00C87645">
        <w:rPr>
          <w:color w:val="000000" w:themeColor="text1"/>
        </w:rPr>
        <w:t xml:space="preserve"> </w:t>
      </w:r>
      <w:r w:rsidRPr="00C87645">
        <w:rPr>
          <w:b/>
          <w:i/>
          <w:color w:val="000000" w:themeColor="text1"/>
        </w:rPr>
        <w:t>2001</w:t>
      </w:r>
      <w:r w:rsidRPr="00C87645">
        <w:rPr>
          <w:b/>
          <w:color w:val="000000" w:themeColor="text1"/>
        </w:rPr>
        <w:t>:</w:t>
      </w:r>
      <w:r w:rsidRPr="00C87645">
        <w:rPr>
          <w:color w:val="000000" w:themeColor="text1"/>
        </w:rPr>
        <w:t xml:space="preserve"> State legislation that regulates the management and privacy of health information handled by public and private sector bodies in Victoria.</w:t>
      </w:r>
    </w:p>
    <w:p w14:paraId="78961094" w14:textId="77777777" w:rsidR="00C93B55" w:rsidRPr="00C87645" w:rsidRDefault="00C93B55" w:rsidP="00AA6667">
      <w:pPr>
        <w:pStyle w:val="BodyText"/>
        <w:spacing w:before="120" w:after="0" w:line="276" w:lineRule="auto"/>
        <w:rPr>
          <w:color w:val="000000" w:themeColor="text1"/>
        </w:rPr>
      </w:pPr>
      <w:r w:rsidRPr="00C87645">
        <w:rPr>
          <w:b/>
          <w:bCs/>
          <w:color w:val="000000" w:themeColor="text1"/>
        </w:rPr>
        <w:t>Identifier/Unique identifier:</w:t>
      </w:r>
      <w:r w:rsidRPr="00C87645">
        <w:rPr>
          <w:color w:val="000000" w:themeColor="text1"/>
        </w:rPr>
        <w:t xml:space="preserve"> A symbol or code (usually a number) assigned by an organisation to an individual to distinctively identify that individual while reducing privacy concerns by avoiding use of the person's name.</w:t>
      </w:r>
    </w:p>
    <w:p w14:paraId="7767B3DB" w14:textId="77777777" w:rsidR="00AA6667" w:rsidRPr="00C87645" w:rsidRDefault="00AA6667" w:rsidP="00AA6667">
      <w:pPr>
        <w:pStyle w:val="BodyText3ptAfter"/>
        <w:spacing w:before="120"/>
        <w:rPr>
          <w:color w:val="000000" w:themeColor="text1"/>
          <w:lang w:val="en-GB"/>
        </w:rPr>
      </w:pPr>
      <w:r w:rsidRPr="00C87645">
        <w:rPr>
          <w:b/>
          <w:bCs/>
          <w:color w:val="000000" w:themeColor="text1"/>
          <w:lang w:val="en-GB"/>
        </w:rPr>
        <w:t>Information Sharing Entities (ISE):</w:t>
      </w:r>
      <w:r w:rsidRPr="00C87645">
        <w:rPr>
          <w:color w:val="000000" w:themeColor="text1"/>
          <w:lang w:val="en-GB"/>
        </w:rP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606BD995" w14:textId="77777777" w:rsidR="00AA6667" w:rsidRPr="00C87645" w:rsidRDefault="00AA6667" w:rsidP="00AA6667">
      <w:pPr>
        <w:pStyle w:val="BodyText3ptAfter"/>
        <w:spacing w:before="120"/>
        <w:rPr>
          <w:color w:val="000000" w:themeColor="text1"/>
          <w:lang w:val="en-GB"/>
        </w:rPr>
      </w:pPr>
      <w:r w:rsidRPr="00C87645">
        <w:rPr>
          <w:b/>
          <w:bCs/>
          <w:color w:val="000000" w:themeColor="text1"/>
          <w:lang w:val="en-GB"/>
        </w:rPr>
        <w:t>Multi-Agency Risk Assessment and Management Framework (MARAM):</w:t>
      </w:r>
      <w:r w:rsidRPr="00C87645">
        <w:rPr>
          <w:color w:val="000000" w:themeColor="text1"/>
          <w:lang w:val="en-GB"/>
        </w:rPr>
        <w:t xml:space="preserve"> Sets out the responsibilities of the organisation in identifying, assessing, and managing families and guide information sharing under both CIS and FVIS schemes wherever family violence is present. </w:t>
      </w:r>
    </w:p>
    <w:p w14:paraId="2487213E" w14:textId="77777777" w:rsidR="00AA6667" w:rsidRPr="00C87645" w:rsidRDefault="00AA6667" w:rsidP="00AA6667">
      <w:pPr>
        <w:pStyle w:val="BodyText3ptAfter"/>
        <w:spacing w:before="120"/>
        <w:rPr>
          <w:color w:val="000000" w:themeColor="text1"/>
          <w:lang w:val="en-GB"/>
        </w:rPr>
      </w:pPr>
      <w:r w:rsidRPr="00C87645">
        <w:rPr>
          <w:b/>
          <w:bCs/>
          <w:color w:val="000000" w:themeColor="text1"/>
          <w:lang w:val="en-GB"/>
        </w:rPr>
        <w:t>Notifiable Data Breaches scheme (NDB):</w:t>
      </w:r>
      <w:r w:rsidRPr="00C87645">
        <w:rPr>
          <w:color w:val="000000" w:themeColor="text1"/>
          <w:lang w:val="en-GB"/>
        </w:rPr>
        <w:t xml:space="preserve"> A Commonwealth scheme that ensures any organisation or agency covered by the Privacy Act 1988 notifies affected individuals and the Office of the Australian Information Commissioner (OAIC) when a data breach is likely to result in serious harm to an individual whose personal information is involved.</w:t>
      </w:r>
    </w:p>
    <w:p w14:paraId="3006F50E" w14:textId="77777777" w:rsidR="00C93B55" w:rsidRPr="00C87645" w:rsidRDefault="00C93B55" w:rsidP="00AA6667">
      <w:pPr>
        <w:pStyle w:val="BodyText"/>
        <w:spacing w:before="120" w:after="0" w:line="276" w:lineRule="auto"/>
        <w:rPr>
          <w:b/>
          <w:color w:val="000000" w:themeColor="text1"/>
        </w:rPr>
      </w:pPr>
      <w:r w:rsidRPr="00C87645">
        <w:rPr>
          <w:b/>
          <w:color w:val="000000" w:themeColor="text1"/>
        </w:rPr>
        <w:t xml:space="preserve">Personal information: </w:t>
      </w:r>
      <w:r w:rsidRPr="00C87645">
        <w:rPr>
          <w:color w:val="000000" w:themeColor="text1"/>
        </w:rPr>
        <w:t>Recorded information (including images) or opinion, whether true or not, about a living individual whose identity can reasonably be ascertained.</w:t>
      </w:r>
    </w:p>
    <w:p w14:paraId="15F3D429" w14:textId="777A9CC6" w:rsidR="00C93B55" w:rsidRPr="00C87645" w:rsidRDefault="00C93B55" w:rsidP="00AA6667">
      <w:pPr>
        <w:pStyle w:val="BodyText"/>
        <w:spacing w:before="120" w:after="0" w:line="276" w:lineRule="auto"/>
        <w:rPr>
          <w:color w:val="000000" w:themeColor="text1"/>
        </w:rPr>
      </w:pPr>
      <w:r w:rsidRPr="00C87645">
        <w:rPr>
          <w:b/>
          <w:i/>
          <w:color w:val="000000" w:themeColor="text1"/>
        </w:rPr>
        <w:t xml:space="preserve">Privacy and Data Protection Act 2014: </w:t>
      </w:r>
      <w:r w:rsidRPr="00C87645">
        <w:rPr>
          <w:color w:val="000000" w:themeColor="text1"/>
        </w:rPr>
        <w:t>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w:t>
      </w:r>
      <w:r w:rsidR="00866ED3" w:rsidRPr="00C87645">
        <w:rPr>
          <w:color w:val="000000" w:themeColor="text1"/>
        </w:rPr>
        <w:t xml:space="preserve"> Office of the Victorian Information Commissioner.</w:t>
      </w:r>
    </w:p>
    <w:p w14:paraId="461ED39B" w14:textId="77777777" w:rsidR="00C93B55" w:rsidRPr="00416726" w:rsidRDefault="00C93B55" w:rsidP="00AA6667">
      <w:pPr>
        <w:pStyle w:val="BodyText"/>
        <w:spacing w:before="120" w:after="0" w:line="276" w:lineRule="auto"/>
      </w:pPr>
      <w:r w:rsidRPr="00C87645">
        <w:rPr>
          <w:b/>
          <w:i/>
          <w:color w:val="000000" w:themeColor="text1"/>
        </w:rPr>
        <w:t>Privacy Act 1988</w:t>
      </w:r>
      <w:r w:rsidRPr="00C87645">
        <w:rPr>
          <w:b/>
          <w:color w:val="000000" w:themeColor="text1"/>
        </w:rPr>
        <w:t xml:space="preserve">: </w:t>
      </w:r>
      <w:r w:rsidRPr="00C87645">
        <w:rPr>
          <w:color w:val="000000" w:themeColor="text1"/>
        </w:rPr>
        <w:t xml:space="preserve">Commonwealth legislation that operates alongside state or territory Acts and makes provision for the collection, holding, use, correction, </w:t>
      </w:r>
      <w:proofErr w:type="gramStart"/>
      <w:r w:rsidRPr="00C87645">
        <w:rPr>
          <w:color w:val="000000" w:themeColor="text1"/>
        </w:rPr>
        <w:t>disclosure</w:t>
      </w:r>
      <w:proofErr w:type="gramEnd"/>
      <w:r w:rsidRPr="00C87645">
        <w:rPr>
          <w:color w:val="000000" w:themeColor="text1"/>
        </w:rPr>
        <w:t xml:space="preserve"> or transfer of personal information. The Privacy Amendment (Enhancing Privacy Protection) Act 2012 (Cth) introduced from 12 March 2014 has made </w:t>
      </w:r>
      <w:r>
        <w:lastRenderedPageBreak/>
        <w:t>extensive amendments to the Privacy Act 1988. Organisations with a turnover of $3 million per annum or more must comply with these regulations.</w:t>
      </w:r>
    </w:p>
    <w:p w14:paraId="27A8A951" w14:textId="77777777" w:rsidR="00C93B55" w:rsidRPr="00416726" w:rsidRDefault="00C93B55" w:rsidP="00AA6667">
      <w:pPr>
        <w:pStyle w:val="BodyText"/>
        <w:spacing w:before="120" w:after="0" w:line="276" w:lineRule="auto"/>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t xml:space="preserve">the new Australian Privacy Principles  (Attachment 7) or </w:t>
      </w:r>
      <w:r w:rsidRPr="00416726">
        <w:t>any relevant code of practice</w:t>
      </w:r>
      <w:r>
        <w:t>.</w:t>
      </w:r>
    </w:p>
    <w:p w14:paraId="0C745142" w14:textId="77777777" w:rsidR="00C93B55" w:rsidRPr="00416726" w:rsidRDefault="00C93B55" w:rsidP="00AA6667">
      <w:pPr>
        <w:pStyle w:val="BodyText"/>
        <w:spacing w:before="120" w:after="0" w:line="276" w:lineRule="auto"/>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14:paraId="1B42573C" w14:textId="77777777" w:rsidR="00AA6667" w:rsidRPr="00C87645" w:rsidRDefault="00AA6667" w:rsidP="00AA6667">
      <w:pPr>
        <w:pStyle w:val="BodyText3ptAfter"/>
        <w:spacing w:before="120"/>
        <w:rPr>
          <w:color w:val="000000" w:themeColor="text1"/>
          <w:lang w:val="en-GB"/>
        </w:rPr>
      </w:pPr>
      <w:r w:rsidRPr="00C87645">
        <w:rPr>
          <w:b/>
          <w:bCs/>
          <w:color w:val="000000" w:themeColor="text1"/>
          <w:lang w:val="en-GB"/>
        </w:rPr>
        <w:t>Risk Assessment Entity (RAE):</w:t>
      </w:r>
      <w:r w:rsidRPr="00C87645">
        <w:rPr>
          <w:color w:val="000000" w:themeColor="text1"/>
          <w:lang w:val="en-GB"/>
        </w:rPr>
        <w:t xml:space="preserve"> Under FVISS, there is also a subset of specialist ISEs known as Risk Assessment Entities that </w:t>
      </w:r>
      <w:proofErr w:type="gramStart"/>
      <w:r w:rsidRPr="00C87645">
        <w:rPr>
          <w:color w:val="000000" w:themeColor="text1"/>
          <w:lang w:val="en-GB"/>
        </w:rPr>
        <w:t>are able to</w:t>
      </w:r>
      <w:proofErr w:type="gramEnd"/>
      <w:r w:rsidRPr="00C87645">
        <w:rPr>
          <w:color w:val="000000" w:themeColor="text1"/>
          <w:lang w:val="en-GB"/>
        </w:rPr>
        <w:t xml:space="preserve">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1C453A36" w14:textId="7767118A" w:rsidR="0087410F" w:rsidRDefault="00C93B55" w:rsidP="00AA6667">
      <w:pPr>
        <w:pStyle w:val="BodyText"/>
        <w:spacing w:before="120" w:after="0" w:line="276" w:lineRule="auto"/>
      </w:pPr>
      <w:r w:rsidRPr="00C87645">
        <w:rPr>
          <w:b/>
          <w:bCs/>
          <w:color w:val="000000" w:themeColor="text1"/>
        </w:rPr>
        <w:t>Sensitive information:</w:t>
      </w:r>
      <w:r w:rsidRPr="00C87645">
        <w:rPr>
          <w:color w:val="000000" w:themeColor="text1"/>
        </w:rPr>
        <w:t xml:space="preserve"> Information or an opinion about an individual’s racial or ethnic origin, political </w:t>
      </w:r>
      <w:r w:rsidRPr="00416726">
        <w:t xml:space="preserve">opinions, membership of a political </w:t>
      </w:r>
      <w:r>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14:paraId="5E674DAB" w14:textId="73B6AF29" w:rsidR="00BD79B5" w:rsidRPr="00216F93" w:rsidRDefault="00AA6667" w:rsidP="00AA6667">
      <w:pPr>
        <w:pStyle w:val="Heading2"/>
        <w:spacing w:before="360" w:after="120"/>
        <w:ind w:left="284" w:hanging="284"/>
        <w:rPr>
          <w:color w:val="2E74B5" w:themeColor="accent1" w:themeShade="BF"/>
        </w:rPr>
      </w:pPr>
      <w:r>
        <w:rPr>
          <w:color w:val="2E74B5" w:themeColor="accent1" w:themeShade="BF"/>
        </w:rPr>
        <w:t>SOURCES &amp; RELATED POLICIES</w:t>
      </w:r>
    </w:p>
    <w:p w14:paraId="7E1B7372" w14:textId="4E2A3ED1" w:rsidR="00BD79B5" w:rsidRPr="00AC2D0F" w:rsidRDefault="00BD79B5" w:rsidP="00D25E33">
      <w:pPr>
        <w:pStyle w:val="Heading4"/>
        <w:spacing w:before="240" w:after="120"/>
        <w:rPr>
          <w:b w:val="0"/>
          <w:bCs w:val="0"/>
          <w:color w:val="2E74B5" w:themeColor="accent1" w:themeShade="BF"/>
          <w:lang w:val="en-GB"/>
        </w:rPr>
      </w:pPr>
      <w:r w:rsidRPr="00AC2D0F">
        <w:rPr>
          <w:b w:val="0"/>
          <w:bCs w:val="0"/>
          <w:color w:val="2E74B5" w:themeColor="accent1" w:themeShade="BF"/>
          <w:lang w:val="en-GB"/>
        </w:rPr>
        <w:t>Sources</w:t>
      </w:r>
      <w:r w:rsidR="00AC2D0F">
        <w:rPr>
          <w:b w:val="0"/>
          <w:bCs w:val="0"/>
          <w:color w:val="2E74B5" w:themeColor="accent1" w:themeShade="BF"/>
          <w:lang w:val="en-GB"/>
        </w:rPr>
        <w:t>:</w:t>
      </w:r>
    </w:p>
    <w:p w14:paraId="7E28EA53" w14:textId="77777777" w:rsidR="00BD79B5" w:rsidRDefault="00BD79B5" w:rsidP="00364330">
      <w:pPr>
        <w:pStyle w:val="Bullets1"/>
        <w:numPr>
          <w:ilvl w:val="0"/>
          <w:numId w:val="40"/>
        </w:numPr>
        <w:spacing w:line="240" w:lineRule="auto"/>
        <w:rPr>
          <w:rStyle w:val="Hyperlink"/>
          <w:rFonts w:eastAsiaTheme="minorHAnsi" w:cs="Arial"/>
          <w:szCs w:val="24"/>
        </w:rPr>
      </w:pPr>
      <w:r>
        <w:rPr>
          <w:rFonts w:cs="Arial"/>
        </w:rPr>
        <w:t xml:space="preserve">Australia Not-for-profit Law Guide (2017), Privacy Guide: A guide to compliance with privacy laws in Australia: </w:t>
      </w:r>
      <w:hyperlink r:id="rId11" w:history="1">
        <w:r>
          <w:rPr>
            <w:rStyle w:val="Hyperlink"/>
          </w:rPr>
          <w:t>www.nfplaw.org.au/sites/default/files/media/Privacy_Guide_Cth.pdf</w:t>
        </w:r>
      </w:hyperlink>
    </w:p>
    <w:p w14:paraId="02B2738F" w14:textId="77777777" w:rsidR="00BD79B5" w:rsidRDefault="00BD79B5" w:rsidP="00364330">
      <w:pPr>
        <w:pStyle w:val="Bullets1"/>
        <w:numPr>
          <w:ilvl w:val="0"/>
          <w:numId w:val="40"/>
        </w:numPr>
        <w:spacing w:line="240" w:lineRule="auto"/>
      </w:pPr>
      <w:r>
        <w:rPr>
          <w:rFonts w:cs="Arial"/>
        </w:rPr>
        <w:t>Child Care Service Handbook Version 2, 2019:</w:t>
      </w:r>
      <w:r>
        <w:rPr>
          <w:rStyle w:val="Hyperlink"/>
        </w:rPr>
        <w:t xml:space="preserve"> </w:t>
      </w:r>
      <w:hyperlink r:id="rId12" w:history="1">
        <w:r>
          <w:rPr>
            <w:rStyle w:val="Hyperlink"/>
          </w:rPr>
          <w:t>www.dese.gov.au/resources-child-care-providers/resources/child-care-provider-handbook</w:t>
        </w:r>
      </w:hyperlink>
    </w:p>
    <w:p w14:paraId="1307DCBD" w14:textId="77777777" w:rsidR="00BD79B5" w:rsidRDefault="00BD79B5" w:rsidP="00364330">
      <w:pPr>
        <w:pStyle w:val="Bullets1"/>
        <w:numPr>
          <w:ilvl w:val="0"/>
          <w:numId w:val="40"/>
        </w:numPr>
        <w:spacing w:line="240" w:lineRule="auto"/>
        <w:rPr>
          <w:rFonts w:cs="Arial"/>
        </w:rPr>
      </w:pPr>
      <w:r>
        <w:rPr>
          <w:rFonts w:cs="Arial"/>
        </w:rPr>
        <w:t xml:space="preserve">Child Information Sharing Scheme Ministerial Guidelines: </w:t>
      </w:r>
      <w:hyperlink r:id="rId13" w:history="1">
        <w:r>
          <w:rPr>
            <w:rStyle w:val="Hyperlink"/>
          </w:rPr>
          <w:t>www.vic.gov.au/guides-templates-tools-for-information-sharing</w:t>
        </w:r>
      </w:hyperlink>
    </w:p>
    <w:p w14:paraId="2FAC0373" w14:textId="77777777" w:rsidR="00BD79B5" w:rsidRDefault="00BD79B5" w:rsidP="00364330">
      <w:pPr>
        <w:pStyle w:val="Bullets1"/>
        <w:numPr>
          <w:ilvl w:val="0"/>
          <w:numId w:val="40"/>
        </w:numPr>
        <w:spacing w:line="240" w:lineRule="auto"/>
        <w:rPr>
          <w:rFonts w:cs="Arial"/>
        </w:rPr>
      </w:pPr>
      <w:r>
        <w:rPr>
          <w:rFonts w:cs="Arial"/>
        </w:rPr>
        <w:t xml:space="preserve">ELAA Early Childhood Management Manual: </w:t>
      </w:r>
      <w:hyperlink r:id="rId14" w:history="1">
        <w:r>
          <w:rPr>
            <w:rStyle w:val="Hyperlink"/>
          </w:rPr>
          <w:t>www.elaa.org.au</w:t>
        </w:r>
      </w:hyperlink>
      <w:r>
        <w:rPr>
          <w:rFonts w:cs="Arial"/>
        </w:rPr>
        <w:t xml:space="preserve"> </w:t>
      </w:r>
    </w:p>
    <w:p w14:paraId="750D1383" w14:textId="77777777" w:rsidR="00BD79B5" w:rsidRDefault="00BD79B5" w:rsidP="00364330">
      <w:pPr>
        <w:pStyle w:val="Bullets1"/>
        <w:numPr>
          <w:ilvl w:val="0"/>
          <w:numId w:val="40"/>
        </w:numPr>
        <w:spacing w:line="240" w:lineRule="auto"/>
        <w:rPr>
          <w:rFonts w:cs="Arial"/>
        </w:rPr>
      </w:pPr>
      <w:r>
        <w:rPr>
          <w:rFonts w:cs="Arial"/>
        </w:rPr>
        <w:t xml:space="preserve">Family Violence Multi-Agency Risk Assessment and Management Framework: </w:t>
      </w:r>
      <w:hyperlink r:id="rId15" w:history="1">
        <w:r>
          <w:rPr>
            <w:rStyle w:val="Hyperlink"/>
          </w:rPr>
          <w:t>www.vic.gov.au/sites/default/files/2019-01/Family%20violence%20multi-agency%20risk%20assessment%20and%20management%20framework.pdf</w:t>
        </w:r>
      </w:hyperlink>
    </w:p>
    <w:p w14:paraId="11B28666" w14:textId="77777777" w:rsidR="00BD79B5" w:rsidRDefault="00BD79B5" w:rsidP="00364330">
      <w:pPr>
        <w:pStyle w:val="Bullets1"/>
        <w:numPr>
          <w:ilvl w:val="0"/>
          <w:numId w:val="40"/>
        </w:numPr>
        <w:spacing w:line="240" w:lineRule="auto"/>
        <w:rPr>
          <w:rFonts w:cs="Arial"/>
        </w:rPr>
      </w:pPr>
      <w:r>
        <w:rPr>
          <w:rFonts w:cs="Arial"/>
        </w:rPr>
        <w:t>Guidelines to the Information Privacy Principles:</w:t>
      </w:r>
      <w:r>
        <w:rPr>
          <w:rStyle w:val="Hyperlink"/>
        </w:rPr>
        <w:t xml:space="preserve"> </w:t>
      </w:r>
      <w:hyperlink r:id="rId16" w:history="1">
        <w:r>
          <w:rPr>
            <w:rStyle w:val="Hyperlink"/>
          </w:rPr>
          <w:t>www.oaic.gov.au/privacy/australian-privacy-principles-guidelines/</w:t>
        </w:r>
      </w:hyperlink>
      <w:r>
        <w:rPr>
          <w:rStyle w:val="Hyperlink"/>
        </w:rPr>
        <w:t xml:space="preserve"> </w:t>
      </w:r>
    </w:p>
    <w:p w14:paraId="08DAA9A3" w14:textId="77777777" w:rsidR="00BD79B5" w:rsidRDefault="00BD79B5" w:rsidP="00364330">
      <w:pPr>
        <w:pStyle w:val="Bullets1"/>
        <w:numPr>
          <w:ilvl w:val="0"/>
          <w:numId w:val="40"/>
        </w:numPr>
        <w:spacing w:line="240" w:lineRule="auto"/>
        <w:rPr>
          <w:rFonts w:cs="Arial"/>
        </w:rPr>
      </w:pPr>
      <w:r>
        <w:rPr>
          <w:rFonts w:cs="Arial"/>
        </w:rPr>
        <w:t xml:space="preserve">Information Sharing and Family Violence Reforms Contextualised Guidance: </w:t>
      </w:r>
      <w:hyperlink r:id="rId17" w:history="1">
        <w:r>
          <w:rPr>
            <w:rStyle w:val="Hyperlink"/>
          </w:rPr>
          <w:t>www.education.vic.gov.au/childhood/professionals/health/childprotection/Pages/ecunderstanding.aspx</w:t>
        </w:r>
      </w:hyperlink>
    </w:p>
    <w:p w14:paraId="47AA76A1" w14:textId="77777777" w:rsidR="00BD79B5" w:rsidRDefault="00BD79B5" w:rsidP="00364330">
      <w:pPr>
        <w:pStyle w:val="Bullets1"/>
        <w:numPr>
          <w:ilvl w:val="0"/>
          <w:numId w:val="40"/>
        </w:numPr>
        <w:spacing w:line="240" w:lineRule="auto"/>
        <w:rPr>
          <w:rFonts w:cs="Arial"/>
        </w:rPr>
      </w:pPr>
      <w:r>
        <w:rPr>
          <w:rFonts w:cs="Arial"/>
        </w:rPr>
        <w:t xml:space="preserve">Information Sharing and Family Violence Reforms Toolkit: </w:t>
      </w:r>
      <w:hyperlink r:id="rId18" w:history="1">
        <w:r>
          <w:rPr>
            <w:rStyle w:val="Hyperlink"/>
          </w:rPr>
          <w:t>www.vic.gov.au/guides-templates-tools-for-information-sharing</w:t>
        </w:r>
      </w:hyperlink>
    </w:p>
    <w:p w14:paraId="7195E2F7" w14:textId="77777777" w:rsidR="00BD79B5" w:rsidRDefault="00BD79B5" w:rsidP="00364330">
      <w:pPr>
        <w:pStyle w:val="Bullets1"/>
        <w:numPr>
          <w:ilvl w:val="0"/>
          <w:numId w:val="40"/>
        </w:numPr>
        <w:spacing w:line="240" w:lineRule="auto"/>
        <w:rPr>
          <w:rFonts w:cs="Arial"/>
        </w:rPr>
      </w:pPr>
      <w:r>
        <w:rPr>
          <w:rFonts w:cs="Arial"/>
        </w:rPr>
        <w:t xml:space="preserve">Ministerial Guidelines for the Family Violence Information Sharing Scheme: </w:t>
      </w:r>
      <w:hyperlink r:id="rId19" w:history="1">
        <w:r>
          <w:rPr>
            <w:rStyle w:val="Hyperlink"/>
          </w:rPr>
          <w:t>www.vic.gov.au/family-violence-information-sharing-scheme</w:t>
        </w:r>
      </w:hyperlink>
    </w:p>
    <w:p w14:paraId="1E310DD3" w14:textId="77777777" w:rsidR="00BD79B5" w:rsidRDefault="00BD79B5" w:rsidP="00364330">
      <w:pPr>
        <w:pStyle w:val="Bullets1"/>
        <w:numPr>
          <w:ilvl w:val="0"/>
          <w:numId w:val="40"/>
        </w:numPr>
        <w:spacing w:line="240" w:lineRule="auto"/>
        <w:rPr>
          <w:rFonts w:cs="Arial"/>
        </w:rPr>
      </w:pPr>
      <w:r w:rsidRPr="00AA6667">
        <w:rPr>
          <w:rStyle w:val="BODYTEXTELAAChar"/>
          <w:rFonts w:ascii="Arial" w:eastAsia="Arial" w:hAnsi="Arial" w:cs="Arial"/>
        </w:rPr>
        <w:t>Office of Australian Information Commissioner, Data breach preparation and response:</w:t>
      </w:r>
      <w:r w:rsidRPr="00AA6667">
        <w:rPr>
          <w:rStyle w:val="Hyperlink"/>
          <w:szCs w:val="18"/>
        </w:rPr>
        <w:t xml:space="preserve"> </w:t>
      </w:r>
      <w:hyperlink r:id="rId20" w:history="1">
        <w:r>
          <w:rPr>
            <w:rStyle w:val="Hyperlink"/>
          </w:rPr>
          <w:t>www.oaic.gov.au/privacy/guidance-and-advice/data-breach-preparation-and-response</w:t>
        </w:r>
      </w:hyperlink>
    </w:p>
    <w:p w14:paraId="5AEC274D" w14:textId="77777777" w:rsidR="00BD79B5" w:rsidRDefault="00BD79B5" w:rsidP="00364330">
      <w:pPr>
        <w:pStyle w:val="Bullets1"/>
        <w:numPr>
          <w:ilvl w:val="0"/>
          <w:numId w:val="40"/>
        </w:numPr>
        <w:spacing w:line="240" w:lineRule="auto"/>
        <w:rPr>
          <w:rFonts w:cs="Arial"/>
        </w:rPr>
      </w:pPr>
      <w:r>
        <w:rPr>
          <w:rFonts w:cs="Arial"/>
        </w:rPr>
        <w:t xml:space="preserve">Office of the Health Complaints Commissioner: </w:t>
      </w:r>
      <w:hyperlink r:id="rId21" w:history="1">
        <w:r>
          <w:rPr>
            <w:rStyle w:val="Hyperlink"/>
          </w:rPr>
          <w:t>https://hcc.vic.gov.au</w:t>
        </w:r>
      </w:hyperlink>
    </w:p>
    <w:p w14:paraId="30AC9209" w14:textId="77777777" w:rsidR="00BD79B5" w:rsidRDefault="00BD79B5" w:rsidP="00364330">
      <w:pPr>
        <w:pStyle w:val="Bullets1"/>
        <w:numPr>
          <w:ilvl w:val="0"/>
          <w:numId w:val="40"/>
        </w:numPr>
        <w:spacing w:line="240" w:lineRule="auto"/>
        <w:rPr>
          <w:rFonts w:cs="Arial"/>
        </w:rPr>
      </w:pPr>
      <w:r>
        <w:rPr>
          <w:rFonts w:cs="Arial"/>
        </w:rPr>
        <w:t>Office of the Victorian Information Commissioner, Child information sharing scheme and privacy law in Victoria:</w:t>
      </w:r>
      <w:r>
        <w:rPr>
          <w:rStyle w:val="Hyperlink"/>
        </w:rPr>
        <w:t xml:space="preserve"> </w:t>
      </w:r>
      <w:hyperlink r:id="rId22" w:history="1">
        <w:r>
          <w:rPr>
            <w:rStyle w:val="Hyperlink"/>
          </w:rPr>
          <w:t>https://ovic.vic.gov.au/wp-content/uploads/2019/01/20190109-Child-information-sharing-scheme-FAQs-1.pdf</w:t>
        </w:r>
      </w:hyperlink>
    </w:p>
    <w:p w14:paraId="676B2DAC" w14:textId="77777777" w:rsidR="00BD79B5" w:rsidRDefault="00BD79B5" w:rsidP="00364330">
      <w:pPr>
        <w:pStyle w:val="Bullets1"/>
        <w:numPr>
          <w:ilvl w:val="0"/>
          <w:numId w:val="40"/>
        </w:numPr>
        <w:spacing w:line="240" w:lineRule="auto"/>
        <w:rPr>
          <w:rFonts w:cs="Arial"/>
        </w:rPr>
      </w:pPr>
      <w:r>
        <w:rPr>
          <w:rFonts w:cs="Arial"/>
        </w:rPr>
        <w:t xml:space="preserve">Office of the Victorian Information Commissioner: </w:t>
      </w:r>
      <w:hyperlink r:id="rId23" w:history="1">
        <w:r>
          <w:rPr>
            <w:rStyle w:val="Hyperlink"/>
          </w:rPr>
          <w:t>https://ovic.vic.gov.au</w:t>
        </w:r>
      </w:hyperlink>
    </w:p>
    <w:p w14:paraId="15C4077D" w14:textId="77777777" w:rsidR="00BD79B5" w:rsidRDefault="00BD79B5" w:rsidP="00364330">
      <w:pPr>
        <w:pStyle w:val="Bullets1"/>
        <w:numPr>
          <w:ilvl w:val="0"/>
          <w:numId w:val="40"/>
        </w:numPr>
        <w:spacing w:line="240" w:lineRule="auto"/>
        <w:rPr>
          <w:rFonts w:cs="Arial"/>
        </w:rPr>
      </w:pPr>
      <w:r>
        <w:rPr>
          <w:rFonts w:cs="Arial"/>
        </w:rPr>
        <w:t xml:space="preserve">Privacy Guide, 2020: </w:t>
      </w:r>
      <w:hyperlink r:id="rId24" w:history="1">
        <w:r>
          <w:rPr>
            <w:rStyle w:val="Hyperlink"/>
          </w:rPr>
          <w:t>www.nfplaw.org.au/privacy</w:t>
        </w:r>
      </w:hyperlink>
    </w:p>
    <w:p w14:paraId="4BFA943D" w14:textId="41197F6A" w:rsidR="00FB2BA9" w:rsidRDefault="00FB2BA9" w:rsidP="00D25E33">
      <w:pPr>
        <w:pStyle w:val="Heading4"/>
        <w:spacing w:before="240" w:after="120"/>
        <w:rPr>
          <w:b w:val="0"/>
          <w:bCs w:val="0"/>
          <w:color w:val="2E74B5" w:themeColor="accent1" w:themeShade="BF"/>
          <w:lang w:val="en-GB"/>
        </w:rPr>
      </w:pPr>
      <w:r w:rsidRPr="00AC2D0F">
        <w:rPr>
          <w:b w:val="0"/>
          <w:bCs w:val="0"/>
          <w:color w:val="2E74B5" w:themeColor="accent1" w:themeShade="BF"/>
          <w:lang w:val="en-GB"/>
        </w:rPr>
        <w:t>Related CFC policies</w:t>
      </w:r>
      <w:r>
        <w:rPr>
          <w:b w:val="0"/>
          <w:bCs w:val="0"/>
          <w:color w:val="2E74B5" w:themeColor="accent1" w:themeShade="BF"/>
          <w:lang w:val="en-GB"/>
        </w:rPr>
        <w:t>:</w:t>
      </w:r>
    </w:p>
    <w:p w14:paraId="309F39F2" w14:textId="77777777" w:rsidR="00C87645" w:rsidRDefault="00C87645" w:rsidP="00FB2BA9">
      <w:pPr>
        <w:pStyle w:val="Bullets1"/>
        <w:numPr>
          <w:ilvl w:val="0"/>
          <w:numId w:val="40"/>
        </w:numPr>
        <w:spacing w:line="240" w:lineRule="auto"/>
        <w:rPr>
          <w:i/>
        </w:rPr>
        <w:sectPr w:rsidR="00C87645" w:rsidSect="001432AB">
          <w:headerReference w:type="default" r:id="rId25"/>
          <w:footerReference w:type="default" r:id="rId26"/>
          <w:headerReference w:type="first" r:id="rId27"/>
          <w:footerReference w:type="first" r:id="rId28"/>
          <w:type w:val="continuous"/>
          <w:pgSz w:w="11906" w:h="16838" w:code="9"/>
          <w:pgMar w:top="1418" w:right="1077" w:bottom="993" w:left="1077" w:header="709" w:footer="684" w:gutter="0"/>
          <w:cols w:space="708"/>
          <w:formProt w:val="0"/>
          <w:titlePg/>
          <w:docGrid w:linePitch="360"/>
        </w:sectPr>
      </w:pPr>
    </w:p>
    <w:p w14:paraId="45AB19AD" w14:textId="44E8C375" w:rsidR="00FB2BA9" w:rsidRPr="0080321E" w:rsidRDefault="00FB2BA9" w:rsidP="00FB2BA9">
      <w:pPr>
        <w:pStyle w:val="Bullets1"/>
        <w:numPr>
          <w:ilvl w:val="0"/>
          <w:numId w:val="40"/>
        </w:numPr>
        <w:spacing w:line="240" w:lineRule="auto"/>
        <w:rPr>
          <w:i/>
        </w:rPr>
      </w:pPr>
      <w:r w:rsidRPr="0080321E">
        <w:rPr>
          <w:i/>
        </w:rPr>
        <w:t>Child Safe Environment Policy</w:t>
      </w:r>
    </w:p>
    <w:p w14:paraId="5004D40B" w14:textId="77777777" w:rsidR="00FB2BA9" w:rsidRPr="0080321E" w:rsidRDefault="00FB2BA9" w:rsidP="00FB2BA9">
      <w:pPr>
        <w:pStyle w:val="Bullets1"/>
        <w:numPr>
          <w:ilvl w:val="0"/>
          <w:numId w:val="40"/>
        </w:numPr>
        <w:spacing w:line="240" w:lineRule="auto"/>
        <w:rPr>
          <w:i/>
        </w:rPr>
      </w:pPr>
      <w:r w:rsidRPr="0080321E">
        <w:rPr>
          <w:i/>
        </w:rPr>
        <w:t>Code of Conduct Policy</w:t>
      </w:r>
    </w:p>
    <w:p w14:paraId="64478DCC" w14:textId="77777777" w:rsidR="00FB2BA9" w:rsidRPr="0080321E" w:rsidRDefault="00FB2BA9" w:rsidP="00FB2BA9">
      <w:pPr>
        <w:pStyle w:val="Bullets1"/>
        <w:numPr>
          <w:ilvl w:val="0"/>
          <w:numId w:val="40"/>
        </w:numPr>
        <w:spacing w:line="240" w:lineRule="auto"/>
        <w:rPr>
          <w:i/>
        </w:rPr>
      </w:pPr>
      <w:r w:rsidRPr="0080321E">
        <w:rPr>
          <w:i/>
        </w:rPr>
        <w:t>Complaints and Grievances Policy</w:t>
      </w:r>
    </w:p>
    <w:p w14:paraId="2817C937" w14:textId="77777777" w:rsidR="00FB2BA9" w:rsidRPr="0080321E" w:rsidRDefault="00FB2BA9" w:rsidP="00FB2BA9">
      <w:pPr>
        <w:pStyle w:val="Bullets1"/>
        <w:numPr>
          <w:ilvl w:val="0"/>
          <w:numId w:val="40"/>
        </w:numPr>
        <w:spacing w:line="240" w:lineRule="auto"/>
        <w:rPr>
          <w:i/>
        </w:rPr>
      </w:pPr>
      <w:r w:rsidRPr="0080321E">
        <w:rPr>
          <w:i/>
        </w:rPr>
        <w:t>Delivery and Collection of Children Policy</w:t>
      </w:r>
    </w:p>
    <w:p w14:paraId="338F115B" w14:textId="77777777" w:rsidR="00FB2BA9" w:rsidRPr="0080321E" w:rsidRDefault="00FB2BA9" w:rsidP="00FB2BA9">
      <w:pPr>
        <w:pStyle w:val="Bullets1"/>
        <w:numPr>
          <w:ilvl w:val="0"/>
          <w:numId w:val="40"/>
        </w:numPr>
        <w:spacing w:line="240" w:lineRule="auto"/>
        <w:rPr>
          <w:i/>
        </w:rPr>
      </w:pPr>
      <w:r w:rsidRPr="0080321E">
        <w:rPr>
          <w:i/>
        </w:rPr>
        <w:t>Enrolment and Orientation Policy</w:t>
      </w:r>
    </w:p>
    <w:p w14:paraId="1299A9C0" w14:textId="46F6ECAE" w:rsidR="00FB2BA9" w:rsidRDefault="00FB2BA9" w:rsidP="00FB2BA9">
      <w:pPr>
        <w:pStyle w:val="Bullets1"/>
        <w:numPr>
          <w:ilvl w:val="0"/>
          <w:numId w:val="40"/>
        </w:numPr>
        <w:spacing w:line="240" w:lineRule="auto"/>
        <w:rPr>
          <w:i/>
        </w:rPr>
      </w:pPr>
      <w:r w:rsidRPr="0080321E">
        <w:rPr>
          <w:i/>
        </w:rPr>
        <w:t>Information</w:t>
      </w:r>
      <w:r>
        <w:rPr>
          <w:i/>
        </w:rPr>
        <w:t>, Communication &amp;</w:t>
      </w:r>
      <w:r w:rsidRPr="0080321E">
        <w:rPr>
          <w:i/>
        </w:rPr>
        <w:t xml:space="preserve"> Technology Policy</w:t>
      </w:r>
    </w:p>
    <w:p w14:paraId="09E29CB1" w14:textId="37A28EB0" w:rsidR="00FB2BA9" w:rsidRDefault="00FB2BA9" w:rsidP="00FB2BA9">
      <w:pPr>
        <w:pStyle w:val="Bullets1"/>
        <w:numPr>
          <w:ilvl w:val="0"/>
          <w:numId w:val="40"/>
        </w:numPr>
        <w:spacing w:line="240" w:lineRule="auto"/>
        <w:rPr>
          <w:i/>
        </w:rPr>
      </w:pPr>
      <w:r>
        <w:rPr>
          <w:i/>
        </w:rPr>
        <w:t>Staffing Policy</w:t>
      </w:r>
    </w:p>
    <w:p w14:paraId="36FE0299" w14:textId="465AD131" w:rsidR="00FB2BA9" w:rsidRPr="001432AB" w:rsidRDefault="00FB2BA9" w:rsidP="001432AB">
      <w:pPr>
        <w:pStyle w:val="Bullets1"/>
        <w:numPr>
          <w:ilvl w:val="0"/>
          <w:numId w:val="40"/>
        </w:numPr>
        <w:spacing w:line="240" w:lineRule="auto"/>
        <w:rPr>
          <w:i/>
        </w:rPr>
      </w:pPr>
      <w:r>
        <w:rPr>
          <w:i/>
        </w:rPr>
        <w:t>Inclusion and Equity Policy</w:t>
      </w:r>
    </w:p>
    <w:p w14:paraId="1876B393" w14:textId="41665349" w:rsidR="00F22FC4" w:rsidRDefault="00F22FC4" w:rsidP="00A32011">
      <w:pPr>
        <w:pStyle w:val="Bullets1"/>
        <w:numPr>
          <w:ilvl w:val="0"/>
          <w:numId w:val="0"/>
        </w:numPr>
        <w:rPr>
          <w:i/>
        </w:rPr>
        <w:sectPr w:rsidR="00F22FC4" w:rsidSect="00C87645">
          <w:type w:val="continuous"/>
          <w:pgSz w:w="11906" w:h="16838" w:code="9"/>
          <w:pgMar w:top="1418" w:right="1077" w:bottom="993" w:left="1077" w:header="709" w:footer="684" w:gutter="0"/>
          <w:cols w:num="2" w:space="708"/>
          <w:formProt w:val="0"/>
          <w:titlePg/>
          <w:docGrid w:linePitch="360"/>
        </w:sectPr>
      </w:pPr>
    </w:p>
    <w:p w14:paraId="1D2EF3EB" w14:textId="677EB59B" w:rsidR="00316F5E" w:rsidRDefault="00316F5E" w:rsidP="00947C0B">
      <w:pPr>
        <w:pStyle w:val="Heading2"/>
        <w:numPr>
          <w:ilvl w:val="0"/>
          <w:numId w:val="0"/>
        </w:numPr>
        <w:spacing w:before="0" w:after="120"/>
        <w:rPr>
          <w:color w:val="2E74B5" w:themeColor="accent1" w:themeShade="BF"/>
          <w:sz w:val="24"/>
          <w:szCs w:val="24"/>
        </w:rPr>
      </w:pPr>
      <w:r w:rsidRPr="004A084D">
        <w:rPr>
          <w:color w:val="2E74B5" w:themeColor="accent1" w:themeShade="BF"/>
          <w:sz w:val="24"/>
          <w:szCs w:val="24"/>
        </w:rPr>
        <w:lastRenderedPageBreak/>
        <w:t>Procedures</w:t>
      </w:r>
      <w:r w:rsidR="00C22336">
        <w:rPr>
          <w:color w:val="2E74B5" w:themeColor="accent1" w:themeShade="BF"/>
          <w:sz w:val="24"/>
          <w:szCs w:val="24"/>
        </w:rPr>
        <w:t>:</w:t>
      </w:r>
      <w:r w:rsidR="00C22336">
        <w:rPr>
          <w:color w:val="2E74B5" w:themeColor="accent1" w:themeShade="BF"/>
          <w:sz w:val="24"/>
          <w:szCs w:val="24"/>
        </w:rPr>
        <w:tab/>
        <w:t>RESPONSIBILITIES</w:t>
      </w:r>
    </w:p>
    <w:p w14:paraId="53B96CC7" w14:textId="200E37D8" w:rsidR="0080321E" w:rsidRPr="007A331F" w:rsidRDefault="0080321E" w:rsidP="007A331F">
      <w:pPr>
        <w:pStyle w:val="BodyText"/>
        <w:spacing w:after="120"/>
        <w:rPr>
          <w:color w:val="0070C0"/>
          <w:lang w:val="en-GB"/>
        </w:rPr>
      </w:pPr>
      <w:r w:rsidRPr="007A331F">
        <w:rPr>
          <w:color w:val="0070C0"/>
          <w:lang w:val="en-GB"/>
        </w:rPr>
        <w:t>The approved provider and persons with management and control is responsible for:</w:t>
      </w:r>
    </w:p>
    <w:p w14:paraId="0B8EE1D7"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all records and documents are maintained and stored in accordance with Regulations 181 and 183 of the </w:t>
      </w:r>
      <w:r w:rsidRPr="00C87645">
        <w:rPr>
          <w:i/>
          <w:iCs/>
          <w:color w:val="000000" w:themeColor="text1"/>
        </w:rPr>
        <w:t>Education and Care Services National Regulations 2011</w:t>
      </w:r>
    </w:p>
    <w:p w14:paraId="037ABCE4"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the service complies with the requirements of the Health Privacy Principles as outlined in the </w:t>
      </w:r>
      <w:r w:rsidRPr="00C87645">
        <w:rPr>
          <w:i/>
          <w:iCs/>
          <w:color w:val="000000" w:themeColor="text1"/>
        </w:rPr>
        <w:t>Health Records Act 2001</w:t>
      </w:r>
      <w:r w:rsidRPr="00C87645">
        <w:rPr>
          <w:color w:val="000000" w:themeColor="text1"/>
        </w:rPr>
        <w:t xml:space="preserve">, the Information Privacy Principles as outlined in the </w:t>
      </w:r>
      <w:r w:rsidRPr="00C87645">
        <w:rPr>
          <w:i/>
          <w:iCs/>
          <w:color w:val="000000" w:themeColor="text1"/>
        </w:rPr>
        <w:t>Privacy and Data Protection Act 2014</w:t>
      </w:r>
      <w:r w:rsidRPr="00C87645">
        <w:rPr>
          <w:color w:val="000000" w:themeColor="text1"/>
        </w:rPr>
        <w:t xml:space="preserve"> (Vic) and, where applicable, the Australia Privacy Principles as outlined in the </w:t>
      </w:r>
      <w:r w:rsidRPr="00C87645">
        <w:rPr>
          <w:i/>
          <w:iCs/>
          <w:color w:val="000000" w:themeColor="text1"/>
        </w:rPr>
        <w:t>Privacy Act 1988</w:t>
      </w:r>
      <w:r w:rsidRPr="00C87645">
        <w:rPr>
          <w:color w:val="000000" w:themeColor="text1"/>
        </w:rPr>
        <w:t xml:space="preserve"> (</w:t>
      </w:r>
      <w:proofErr w:type="spellStart"/>
      <w:r w:rsidRPr="00C87645">
        <w:rPr>
          <w:color w:val="000000" w:themeColor="text1"/>
        </w:rPr>
        <w:t>Cth</w:t>
      </w:r>
      <w:proofErr w:type="spellEnd"/>
      <w:r w:rsidRPr="00C87645">
        <w:rPr>
          <w:color w:val="000000" w:themeColor="text1"/>
        </w:rPr>
        <w:t xml:space="preserve">) and the </w:t>
      </w:r>
      <w:r w:rsidRPr="00C87645">
        <w:rPr>
          <w:i/>
          <w:iCs/>
          <w:color w:val="000000" w:themeColor="text1"/>
        </w:rPr>
        <w:t>Privacy Amendment (Enhancing Privacy Protection) Act 2012</w:t>
      </w:r>
      <w:r w:rsidRPr="00C87645">
        <w:rPr>
          <w:color w:val="000000" w:themeColor="text1"/>
        </w:rPr>
        <w:t xml:space="preserve"> (</w:t>
      </w:r>
      <w:proofErr w:type="spellStart"/>
      <w:r w:rsidRPr="00C87645">
        <w:rPr>
          <w:color w:val="000000" w:themeColor="text1"/>
        </w:rPr>
        <w:t>Cth</w:t>
      </w:r>
      <w:proofErr w:type="spellEnd"/>
      <w:r w:rsidRPr="00C87645">
        <w:rPr>
          <w:color w:val="000000" w:themeColor="text1"/>
        </w:rPr>
        <w:t>), by taking proactive steps to establish and maintain internal practices, procedures, and systems that ensure compliance with privacy legalisations including:</w:t>
      </w:r>
    </w:p>
    <w:p w14:paraId="16AD2AC2" w14:textId="77777777" w:rsidR="0080321E" w:rsidRPr="00C87645" w:rsidRDefault="0080321E" w:rsidP="00C87645">
      <w:pPr>
        <w:pStyle w:val="Bullets2"/>
        <w:numPr>
          <w:ilvl w:val="1"/>
          <w:numId w:val="41"/>
        </w:numPr>
        <w:ind w:left="709"/>
        <w:rPr>
          <w:color w:val="000000" w:themeColor="text1"/>
        </w:rPr>
      </w:pPr>
      <w:r w:rsidRPr="00C87645">
        <w:rPr>
          <w:color w:val="000000" w:themeColor="text1"/>
        </w:rPr>
        <w:t xml:space="preserve">identifying the kind of personal, sensitive, and health information that will be collected from an individual or a family </w:t>
      </w:r>
    </w:p>
    <w:p w14:paraId="0C4E033C" w14:textId="77777777" w:rsidR="0080321E" w:rsidRPr="00C87645" w:rsidRDefault="0080321E" w:rsidP="00C87645">
      <w:pPr>
        <w:pStyle w:val="Bullets2"/>
        <w:numPr>
          <w:ilvl w:val="1"/>
          <w:numId w:val="41"/>
        </w:numPr>
        <w:ind w:left="709"/>
        <w:rPr>
          <w:color w:val="000000" w:themeColor="text1"/>
        </w:rPr>
      </w:pPr>
      <w:r w:rsidRPr="00C87645">
        <w:rPr>
          <w:color w:val="000000" w:themeColor="text1"/>
        </w:rPr>
        <w:t xml:space="preserve">communicating the reason why personal, sensitive, and health information is being collected, and how it will be stored, used, and disclosed, and managed and are provided with the service’s </w:t>
      </w:r>
      <w:r w:rsidRPr="00C87645">
        <w:rPr>
          <w:i/>
          <w:iCs/>
          <w:color w:val="000000" w:themeColor="text1"/>
        </w:rPr>
        <w:t>Privacy Statement</w:t>
      </w:r>
      <w:r w:rsidRPr="00C87645">
        <w:rPr>
          <w:color w:val="000000" w:themeColor="text1"/>
        </w:rPr>
        <w:t xml:space="preserve"> (refer to Attachment 4) and all relevant forms</w:t>
      </w:r>
    </w:p>
    <w:p w14:paraId="27DED576" w14:textId="77777777" w:rsidR="0080321E" w:rsidRPr="00C87645" w:rsidRDefault="0080321E" w:rsidP="00C87645">
      <w:pPr>
        <w:pStyle w:val="Bullets2"/>
        <w:numPr>
          <w:ilvl w:val="1"/>
          <w:numId w:val="41"/>
        </w:numPr>
        <w:ind w:left="709"/>
        <w:rPr>
          <w:color w:val="000000" w:themeColor="text1"/>
        </w:rPr>
      </w:pPr>
      <w:r w:rsidRPr="00C87645">
        <w:rPr>
          <w:color w:val="000000" w:themeColor="text1"/>
        </w:rPr>
        <w:t>communicating how an individual or family can access and/or update their personal, sensitive, and health information at any time, to make corrections or update information (refer to Attachment 4)</w:t>
      </w:r>
    </w:p>
    <w:p w14:paraId="2AAFE058" w14:textId="77777777" w:rsidR="0080321E" w:rsidRPr="00C87645" w:rsidRDefault="0080321E" w:rsidP="00C87645">
      <w:pPr>
        <w:pStyle w:val="Bullets2"/>
        <w:numPr>
          <w:ilvl w:val="1"/>
          <w:numId w:val="41"/>
        </w:numPr>
        <w:ind w:left="709"/>
        <w:rPr>
          <w:color w:val="000000" w:themeColor="text1"/>
        </w:rPr>
      </w:pPr>
      <w:r w:rsidRPr="00C87645">
        <w:rPr>
          <w:color w:val="000000" w:themeColor="text1"/>
        </w:rPr>
        <w:t xml:space="preserve">communicating how an individual or family can complain about any breaches of the privacy legislation, and how the service will deal with these complaints </w:t>
      </w:r>
    </w:p>
    <w:p w14:paraId="383E4698"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a copy of this policy, including the </w:t>
      </w:r>
      <w:r w:rsidRPr="00C87645">
        <w:rPr>
          <w:i/>
          <w:iCs/>
          <w:color w:val="000000" w:themeColor="text1"/>
        </w:rPr>
        <w:t>Privacy Statement</w:t>
      </w:r>
      <w:r w:rsidRPr="00C87645">
        <w:rPr>
          <w:color w:val="000000" w:themeColor="text1"/>
        </w:rPr>
        <w:t>, is prominently displayed at the service and/or electronically accessible, is up to date and available on request</w:t>
      </w:r>
    </w:p>
    <w:p w14:paraId="4826F8A7"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the management of privacy risks at each stage of the information lifecycle, including collection, use, disclosure, storage, </w:t>
      </w:r>
      <w:proofErr w:type="gramStart"/>
      <w:r w:rsidRPr="00C87645">
        <w:rPr>
          <w:color w:val="000000" w:themeColor="text1"/>
        </w:rPr>
        <w:t>destruction</w:t>
      </w:r>
      <w:proofErr w:type="gramEnd"/>
      <w:r w:rsidRPr="00C87645">
        <w:rPr>
          <w:color w:val="000000" w:themeColor="text1"/>
        </w:rPr>
        <w:t xml:space="preserve"> or de-identification</w:t>
      </w:r>
    </w:p>
    <w:p w14:paraId="1A1E0ACB"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protecting personal information from misuse, interference, loss and unauthorised access, </w:t>
      </w:r>
      <w:proofErr w:type="gramStart"/>
      <w:r w:rsidRPr="00C87645">
        <w:rPr>
          <w:color w:val="000000" w:themeColor="text1"/>
        </w:rPr>
        <w:t>modification</w:t>
      </w:r>
      <w:proofErr w:type="gramEnd"/>
      <w:r w:rsidRPr="00C87645">
        <w:rPr>
          <w:color w:val="000000" w:themeColor="text1"/>
        </w:rPr>
        <w:t xml:space="preserve"> or disclosure, as well as unauthorised access, modification or disclosure.</w:t>
      </w:r>
    </w:p>
    <w:p w14:paraId="0D90C559" w14:textId="77777777" w:rsidR="0080321E" w:rsidRPr="00C87645" w:rsidRDefault="0080321E" w:rsidP="0080321E">
      <w:pPr>
        <w:pStyle w:val="Bullets1"/>
        <w:numPr>
          <w:ilvl w:val="0"/>
          <w:numId w:val="41"/>
        </w:numPr>
        <w:rPr>
          <w:color w:val="000000" w:themeColor="text1"/>
        </w:rPr>
      </w:pPr>
      <w:r w:rsidRPr="00C87645">
        <w:rPr>
          <w:color w:val="000000" w:themeColor="text1"/>
        </w:rPr>
        <w:t>identifying and responding to privacy breaches, handling access and correction requests, and receiving and responding to complaints and inquiries</w:t>
      </w:r>
    </w:p>
    <w:p w14:paraId="05EF9245" w14:textId="77777777" w:rsidR="0080321E" w:rsidRPr="00C87645" w:rsidRDefault="0080321E" w:rsidP="0080321E">
      <w:pPr>
        <w:pStyle w:val="Bullets1"/>
        <w:numPr>
          <w:ilvl w:val="0"/>
          <w:numId w:val="41"/>
        </w:numPr>
        <w:rPr>
          <w:color w:val="000000" w:themeColor="text1"/>
        </w:rPr>
      </w:pPr>
      <w:r w:rsidRPr="00C87645">
        <w:rPr>
          <w:color w:val="000000" w:themeColor="text1"/>
        </w:rPr>
        <w:t>providing regular staff training and information on how the privacy legislation applies to them and the service</w:t>
      </w:r>
    </w:p>
    <w:p w14:paraId="52CB179D" w14:textId="77777777" w:rsidR="0080321E" w:rsidRPr="00C87645" w:rsidRDefault="0080321E" w:rsidP="0080321E">
      <w:pPr>
        <w:pStyle w:val="Bullets1"/>
        <w:numPr>
          <w:ilvl w:val="0"/>
          <w:numId w:val="41"/>
        </w:numPr>
        <w:rPr>
          <w:color w:val="000000" w:themeColor="text1"/>
        </w:rPr>
      </w:pPr>
      <w:r w:rsidRPr="00C87645">
        <w:rPr>
          <w:color w:val="000000" w:themeColor="text1"/>
        </w:rPr>
        <w:t>appropriate supervision of staff who regularly handle personal, sensitive, and health information</w:t>
      </w:r>
    </w:p>
    <w:p w14:paraId="5455C4DD"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that personal, sensitive, and health information is only collected by lawful and fair means, and is accurate and complete</w:t>
      </w:r>
    </w:p>
    <w:p w14:paraId="796E4286"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providing adequate and appropriate secure storage for personal, sensitive, and health information collected by the service, including electronic storage (refer to Attachment 2) </w:t>
      </w:r>
    </w:p>
    <w:p w14:paraId="15FB12A2"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that records and documents are kept in accordance with Regulation 183</w:t>
      </w:r>
    </w:p>
    <w:p w14:paraId="5C067F61" w14:textId="77777777" w:rsidR="0080321E" w:rsidRPr="00C87645" w:rsidRDefault="0080321E" w:rsidP="0080321E">
      <w:pPr>
        <w:pStyle w:val="Bullets1"/>
        <w:numPr>
          <w:ilvl w:val="0"/>
          <w:numId w:val="41"/>
        </w:numPr>
        <w:rPr>
          <w:color w:val="000000" w:themeColor="text1"/>
        </w:rPr>
      </w:pPr>
      <w:r w:rsidRPr="00C87645">
        <w:rPr>
          <w:color w:val="000000" w:themeColor="text1"/>
        </w:rPr>
        <w:t>notifying an individual or family if the service receives personal, sensitive and health information about them from another source as soon as practicably possible</w:t>
      </w:r>
    </w:p>
    <w:p w14:paraId="0051A4BA"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that if personal, sensitive and health information needs to be transferred outside of Victoria, that the individual or family that it applies to has provided consent, or if the recipient of the personal information is subject to a law or binding scheme.  </w:t>
      </w:r>
    </w:p>
    <w:p w14:paraId="57292A0B"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that unique identifiers are not adopted, </w:t>
      </w:r>
      <w:proofErr w:type="gramStart"/>
      <w:r w:rsidRPr="00C87645">
        <w:rPr>
          <w:color w:val="000000" w:themeColor="text1"/>
        </w:rPr>
        <w:t>used</w:t>
      </w:r>
      <w:proofErr w:type="gramEnd"/>
      <w:r w:rsidRPr="00C87645">
        <w:rPr>
          <w:color w:val="000000" w:themeColor="text1"/>
        </w:rPr>
        <w:t xml:space="preserve"> or disclosed unless lawfully required to (refer to Attachment 2)</w:t>
      </w:r>
    </w:p>
    <w:p w14:paraId="613EC3DC"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reasonable steps to destroy personal and health information and ensure it is de-identified if the information is no longer required for any purpose as described in Regulations 177, 183, 184 (refer to Attachment 1)</w:t>
      </w:r>
    </w:p>
    <w:p w14:paraId="3FECAB4F"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complying with the </w:t>
      </w:r>
      <w:r w:rsidRPr="00C87645">
        <w:rPr>
          <w:i/>
          <w:iCs/>
          <w:color w:val="000000" w:themeColor="text1"/>
        </w:rPr>
        <w:t>Notifiable Data Breaches Scheme</w:t>
      </w:r>
      <w:r w:rsidRPr="00C87645">
        <w:rPr>
          <w:color w:val="000000" w:themeColor="text1"/>
        </w:rPr>
        <w:t xml:space="preserve"> (refer to </w:t>
      </w:r>
      <w:r w:rsidRPr="00C87645">
        <w:rPr>
          <w:i/>
          <w:iCs/>
          <w:color w:val="000000" w:themeColor="text1"/>
        </w:rPr>
        <w:t>Definitions</w:t>
      </w:r>
      <w:r w:rsidRPr="00C87645">
        <w:rPr>
          <w:color w:val="000000" w:themeColor="text1"/>
        </w:rPr>
        <w:t>) which imposes an obligation to notify individual whose personal information is in a data breach that is likely to result in serious harm.</w:t>
      </w:r>
    </w:p>
    <w:p w14:paraId="7574CE1D" w14:textId="77777777" w:rsidR="0080321E" w:rsidRPr="00C87645" w:rsidRDefault="0080321E" w:rsidP="0080321E">
      <w:pPr>
        <w:pStyle w:val="Bullets1"/>
        <w:numPr>
          <w:ilvl w:val="0"/>
          <w:numId w:val="41"/>
        </w:numPr>
        <w:rPr>
          <w:color w:val="000000" w:themeColor="text1"/>
        </w:rPr>
      </w:pPr>
      <w:r w:rsidRPr="00C87645">
        <w:rPr>
          <w:color w:val="000000" w:themeColor="text1"/>
        </w:rPr>
        <w:lastRenderedPageBreak/>
        <w:t xml:space="preserve">developing a data breach (refer to </w:t>
      </w:r>
      <w:r w:rsidRPr="00C87645">
        <w:rPr>
          <w:i/>
          <w:iCs/>
          <w:color w:val="000000" w:themeColor="text1"/>
        </w:rPr>
        <w:t>Sources</w:t>
      </w:r>
      <w:r w:rsidRPr="00C87645">
        <w:rPr>
          <w:color w:val="000000" w:themeColor="text1"/>
        </w:rPr>
        <w:t xml:space="preserve">) response plan that sets out the roles and responsibilities involved in managing a data breach, the steps taken if a data breach occurs (refer to </w:t>
      </w:r>
      <w:r w:rsidRPr="00C87645">
        <w:rPr>
          <w:i/>
          <w:iCs/>
          <w:color w:val="000000" w:themeColor="text1"/>
        </w:rPr>
        <w:t>Sources</w:t>
      </w:r>
      <w:r w:rsidRPr="00C87645">
        <w:rPr>
          <w:color w:val="000000" w:themeColor="text1"/>
        </w:rPr>
        <w:t>) and notifying the Office of the Australian Information Commission as appropriate.</w:t>
      </w:r>
    </w:p>
    <w:p w14:paraId="1D141544"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promoting awareness and compliance with the Child Safe Standards (refer to </w:t>
      </w:r>
      <w:r w:rsidRPr="00C87645">
        <w:rPr>
          <w:i/>
          <w:iCs/>
          <w:color w:val="000000" w:themeColor="text1"/>
        </w:rPr>
        <w:t>Definitions</w:t>
      </w:r>
      <w:r w:rsidRPr="00C87645">
        <w:rPr>
          <w:color w:val="000000" w:themeColor="text1"/>
        </w:rPr>
        <w:t xml:space="preserve">), and disclosing information to promote the wellbeing and safety of a child or group of children </w:t>
      </w:r>
    </w:p>
    <w:p w14:paraId="26808661"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information sharing procedures abide by the CISS Ministerial Guidelines (refer to </w:t>
      </w:r>
      <w:r w:rsidRPr="00C87645">
        <w:rPr>
          <w:i/>
          <w:iCs/>
          <w:color w:val="000000" w:themeColor="text1"/>
        </w:rPr>
        <w:t>Sources</w:t>
      </w:r>
      <w:r w:rsidRPr="00C87645">
        <w:rPr>
          <w:color w:val="000000" w:themeColor="text1"/>
        </w:rPr>
        <w:t>) and exercising professional judgment when determining whether the threshold for sharing is met, what information to share and with whom to share it (refer to Attachment 7).</w:t>
      </w:r>
    </w:p>
    <w:p w14:paraId="2BB00551" w14:textId="77777777" w:rsidR="0080321E" w:rsidRPr="00C87645" w:rsidRDefault="0080321E" w:rsidP="0080321E">
      <w:pPr>
        <w:pStyle w:val="Bullets1"/>
        <w:numPr>
          <w:ilvl w:val="0"/>
          <w:numId w:val="41"/>
        </w:numPr>
        <w:rPr>
          <w:color w:val="000000" w:themeColor="text1"/>
        </w:rPr>
      </w:pPr>
      <w:r w:rsidRPr="00C87645">
        <w:rPr>
          <w:color w:val="000000" w:themeColor="text1"/>
        </w:rPr>
        <w:t>identifying which staff should be authorised point of contact in relation to the CISS and the FVISS</w:t>
      </w:r>
    </w:p>
    <w:p w14:paraId="1AC8B23F"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the allocated point of contact undertakes appropriate training and is aware of their responsibilities under the CISS and FVISS</w:t>
      </w:r>
    </w:p>
    <w:p w14:paraId="206AC8BF"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communicating to staff about their obligations under the Information Sharing Schemes (refer to </w:t>
      </w:r>
      <w:r w:rsidRPr="00C87645">
        <w:rPr>
          <w:i/>
          <w:color w:val="000000" w:themeColor="text1"/>
        </w:rPr>
        <w:t>Definitions</w:t>
      </w:r>
      <w:r w:rsidRPr="00C87645">
        <w:rPr>
          <w:color w:val="000000" w:themeColor="text1"/>
        </w:rPr>
        <w:t xml:space="preserve">), and ensure they have read this policy </w:t>
      </w:r>
    </w:p>
    <w:p w14:paraId="3BA40128" w14:textId="77777777" w:rsidR="0080321E" w:rsidRPr="00C87645" w:rsidRDefault="0080321E" w:rsidP="0080321E">
      <w:pPr>
        <w:pStyle w:val="Bullets1"/>
        <w:numPr>
          <w:ilvl w:val="0"/>
          <w:numId w:val="41"/>
        </w:numPr>
        <w:rPr>
          <w:color w:val="000000" w:themeColor="text1"/>
        </w:rPr>
      </w:pPr>
      <w:r w:rsidRPr="00C87645">
        <w:rPr>
          <w:color w:val="000000" w:themeColor="text1"/>
        </w:rPr>
        <w:t>providing opportunities for identified ISE staff to undertake the appropriate training</w:t>
      </w:r>
    </w:p>
    <w:p w14:paraId="1DCD3719"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information sharing procedures are respectful of and have regard to a child’s social, individual, and cultural identity, the child's strengths and abilities, and any vulnerability relevant to the child's safety or wellbeing</w:t>
      </w:r>
    </w:p>
    <w:p w14:paraId="64C76C35" w14:textId="77777777" w:rsidR="0080321E" w:rsidRPr="00C87645" w:rsidRDefault="0080321E" w:rsidP="0080321E">
      <w:pPr>
        <w:pStyle w:val="Bullets1"/>
        <w:numPr>
          <w:ilvl w:val="0"/>
          <w:numId w:val="41"/>
        </w:numPr>
        <w:rPr>
          <w:color w:val="000000" w:themeColor="text1"/>
        </w:rPr>
      </w:pPr>
      <w:r w:rsidRPr="00C87645">
        <w:rPr>
          <w:color w:val="000000" w:themeColor="text1"/>
        </w:rPr>
        <w:t>promoting a child’s cultural safety and recognise the cultural rights and familial and community connections of children who are Aboriginal, Torres Strait Islander or both when sharing information under the CISS and FVISS</w:t>
      </w:r>
    </w:p>
    <w:p w14:paraId="518F1AF3" w14:textId="77777777" w:rsidR="0080321E" w:rsidRPr="00C87645" w:rsidRDefault="0080321E" w:rsidP="0080321E">
      <w:pPr>
        <w:pStyle w:val="Bullets1"/>
        <w:numPr>
          <w:ilvl w:val="0"/>
          <w:numId w:val="41"/>
        </w:numPr>
        <w:rPr>
          <w:color w:val="000000" w:themeColor="text1"/>
        </w:rPr>
      </w:pPr>
      <w:r w:rsidRPr="00C87645">
        <w:rPr>
          <w:color w:val="000000" w:themeColor="text1"/>
        </w:rPr>
        <w:t>giving precedence to the wellbeing and safety of a child or group of children over the right to privacy when sharing information under the CISS and the FVISS</w:t>
      </w:r>
    </w:p>
    <w:p w14:paraId="7A09B31E"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confidential information (refer to </w:t>
      </w:r>
      <w:r w:rsidRPr="00C87645">
        <w:rPr>
          <w:i/>
          <w:color w:val="000000" w:themeColor="text1"/>
        </w:rPr>
        <w:t>Definitions</w:t>
      </w:r>
      <w:r w:rsidRPr="00C87645">
        <w:rPr>
          <w:color w:val="000000" w:themeColor="text1"/>
        </w:rPr>
        <w:t>) is only shared to the extent necessary to promote the wellbeing or safety of a child or group of children, consistent with the best interests of that child or those children.</w:t>
      </w:r>
    </w:p>
    <w:p w14:paraId="612973BE"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developing record keeping processes that are accurate and complete as set by </w:t>
      </w:r>
      <w:r w:rsidRPr="00C87645">
        <w:rPr>
          <w:i/>
          <w:iCs/>
          <w:color w:val="000000" w:themeColor="text1"/>
        </w:rPr>
        <w:t>Child Wellbeing and Safety (Information Sharing) Regulations</w:t>
      </w:r>
      <w:r w:rsidRPr="00C87645">
        <w:rPr>
          <w:iCs/>
          <w:color w:val="000000" w:themeColor="text1"/>
        </w:rPr>
        <w:t xml:space="preserve"> concerning</w:t>
      </w:r>
      <w:r w:rsidRPr="00C87645">
        <w:rPr>
          <w:i/>
          <w:iCs/>
          <w:color w:val="000000" w:themeColor="text1"/>
        </w:rPr>
        <w:t xml:space="preserve"> </w:t>
      </w:r>
      <w:r w:rsidRPr="00C87645">
        <w:rPr>
          <w:color w:val="000000" w:themeColor="text1"/>
        </w:rPr>
        <w:t>both written and verbal sharing of information and/or complaints (refer to Attachment 7)</w:t>
      </w:r>
    </w:p>
    <w:p w14:paraId="0E4A24F5" w14:textId="77777777" w:rsidR="0080321E" w:rsidRPr="00C87645" w:rsidRDefault="0080321E" w:rsidP="0080321E">
      <w:pPr>
        <w:pStyle w:val="Bullets1"/>
        <w:numPr>
          <w:ilvl w:val="0"/>
          <w:numId w:val="41"/>
        </w:numPr>
        <w:rPr>
          <w:color w:val="000000" w:themeColor="text1"/>
        </w:rPr>
      </w:pPr>
      <w:r w:rsidRPr="00C87645">
        <w:rPr>
          <w:color w:val="000000" w:themeColor="text1"/>
        </w:rPr>
        <w:t xml:space="preserve">ensuring actions are taken when an ISE becomes aware that information recorded or shared about any person is incorrect, and is corrected in a timely manner </w:t>
      </w:r>
    </w:p>
    <w:p w14:paraId="4D7871D1" w14:textId="77777777" w:rsidR="0080321E" w:rsidRPr="00C87645" w:rsidRDefault="0080321E" w:rsidP="0080321E">
      <w:pPr>
        <w:pStyle w:val="Bullets1"/>
        <w:numPr>
          <w:ilvl w:val="0"/>
          <w:numId w:val="41"/>
        </w:numPr>
        <w:rPr>
          <w:color w:val="000000" w:themeColor="text1"/>
        </w:rPr>
      </w:pPr>
      <w:r w:rsidRPr="00C87645">
        <w:rPr>
          <w:color w:val="000000" w:themeColor="text1"/>
        </w:rPr>
        <w:t>only sharing confidential information to the extent necessary to promote the wellbeing or safety of a child or group of children, consistent with the best interests of that child or those children</w:t>
      </w:r>
    </w:p>
    <w:p w14:paraId="20B33C37" w14:textId="77777777" w:rsidR="0080321E" w:rsidRPr="00C87645" w:rsidRDefault="0080321E" w:rsidP="0080321E">
      <w:pPr>
        <w:pStyle w:val="Bullets1"/>
        <w:numPr>
          <w:ilvl w:val="0"/>
          <w:numId w:val="41"/>
        </w:numPr>
        <w:rPr>
          <w:color w:val="000000" w:themeColor="text1"/>
        </w:rPr>
      </w:pPr>
      <w:r w:rsidRPr="00C87645">
        <w:rPr>
          <w:color w:val="000000" w:themeColor="text1"/>
        </w:rPr>
        <w:t>working collaboratively in a manner that respects the functions and expertise of each information sharing entity</w:t>
      </w:r>
    </w:p>
    <w:p w14:paraId="1719C2EE"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that images of children are treated with the same respect as personal information, and as such are protected by privacy laws in the same way.</w:t>
      </w:r>
    </w:p>
    <w:p w14:paraId="5257D9BC"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the appropriate use of images of children, including being aware of cultural sensitivities and the need for some images to be treated with special care</w:t>
      </w:r>
    </w:p>
    <w:p w14:paraId="0F48E0C2" w14:textId="77777777" w:rsidR="0080321E" w:rsidRPr="00C87645" w:rsidRDefault="0080321E" w:rsidP="0080321E">
      <w:pPr>
        <w:pStyle w:val="Bullets1"/>
        <w:numPr>
          <w:ilvl w:val="0"/>
          <w:numId w:val="41"/>
        </w:numPr>
        <w:rPr>
          <w:color w:val="000000" w:themeColor="text1"/>
        </w:rPr>
      </w:pPr>
      <w:r w:rsidRPr="00C87645">
        <w:rPr>
          <w:color w:val="000000" w:themeColor="text1"/>
        </w:rPr>
        <w:t>ensuring all employees, students and volunteers are provided with a copy of this policy, including the Privacy Statement of the service (refer to Attachment 4)</w:t>
      </w:r>
    </w:p>
    <w:p w14:paraId="79E335AF" w14:textId="77777777" w:rsidR="0080321E" w:rsidRPr="00C87645" w:rsidRDefault="0080321E" w:rsidP="0080321E">
      <w:pPr>
        <w:pStyle w:val="Bullets1"/>
        <w:numPr>
          <w:ilvl w:val="0"/>
          <w:numId w:val="41"/>
        </w:numPr>
        <w:rPr>
          <w:color w:val="000000" w:themeColor="text1"/>
        </w:rPr>
      </w:pPr>
      <w:r w:rsidRPr="00C87645">
        <w:rPr>
          <w:color w:val="000000" w:themeColor="text1"/>
        </w:rPr>
        <w:t>establishing procedures to be implemented if parents/guardians request that their child’s image is not to be taken, published, or recorded, or when a child requests that their photo not be taken</w:t>
      </w:r>
    </w:p>
    <w:p w14:paraId="1C8F7828" w14:textId="77777777" w:rsidR="0080321E" w:rsidRPr="00C87645" w:rsidRDefault="0080321E" w:rsidP="0080321E">
      <w:pPr>
        <w:pStyle w:val="Bullets1"/>
        <w:numPr>
          <w:ilvl w:val="0"/>
          <w:numId w:val="41"/>
        </w:numPr>
        <w:rPr>
          <w:color w:val="000000" w:themeColor="text1"/>
        </w:rPr>
      </w:pPr>
      <w:r w:rsidRPr="00C87645">
        <w:rPr>
          <w:color w:val="000000" w:themeColor="text1"/>
        </w:rPr>
        <w:t>when engaging with a professional photographer, a confidentiality clause relating to appropriate information handling is included in the agreement or contract between the photographer and the service.</w:t>
      </w:r>
    </w:p>
    <w:p w14:paraId="40A19D83" w14:textId="77777777" w:rsidR="0080321E" w:rsidRPr="007A331F" w:rsidRDefault="0080321E" w:rsidP="007A331F">
      <w:pPr>
        <w:pStyle w:val="BodyText"/>
        <w:spacing w:before="240" w:after="120"/>
        <w:rPr>
          <w:color w:val="0070C0"/>
          <w:lang w:val="en-GB"/>
        </w:rPr>
      </w:pPr>
      <w:r w:rsidRPr="007A331F">
        <w:rPr>
          <w:color w:val="0070C0"/>
          <w:lang w:val="en-GB"/>
        </w:rPr>
        <w:t>The nominated supervisor or persons in day-to-day charge is responsible for:</w:t>
      </w:r>
    </w:p>
    <w:p w14:paraId="1324704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assisting the approved provider to implement this policy</w:t>
      </w:r>
    </w:p>
    <w:p w14:paraId="77F4046B"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reading and acknowledging they have read the Privacy and Confidentiality Policy (refer to Attachment 3)</w:t>
      </w:r>
    </w:p>
    <w:p w14:paraId="675A78A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lastRenderedPageBreak/>
        <w:t xml:space="preserve">ensuring all records and documents are maintained and stored in accordance with Regulations 181 and 183 of the </w:t>
      </w:r>
      <w:r w:rsidRPr="00C87645">
        <w:rPr>
          <w:i/>
          <w:iCs/>
          <w:color w:val="000000" w:themeColor="text1"/>
          <w:lang w:val="en-GB"/>
        </w:rPr>
        <w:t>Education and Care Services National Regulations 2011</w:t>
      </w:r>
    </w:p>
    <w:p w14:paraId="14D37B35"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protecting personal information from misuse, </w:t>
      </w:r>
      <w:proofErr w:type="gramStart"/>
      <w:r w:rsidRPr="00C87645">
        <w:rPr>
          <w:color w:val="000000" w:themeColor="text1"/>
          <w:lang w:val="en-GB"/>
        </w:rPr>
        <w:t>interference</w:t>
      </w:r>
      <w:proofErr w:type="gramEnd"/>
      <w:r w:rsidRPr="00C87645">
        <w:rPr>
          <w:color w:val="000000" w:themeColor="text1"/>
          <w:lang w:val="en-GB"/>
        </w:rPr>
        <w:t xml:space="preserve"> and loss and from unauthorised access, modification or disclosure, as well as unauthorised access, modification or disclosure.</w:t>
      </w:r>
    </w:p>
    <w:p w14:paraId="102A603F"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personal, sensitive and health information is only collected by lawful and fair mean, is accurate and complete</w:t>
      </w:r>
    </w:p>
    <w:p w14:paraId="44BB0902"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ensuring parents/guardians know why personal, sensitive and health information is being collected and how it will be used, </w:t>
      </w:r>
      <w:proofErr w:type="gramStart"/>
      <w:r w:rsidRPr="00C87645">
        <w:rPr>
          <w:color w:val="000000" w:themeColor="text1"/>
          <w:lang w:val="en-GB"/>
        </w:rPr>
        <w:t>disclosed</w:t>
      </w:r>
      <w:proofErr w:type="gramEnd"/>
      <w:r w:rsidRPr="00C87645">
        <w:rPr>
          <w:color w:val="000000" w:themeColor="text1"/>
          <w:lang w:val="en-GB"/>
        </w:rPr>
        <w:t xml:space="preserve"> and managed and are provided with the service’s </w:t>
      </w:r>
      <w:r w:rsidRPr="00C87645">
        <w:rPr>
          <w:i/>
          <w:iCs/>
          <w:color w:val="000000" w:themeColor="text1"/>
          <w:lang w:val="en-GB"/>
        </w:rPr>
        <w:t>Privacy Statement</w:t>
      </w:r>
      <w:r w:rsidRPr="00C87645">
        <w:rPr>
          <w:color w:val="000000" w:themeColor="text1"/>
          <w:lang w:val="en-GB"/>
        </w:rPr>
        <w:t xml:space="preserve"> (refer to Attachment 4) and all relevant forms </w:t>
      </w:r>
    </w:p>
    <w:p w14:paraId="56556D70"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records and documents are kept in accordance with Regulation 183</w:t>
      </w:r>
    </w:p>
    <w:p w14:paraId="2654481E"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reasonable steps to destroy personal and health information and ensure it is de-identified if the information is no longer required for any purpose as described in Regulations 177, 183, 184 (refer to Attachment 2)</w:t>
      </w:r>
    </w:p>
    <w:p w14:paraId="0A5F65FE"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an individual or family can have access to their personal, sensitive and health information at any time, to make corrections or update information (refer to Attachment 4)</w:t>
      </w:r>
    </w:p>
    <w:p w14:paraId="08D87281"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providing notice to children and parents/guardians when photos/video recordings are going to be taken at the service</w:t>
      </w:r>
    </w:p>
    <w:p w14:paraId="72AD7F4D"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early childhood teachers, educators and staff are provided a copy of this policy and that they complete the Letter of acknowledgment and understanding (refer to Attachment 3)</w:t>
      </w:r>
    </w:p>
    <w:p w14:paraId="04F98EE8"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giving precedence to the wellbeing and safety of a child or group of children over the right to privacy when sharing information under the CISS and the FVISS (refer to</w:t>
      </w:r>
      <w:r w:rsidRPr="00C87645">
        <w:rPr>
          <w:i/>
          <w:iCs/>
          <w:color w:val="000000" w:themeColor="text1"/>
          <w:lang w:val="en-GB"/>
        </w:rPr>
        <w:t xml:space="preserve"> Definitions</w:t>
      </w:r>
      <w:r w:rsidRPr="00C87645">
        <w:rPr>
          <w:color w:val="000000" w:themeColor="text1"/>
          <w:lang w:val="en-GB"/>
        </w:rPr>
        <w:t>)</w:t>
      </w:r>
    </w:p>
    <w:p w14:paraId="74EC1D5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ensuring that before disclosing information under the CISS or FVISS (refer to </w:t>
      </w:r>
      <w:r w:rsidRPr="00C87645">
        <w:rPr>
          <w:i/>
          <w:iCs/>
          <w:color w:val="000000" w:themeColor="text1"/>
          <w:lang w:val="en-GB"/>
        </w:rPr>
        <w:t>Definitions</w:t>
      </w:r>
      <w:r w:rsidRPr="00C87645">
        <w:rPr>
          <w:color w:val="000000" w:themeColor="text1"/>
          <w:lang w:val="en-GB"/>
        </w:rPr>
        <w:t>), confirm that the receiving organisation or service is also an information sharing entity (refer to Attachment 7)</w:t>
      </w:r>
    </w:p>
    <w:p w14:paraId="212E8240"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any requests from an ISE’s are responded to in a timely manner and provide relevant information if the threshold test of the CISS or FVISS are met (refer to Attachment 7)</w:t>
      </w:r>
    </w:p>
    <w:p w14:paraId="10479D9B"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engaging with services that are authorised and skilled (including those located within The Orange Door) to determine appropriate actions and promote collaborative practice around families and children.</w:t>
      </w:r>
    </w:p>
    <w:p w14:paraId="2675FA4F"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only sharing confidential information to the extent necessary to promote the wellbeing or safety of a child or group of children, consistent with the best interests of that child or those children</w:t>
      </w:r>
    </w:p>
    <w:p w14:paraId="1710689E"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working collaboratively in a manner that respects the functions and expertise of each information sharing entity</w:t>
      </w:r>
    </w:p>
    <w:p w14:paraId="6B8A268D"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seeking and </w:t>
      </w:r>
      <w:proofErr w:type="gramStart"/>
      <w:r w:rsidRPr="00C87645">
        <w:rPr>
          <w:color w:val="000000" w:themeColor="text1"/>
          <w:lang w:val="en-GB"/>
        </w:rPr>
        <w:t>taking into account</w:t>
      </w:r>
      <w:proofErr w:type="gramEnd"/>
      <w:r w:rsidRPr="00C87645">
        <w:rPr>
          <w:color w:val="000000" w:themeColor="text1"/>
          <w:lang w:val="en-GB"/>
        </w:rPr>
        <w:t xml:space="preserve"> the views of the child and the child’s relevant family members, if it is appropriate, safe and reasonable to do so when sharing information under the CISS and the FVISS (refer to </w:t>
      </w:r>
      <w:r w:rsidRPr="00C87645">
        <w:rPr>
          <w:i/>
          <w:iCs/>
          <w:color w:val="000000" w:themeColor="text1"/>
          <w:lang w:val="en-GB"/>
        </w:rPr>
        <w:t>Definitions</w:t>
      </w:r>
      <w:r w:rsidRPr="00C87645">
        <w:rPr>
          <w:color w:val="000000" w:themeColor="text1"/>
          <w:lang w:val="en-GB"/>
        </w:rPr>
        <w:t>)</w:t>
      </w:r>
    </w:p>
    <w:p w14:paraId="2DF5CF0F"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being respectful of and have regard to a child’s social, </w:t>
      </w:r>
      <w:proofErr w:type="gramStart"/>
      <w:r w:rsidRPr="00C87645">
        <w:rPr>
          <w:color w:val="000000" w:themeColor="text1"/>
          <w:lang w:val="en-GB"/>
        </w:rPr>
        <w:t>individual</w:t>
      </w:r>
      <w:proofErr w:type="gramEnd"/>
      <w:r w:rsidRPr="00C87645">
        <w:rPr>
          <w:color w:val="000000" w:themeColor="text1"/>
          <w:lang w:val="en-GB"/>
        </w:rPr>
        <w:t xml:space="preserve"> and cultural identity, the child’s strengths and abilities and any vulnerability relevant to the child’s safety or wellbeing when sharing information under the CISS and FVISS (refer to </w:t>
      </w:r>
      <w:r w:rsidRPr="00C87645">
        <w:rPr>
          <w:i/>
          <w:iCs/>
          <w:color w:val="000000" w:themeColor="text1"/>
          <w:lang w:val="en-GB"/>
        </w:rPr>
        <w:t>Definitions</w:t>
      </w:r>
      <w:r w:rsidRPr="00C87645">
        <w:rPr>
          <w:color w:val="000000" w:themeColor="text1"/>
          <w:lang w:val="en-GB"/>
        </w:rPr>
        <w:t>)</w:t>
      </w:r>
    </w:p>
    <w:p w14:paraId="4A15323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promoting a child’s cultural safety and recognising the cultural rights and familial and community connections of children who are Aboriginal, Torres Strait Islander or both when sharing information under the CISS and FVISS (refer to </w:t>
      </w:r>
      <w:r w:rsidRPr="00C87645">
        <w:rPr>
          <w:i/>
          <w:iCs/>
          <w:color w:val="000000" w:themeColor="text1"/>
          <w:lang w:val="en-GB"/>
        </w:rPr>
        <w:t>Definitions</w:t>
      </w:r>
      <w:r w:rsidRPr="00C87645">
        <w:rPr>
          <w:color w:val="000000" w:themeColor="text1"/>
          <w:lang w:val="en-GB"/>
        </w:rPr>
        <w:t>)</w:t>
      </w:r>
    </w:p>
    <w:p w14:paraId="2A343190"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maintaining record keeping processes that are accurate and complete as set by </w:t>
      </w:r>
      <w:r w:rsidRPr="00C87645">
        <w:rPr>
          <w:i/>
          <w:iCs/>
          <w:color w:val="000000" w:themeColor="text1"/>
          <w:lang w:val="en-GB"/>
        </w:rPr>
        <w:t>Child Wellbeing and Safety (Information Sharing) Regulations</w:t>
      </w:r>
      <w:r w:rsidRPr="00C87645">
        <w:rPr>
          <w:color w:val="000000" w:themeColor="text1"/>
          <w:lang w:val="en-GB"/>
        </w:rPr>
        <w:t xml:space="preserve"> in relation to both written and verbal sharing of information (refer to Attachment 7)</w:t>
      </w:r>
    </w:p>
    <w:p w14:paraId="2F5E230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images of children are treated with the same respect as personal information, and as such are protected by privacy laws in the same way.</w:t>
      </w:r>
    </w:p>
    <w:p w14:paraId="4972827C" w14:textId="54A06D71" w:rsidR="0080321E" w:rsidRDefault="0080321E" w:rsidP="0080321E">
      <w:pPr>
        <w:pStyle w:val="Bullets1"/>
        <w:numPr>
          <w:ilvl w:val="0"/>
          <w:numId w:val="41"/>
        </w:numPr>
        <w:rPr>
          <w:color w:val="000000" w:themeColor="text1"/>
          <w:lang w:val="en-GB"/>
        </w:rPr>
      </w:pPr>
      <w:r w:rsidRPr="00C87645">
        <w:rPr>
          <w:color w:val="000000" w:themeColor="text1"/>
          <w:lang w:val="en-GB"/>
        </w:rPr>
        <w:t>obtaining informed and voluntary consent of the parents/guardians of children who will be photographed or videoed.</w:t>
      </w:r>
    </w:p>
    <w:p w14:paraId="29937167" w14:textId="77777777" w:rsidR="00C87645" w:rsidRPr="00C87645" w:rsidRDefault="00C87645" w:rsidP="00C87645">
      <w:pPr>
        <w:pStyle w:val="Bullets1"/>
        <w:numPr>
          <w:ilvl w:val="0"/>
          <w:numId w:val="0"/>
        </w:numPr>
        <w:ind w:left="227"/>
        <w:rPr>
          <w:color w:val="000000" w:themeColor="text1"/>
          <w:lang w:val="en-GB"/>
        </w:rPr>
      </w:pPr>
    </w:p>
    <w:p w14:paraId="5062FA12" w14:textId="05FD5EA1" w:rsidR="0080321E" w:rsidRPr="007A331F" w:rsidRDefault="0080321E" w:rsidP="007A331F">
      <w:pPr>
        <w:pStyle w:val="BodyText"/>
        <w:spacing w:before="240" w:after="120"/>
        <w:rPr>
          <w:color w:val="0070C0"/>
          <w:lang w:val="en-GB"/>
        </w:rPr>
      </w:pPr>
      <w:r w:rsidRPr="007A331F">
        <w:rPr>
          <w:color w:val="0070C0"/>
          <w:lang w:val="en-GB"/>
        </w:rPr>
        <w:lastRenderedPageBreak/>
        <w:t>Early childhood teacher</w:t>
      </w:r>
      <w:r w:rsidR="007A331F">
        <w:rPr>
          <w:color w:val="0070C0"/>
          <w:lang w:val="en-GB"/>
        </w:rPr>
        <w:t>s</w:t>
      </w:r>
      <w:r w:rsidRPr="007A331F">
        <w:rPr>
          <w:color w:val="0070C0"/>
          <w:lang w:val="en-GB"/>
        </w:rPr>
        <w:t>, educators and all other staff are responsible for:</w:t>
      </w:r>
    </w:p>
    <w:p w14:paraId="002065BA"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reading and acknowledging they have read the Privacy and Confidentiality Policy (refer to Attachment 3)</w:t>
      </w:r>
    </w:p>
    <w:p w14:paraId="75EB343C"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recording information on children according to the guidelines set out in this policy</w:t>
      </w:r>
    </w:p>
    <w:p w14:paraId="5B3FCD52"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personal, sensitive and health information is only collected by lawful and fair mean, is accurate and complete</w:t>
      </w:r>
    </w:p>
    <w:p w14:paraId="39B49DD4"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they are aware of their responsibilities in relation to the collection, storage, use, disclosure, disposal of personal and health information and the requirements for the handling of personal and health information, as set out in this policy</w:t>
      </w:r>
    </w:p>
    <w:p w14:paraId="61179C1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ensuring when sharing information giving precedence to the wellbeing and safety of a child or group of children over the right to privacy when sharing information under the CISS and the FVISS (refer to </w:t>
      </w:r>
      <w:r w:rsidRPr="00C87645">
        <w:rPr>
          <w:i/>
          <w:iCs/>
          <w:color w:val="000000" w:themeColor="text1"/>
          <w:lang w:val="en-GB"/>
        </w:rPr>
        <w:t>Definitions</w:t>
      </w:r>
      <w:r w:rsidRPr="00C87645">
        <w:rPr>
          <w:color w:val="000000" w:themeColor="text1"/>
          <w:lang w:val="en-GB"/>
        </w:rPr>
        <w:t xml:space="preserve">) </w:t>
      </w:r>
    </w:p>
    <w:p w14:paraId="61CC0288"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engaging in training about information sharing schemes and the MARAM framework</w:t>
      </w:r>
    </w:p>
    <w:p w14:paraId="6A8A15FD"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being aware of who the point of contact at the service under the CISS and FIVSS (refer to </w:t>
      </w:r>
      <w:r w:rsidRPr="00C87645">
        <w:rPr>
          <w:i/>
          <w:iCs/>
          <w:color w:val="000000" w:themeColor="text1"/>
          <w:lang w:val="en-GB"/>
        </w:rPr>
        <w:t>Definitions</w:t>
      </w:r>
      <w:r w:rsidRPr="00C87645">
        <w:rPr>
          <w:color w:val="000000" w:themeColor="text1"/>
          <w:lang w:val="en-GB"/>
        </w:rPr>
        <w:t>), and supporting them (if applicable) to complete the threshold test (refer to Attachment 7)</w:t>
      </w:r>
    </w:p>
    <w:p w14:paraId="4E7A6B0B"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when sharing information to promote children’s wellbeing and safety, taking into consideration the child’s best interests; promote collaborative practice; and give precedence to the wellbeing and safety of a child or group of children over the right to privacy</w:t>
      </w:r>
    </w:p>
    <w:p w14:paraId="4969608F"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promoting a child’s cultural safety and recognise the cultural rights and familial and community connections of children who are Aboriginal, Torres Strait Islander or both when sharing information under the CISS and FVISS (refer </w:t>
      </w:r>
      <w:r w:rsidRPr="00C87645">
        <w:rPr>
          <w:i/>
          <w:iCs/>
          <w:color w:val="000000" w:themeColor="text1"/>
          <w:lang w:val="en-GB"/>
        </w:rPr>
        <w:t>to Definitions</w:t>
      </w:r>
      <w:r w:rsidRPr="00C87645">
        <w:rPr>
          <w:color w:val="000000" w:themeColor="text1"/>
          <w:lang w:val="en-GB"/>
        </w:rPr>
        <w:t>)</w:t>
      </w:r>
    </w:p>
    <w:p w14:paraId="6AAA2670"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being respectful of and have regard to a child’s social, </w:t>
      </w:r>
      <w:proofErr w:type="gramStart"/>
      <w:r w:rsidRPr="00C87645">
        <w:rPr>
          <w:color w:val="000000" w:themeColor="text1"/>
          <w:lang w:val="en-GB"/>
        </w:rPr>
        <w:t>individual</w:t>
      </w:r>
      <w:proofErr w:type="gramEnd"/>
      <w:r w:rsidRPr="00C87645">
        <w:rPr>
          <w:color w:val="000000" w:themeColor="text1"/>
          <w:lang w:val="en-GB"/>
        </w:rPr>
        <w:t xml:space="preserve"> and cultural identity, the child’s strengths and abilities and any vulnerability relevant to the child’s safety or wellbeing when sharing information under the CISS and FVISS (refer to </w:t>
      </w:r>
      <w:r w:rsidRPr="00C87645">
        <w:rPr>
          <w:i/>
          <w:iCs/>
          <w:color w:val="000000" w:themeColor="text1"/>
          <w:lang w:val="en-GB"/>
        </w:rPr>
        <w:t>Definitions</w:t>
      </w:r>
      <w:r w:rsidRPr="00C87645">
        <w:rPr>
          <w:color w:val="000000" w:themeColor="text1"/>
          <w:lang w:val="en-GB"/>
        </w:rPr>
        <w:t>)</w:t>
      </w:r>
    </w:p>
    <w:p w14:paraId="1C918463"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working collaboratively in a manner that respects the functions and expertise of each information sharing entity</w:t>
      </w:r>
    </w:p>
    <w:p w14:paraId="15907A72"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seeking and </w:t>
      </w:r>
      <w:proofErr w:type="gramStart"/>
      <w:r w:rsidRPr="00C87645">
        <w:rPr>
          <w:color w:val="000000" w:themeColor="text1"/>
          <w:lang w:val="en-GB"/>
        </w:rPr>
        <w:t>taking into account</w:t>
      </w:r>
      <w:proofErr w:type="gramEnd"/>
      <w:r w:rsidRPr="00C87645">
        <w:rPr>
          <w:color w:val="000000" w:themeColor="text1"/>
          <w:lang w:val="en-GB"/>
        </w:rPr>
        <w:t xml:space="preserve"> the views of the child and the child’s relevant family members, if it is appropriate, safe and reasonable to do so when sharing information under the CISS and the FVISS (refer to </w:t>
      </w:r>
      <w:r w:rsidRPr="00C87645">
        <w:rPr>
          <w:i/>
          <w:iCs/>
          <w:color w:val="000000" w:themeColor="text1"/>
          <w:lang w:val="en-GB"/>
        </w:rPr>
        <w:t>Definitions</w:t>
      </w:r>
      <w:r w:rsidRPr="00C87645">
        <w:rPr>
          <w:color w:val="000000" w:themeColor="text1"/>
          <w:lang w:val="en-GB"/>
        </w:rPr>
        <w:t>)</w:t>
      </w:r>
    </w:p>
    <w:p w14:paraId="62B62EE5"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ensuring that images of children are treated with the same respect as personal information, and as such are protected by privacy laws in the same way.</w:t>
      </w:r>
    </w:p>
    <w:p w14:paraId="0231EBF9"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respecting parents’ choices about their child being photographed or videoed, and children’s choices about being photographed or videoed.</w:t>
      </w:r>
    </w:p>
    <w:p w14:paraId="53418832" w14:textId="77777777" w:rsidR="0080321E" w:rsidRPr="007A331F" w:rsidRDefault="0080321E" w:rsidP="007A331F">
      <w:pPr>
        <w:pStyle w:val="BodyText"/>
        <w:spacing w:before="240" w:after="120"/>
        <w:rPr>
          <w:color w:val="0070C0"/>
          <w:lang w:val="en-GB"/>
        </w:rPr>
      </w:pPr>
      <w:r w:rsidRPr="007A331F">
        <w:rPr>
          <w:color w:val="0070C0"/>
          <w:lang w:val="en-GB"/>
        </w:rPr>
        <w:t xml:space="preserve">Parents/guardians are responsible for: </w:t>
      </w:r>
    </w:p>
    <w:p w14:paraId="1412B55E"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providing accurate information when requested</w:t>
      </w:r>
    </w:p>
    <w:p w14:paraId="2CC48A6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maintaining the privacy of any personal or health information provided to them about other individuals, such as contact details</w:t>
      </w:r>
    </w:p>
    <w:p w14:paraId="0AFE4E30"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completing all permission forms and returning them to the service in a timely manner</w:t>
      </w:r>
    </w:p>
    <w:p w14:paraId="590A46D3"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being sensitive and respectful to other parents/guardians who do not want their child to be photographed or videoed</w:t>
      </w:r>
    </w:p>
    <w:p w14:paraId="7A4C001D"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being sensitive and respectful of the privacy of other children and families in photographs/videos when using and disposing of these photographs/videos.</w:t>
      </w:r>
    </w:p>
    <w:p w14:paraId="50AD5537" w14:textId="77777777" w:rsidR="0080321E" w:rsidRPr="00C87645" w:rsidRDefault="0080321E" w:rsidP="0080321E">
      <w:pPr>
        <w:pStyle w:val="Bullets1"/>
        <w:numPr>
          <w:ilvl w:val="0"/>
          <w:numId w:val="41"/>
        </w:numPr>
        <w:rPr>
          <w:color w:val="000000" w:themeColor="text1"/>
          <w:lang w:val="en-GB"/>
        </w:rPr>
      </w:pPr>
      <w:r w:rsidRPr="00C87645">
        <w:rPr>
          <w:color w:val="000000" w:themeColor="text1"/>
          <w:lang w:val="en-GB"/>
        </w:rPr>
        <w:t xml:space="preserve">being aware of CISS and FVISS guidelines (refer to </w:t>
      </w:r>
      <w:r w:rsidRPr="00C87645">
        <w:rPr>
          <w:i/>
          <w:color w:val="000000" w:themeColor="text1"/>
          <w:lang w:val="en-GB"/>
        </w:rPr>
        <w:t>Definitions</w:t>
      </w:r>
      <w:r w:rsidRPr="00C87645">
        <w:rPr>
          <w:color w:val="000000" w:themeColor="text1"/>
          <w:lang w:val="en-GB"/>
        </w:rPr>
        <w:t>).</w:t>
      </w:r>
    </w:p>
    <w:p w14:paraId="24AB026A" w14:textId="2BEC32F9" w:rsidR="0080321E" w:rsidRDefault="007A331F" w:rsidP="00C87645">
      <w:pPr>
        <w:pStyle w:val="Heading1"/>
        <w:spacing w:before="240"/>
        <w:rPr>
          <w:rFonts w:eastAsia="Arial" w:cs="Times New Roman"/>
          <w:b w:val="0"/>
          <w:bCs w:val="0"/>
          <w:caps w:val="0"/>
          <w:color w:val="0070C0"/>
          <w:sz w:val="20"/>
          <w:szCs w:val="19"/>
          <w:lang w:val="en-GB"/>
        </w:rPr>
      </w:pPr>
      <w:r w:rsidRPr="007A331F">
        <w:rPr>
          <w:rStyle w:val="BodyTextChar"/>
          <w:b w:val="0"/>
          <w:bCs w:val="0"/>
          <w:caps w:val="0"/>
          <w:color w:val="0070C0"/>
          <w:sz w:val="20"/>
          <w:szCs w:val="20"/>
          <w:lang w:val="en-GB"/>
        </w:rPr>
        <w:t>Volunteers and students, while at the service, are responsible for following this policy and its procedures</w:t>
      </w:r>
      <w:r w:rsidR="0080321E" w:rsidRPr="007A331F">
        <w:rPr>
          <w:rFonts w:eastAsia="Arial" w:cs="Times New Roman"/>
          <w:b w:val="0"/>
          <w:bCs w:val="0"/>
          <w:caps w:val="0"/>
          <w:color w:val="0070C0"/>
          <w:sz w:val="20"/>
          <w:szCs w:val="19"/>
          <w:lang w:val="en-GB"/>
        </w:rPr>
        <w:t>.</w:t>
      </w:r>
    </w:p>
    <w:p w14:paraId="15FD8645" w14:textId="77777777" w:rsidR="00934A33" w:rsidRDefault="00934A33" w:rsidP="00C22336">
      <w:pPr>
        <w:pStyle w:val="Heading2"/>
        <w:numPr>
          <w:ilvl w:val="0"/>
          <w:numId w:val="0"/>
        </w:numPr>
        <w:spacing w:before="360" w:after="120"/>
        <w:rPr>
          <w:color w:val="2E74B5" w:themeColor="accent1" w:themeShade="BF"/>
          <w:sz w:val="24"/>
          <w:szCs w:val="24"/>
        </w:rPr>
      </w:pPr>
    </w:p>
    <w:p w14:paraId="45E13588" w14:textId="53F5C118" w:rsidR="00C22336" w:rsidRDefault="00C22336" w:rsidP="00C22336">
      <w:pPr>
        <w:pStyle w:val="Heading2"/>
        <w:numPr>
          <w:ilvl w:val="0"/>
          <w:numId w:val="0"/>
        </w:numPr>
        <w:spacing w:before="360" w:after="120"/>
        <w:rPr>
          <w:color w:val="2E74B5" w:themeColor="accent1" w:themeShade="BF"/>
          <w:sz w:val="24"/>
          <w:szCs w:val="24"/>
        </w:rPr>
      </w:pPr>
      <w:r w:rsidRPr="004A084D">
        <w:rPr>
          <w:color w:val="2E74B5" w:themeColor="accent1" w:themeShade="BF"/>
          <w:sz w:val="24"/>
          <w:szCs w:val="24"/>
        </w:rPr>
        <w:lastRenderedPageBreak/>
        <w:t>Procedures</w:t>
      </w:r>
      <w:r>
        <w:rPr>
          <w:color w:val="2E74B5" w:themeColor="accent1" w:themeShade="BF"/>
          <w:sz w:val="24"/>
          <w:szCs w:val="24"/>
        </w:rPr>
        <w:t>:</w:t>
      </w:r>
      <w:r>
        <w:rPr>
          <w:color w:val="2E74B5" w:themeColor="accent1" w:themeShade="BF"/>
          <w:sz w:val="24"/>
          <w:szCs w:val="24"/>
        </w:rPr>
        <w:tab/>
      </w:r>
      <w:r w:rsidR="0056215A">
        <w:rPr>
          <w:color w:val="2E74B5" w:themeColor="accent1" w:themeShade="BF"/>
          <w:sz w:val="24"/>
          <w:szCs w:val="24"/>
        </w:rPr>
        <w:t>PRIVACY PRINCIPLES</w:t>
      </w:r>
    </w:p>
    <w:p w14:paraId="2D5049E6" w14:textId="47687D8E" w:rsidR="00A631B9" w:rsidRPr="00553938" w:rsidRDefault="00A638E3" w:rsidP="00553938">
      <w:pPr>
        <w:pStyle w:val="Heading2"/>
        <w:numPr>
          <w:ilvl w:val="0"/>
          <w:numId w:val="32"/>
        </w:numPr>
        <w:spacing w:before="360" w:after="120"/>
        <w:ind w:left="284" w:hanging="284"/>
        <w:rPr>
          <w:bCs w:val="0"/>
          <w:color w:val="2E74B5" w:themeColor="accent1" w:themeShade="BF"/>
        </w:rPr>
      </w:pPr>
      <w:r w:rsidRPr="00553938">
        <w:rPr>
          <w:bCs w:val="0"/>
          <w:color w:val="2E74B5" w:themeColor="accent1" w:themeShade="BF"/>
        </w:rPr>
        <w:t>Collection processes (</w:t>
      </w:r>
      <w:r w:rsidR="00A42516" w:rsidRPr="00553938">
        <w:rPr>
          <w:bCs w:val="0"/>
          <w:caps w:val="0"/>
          <w:color w:val="2E74B5" w:themeColor="accent1" w:themeShade="BF"/>
        </w:rPr>
        <w:t xml:space="preserve">Privacy Principle </w:t>
      </w:r>
      <w:r w:rsidRPr="00553938">
        <w:rPr>
          <w:bCs w:val="0"/>
          <w:color w:val="2E74B5" w:themeColor="accent1" w:themeShade="BF"/>
        </w:rPr>
        <w:t>1)</w:t>
      </w:r>
    </w:p>
    <w:p w14:paraId="7C2FD9FD" w14:textId="281F270F" w:rsidR="00A631B9" w:rsidRPr="00A631B9" w:rsidRDefault="00A631B9" w:rsidP="0056215A">
      <w:pPr>
        <w:pStyle w:val="BodyText"/>
        <w:spacing w:before="240" w:after="120"/>
        <w:rPr>
          <w:color w:val="2E74B5" w:themeColor="accent1" w:themeShade="BF"/>
        </w:rPr>
      </w:pPr>
      <w:r>
        <w:rPr>
          <w:color w:val="2E74B5" w:themeColor="accent1" w:themeShade="BF"/>
        </w:rPr>
        <w:t>Type of personal and health information to be colle</w:t>
      </w:r>
      <w:r w:rsidR="00303273">
        <w:rPr>
          <w:color w:val="2E74B5" w:themeColor="accent1" w:themeShade="BF"/>
        </w:rPr>
        <w:t>cted</w:t>
      </w:r>
      <w:r w:rsidR="00AC2D0F">
        <w:rPr>
          <w:color w:val="2E74B5" w:themeColor="accent1" w:themeShade="BF"/>
        </w:rPr>
        <w:t>:</w:t>
      </w:r>
    </w:p>
    <w:p w14:paraId="52CAAC28" w14:textId="77777777" w:rsidR="00A638E3" w:rsidRPr="00C33BAE" w:rsidRDefault="005231B7" w:rsidP="000A5FFA">
      <w:pPr>
        <w:pStyle w:val="Bullets1"/>
        <w:spacing w:line="276" w:lineRule="auto"/>
      </w:pPr>
      <w:r>
        <w:t>CFC</w:t>
      </w:r>
      <w:r w:rsidR="00A638E3" w:rsidRPr="00C33BAE">
        <w:t xml:space="preserve"> will only collect information needed, and for which there is a purpose that </w:t>
      </w:r>
      <w:r w:rsidR="00A638E3">
        <w:t xml:space="preserve">is legitimate and related to </w:t>
      </w:r>
      <w:r w:rsidR="00A638E3" w:rsidRPr="00C33BAE">
        <w:t xml:space="preserve">the </w:t>
      </w:r>
      <w:r w:rsidR="00A638E3">
        <w:t>service</w:t>
      </w:r>
      <w:r w:rsidR="00A638E3" w:rsidRPr="00C33BAE">
        <w:t xml:space="preserve">’s functions </w:t>
      </w:r>
      <w:r w:rsidR="00A638E3">
        <w:t>and/or obligations.</w:t>
      </w:r>
    </w:p>
    <w:p w14:paraId="443B4E14" w14:textId="77777777" w:rsidR="00A638E3" w:rsidRPr="00C33BAE" w:rsidRDefault="00A638E3" w:rsidP="000A5FFA">
      <w:pPr>
        <w:pStyle w:val="Bullets1"/>
        <w:spacing w:line="276" w:lineRule="auto"/>
      </w:pPr>
      <w:r w:rsidRPr="00C33BAE">
        <w:t xml:space="preserve">The type of </w:t>
      </w:r>
      <w:r w:rsidRPr="0049461A">
        <w:t>information</w:t>
      </w:r>
      <w:r w:rsidRPr="00C33BAE">
        <w:t xml:space="preserve"> collected and held includes (but is not limited to) personal information, including health information, regarding:</w:t>
      </w:r>
    </w:p>
    <w:p w14:paraId="322F1D0C" w14:textId="77777777" w:rsidR="00A638E3" w:rsidRDefault="00A638E3" w:rsidP="000A5FFA">
      <w:pPr>
        <w:pStyle w:val="Bullets3"/>
        <w:spacing w:line="276" w:lineRule="auto"/>
      </w:pPr>
      <w:r>
        <w:t>c</w:t>
      </w:r>
      <w:r w:rsidRPr="00C33BAE">
        <w:t>hildren and parents/guardians</w:t>
      </w:r>
      <w:r w:rsidR="00AF7FA8">
        <w:t>/carer</w:t>
      </w:r>
      <w:r w:rsidRPr="00C33BAE">
        <w:t xml:space="preserve"> </w:t>
      </w:r>
      <w:r>
        <w:t>prior to</w:t>
      </w:r>
      <w:r w:rsidRPr="00C33BAE">
        <w:t xml:space="preserve"> and during the child’s attendance at a </w:t>
      </w:r>
      <w:r>
        <w:t>service</w:t>
      </w:r>
      <w:r w:rsidRPr="00C33BAE">
        <w:t xml:space="preserve"> (this information is collected </w:t>
      </w:r>
      <w:proofErr w:type="gramStart"/>
      <w:r w:rsidRPr="00C33BAE">
        <w:t xml:space="preserve">in order </w:t>
      </w:r>
      <w:r>
        <w:t>to</w:t>
      </w:r>
      <w:proofErr w:type="gramEnd"/>
      <w:r>
        <w:t xml:space="preserve"> provide and/or administer</w:t>
      </w:r>
      <w:r w:rsidRPr="00C33BAE">
        <w:t xml:space="preserve"> services to children and parents/guardians)</w:t>
      </w:r>
    </w:p>
    <w:p w14:paraId="547A2FA6" w14:textId="77777777" w:rsidR="00A201E3" w:rsidRPr="00C33BAE" w:rsidRDefault="009B0FD8" w:rsidP="000A5FFA">
      <w:pPr>
        <w:pStyle w:val="Bullets3"/>
        <w:spacing w:line="276" w:lineRule="auto"/>
      </w:pPr>
      <w:r>
        <w:t>o</w:t>
      </w:r>
      <w:r w:rsidR="00A201E3">
        <w:t>ther program clients (and parents/guardians/carers, where applicable)</w:t>
      </w:r>
    </w:p>
    <w:p w14:paraId="6E82C86C" w14:textId="77777777" w:rsidR="00A638E3" w:rsidRPr="00C33BAE" w:rsidRDefault="00A638E3" w:rsidP="000A5FFA">
      <w:pPr>
        <w:pStyle w:val="Bullets3"/>
        <w:spacing w:line="276" w:lineRule="auto"/>
      </w:pPr>
      <w:r>
        <w:t>j</w:t>
      </w:r>
      <w:r w:rsidRPr="00C33BAE">
        <w:t xml:space="preserve">ob applicants, employees, members, </w:t>
      </w:r>
      <w:proofErr w:type="gramStart"/>
      <w:r w:rsidRPr="00C33BAE">
        <w:t>volunteers</w:t>
      </w:r>
      <w:proofErr w:type="gramEnd"/>
      <w:r w:rsidRPr="00C33BAE">
        <w:t xml:space="preserve"> and contractors (this information is collected in order to manage the relationship and fulfil </w:t>
      </w:r>
      <w:r>
        <w:t>the service’s</w:t>
      </w:r>
      <w:r w:rsidRPr="00C33BAE">
        <w:t xml:space="preserve"> legal obligations)</w:t>
      </w:r>
    </w:p>
    <w:p w14:paraId="2A4FBE43" w14:textId="77777777" w:rsidR="00A638E3" w:rsidRPr="00C33BAE" w:rsidRDefault="00A638E3" w:rsidP="000A5FFA">
      <w:pPr>
        <w:pStyle w:val="Bullets3"/>
        <w:spacing w:line="276" w:lineRule="auto"/>
      </w:pPr>
      <w:r>
        <w:t>c</w:t>
      </w:r>
      <w:r w:rsidRPr="00C33BAE">
        <w:t xml:space="preserve">ontact details of other parties </w:t>
      </w:r>
      <w:r>
        <w:t>that the service</w:t>
      </w:r>
      <w:r w:rsidRPr="00C33BAE">
        <w:t xml:space="preserve"> deals</w:t>
      </w:r>
      <w:r>
        <w:t xml:space="preserve"> with.</w:t>
      </w:r>
    </w:p>
    <w:p w14:paraId="5042E0E3" w14:textId="77777777" w:rsidR="00A638E3" w:rsidRPr="00C33BAE" w:rsidRDefault="00A638E3" w:rsidP="000A5FFA">
      <w:pPr>
        <w:pStyle w:val="Bullets1"/>
        <w:spacing w:line="276" w:lineRule="auto"/>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14:paraId="30BA486C" w14:textId="77777777" w:rsidR="00A638E3" w:rsidRPr="00C33BAE" w:rsidRDefault="00A638E3" w:rsidP="000A5FFA">
      <w:pPr>
        <w:pStyle w:val="Bullets3"/>
        <w:spacing w:line="276" w:lineRule="auto"/>
      </w:pPr>
      <w:r>
        <w:t>i</w:t>
      </w:r>
      <w:r w:rsidRPr="00C33BAE">
        <w:t xml:space="preserve">nformation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14:paraId="7579168C" w14:textId="77777777" w:rsidR="00A638E3" w:rsidRPr="00C33BAE" w:rsidRDefault="00A638E3" w:rsidP="000A5FFA">
      <w:pPr>
        <w:pStyle w:val="Bullets3"/>
        <w:spacing w:line="276" w:lineRule="auto"/>
      </w:pPr>
      <w:r>
        <w:t>t</w:t>
      </w:r>
      <w:r w:rsidRPr="00C33BAE">
        <w:t>ax file number for all employees</w:t>
      </w:r>
      <w:r>
        <w:t>,</w:t>
      </w:r>
      <w:r w:rsidR="00AF7FA8">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14:paraId="4162E55B" w14:textId="5FC59685" w:rsidR="00A638E3" w:rsidRDefault="00A638E3" w:rsidP="000A5FFA">
      <w:pPr>
        <w:pStyle w:val="Bullets3"/>
        <w:spacing w:line="276" w:lineRule="auto"/>
      </w:pPr>
      <w:r w:rsidRPr="00AF7FA8">
        <w:t xml:space="preserve">For childcare services only: Customer Reference Number (CRN) for children attending childcare services to enable the family to access the Commonwealth Government’s Child Care </w:t>
      </w:r>
      <w:r w:rsidR="00125E05">
        <w:t>Subsidy</w:t>
      </w:r>
      <w:r w:rsidRPr="00AF7FA8">
        <w:t xml:space="preserve"> (CC</w:t>
      </w:r>
      <w:r w:rsidR="00125E05">
        <w:t>S</w:t>
      </w:r>
      <w:r w:rsidRPr="00AF7FA8">
        <w:t xml:space="preserve">) – failure to provide this would result in parents/guardians not obtaining the </w:t>
      </w:r>
      <w:r w:rsidR="00125E05">
        <w:t>subsidy</w:t>
      </w:r>
      <w:r w:rsidRPr="00AF7FA8">
        <w:t>.</w:t>
      </w:r>
    </w:p>
    <w:p w14:paraId="17042132" w14:textId="77777777" w:rsidR="00A638E3" w:rsidRPr="00303273" w:rsidRDefault="00303273" w:rsidP="0056215A">
      <w:pPr>
        <w:pStyle w:val="Bullets3"/>
        <w:numPr>
          <w:ilvl w:val="0"/>
          <w:numId w:val="0"/>
        </w:numPr>
        <w:spacing w:before="240" w:after="120" w:line="276" w:lineRule="auto"/>
        <w:rPr>
          <w:color w:val="2E74B5" w:themeColor="accent1" w:themeShade="BF"/>
        </w:rPr>
      </w:pPr>
      <w:r>
        <w:rPr>
          <w:color w:val="2E74B5" w:themeColor="accent1" w:themeShade="BF"/>
        </w:rPr>
        <w:t>Collection of personal and health information</w:t>
      </w:r>
    </w:p>
    <w:p w14:paraId="147A3397" w14:textId="458121E0" w:rsidR="005963D8" w:rsidRPr="008D0268" w:rsidRDefault="00A638E3" w:rsidP="000A5FFA">
      <w:pPr>
        <w:pStyle w:val="Bullets1"/>
        <w:spacing w:line="276" w:lineRule="auto"/>
        <w:rPr>
          <w:color w:val="000000" w:themeColor="text1"/>
        </w:rPr>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w:t>
      </w:r>
      <w:r w:rsidRPr="008D0268">
        <w:rPr>
          <w:color w:val="000000" w:themeColor="text1"/>
        </w:rPr>
        <w:t>filled out by parents/guardians. Other information may be collected from job applications, face-to-face interviews</w:t>
      </w:r>
      <w:r w:rsidR="006F0547" w:rsidRPr="008D0268">
        <w:rPr>
          <w:color w:val="000000" w:themeColor="text1"/>
        </w:rPr>
        <w:t>, emails,</w:t>
      </w:r>
      <w:r w:rsidR="001960E3" w:rsidRPr="008D0268">
        <w:rPr>
          <w:color w:val="000000" w:themeColor="text1"/>
        </w:rPr>
        <w:t xml:space="preserve"> online meetings,</w:t>
      </w:r>
      <w:r w:rsidR="006F0547" w:rsidRPr="008D0268">
        <w:rPr>
          <w:color w:val="000000" w:themeColor="text1"/>
        </w:rPr>
        <w:t xml:space="preserve"> electronic forms,</w:t>
      </w:r>
      <w:r w:rsidRPr="008D0268">
        <w:rPr>
          <w:color w:val="000000" w:themeColor="text1"/>
        </w:rPr>
        <w:t xml:space="preserve"> and telephone calls.</w:t>
      </w:r>
      <w:r w:rsidR="005963D8" w:rsidRPr="008D0268">
        <w:rPr>
          <w:color w:val="000000" w:themeColor="text1"/>
        </w:rPr>
        <w:t xml:space="preserve"> </w:t>
      </w:r>
    </w:p>
    <w:p w14:paraId="2F19D2B7" w14:textId="77777777" w:rsidR="00DA168B" w:rsidRDefault="00A638E3" w:rsidP="000A5FFA">
      <w:pPr>
        <w:pStyle w:val="Bullets1"/>
        <w:spacing w:line="276" w:lineRule="auto"/>
      </w:pPr>
      <w:r w:rsidRPr="00C33BAE">
        <w:t xml:space="preserve">Individuals from whom personal information </w:t>
      </w:r>
      <w:r>
        <w:t xml:space="preserve">is collected </w:t>
      </w:r>
      <w:r w:rsidRPr="00C33BAE">
        <w:t xml:space="preserve">will be provided with a copy of </w:t>
      </w:r>
      <w:r w:rsidR="000400BA">
        <w:t>CFC's</w:t>
      </w:r>
      <w:r>
        <w:t xml:space="preserve"> </w:t>
      </w:r>
      <w:r w:rsidRPr="00000ED4">
        <w:rPr>
          <w:i/>
        </w:rPr>
        <w:t>Privacy Statement</w:t>
      </w:r>
      <w:r>
        <w:t xml:space="preserve"> (</w:t>
      </w:r>
      <w:r w:rsidR="005963D8">
        <w:t xml:space="preserve">refer to </w:t>
      </w:r>
      <w:r w:rsidR="000400BA">
        <w:t>Attachment 2</w:t>
      </w:r>
      <w:r w:rsidR="00DA168B">
        <w:t>), including:</w:t>
      </w:r>
    </w:p>
    <w:p w14:paraId="0CB58C6D" w14:textId="77777777" w:rsidR="005963D8" w:rsidRPr="006F0547" w:rsidRDefault="009B0FD8" w:rsidP="000A5FFA">
      <w:pPr>
        <w:pStyle w:val="Bullets3"/>
        <w:spacing w:line="276" w:lineRule="auto"/>
        <w:rPr>
          <w:b/>
          <w:bCs/>
        </w:rPr>
      </w:pPr>
      <w:r w:rsidRPr="006F0547">
        <w:rPr>
          <w:b/>
          <w:bCs/>
        </w:rPr>
        <w:t>a</w:t>
      </w:r>
      <w:r w:rsidR="000400BA" w:rsidRPr="006F0547">
        <w:rPr>
          <w:b/>
          <w:bCs/>
        </w:rPr>
        <w:t xml:space="preserve">t the first email contact, individuals will </w:t>
      </w:r>
      <w:r w:rsidRPr="006F0547">
        <w:rPr>
          <w:b/>
          <w:bCs/>
        </w:rPr>
        <w:t>be replied to</w:t>
      </w:r>
      <w:r w:rsidR="000400BA" w:rsidRPr="006F0547">
        <w:rPr>
          <w:b/>
          <w:bCs/>
        </w:rPr>
        <w:t xml:space="preserve"> with </w:t>
      </w:r>
      <w:r w:rsidRPr="006F0547">
        <w:rPr>
          <w:b/>
          <w:bCs/>
        </w:rPr>
        <w:t xml:space="preserve">a </w:t>
      </w:r>
      <w:r w:rsidR="000400BA" w:rsidRPr="006F0547">
        <w:rPr>
          <w:b/>
          <w:bCs/>
        </w:rPr>
        <w:t xml:space="preserve">CFC's </w:t>
      </w:r>
      <w:r w:rsidR="000400BA" w:rsidRPr="006F0547">
        <w:rPr>
          <w:b/>
          <w:bCs/>
          <w:i/>
        </w:rPr>
        <w:t xml:space="preserve">Privacy Statement </w:t>
      </w:r>
      <w:r w:rsidR="000400BA" w:rsidRPr="006F0547">
        <w:rPr>
          <w:b/>
          <w:bCs/>
        </w:rPr>
        <w:t xml:space="preserve">attached. </w:t>
      </w:r>
    </w:p>
    <w:p w14:paraId="2BD8F230" w14:textId="77777777" w:rsidR="00DA168B" w:rsidRPr="006F0547" w:rsidRDefault="009B0FD8" w:rsidP="000A5FFA">
      <w:pPr>
        <w:pStyle w:val="Bullets3"/>
        <w:spacing w:line="276" w:lineRule="auto"/>
        <w:rPr>
          <w:b/>
          <w:bCs/>
        </w:rPr>
      </w:pPr>
      <w:r w:rsidRPr="006F0547">
        <w:rPr>
          <w:b/>
          <w:bCs/>
        </w:rPr>
        <w:t>a</w:t>
      </w:r>
      <w:r w:rsidR="00DA168B" w:rsidRPr="006F0547">
        <w:rPr>
          <w:b/>
          <w:bCs/>
        </w:rPr>
        <w:t xml:space="preserve">ll relevant forms on which CFC collects personal and/or health information will have a </w:t>
      </w:r>
      <w:r w:rsidR="00DA168B" w:rsidRPr="006F0547">
        <w:rPr>
          <w:b/>
          <w:bCs/>
          <w:i/>
        </w:rPr>
        <w:t xml:space="preserve">Privacy Statement </w:t>
      </w:r>
      <w:r w:rsidR="00DA168B" w:rsidRPr="006F0547">
        <w:rPr>
          <w:b/>
          <w:bCs/>
        </w:rPr>
        <w:t xml:space="preserve">attached. </w:t>
      </w:r>
    </w:p>
    <w:p w14:paraId="3CCFE4F1" w14:textId="76B66530" w:rsidR="00DA168B" w:rsidRPr="006F0547" w:rsidRDefault="00DA168B" w:rsidP="000A5FFA">
      <w:pPr>
        <w:pStyle w:val="Bullets3"/>
        <w:spacing w:line="276" w:lineRule="auto"/>
        <w:rPr>
          <w:b/>
          <w:bCs/>
        </w:rPr>
      </w:pPr>
      <w:r w:rsidRPr="006F0547">
        <w:rPr>
          <w:b/>
          <w:bCs/>
        </w:rPr>
        <w:t>ensuring a copy of this policy,</w:t>
      </w:r>
      <w:r w:rsidR="00475215" w:rsidRPr="006F0547">
        <w:rPr>
          <w:b/>
          <w:bCs/>
        </w:rPr>
        <w:t xml:space="preserve"> </w:t>
      </w:r>
      <w:r w:rsidRPr="006F0547">
        <w:rPr>
          <w:b/>
          <w:bCs/>
        </w:rPr>
        <w:t xml:space="preserve">including </w:t>
      </w:r>
      <w:r w:rsidR="00FA6B93">
        <w:rPr>
          <w:b/>
          <w:bCs/>
        </w:rPr>
        <w:t>th</w:t>
      </w:r>
      <w:r w:rsidRPr="006F0547">
        <w:rPr>
          <w:b/>
          <w:bCs/>
        </w:rPr>
        <w:t xml:space="preserve">e </w:t>
      </w:r>
      <w:r w:rsidRPr="006F0547">
        <w:rPr>
          <w:b/>
          <w:bCs/>
          <w:i/>
        </w:rPr>
        <w:t>Privacy Statement</w:t>
      </w:r>
      <w:r w:rsidRPr="006F0547">
        <w:rPr>
          <w:b/>
          <w:bCs/>
        </w:rPr>
        <w:t>, is prominently displayed at the service and available on request</w:t>
      </w:r>
      <w:r w:rsidR="009B0FD8" w:rsidRPr="006F0547">
        <w:rPr>
          <w:b/>
          <w:bCs/>
        </w:rPr>
        <w:t>.</w:t>
      </w:r>
    </w:p>
    <w:p w14:paraId="0E8ED2A9" w14:textId="77777777" w:rsidR="009B0FD8" w:rsidRDefault="00A638E3" w:rsidP="000A5FFA">
      <w:pPr>
        <w:pStyle w:val="Bullets1"/>
        <w:spacing w:line="276" w:lineRule="auto"/>
      </w:pPr>
      <w:r w:rsidRPr="00C33BAE">
        <w:t xml:space="preserve">When </w:t>
      </w:r>
      <w:r w:rsidR="00DA168B">
        <w:t>CFC staff</w:t>
      </w:r>
      <w:r>
        <w:t xml:space="preserve"> </w:t>
      </w:r>
      <w:r w:rsidRPr="00C33BAE">
        <w:t xml:space="preserve">receives personal information from a source other than </w:t>
      </w:r>
      <w:r>
        <w:t xml:space="preserve">directly from </w:t>
      </w:r>
      <w:r w:rsidRPr="00C33BAE">
        <w:t>the individual or the parents/guardians</w:t>
      </w:r>
      <w:r>
        <w:t xml:space="preserve"> of the child concerned</w:t>
      </w:r>
      <w:r w:rsidR="009B0FD8">
        <w:t>:</w:t>
      </w:r>
    </w:p>
    <w:p w14:paraId="18346075" w14:textId="77777777" w:rsidR="009B0FD8" w:rsidRDefault="00A638E3" w:rsidP="000A5FFA">
      <w:pPr>
        <w:pStyle w:val="Bullets3"/>
        <w:spacing w:line="276" w:lineRule="auto"/>
      </w:pPr>
      <w:r w:rsidRPr="00C33BAE">
        <w:t xml:space="preserve"> the </w:t>
      </w:r>
      <w:r w:rsidR="009B0FD8">
        <w:t>staff member</w:t>
      </w:r>
      <w:r w:rsidRPr="00C33BAE">
        <w:t xml:space="preserve"> receiving the information will notify the individual </w:t>
      </w:r>
      <w:r w:rsidR="009B0FD8">
        <w:t>(</w:t>
      </w:r>
      <w:r w:rsidRPr="00C33BAE">
        <w:t>or the parents/guardians of the child</w:t>
      </w:r>
      <w:r w:rsidR="009B0FD8">
        <w:t>)</w:t>
      </w:r>
      <w:r w:rsidRPr="00C33BAE">
        <w:t xml:space="preserve"> </w:t>
      </w:r>
      <w:r>
        <w:t>to whom the information relates</w:t>
      </w:r>
      <w:r w:rsidR="009B0FD8">
        <w:t xml:space="preserve">. </w:t>
      </w:r>
    </w:p>
    <w:p w14:paraId="2C6531C9" w14:textId="77777777" w:rsidR="00A638E3" w:rsidRDefault="009B0FD8" w:rsidP="000A5FFA">
      <w:pPr>
        <w:pStyle w:val="Bullets3"/>
        <w:spacing w:line="276" w:lineRule="auto"/>
      </w:pPr>
      <w:r>
        <w:t>t</w:t>
      </w:r>
      <w:r w:rsidR="00A638E3" w:rsidRPr="00C33BAE">
        <w:t xml:space="preserve">he </w:t>
      </w:r>
      <w:r>
        <w:t>staff member</w:t>
      </w:r>
      <w:r w:rsidR="00A638E3" w:rsidRPr="00C33BAE">
        <w:t xml:space="preserve"> will advise </w:t>
      </w:r>
      <w:r>
        <w:t>the</w:t>
      </w:r>
      <w:r w:rsidR="00A638E3" w:rsidRPr="00C33BAE">
        <w:t xml:space="preserve"> individual </w:t>
      </w:r>
      <w:r w:rsidR="00A638E3">
        <w:t>of their</w:t>
      </w:r>
      <w:r w:rsidR="00A638E3" w:rsidRPr="00C33BAE">
        <w:t xml:space="preserve"> right to request access to th</w:t>
      </w:r>
      <w:r w:rsidR="00A638E3">
        <w:t>is</w:t>
      </w:r>
      <w:r w:rsidR="00A638E3" w:rsidRPr="00C33BAE">
        <w:t xml:space="preserve"> information.</w:t>
      </w:r>
      <w:r w:rsidR="00697AC6">
        <w:t xml:space="preserve"> </w:t>
      </w:r>
      <w:r w:rsidR="00A638E3" w:rsidRPr="00C33BAE">
        <w:t>Access will be granted in accordance with the relevant legislation. Please note that the legislation a</w:t>
      </w:r>
      <w:r w:rsidR="00A638E3">
        <w:t xml:space="preserve">llows </w:t>
      </w:r>
      <w:r w:rsidR="000400BA">
        <w:t xml:space="preserve">CFC </w:t>
      </w:r>
      <w:r w:rsidR="00A638E3">
        <w:t>to deny access</w:t>
      </w:r>
      <w:r w:rsidR="00A638E3" w:rsidRPr="00C33BAE">
        <w:t xml:space="preserve"> in accordance with the limited reasons for denial that are contained in the legislation (</w:t>
      </w:r>
      <w:r w:rsidR="00A638E3">
        <w:t xml:space="preserve">refer to </w:t>
      </w:r>
      <w:r w:rsidR="00A638E3" w:rsidRPr="00C33BAE">
        <w:t>Privacy Principle 6.1).</w:t>
      </w:r>
    </w:p>
    <w:p w14:paraId="13EC0D92" w14:textId="77777777" w:rsidR="00C87645" w:rsidRDefault="00C87645" w:rsidP="0056215A">
      <w:pPr>
        <w:pStyle w:val="Bullets3"/>
        <w:numPr>
          <w:ilvl w:val="0"/>
          <w:numId w:val="0"/>
        </w:numPr>
        <w:spacing w:before="240" w:after="120" w:line="276" w:lineRule="auto"/>
        <w:rPr>
          <w:color w:val="2E74B5" w:themeColor="accent1" w:themeShade="BF"/>
        </w:rPr>
      </w:pPr>
    </w:p>
    <w:p w14:paraId="782F3221" w14:textId="5E378B68" w:rsidR="00ED62B5" w:rsidRPr="00303273" w:rsidRDefault="00ED62B5" w:rsidP="0056215A">
      <w:pPr>
        <w:pStyle w:val="Bullets3"/>
        <w:numPr>
          <w:ilvl w:val="0"/>
          <w:numId w:val="0"/>
        </w:numPr>
        <w:spacing w:before="240" w:after="120" w:line="276" w:lineRule="auto"/>
        <w:rPr>
          <w:color w:val="2E74B5" w:themeColor="accent1" w:themeShade="BF"/>
        </w:rPr>
      </w:pPr>
      <w:r>
        <w:rPr>
          <w:color w:val="2E74B5" w:themeColor="accent1" w:themeShade="BF"/>
        </w:rPr>
        <w:lastRenderedPageBreak/>
        <w:t xml:space="preserve">Collection of </w:t>
      </w:r>
      <w:r w:rsidR="00CB6E83">
        <w:rPr>
          <w:color w:val="2E74B5" w:themeColor="accent1" w:themeShade="BF"/>
        </w:rPr>
        <w:t>still and moving images</w:t>
      </w:r>
    </w:p>
    <w:p w14:paraId="57E35D73" w14:textId="3EF9D9F9" w:rsidR="000701F6" w:rsidRPr="008D0268" w:rsidRDefault="000701F6" w:rsidP="000A5FFA">
      <w:pPr>
        <w:pStyle w:val="Bullets1"/>
        <w:spacing w:line="276" w:lineRule="auto"/>
        <w:rPr>
          <w:color w:val="000000" w:themeColor="text1"/>
        </w:rPr>
      </w:pPr>
      <w:bookmarkStart w:id="0" w:name="_Hlk56769902"/>
      <w:r w:rsidRPr="008D0268">
        <w:rPr>
          <w:color w:val="000000" w:themeColor="text1"/>
        </w:rPr>
        <w:t>CFC staff will provide notice to clients (including children) and parents/guardians/carers when photos/video recordings are going to be taken at the service (refer to this policy and attachments).</w:t>
      </w:r>
    </w:p>
    <w:p w14:paraId="2B7FAD3F" w14:textId="4EAD1375" w:rsidR="002607BC" w:rsidRPr="008D0268" w:rsidRDefault="002607BC" w:rsidP="000A5FFA">
      <w:pPr>
        <w:pStyle w:val="Bullets1"/>
        <w:spacing w:line="276" w:lineRule="auto"/>
        <w:rPr>
          <w:color w:val="000000" w:themeColor="text1"/>
        </w:rPr>
      </w:pPr>
      <w:r w:rsidRPr="008D0268">
        <w:rPr>
          <w:color w:val="000000" w:themeColor="text1"/>
        </w:rPr>
        <w:t>On applying for membership of the Centre, individuals will</w:t>
      </w:r>
      <w:r w:rsidR="00694A9A" w:rsidRPr="008D0268">
        <w:rPr>
          <w:color w:val="000000" w:themeColor="text1"/>
        </w:rPr>
        <w:t xml:space="preserve"> </w:t>
      </w:r>
      <w:proofErr w:type="gramStart"/>
      <w:r w:rsidR="00694A9A" w:rsidRPr="008D0268">
        <w:rPr>
          <w:color w:val="000000" w:themeColor="text1"/>
        </w:rPr>
        <w:t>asked</w:t>
      </w:r>
      <w:proofErr w:type="gramEnd"/>
      <w:r w:rsidR="007B7189" w:rsidRPr="008D0268">
        <w:rPr>
          <w:color w:val="000000" w:themeColor="text1"/>
        </w:rPr>
        <w:t xml:space="preserve"> to complete</w:t>
      </w:r>
      <w:r w:rsidRPr="008D0268">
        <w:rPr>
          <w:color w:val="000000" w:themeColor="text1"/>
        </w:rPr>
        <w:t xml:space="preserve"> a </w:t>
      </w:r>
      <w:r w:rsidR="000701F6" w:rsidRPr="008D0268">
        <w:rPr>
          <w:i/>
          <w:iCs/>
          <w:color w:val="000000" w:themeColor="text1"/>
        </w:rPr>
        <w:t>CFC P</w:t>
      </w:r>
      <w:r w:rsidRPr="008D0268">
        <w:rPr>
          <w:i/>
          <w:color w:val="000000" w:themeColor="text1"/>
        </w:rPr>
        <w:t xml:space="preserve">ermission form for </w:t>
      </w:r>
      <w:r w:rsidR="000701F6" w:rsidRPr="008D0268">
        <w:rPr>
          <w:i/>
          <w:color w:val="000000" w:themeColor="text1"/>
        </w:rPr>
        <w:t>P</w:t>
      </w:r>
      <w:r w:rsidRPr="008D0268">
        <w:rPr>
          <w:i/>
          <w:color w:val="000000" w:themeColor="text1"/>
        </w:rPr>
        <w:t xml:space="preserve">hotographs and </w:t>
      </w:r>
      <w:r w:rsidR="000701F6" w:rsidRPr="008D0268">
        <w:rPr>
          <w:i/>
          <w:color w:val="000000" w:themeColor="text1"/>
        </w:rPr>
        <w:t>V</w:t>
      </w:r>
      <w:r w:rsidRPr="008D0268">
        <w:rPr>
          <w:i/>
          <w:color w:val="000000" w:themeColor="text1"/>
        </w:rPr>
        <w:t>ideos</w:t>
      </w:r>
      <w:r w:rsidRPr="008D0268">
        <w:rPr>
          <w:color w:val="000000" w:themeColor="text1"/>
        </w:rPr>
        <w:t xml:space="preserve"> (refer to Attachment </w:t>
      </w:r>
      <w:r w:rsidR="00F67DDB" w:rsidRPr="008D0268">
        <w:rPr>
          <w:color w:val="000000" w:themeColor="text1"/>
        </w:rPr>
        <w:t>5</w:t>
      </w:r>
      <w:r w:rsidRPr="008D0268">
        <w:rPr>
          <w:color w:val="000000" w:themeColor="text1"/>
        </w:rPr>
        <w:t>)</w:t>
      </w:r>
      <w:r w:rsidR="00AB1699" w:rsidRPr="008D0268">
        <w:rPr>
          <w:color w:val="000000" w:themeColor="text1"/>
        </w:rPr>
        <w:t xml:space="preserve"> and given a copy of the CFC </w:t>
      </w:r>
      <w:r w:rsidR="002913A0" w:rsidRPr="008D0268">
        <w:rPr>
          <w:color w:val="000000" w:themeColor="text1"/>
        </w:rPr>
        <w:t>Privacy</w:t>
      </w:r>
      <w:r w:rsidR="00AB1699" w:rsidRPr="008D0268">
        <w:rPr>
          <w:color w:val="000000" w:themeColor="text1"/>
        </w:rPr>
        <w:t xml:space="preserve"> Statement (Attachment 4).</w:t>
      </w:r>
      <w:r w:rsidRPr="008D0268">
        <w:rPr>
          <w:color w:val="000000" w:themeColor="text1"/>
        </w:rPr>
        <w:t xml:space="preserve"> Completed forms will be filed securely.</w:t>
      </w:r>
    </w:p>
    <w:p w14:paraId="5A6DB3B4" w14:textId="6B6208DD" w:rsidR="002607BC" w:rsidRPr="008D0268" w:rsidRDefault="002607BC" w:rsidP="000A5FFA">
      <w:pPr>
        <w:pStyle w:val="Bullets1"/>
        <w:spacing w:line="276" w:lineRule="auto"/>
        <w:rPr>
          <w:color w:val="000000" w:themeColor="text1"/>
        </w:rPr>
      </w:pPr>
      <w:r w:rsidRPr="008D0268">
        <w:rPr>
          <w:color w:val="000000" w:themeColor="text1"/>
        </w:rPr>
        <w:t xml:space="preserve">On applying for a child’s enrolment </w:t>
      </w:r>
      <w:r w:rsidR="008C6EC2" w:rsidRPr="008D0268">
        <w:rPr>
          <w:color w:val="000000" w:themeColor="text1"/>
        </w:rPr>
        <w:t xml:space="preserve">in the CFC Children’s Services, </w:t>
      </w:r>
      <w:r w:rsidRPr="008D0268">
        <w:rPr>
          <w:color w:val="000000" w:themeColor="text1"/>
        </w:rPr>
        <w:t>the</w:t>
      </w:r>
      <w:r w:rsidR="00E16CAC" w:rsidRPr="008D0268">
        <w:rPr>
          <w:color w:val="000000" w:themeColor="text1"/>
        </w:rPr>
        <w:t xml:space="preserve"> parent</w:t>
      </w:r>
      <w:r w:rsidRPr="008D0268">
        <w:rPr>
          <w:color w:val="000000" w:themeColor="text1"/>
        </w:rPr>
        <w:t xml:space="preserve"> of the child will be required to complete </w:t>
      </w:r>
      <w:r w:rsidR="00E16CAC" w:rsidRPr="008D0268">
        <w:rPr>
          <w:color w:val="000000" w:themeColor="text1"/>
        </w:rPr>
        <w:t xml:space="preserve">a </w:t>
      </w:r>
      <w:r w:rsidR="000701F6" w:rsidRPr="008D0268">
        <w:rPr>
          <w:i/>
          <w:iCs/>
          <w:color w:val="000000" w:themeColor="text1"/>
        </w:rPr>
        <w:t>CFC Permission Form for</w:t>
      </w:r>
      <w:r w:rsidR="00E16CAC" w:rsidRPr="008D0268">
        <w:rPr>
          <w:i/>
          <w:iCs/>
          <w:color w:val="000000" w:themeColor="text1"/>
        </w:rPr>
        <w:t xml:space="preserve"> </w:t>
      </w:r>
      <w:r w:rsidR="000701F6" w:rsidRPr="008D0268">
        <w:rPr>
          <w:i/>
          <w:iCs/>
          <w:color w:val="000000" w:themeColor="text1"/>
        </w:rPr>
        <w:t>P</w:t>
      </w:r>
      <w:r w:rsidR="00E16CAC" w:rsidRPr="008D0268">
        <w:rPr>
          <w:i/>
          <w:iCs/>
          <w:color w:val="000000" w:themeColor="text1"/>
        </w:rPr>
        <w:t xml:space="preserve">hotographs and </w:t>
      </w:r>
      <w:r w:rsidR="000701F6" w:rsidRPr="008D0268">
        <w:rPr>
          <w:i/>
          <w:iCs/>
          <w:color w:val="000000" w:themeColor="text1"/>
        </w:rPr>
        <w:t>V</w:t>
      </w:r>
      <w:r w:rsidR="00E16CAC" w:rsidRPr="008D0268">
        <w:rPr>
          <w:i/>
          <w:iCs/>
          <w:color w:val="000000" w:themeColor="text1"/>
        </w:rPr>
        <w:t>ideos</w:t>
      </w:r>
      <w:r w:rsidR="00E16CAC" w:rsidRPr="008D0268">
        <w:rPr>
          <w:color w:val="000000" w:themeColor="text1"/>
        </w:rPr>
        <w:t xml:space="preserve"> </w:t>
      </w:r>
      <w:r w:rsidR="000701F6" w:rsidRPr="008D0268">
        <w:rPr>
          <w:color w:val="000000" w:themeColor="text1"/>
        </w:rPr>
        <w:t>for their</w:t>
      </w:r>
      <w:r w:rsidR="00CC62BE" w:rsidRPr="008D0268">
        <w:rPr>
          <w:color w:val="000000" w:themeColor="text1"/>
        </w:rPr>
        <w:t xml:space="preserve"> child</w:t>
      </w:r>
      <w:r w:rsidR="000701F6" w:rsidRPr="008D0268">
        <w:rPr>
          <w:color w:val="000000" w:themeColor="text1"/>
        </w:rPr>
        <w:t xml:space="preserve"> </w:t>
      </w:r>
      <w:r w:rsidR="00E16CAC" w:rsidRPr="008D0268">
        <w:rPr>
          <w:color w:val="000000" w:themeColor="text1"/>
        </w:rPr>
        <w:t xml:space="preserve">(attachment </w:t>
      </w:r>
      <w:r w:rsidR="00E83EF9" w:rsidRPr="008D0268">
        <w:rPr>
          <w:color w:val="000000" w:themeColor="text1"/>
        </w:rPr>
        <w:t>5</w:t>
      </w:r>
      <w:r w:rsidR="00E16CAC" w:rsidRPr="008D0268">
        <w:rPr>
          <w:color w:val="000000" w:themeColor="text1"/>
        </w:rPr>
        <w:t>)</w:t>
      </w:r>
      <w:r w:rsidR="007048C8" w:rsidRPr="008D0268">
        <w:rPr>
          <w:color w:val="000000" w:themeColor="text1"/>
        </w:rPr>
        <w:t>;</w:t>
      </w:r>
      <w:r w:rsidR="00E16CAC" w:rsidRPr="008D0268">
        <w:rPr>
          <w:color w:val="000000" w:themeColor="text1"/>
        </w:rPr>
        <w:t xml:space="preserve"> </w:t>
      </w:r>
      <w:r w:rsidR="00E83EF9" w:rsidRPr="008D0268">
        <w:rPr>
          <w:color w:val="000000" w:themeColor="text1"/>
        </w:rPr>
        <w:t>and a CFC Special Permission Notice for Publications/Media (attachment 6), as well as the relevant sections of the</w:t>
      </w:r>
      <w:r w:rsidR="00E16CAC" w:rsidRPr="008D0268">
        <w:rPr>
          <w:color w:val="000000" w:themeColor="text1"/>
        </w:rPr>
        <w:t xml:space="preserve"> </w:t>
      </w:r>
      <w:r w:rsidR="00E83EF9" w:rsidRPr="008D0268">
        <w:rPr>
          <w:color w:val="000000" w:themeColor="text1"/>
        </w:rPr>
        <w:t xml:space="preserve">current </w:t>
      </w:r>
      <w:r w:rsidR="007B7189" w:rsidRPr="008D0268">
        <w:rPr>
          <w:i/>
          <w:iCs/>
          <w:color w:val="000000" w:themeColor="text1"/>
        </w:rPr>
        <w:t>CFC Children’s Services Enrolment Form</w:t>
      </w:r>
      <w:r w:rsidR="007048C8" w:rsidRPr="008D0268">
        <w:rPr>
          <w:color w:val="000000" w:themeColor="text1"/>
        </w:rPr>
        <w:t>,</w:t>
      </w:r>
      <w:r w:rsidR="00E16CAC" w:rsidRPr="008D0268">
        <w:rPr>
          <w:color w:val="000000" w:themeColor="text1"/>
        </w:rPr>
        <w:t xml:space="preserve"> </w:t>
      </w:r>
      <w:r w:rsidR="000701F6" w:rsidRPr="008D0268">
        <w:rPr>
          <w:color w:val="000000" w:themeColor="text1"/>
        </w:rPr>
        <w:t xml:space="preserve">indicating </w:t>
      </w:r>
      <w:r w:rsidRPr="008D0268">
        <w:rPr>
          <w:color w:val="000000" w:themeColor="text1"/>
        </w:rPr>
        <w:t xml:space="preserve">consent </w:t>
      </w:r>
      <w:r w:rsidR="000701F6" w:rsidRPr="008D0268">
        <w:rPr>
          <w:color w:val="000000" w:themeColor="text1"/>
        </w:rPr>
        <w:t>f</w:t>
      </w:r>
      <w:r w:rsidRPr="008D0268">
        <w:rPr>
          <w:color w:val="000000" w:themeColor="text1"/>
        </w:rPr>
        <w:t xml:space="preserve">or </w:t>
      </w:r>
      <w:r w:rsidR="007048C8" w:rsidRPr="008D0268">
        <w:rPr>
          <w:color w:val="000000" w:themeColor="text1"/>
        </w:rPr>
        <w:t xml:space="preserve">different </w:t>
      </w:r>
      <w:r w:rsidRPr="008D0268">
        <w:rPr>
          <w:color w:val="000000" w:themeColor="text1"/>
        </w:rPr>
        <w:t>use</w:t>
      </w:r>
      <w:r w:rsidR="007048C8" w:rsidRPr="008D0268">
        <w:rPr>
          <w:color w:val="000000" w:themeColor="text1"/>
        </w:rPr>
        <w:t>s</w:t>
      </w:r>
      <w:r w:rsidRPr="008D0268">
        <w:rPr>
          <w:color w:val="000000" w:themeColor="text1"/>
        </w:rPr>
        <w:t xml:space="preserve"> of photographs </w:t>
      </w:r>
      <w:r w:rsidR="007048C8" w:rsidRPr="008D0268">
        <w:rPr>
          <w:color w:val="000000" w:themeColor="text1"/>
        </w:rPr>
        <w:t xml:space="preserve">and videos </w:t>
      </w:r>
      <w:r w:rsidRPr="008D0268">
        <w:rPr>
          <w:color w:val="000000" w:themeColor="text1"/>
        </w:rPr>
        <w:t>by the Centre</w:t>
      </w:r>
      <w:r w:rsidR="00E16CAC" w:rsidRPr="008D0268">
        <w:rPr>
          <w:color w:val="000000" w:themeColor="text1"/>
        </w:rPr>
        <w:t xml:space="preserve">.  </w:t>
      </w:r>
    </w:p>
    <w:p w14:paraId="3F858987" w14:textId="77777777" w:rsidR="000567F3" w:rsidRPr="008D0268" w:rsidRDefault="0047101C" w:rsidP="000A5FFA">
      <w:pPr>
        <w:pStyle w:val="Bullets1"/>
        <w:spacing w:line="276" w:lineRule="auto"/>
        <w:rPr>
          <w:color w:val="000000" w:themeColor="text1"/>
          <w:lang w:val="en-US"/>
        </w:rPr>
      </w:pPr>
      <w:r w:rsidRPr="008D0268">
        <w:rPr>
          <w:color w:val="000000" w:themeColor="text1"/>
        </w:rPr>
        <w:t xml:space="preserve">CFC staff will always seek </w:t>
      </w:r>
      <w:r w:rsidR="000567F3" w:rsidRPr="008D0268">
        <w:rPr>
          <w:color w:val="000000" w:themeColor="text1"/>
        </w:rPr>
        <w:t xml:space="preserve">parental </w:t>
      </w:r>
      <w:r w:rsidRPr="008D0268">
        <w:rPr>
          <w:color w:val="000000" w:themeColor="text1"/>
        </w:rPr>
        <w:t>consent prior to</w:t>
      </w:r>
      <w:r w:rsidR="007048C8" w:rsidRPr="008D0268">
        <w:rPr>
          <w:color w:val="000000" w:themeColor="text1"/>
        </w:rPr>
        <w:t xml:space="preserve"> photographs or videos</w:t>
      </w:r>
      <w:r w:rsidR="00CC6EA5" w:rsidRPr="008D0268">
        <w:rPr>
          <w:color w:val="000000" w:themeColor="text1"/>
          <w:lang w:val="en-US"/>
        </w:rPr>
        <w:t xml:space="preserve"> of </w:t>
      </w:r>
      <w:r w:rsidR="007048C8" w:rsidRPr="008D0268">
        <w:rPr>
          <w:color w:val="000000" w:themeColor="text1"/>
          <w:lang w:val="en-US"/>
        </w:rPr>
        <w:t xml:space="preserve">children </w:t>
      </w:r>
      <w:r w:rsidR="00CC6EA5" w:rsidRPr="008D0268">
        <w:rPr>
          <w:color w:val="000000" w:themeColor="text1"/>
          <w:lang w:val="en-US"/>
        </w:rPr>
        <w:t>be</w:t>
      </w:r>
      <w:r w:rsidR="007B7189" w:rsidRPr="008D0268">
        <w:rPr>
          <w:color w:val="000000" w:themeColor="text1"/>
          <w:lang w:val="en-US"/>
        </w:rPr>
        <w:t>ing</w:t>
      </w:r>
      <w:r w:rsidR="00CC6EA5" w:rsidRPr="008D0268">
        <w:rPr>
          <w:color w:val="000000" w:themeColor="text1"/>
          <w:lang w:val="en-US"/>
        </w:rPr>
        <w:t xml:space="preserve"> used in </w:t>
      </w:r>
      <w:r w:rsidR="007048C8" w:rsidRPr="008D0268">
        <w:rPr>
          <w:color w:val="000000" w:themeColor="text1"/>
          <w:lang w:val="en-US"/>
        </w:rPr>
        <w:t xml:space="preserve">social </w:t>
      </w:r>
      <w:r w:rsidR="00CC6EA5" w:rsidRPr="008D0268">
        <w:rPr>
          <w:color w:val="000000" w:themeColor="text1"/>
          <w:lang w:val="en-US"/>
        </w:rPr>
        <w:t>media,</w:t>
      </w:r>
      <w:r w:rsidR="007048C8" w:rsidRPr="008D0268">
        <w:rPr>
          <w:color w:val="000000" w:themeColor="text1"/>
          <w:lang w:val="en-US"/>
        </w:rPr>
        <w:t xml:space="preserve"> websites,</w:t>
      </w:r>
      <w:r w:rsidR="00CC6EA5" w:rsidRPr="008D0268">
        <w:rPr>
          <w:color w:val="000000" w:themeColor="text1"/>
          <w:lang w:val="en-US"/>
        </w:rPr>
        <w:t xml:space="preserve"> </w:t>
      </w:r>
      <w:proofErr w:type="gramStart"/>
      <w:r w:rsidR="00CC6EA5" w:rsidRPr="008D0268">
        <w:rPr>
          <w:color w:val="000000" w:themeColor="text1"/>
          <w:lang w:val="en-US"/>
        </w:rPr>
        <w:t>newspapers</w:t>
      </w:r>
      <w:proofErr w:type="gramEnd"/>
      <w:r w:rsidR="00CC6EA5" w:rsidRPr="008D0268">
        <w:rPr>
          <w:color w:val="000000" w:themeColor="text1"/>
          <w:lang w:val="en-US"/>
        </w:rPr>
        <w:t xml:space="preserve"> and </w:t>
      </w:r>
      <w:r w:rsidR="007048C8" w:rsidRPr="008D0268">
        <w:rPr>
          <w:color w:val="000000" w:themeColor="text1"/>
          <w:lang w:val="en-US"/>
        </w:rPr>
        <w:t xml:space="preserve">other </w:t>
      </w:r>
      <w:r w:rsidR="00CC6EA5" w:rsidRPr="008D0268">
        <w:rPr>
          <w:color w:val="000000" w:themeColor="text1"/>
          <w:lang w:val="en-US"/>
        </w:rPr>
        <w:t xml:space="preserve">publications, including </w:t>
      </w:r>
      <w:r w:rsidR="000701F6" w:rsidRPr="008D0268">
        <w:rPr>
          <w:color w:val="000000" w:themeColor="text1"/>
          <w:lang w:val="en-US"/>
        </w:rPr>
        <w:t xml:space="preserve">any CFC </w:t>
      </w:r>
      <w:r w:rsidR="00CC6EA5" w:rsidRPr="008D0268">
        <w:rPr>
          <w:color w:val="000000" w:themeColor="text1"/>
          <w:lang w:val="en-US"/>
        </w:rPr>
        <w:t>publication or media outlet</w:t>
      </w:r>
      <w:r w:rsidR="000567F3" w:rsidRPr="008D0268">
        <w:rPr>
          <w:color w:val="000000" w:themeColor="text1"/>
          <w:lang w:val="en-US"/>
        </w:rPr>
        <w:t>.</w:t>
      </w:r>
    </w:p>
    <w:p w14:paraId="07D1CF79" w14:textId="45440A2B" w:rsidR="000567F3" w:rsidRPr="008D0268" w:rsidRDefault="000701F6" w:rsidP="000A5FFA">
      <w:pPr>
        <w:pStyle w:val="Bullets1"/>
        <w:spacing w:line="276" w:lineRule="auto"/>
        <w:rPr>
          <w:color w:val="000000" w:themeColor="text1"/>
          <w:lang w:val="en-US"/>
        </w:rPr>
      </w:pPr>
      <w:r w:rsidRPr="008D0268">
        <w:rPr>
          <w:color w:val="000000" w:themeColor="text1"/>
          <w:lang w:val="en-US"/>
        </w:rPr>
        <w:t>Consent for use of</w:t>
      </w:r>
      <w:r w:rsidR="000567F3" w:rsidRPr="008D0268">
        <w:rPr>
          <w:color w:val="000000" w:themeColor="text1"/>
          <w:lang w:val="en-US"/>
        </w:rPr>
        <w:t xml:space="preserve"> children’s</w:t>
      </w:r>
      <w:r w:rsidRPr="008D0268">
        <w:rPr>
          <w:color w:val="000000" w:themeColor="text1"/>
          <w:lang w:val="en-US"/>
        </w:rPr>
        <w:t xml:space="preserve"> images in physically and digitally distributed program documentation (including classroom newsletters) will be documented on the </w:t>
      </w:r>
      <w:r w:rsidR="000567F3" w:rsidRPr="008D0268">
        <w:rPr>
          <w:i/>
          <w:iCs/>
          <w:color w:val="000000" w:themeColor="text1"/>
          <w:lang w:val="en-US"/>
        </w:rPr>
        <w:t xml:space="preserve">Permission Form for Photographs </w:t>
      </w:r>
      <w:r w:rsidR="00743932" w:rsidRPr="008D0268">
        <w:rPr>
          <w:i/>
          <w:iCs/>
          <w:color w:val="000000" w:themeColor="text1"/>
          <w:lang w:val="en-US"/>
        </w:rPr>
        <w:t xml:space="preserve">and Videos </w:t>
      </w:r>
      <w:r w:rsidR="000567F3" w:rsidRPr="008D0268">
        <w:rPr>
          <w:color w:val="000000" w:themeColor="text1"/>
          <w:lang w:val="en-US"/>
        </w:rPr>
        <w:t xml:space="preserve">(see Attachment </w:t>
      </w:r>
      <w:r w:rsidR="00E83EF9" w:rsidRPr="008D0268">
        <w:rPr>
          <w:color w:val="000000" w:themeColor="text1"/>
          <w:lang w:val="en-US"/>
        </w:rPr>
        <w:t>5</w:t>
      </w:r>
      <w:r w:rsidR="000567F3" w:rsidRPr="008D0268">
        <w:rPr>
          <w:color w:val="000000" w:themeColor="text1"/>
          <w:lang w:val="en-US"/>
        </w:rPr>
        <w:t>) and</w:t>
      </w:r>
      <w:r w:rsidR="00743932" w:rsidRPr="008D0268">
        <w:rPr>
          <w:color w:val="000000" w:themeColor="text1"/>
          <w:lang w:val="en-US"/>
        </w:rPr>
        <w:t xml:space="preserve"> </w:t>
      </w:r>
      <w:r w:rsidR="00E83EF9" w:rsidRPr="008D0268">
        <w:rPr>
          <w:color w:val="000000" w:themeColor="text1"/>
          <w:lang w:val="en-US"/>
        </w:rPr>
        <w:t xml:space="preserve">indicated on </w:t>
      </w:r>
      <w:r w:rsidR="00743932" w:rsidRPr="008D0268">
        <w:rPr>
          <w:color w:val="000000" w:themeColor="text1"/>
          <w:lang w:val="en-US"/>
        </w:rPr>
        <w:t>the</w:t>
      </w:r>
      <w:r w:rsidR="000567F3" w:rsidRPr="008D0268">
        <w:rPr>
          <w:i/>
          <w:iCs/>
          <w:color w:val="000000" w:themeColor="text1"/>
          <w:lang w:val="en-US"/>
        </w:rPr>
        <w:t xml:space="preserve"> CFC Children’s Services Enrolment Form.</w:t>
      </w:r>
    </w:p>
    <w:p w14:paraId="435E1E05" w14:textId="3F462DCD" w:rsidR="00CC6EA5" w:rsidRPr="008D0268" w:rsidRDefault="00CC6EA5" w:rsidP="000A5FFA">
      <w:pPr>
        <w:pStyle w:val="Bullets1"/>
        <w:spacing w:line="276" w:lineRule="auto"/>
        <w:rPr>
          <w:color w:val="000000" w:themeColor="text1"/>
          <w:lang w:val="en-US"/>
        </w:rPr>
      </w:pPr>
      <w:r w:rsidRPr="008D0268">
        <w:rPr>
          <w:color w:val="000000" w:themeColor="text1"/>
          <w:lang w:val="en-US"/>
        </w:rPr>
        <w:t>Consent</w:t>
      </w:r>
      <w:r w:rsidR="000567F3" w:rsidRPr="008D0268">
        <w:rPr>
          <w:color w:val="000000" w:themeColor="text1"/>
          <w:lang w:val="en-US"/>
        </w:rPr>
        <w:t xml:space="preserve"> for use of</w:t>
      </w:r>
      <w:r w:rsidR="00CC62BE" w:rsidRPr="008D0268">
        <w:rPr>
          <w:color w:val="000000" w:themeColor="text1"/>
          <w:lang w:val="en-US"/>
        </w:rPr>
        <w:t xml:space="preserve"> member</w:t>
      </w:r>
      <w:r w:rsidR="00E83EF9" w:rsidRPr="008D0268">
        <w:rPr>
          <w:color w:val="000000" w:themeColor="text1"/>
          <w:lang w:val="en-US"/>
        </w:rPr>
        <w:t>/child</w:t>
      </w:r>
      <w:r w:rsidR="000567F3" w:rsidRPr="008D0268">
        <w:rPr>
          <w:color w:val="000000" w:themeColor="text1"/>
          <w:lang w:val="en-US"/>
        </w:rPr>
        <w:t xml:space="preserve"> images in physically and digitally distributed</w:t>
      </w:r>
      <w:r w:rsidR="00743932" w:rsidRPr="008D0268">
        <w:rPr>
          <w:color w:val="000000" w:themeColor="text1"/>
          <w:lang w:val="en-US"/>
        </w:rPr>
        <w:t xml:space="preserve"> public media</w:t>
      </w:r>
      <w:r w:rsidR="00E83EF9" w:rsidRPr="008D0268">
        <w:rPr>
          <w:color w:val="000000" w:themeColor="text1"/>
          <w:lang w:val="en-US"/>
        </w:rPr>
        <w:t>, including CFC newsletters, publications, website and social media, as well as external organisations or media</w:t>
      </w:r>
      <w:r w:rsidR="00743932" w:rsidRPr="008D0268">
        <w:rPr>
          <w:color w:val="000000" w:themeColor="text1"/>
          <w:lang w:val="en-US"/>
        </w:rPr>
        <w:t xml:space="preserve"> (</w:t>
      </w:r>
      <w:proofErr w:type="gramStart"/>
      <w:r w:rsidR="00743932" w:rsidRPr="008D0268">
        <w:rPr>
          <w:color w:val="000000" w:themeColor="text1"/>
          <w:lang w:val="en-US"/>
        </w:rPr>
        <w:t>i.e.</w:t>
      </w:r>
      <w:proofErr w:type="gramEnd"/>
      <w:r w:rsidR="00743932" w:rsidRPr="008D0268">
        <w:rPr>
          <w:color w:val="000000" w:themeColor="text1"/>
          <w:lang w:val="en-US"/>
        </w:rPr>
        <w:t xml:space="preserve"> online, newspapers etc),</w:t>
      </w:r>
      <w:r w:rsidRPr="008D0268">
        <w:rPr>
          <w:color w:val="000000" w:themeColor="text1"/>
          <w:lang w:val="en-US"/>
        </w:rPr>
        <w:t xml:space="preserve"> will be documented on the </w:t>
      </w:r>
      <w:r w:rsidR="00743932" w:rsidRPr="008D0268">
        <w:rPr>
          <w:i/>
          <w:color w:val="000000" w:themeColor="text1"/>
          <w:lang w:val="en-US"/>
        </w:rPr>
        <w:t>S</w:t>
      </w:r>
      <w:r w:rsidRPr="008D0268">
        <w:rPr>
          <w:i/>
          <w:color w:val="000000" w:themeColor="text1"/>
          <w:lang w:val="en-US"/>
        </w:rPr>
        <w:t xml:space="preserve">pecial </w:t>
      </w:r>
      <w:r w:rsidR="00743932" w:rsidRPr="008D0268">
        <w:rPr>
          <w:i/>
          <w:color w:val="000000" w:themeColor="text1"/>
          <w:lang w:val="en-US"/>
        </w:rPr>
        <w:t>P</w:t>
      </w:r>
      <w:r w:rsidRPr="008D0268">
        <w:rPr>
          <w:i/>
          <w:color w:val="000000" w:themeColor="text1"/>
          <w:lang w:val="en-US"/>
        </w:rPr>
        <w:t xml:space="preserve">ermission </w:t>
      </w:r>
      <w:r w:rsidR="00743932" w:rsidRPr="008D0268">
        <w:rPr>
          <w:i/>
          <w:color w:val="000000" w:themeColor="text1"/>
          <w:lang w:val="en-US"/>
        </w:rPr>
        <w:t>N</w:t>
      </w:r>
      <w:r w:rsidRPr="008D0268">
        <w:rPr>
          <w:i/>
          <w:color w:val="000000" w:themeColor="text1"/>
          <w:lang w:val="en-US"/>
        </w:rPr>
        <w:t xml:space="preserve">otice for </w:t>
      </w:r>
      <w:r w:rsidR="00743932" w:rsidRPr="008D0268">
        <w:rPr>
          <w:i/>
          <w:color w:val="000000" w:themeColor="text1"/>
          <w:lang w:val="en-US"/>
        </w:rPr>
        <w:t>P</w:t>
      </w:r>
      <w:r w:rsidRPr="008D0268">
        <w:rPr>
          <w:i/>
          <w:color w:val="000000" w:themeColor="text1"/>
          <w:lang w:val="en-US"/>
        </w:rPr>
        <w:t>ublications/</w:t>
      </w:r>
      <w:r w:rsidR="00743932" w:rsidRPr="008D0268">
        <w:rPr>
          <w:i/>
          <w:color w:val="000000" w:themeColor="text1"/>
          <w:lang w:val="en-US"/>
        </w:rPr>
        <w:t>M</w:t>
      </w:r>
      <w:r w:rsidRPr="008D0268">
        <w:rPr>
          <w:i/>
          <w:color w:val="000000" w:themeColor="text1"/>
          <w:lang w:val="en-US"/>
        </w:rPr>
        <w:t xml:space="preserve">edia </w:t>
      </w:r>
      <w:r w:rsidRPr="008D0268">
        <w:rPr>
          <w:color w:val="000000" w:themeColor="text1"/>
          <w:lang w:val="en-US"/>
        </w:rPr>
        <w:t xml:space="preserve">(refer to Attachment </w:t>
      </w:r>
      <w:r w:rsidR="00E83EF9" w:rsidRPr="008D0268">
        <w:rPr>
          <w:color w:val="000000" w:themeColor="text1"/>
          <w:lang w:val="en-US"/>
        </w:rPr>
        <w:t>6</w:t>
      </w:r>
      <w:r w:rsidRPr="008D0268">
        <w:rPr>
          <w:color w:val="000000" w:themeColor="text1"/>
          <w:lang w:val="en-US"/>
        </w:rPr>
        <w:t>).</w:t>
      </w:r>
    </w:p>
    <w:p w14:paraId="0CB28A99" w14:textId="7E0DE1D2" w:rsidR="00B22A31" w:rsidRPr="008D0268" w:rsidRDefault="00CC6EA5" w:rsidP="000A5FFA">
      <w:pPr>
        <w:pStyle w:val="Bullets1"/>
        <w:spacing w:line="276" w:lineRule="auto"/>
        <w:rPr>
          <w:color w:val="000000" w:themeColor="text1"/>
          <w:lang w:val="en-US"/>
        </w:rPr>
      </w:pPr>
      <w:r w:rsidRPr="008D0268">
        <w:rPr>
          <w:color w:val="000000" w:themeColor="text1"/>
          <w:lang w:val="en-US"/>
        </w:rPr>
        <w:t>CFC</w:t>
      </w:r>
      <w:r w:rsidR="0066043F" w:rsidRPr="008D0268">
        <w:rPr>
          <w:color w:val="000000" w:themeColor="text1"/>
          <w:lang w:val="en-US"/>
        </w:rPr>
        <w:t xml:space="preserve"> staff</w:t>
      </w:r>
      <w:r w:rsidR="00B40A04" w:rsidRPr="008D0268">
        <w:rPr>
          <w:color w:val="000000" w:themeColor="text1"/>
          <w:lang w:val="en-US"/>
        </w:rPr>
        <w:t xml:space="preserve"> </w:t>
      </w:r>
      <w:r w:rsidRPr="008D0268">
        <w:rPr>
          <w:color w:val="000000" w:themeColor="text1"/>
          <w:lang w:val="en-US"/>
        </w:rPr>
        <w:t xml:space="preserve">respect an individual's </w:t>
      </w:r>
      <w:r w:rsidR="00B40A04" w:rsidRPr="008D0268">
        <w:rPr>
          <w:color w:val="000000" w:themeColor="text1"/>
          <w:lang w:val="en-US"/>
        </w:rPr>
        <w:t xml:space="preserve">(including a child’s) </w:t>
      </w:r>
      <w:r w:rsidRPr="008D0268">
        <w:rPr>
          <w:color w:val="000000" w:themeColor="text1"/>
          <w:lang w:val="en-US"/>
        </w:rPr>
        <w:t>choices about them</w:t>
      </w:r>
      <w:r w:rsidR="009B0FD8" w:rsidRPr="008D0268">
        <w:rPr>
          <w:color w:val="000000" w:themeColor="text1"/>
          <w:lang w:val="en-US"/>
        </w:rPr>
        <w:t>selves</w:t>
      </w:r>
      <w:r w:rsidRPr="008D0268">
        <w:rPr>
          <w:color w:val="000000" w:themeColor="text1"/>
          <w:lang w:val="en-US"/>
        </w:rPr>
        <w:t xml:space="preserve"> (or their child) being photographed or videoed</w:t>
      </w:r>
      <w:r w:rsidR="00D80E10" w:rsidRPr="008D0268">
        <w:rPr>
          <w:color w:val="000000" w:themeColor="text1"/>
          <w:lang w:val="en-US"/>
        </w:rPr>
        <w:t>.</w:t>
      </w:r>
      <w:r w:rsidR="00B40A04" w:rsidRPr="008D0268">
        <w:rPr>
          <w:color w:val="000000" w:themeColor="text1"/>
          <w:lang w:val="en-US"/>
        </w:rPr>
        <w:t xml:space="preserve"> Specifically, both the parent and the child need to give consent for still or moving images to be recorded. Staff wil</w:t>
      </w:r>
      <w:r w:rsidR="004775CE" w:rsidRPr="008D0268">
        <w:rPr>
          <w:color w:val="000000" w:themeColor="text1"/>
          <w:lang w:val="en-US"/>
        </w:rPr>
        <w:t>l actively seek a child’s permission prior to capturing image</w:t>
      </w:r>
      <w:r w:rsidR="007048C8" w:rsidRPr="008D0268">
        <w:rPr>
          <w:color w:val="000000" w:themeColor="text1"/>
          <w:lang w:val="en-US"/>
        </w:rPr>
        <w:t>s</w:t>
      </w:r>
      <w:r w:rsidR="004775CE" w:rsidRPr="008D0268">
        <w:rPr>
          <w:color w:val="000000" w:themeColor="text1"/>
          <w:lang w:val="en-US"/>
        </w:rPr>
        <w:t xml:space="preserve"> and wil</w:t>
      </w:r>
      <w:r w:rsidR="00B40A04" w:rsidRPr="008D0268">
        <w:rPr>
          <w:color w:val="000000" w:themeColor="text1"/>
          <w:lang w:val="en-US"/>
        </w:rPr>
        <w:t>l be sensitive to the multiple methods of communication used by children</w:t>
      </w:r>
      <w:r w:rsidR="004775CE" w:rsidRPr="008D0268">
        <w:rPr>
          <w:color w:val="000000" w:themeColor="text1"/>
          <w:lang w:val="en-US"/>
        </w:rPr>
        <w:t>. Staff will therefore</w:t>
      </w:r>
      <w:r w:rsidR="00B40A04" w:rsidRPr="008D0268">
        <w:rPr>
          <w:color w:val="000000" w:themeColor="text1"/>
          <w:lang w:val="en-US"/>
        </w:rPr>
        <w:t xml:space="preserve"> </w:t>
      </w:r>
      <w:r w:rsidR="00E83EF9" w:rsidRPr="008D0268">
        <w:rPr>
          <w:color w:val="000000" w:themeColor="text1"/>
          <w:lang w:val="en-US"/>
        </w:rPr>
        <w:t>avoid</w:t>
      </w:r>
      <w:r w:rsidR="00B40A04" w:rsidRPr="008D0268">
        <w:rPr>
          <w:color w:val="000000" w:themeColor="text1"/>
          <w:lang w:val="en-US"/>
        </w:rPr>
        <w:t xml:space="preserve"> record</w:t>
      </w:r>
      <w:r w:rsidR="00E83EF9" w:rsidRPr="008D0268">
        <w:rPr>
          <w:color w:val="000000" w:themeColor="text1"/>
          <w:lang w:val="en-US"/>
        </w:rPr>
        <w:t>ing</w:t>
      </w:r>
      <w:r w:rsidR="00B40A04" w:rsidRPr="008D0268">
        <w:rPr>
          <w:color w:val="000000" w:themeColor="text1"/>
          <w:lang w:val="en-US"/>
        </w:rPr>
        <w:t xml:space="preserve"> a child when the child’s facial expressions, gestures, movements, body language or </w:t>
      </w:r>
      <w:proofErr w:type="spellStart"/>
      <w:r w:rsidR="00B40A04" w:rsidRPr="008D0268">
        <w:rPr>
          <w:color w:val="000000" w:themeColor="text1"/>
          <w:lang w:val="en-US"/>
        </w:rPr>
        <w:t>verbal</w:t>
      </w:r>
      <w:r w:rsidR="004775CE" w:rsidRPr="008D0268">
        <w:rPr>
          <w:color w:val="000000" w:themeColor="text1"/>
          <w:lang w:val="en-US"/>
        </w:rPr>
        <w:t>isation</w:t>
      </w:r>
      <w:proofErr w:type="spellEnd"/>
      <w:r w:rsidR="004775CE" w:rsidRPr="008D0268">
        <w:rPr>
          <w:color w:val="000000" w:themeColor="text1"/>
          <w:lang w:val="en-US"/>
        </w:rPr>
        <w:t xml:space="preserve"> suggest refusal or avoidance of the recording.</w:t>
      </w:r>
    </w:p>
    <w:p w14:paraId="387BCED3" w14:textId="77777777" w:rsidR="00B22A31" w:rsidRPr="008D0268" w:rsidRDefault="00B22A31" w:rsidP="000A5FFA">
      <w:pPr>
        <w:pStyle w:val="Bullets1"/>
        <w:spacing w:line="276" w:lineRule="auto"/>
        <w:rPr>
          <w:color w:val="000000" w:themeColor="text1"/>
          <w:lang w:val="en-US"/>
        </w:rPr>
      </w:pPr>
      <w:r w:rsidRPr="008D0268">
        <w:rPr>
          <w:color w:val="000000" w:themeColor="text1"/>
        </w:rPr>
        <w:t>Where consent is not given, including if:</w:t>
      </w:r>
    </w:p>
    <w:p w14:paraId="00BA33D2" w14:textId="29DEFF9B" w:rsidR="00B22A31" w:rsidRPr="008D0268" w:rsidRDefault="00D81E32" w:rsidP="000A5FFA">
      <w:pPr>
        <w:pStyle w:val="Bullets3"/>
        <w:spacing w:line="276" w:lineRule="auto"/>
        <w:rPr>
          <w:color w:val="000000" w:themeColor="text1"/>
          <w:lang w:val="en-US"/>
        </w:rPr>
      </w:pPr>
      <w:r w:rsidRPr="008D0268">
        <w:rPr>
          <w:color w:val="000000" w:themeColor="text1"/>
        </w:rPr>
        <w:t>parents/guardians request that their child’s image is</w:t>
      </w:r>
      <w:r w:rsidR="00B22A31" w:rsidRPr="008D0268">
        <w:rPr>
          <w:color w:val="000000" w:themeColor="text1"/>
        </w:rPr>
        <w:t xml:space="preserve"> </w:t>
      </w:r>
      <w:r w:rsidRPr="008D0268">
        <w:rPr>
          <w:i/>
          <w:color w:val="000000" w:themeColor="text1"/>
        </w:rPr>
        <w:t>not</w:t>
      </w:r>
      <w:r w:rsidR="00B22A31" w:rsidRPr="008D0268">
        <w:rPr>
          <w:i/>
          <w:color w:val="000000" w:themeColor="text1"/>
        </w:rPr>
        <w:t xml:space="preserve"> </w:t>
      </w:r>
      <w:r w:rsidRPr="008D0268">
        <w:rPr>
          <w:color w:val="000000" w:themeColor="text1"/>
        </w:rPr>
        <w:t>to</w:t>
      </w:r>
      <w:r w:rsidR="00B22A31" w:rsidRPr="008D0268">
        <w:rPr>
          <w:color w:val="000000" w:themeColor="text1"/>
        </w:rPr>
        <w:t xml:space="preserve"> </w:t>
      </w:r>
      <w:r w:rsidRPr="008D0268">
        <w:rPr>
          <w:color w:val="000000" w:themeColor="text1"/>
        </w:rPr>
        <w:t>be taken,</w:t>
      </w:r>
      <w:r w:rsidR="00B22A31" w:rsidRPr="008D0268">
        <w:rPr>
          <w:color w:val="000000" w:themeColor="text1"/>
        </w:rPr>
        <w:t xml:space="preserve"> </w:t>
      </w:r>
      <w:proofErr w:type="gramStart"/>
      <w:r w:rsidR="00B22A31" w:rsidRPr="008D0268">
        <w:rPr>
          <w:color w:val="000000" w:themeColor="text1"/>
        </w:rPr>
        <w:t>published</w:t>
      </w:r>
      <w:proofErr w:type="gramEnd"/>
      <w:r w:rsidR="00B22A31" w:rsidRPr="008D0268">
        <w:rPr>
          <w:color w:val="000000" w:themeColor="text1"/>
        </w:rPr>
        <w:t xml:space="preserve"> or recorded,</w:t>
      </w:r>
    </w:p>
    <w:p w14:paraId="48224FEF" w14:textId="77777777" w:rsidR="00D51F4C" w:rsidRPr="008D0268" w:rsidRDefault="00D81E32" w:rsidP="000A5FFA">
      <w:pPr>
        <w:pStyle w:val="Bullets3"/>
        <w:spacing w:line="276" w:lineRule="auto"/>
        <w:rPr>
          <w:color w:val="000000" w:themeColor="text1"/>
          <w:lang w:val="en-US"/>
        </w:rPr>
      </w:pPr>
      <w:r w:rsidRPr="008D0268">
        <w:rPr>
          <w:color w:val="000000" w:themeColor="text1"/>
        </w:rPr>
        <w:t xml:space="preserve">a </w:t>
      </w:r>
      <w:r w:rsidR="00B22A31" w:rsidRPr="008D0268">
        <w:rPr>
          <w:color w:val="000000" w:themeColor="text1"/>
        </w:rPr>
        <w:t xml:space="preserve">client (including a </w:t>
      </w:r>
      <w:r w:rsidRPr="008D0268">
        <w:rPr>
          <w:color w:val="000000" w:themeColor="text1"/>
        </w:rPr>
        <w:t>child</w:t>
      </w:r>
      <w:r w:rsidR="00B22A31" w:rsidRPr="008D0268">
        <w:rPr>
          <w:color w:val="000000" w:themeColor="text1"/>
        </w:rPr>
        <w:t>)</w:t>
      </w:r>
      <w:r w:rsidRPr="008D0268">
        <w:rPr>
          <w:color w:val="000000" w:themeColor="text1"/>
        </w:rPr>
        <w:t xml:space="preserve"> requests that their photo </w:t>
      </w:r>
      <w:r w:rsidRPr="008D0268">
        <w:rPr>
          <w:i/>
          <w:color w:val="000000" w:themeColor="text1"/>
        </w:rPr>
        <w:t>not</w:t>
      </w:r>
      <w:r w:rsidR="00B22A31" w:rsidRPr="008D0268">
        <w:rPr>
          <w:color w:val="000000" w:themeColor="text1"/>
        </w:rPr>
        <w:t xml:space="preserve"> be taken</w:t>
      </w:r>
      <w:r w:rsidR="00E16CAC" w:rsidRPr="008D0268">
        <w:rPr>
          <w:color w:val="000000" w:themeColor="text1"/>
        </w:rPr>
        <w:t>,</w:t>
      </w:r>
    </w:p>
    <w:p w14:paraId="2025F2BB" w14:textId="0CC6F7EF" w:rsidR="00B22A31" w:rsidRPr="008D0268" w:rsidRDefault="00DD2E7C" w:rsidP="000A5FFA">
      <w:pPr>
        <w:pStyle w:val="Bullets3"/>
        <w:numPr>
          <w:ilvl w:val="0"/>
          <w:numId w:val="0"/>
        </w:numPr>
        <w:spacing w:line="276" w:lineRule="auto"/>
        <w:ind w:left="680"/>
        <w:rPr>
          <w:color w:val="000000" w:themeColor="text1"/>
          <w:lang w:val="en-US"/>
        </w:rPr>
      </w:pPr>
      <w:r w:rsidRPr="008D0268">
        <w:rPr>
          <w:color w:val="000000" w:themeColor="text1"/>
        </w:rPr>
        <w:t>t</w:t>
      </w:r>
      <w:r w:rsidR="00B22A31" w:rsidRPr="008D0268">
        <w:rPr>
          <w:color w:val="000000" w:themeColor="text1"/>
          <w:lang w:val="en-US"/>
        </w:rPr>
        <w:t>his request will b</w:t>
      </w:r>
      <w:r w:rsidR="009B0FD8" w:rsidRPr="008D0268">
        <w:rPr>
          <w:color w:val="000000" w:themeColor="text1"/>
          <w:lang w:val="en-US"/>
        </w:rPr>
        <w:t xml:space="preserve">e documented and retained. All </w:t>
      </w:r>
      <w:r w:rsidR="00B22A31" w:rsidRPr="008D0268">
        <w:rPr>
          <w:color w:val="000000" w:themeColor="text1"/>
          <w:lang w:val="en-US"/>
        </w:rPr>
        <w:t xml:space="preserve">relevant staff and contractors will have the client identified to them and will be informed of this request so that the specific individual will not be photographed/recorded. </w:t>
      </w:r>
    </w:p>
    <w:p w14:paraId="6ADDB760" w14:textId="77777777" w:rsidR="00B22A31" w:rsidRDefault="00B22A31" w:rsidP="000A5FFA">
      <w:pPr>
        <w:pStyle w:val="Bullets1"/>
        <w:spacing w:line="276" w:lineRule="auto"/>
        <w:ind w:left="284" w:hanging="284"/>
      </w:pPr>
      <w:r w:rsidRPr="008D0268">
        <w:rPr>
          <w:color w:val="000000" w:themeColor="text1"/>
        </w:rPr>
        <w:t xml:space="preserve">When taking photographs/recordings, CFC staff will ensure appropriate consent has been received and will </w:t>
      </w:r>
      <w:r>
        <w:t>be mindful of:</w:t>
      </w:r>
    </w:p>
    <w:p w14:paraId="56D0BB59" w14:textId="0C952752" w:rsidR="00B22A31" w:rsidRDefault="00B22A31" w:rsidP="000A5FFA">
      <w:pPr>
        <w:pStyle w:val="Bullets3"/>
        <w:spacing w:line="276" w:lineRule="auto"/>
      </w:pPr>
      <w:r>
        <w:t>the</w:t>
      </w:r>
      <w:r w:rsidR="00D81E32" w:rsidRPr="0044659C">
        <w:t xml:space="preserve"> appropr</w:t>
      </w:r>
      <w:r w:rsidR="00946E91">
        <w:t>iate use of images of children</w:t>
      </w:r>
    </w:p>
    <w:p w14:paraId="20B022EB" w14:textId="77777777" w:rsidR="00B22A31" w:rsidRDefault="00B22A31" w:rsidP="000A5FFA">
      <w:pPr>
        <w:pStyle w:val="Bullets3"/>
        <w:spacing w:line="276" w:lineRule="auto"/>
      </w:pPr>
      <w:r>
        <w:t xml:space="preserve">cultural sensitivities </w:t>
      </w:r>
    </w:p>
    <w:p w14:paraId="20386631" w14:textId="77777777" w:rsidR="00D81E32" w:rsidRDefault="00D81E32" w:rsidP="000A5FFA">
      <w:pPr>
        <w:pStyle w:val="Bullets3"/>
        <w:spacing w:line="276" w:lineRule="auto"/>
      </w:pPr>
      <w:r w:rsidRPr="0044659C">
        <w:t>the need for some images to be treated with special care</w:t>
      </w:r>
      <w:r w:rsidR="006B7447">
        <w:t>.</w:t>
      </w:r>
    </w:p>
    <w:p w14:paraId="2EB530F5" w14:textId="4052D6DA" w:rsidR="00697AC6" w:rsidRPr="00E23291" w:rsidRDefault="00FC4DAE" w:rsidP="000A5FFA">
      <w:pPr>
        <w:pStyle w:val="Bullets1"/>
        <w:spacing w:line="276" w:lineRule="auto"/>
      </w:pPr>
      <w:r>
        <w:t>Where a</w:t>
      </w:r>
      <w:r w:rsidR="009B0FD8">
        <w:t>n individual discloses on their</w:t>
      </w:r>
      <w:r>
        <w:t xml:space="preserve"> </w:t>
      </w:r>
      <w:r w:rsidR="00E22127">
        <w:t>P</w:t>
      </w:r>
      <w:r>
        <w:rPr>
          <w:i/>
        </w:rPr>
        <w:t xml:space="preserve">ermission </w:t>
      </w:r>
      <w:r w:rsidR="00E22127">
        <w:rPr>
          <w:i/>
        </w:rPr>
        <w:t>F</w:t>
      </w:r>
      <w:r>
        <w:rPr>
          <w:i/>
        </w:rPr>
        <w:t xml:space="preserve">orm for </w:t>
      </w:r>
      <w:r w:rsidR="00E22127">
        <w:rPr>
          <w:i/>
        </w:rPr>
        <w:t>P</w:t>
      </w:r>
      <w:r>
        <w:rPr>
          <w:i/>
        </w:rPr>
        <w:t xml:space="preserve">hotographs and </w:t>
      </w:r>
      <w:r w:rsidR="00E22127">
        <w:rPr>
          <w:i/>
        </w:rPr>
        <w:t>V</w:t>
      </w:r>
      <w:r w:rsidRPr="00FC4DAE">
        <w:rPr>
          <w:i/>
        </w:rPr>
        <w:t>ideos</w:t>
      </w:r>
      <w:r>
        <w:t xml:space="preserve"> that they are of Aboriginal and Torres Strait Islander origin, CFC staff will take reasonable steps to prevent image of that individual appearing on materials after their death. </w:t>
      </w:r>
    </w:p>
    <w:bookmarkEnd w:id="0"/>
    <w:p w14:paraId="7823E198" w14:textId="77777777" w:rsidR="00697AC6" w:rsidRPr="007D0C38" w:rsidRDefault="00697AC6" w:rsidP="00C87645">
      <w:pPr>
        <w:pStyle w:val="Bullets3"/>
        <w:numPr>
          <w:ilvl w:val="0"/>
          <w:numId w:val="0"/>
        </w:numPr>
        <w:spacing w:before="240" w:after="120" w:line="276" w:lineRule="auto"/>
        <w:rPr>
          <w:color w:val="0070C0"/>
        </w:rPr>
      </w:pPr>
      <w:r w:rsidRPr="007D0C38">
        <w:rPr>
          <w:color w:val="0070C0"/>
        </w:rPr>
        <w:t>Anonymity (Privacy Principle 8)</w:t>
      </w:r>
    </w:p>
    <w:p w14:paraId="13928613" w14:textId="61D14605" w:rsidR="00475215" w:rsidRDefault="00A638E3" w:rsidP="000A5FFA">
      <w:pPr>
        <w:pStyle w:val="BodyText"/>
        <w:spacing w:line="276" w:lineRule="auto"/>
      </w:pPr>
      <w:r w:rsidRPr="00C33BAE">
        <w:t xml:space="preserve">Wherever it is </w:t>
      </w:r>
      <w:r w:rsidRPr="0049461A">
        <w:t>lawful</w:t>
      </w:r>
      <w:r w:rsidRPr="00C33BAE">
        <w:t xml:space="preserve"> and practicable, individuals will have the option of not identifying themselves when </w:t>
      </w:r>
      <w:proofErr w:type="gramStart"/>
      <w:r w:rsidRPr="00C33BAE">
        <w:t xml:space="preserve">entering </w:t>
      </w:r>
      <w:r>
        <w:t>into</w:t>
      </w:r>
      <w:proofErr w:type="gramEnd"/>
      <w:r>
        <w:t xml:space="preserve"> </w:t>
      </w:r>
      <w:r w:rsidRPr="00C33BAE">
        <w:t>transactions wit</w:t>
      </w:r>
      <w:r>
        <w:t>h Craig Family Centre.</w:t>
      </w:r>
    </w:p>
    <w:p w14:paraId="34781F8F" w14:textId="7F5F8072" w:rsidR="00C87645" w:rsidRDefault="00C87645" w:rsidP="000A5FFA">
      <w:pPr>
        <w:pStyle w:val="BodyText"/>
        <w:spacing w:line="276" w:lineRule="auto"/>
      </w:pPr>
    </w:p>
    <w:p w14:paraId="0DCF8AE8" w14:textId="77777777" w:rsidR="00C87645" w:rsidRDefault="00C87645" w:rsidP="000A5FFA">
      <w:pPr>
        <w:pStyle w:val="BodyText"/>
        <w:spacing w:line="276" w:lineRule="auto"/>
      </w:pPr>
    </w:p>
    <w:p w14:paraId="772E3222" w14:textId="324E742C" w:rsidR="00475215" w:rsidRPr="007D0C38" w:rsidRDefault="00475215" w:rsidP="00553938">
      <w:pPr>
        <w:pStyle w:val="Heading2"/>
        <w:numPr>
          <w:ilvl w:val="0"/>
          <w:numId w:val="32"/>
        </w:numPr>
        <w:spacing w:before="360" w:after="120"/>
        <w:ind w:left="284" w:hanging="284"/>
        <w:rPr>
          <w:bCs w:val="0"/>
          <w:color w:val="0070C0"/>
        </w:rPr>
      </w:pPr>
      <w:r w:rsidRPr="007D0C38">
        <w:rPr>
          <w:bCs w:val="0"/>
          <w:color w:val="0070C0"/>
        </w:rPr>
        <w:lastRenderedPageBreak/>
        <w:t>use and disclosure of personal information (</w:t>
      </w:r>
      <w:r w:rsidR="00A42516" w:rsidRPr="007D0C38">
        <w:rPr>
          <w:bCs w:val="0"/>
          <w:caps w:val="0"/>
          <w:color w:val="0070C0"/>
        </w:rPr>
        <w:t xml:space="preserve">Privacy Principle </w:t>
      </w:r>
      <w:r w:rsidRPr="007D0C38">
        <w:rPr>
          <w:bCs w:val="0"/>
          <w:color w:val="0070C0"/>
        </w:rPr>
        <w:t>2)</w:t>
      </w:r>
    </w:p>
    <w:p w14:paraId="42463B23" w14:textId="77777777" w:rsidR="00A638E3" w:rsidRPr="007D0C38" w:rsidRDefault="00475215" w:rsidP="000A5FFA">
      <w:pPr>
        <w:pStyle w:val="AttachmentNumberedHeading2"/>
        <w:numPr>
          <w:ilvl w:val="0"/>
          <w:numId w:val="0"/>
        </w:numPr>
        <w:spacing w:before="160" w:after="60" w:line="276" w:lineRule="auto"/>
        <w:rPr>
          <w:color w:val="0070C0"/>
        </w:rPr>
      </w:pPr>
      <w:r w:rsidRPr="007D0C38">
        <w:rPr>
          <w:b w:val="0"/>
          <w:color w:val="0070C0"/>
        </w:rPr>
        <w:t xml:space="preserve">Use of information </w:t>
      </w:r>
    </w:p>
    <w:p w14:paraId="1B578010" w14:textId="77777777" w:rsidR="00475215" w:rsidRDefault="00475215" w:rsidP="000A5FFA">
      <w:pPr>
        <w:pStyle w:val="Bullets1"/>
        <w:spacing w:line="276" w:lineRule="auto"/>
      </w:pPr>
      <w:r>
        <w:t>CFC</w:t>
      </w:r>
      <w:r w:rsidR="00A638E3" w:rsidRPr="001B03C4">
        <w:t xml:space="preserve"> will use personal information collected for the primary purpose of collection (refer to the </w:t>
      </w:r>
      <w:r w:rsidR="00E23291">
        <w:t xml:space="preserve">following </w:t>
      </w:r>
      <w:r w:rsidR="00A638E3" w:rsidRPr="001B03C4">
        <w:t xml:space="preserve">table). </w:t>
      </w:r>
      <w:r w:rsidR="009B0FD8">
        <w:t>The</w:t>
      </w:r>
      <w:r w:rsidRPr="001B03C4">
        <w:t xml:space="preserve"> table identifies the personal information that will be collected by the service, the primary purpose for its collection and some examples of how this information will be used.</w:t>
      </w:r>
    </w:p>
    <w:p w14:paraId="06D8B132" w14:textId="4CF9A5FD" w:rsidR="00475215" w:rsidRDefault="00475215" w:rsidP="000A5FFA">
      <w:pPr>
        <w:pStyle w:val="Bullets1"/>
        <w:spacing w:line="276" w:lineRule="auto"/>
      </w:pPr>
      <w:r>
        <w:t>CFC</w:t>
      </w:r>
      <w:r w:rsidR="00A638E3" w:rsidRPr="001B03C4">
        <w:t xml:space="preserve"> may also use this information for any secondary purposes directly related to the primary purpose of collection, to which the individual has consented, or could reasonably be expected to consent.</w:t>
      </w:r>
    </w:p>
    <w:p w14:paraId="2061B833" w14:textId="5FE43579" w:rsidR="00B057BD" w:rsidRPr="00B057BD" w:rsidRDefault="00B057BD" w:rsidP="000A5FFA">
      <w:pPr>
        <w:pStyle w:val="Bullets1"/>
        <w:spacing w:line="276" w:lineRule="auto"/>
        <w:rPr>
          <w:rFonts w:cs="Arial"/>
          <w:sz w:val="24"/>
          <w:szCs w:val="22"/>
        </w:rPr>
      </w:pPr>
      <w:r w:rsidRPr="00B057BD">
        <w:rPr>
          <w:rFonts w:eastAsiaTheme="minorHAnsi" w:cs="Arial"/>
          <w:szCs w:val="20"/>
        </w:rPr>
        <w:t xml:space="preserve">The following table identifies the personal, sensitive and health information that will be collected by </w:t>
      </w:r>
      <w:sdt>
        <w:sdtPr>
          <w:rPr>
            <w:rFonts w:eastAsiaTheme="minorHAnsi" w:cs="Arial"/>
            <w:szCs w:val="20"/>
          </w:rPr>
          <w:alias w:val="Company"/>
          <w:id w:val="1826473436"/>
          <w:placeholder>
            <w:docPart w:val="62E21BC754FB41DE8508A2026DC3DF45"/>
          </w:placeholder>
          <w:dataBinding w:prefixMappings="xmlns:ns0='http://schemas.openxmlformats.org/officeDocument/2006/extended-properties' " w:xpath="/ns0:Properties[1]/ns0:Company[1]" w:storeItemID="{6668398D-A668-4E3E-A5EB-62B293D839F1}"/>
          <w:text/>
        </w:sdtPr>
        <w:sdtEndPr/>
        <w:sdtContent>
          <w:r w:rsidRPr="00B057BD">
            <w:rPr>
              <w:rFonts w:eastAsiaTheme="minorHAnsi" w:cs="Arial"/>
              <w:szCs w:val="20"/>
            </w:rPr>
            <w:t>Craig Family Centre</w:t>
          </w:r>
        </w:sdtContent>
      </w:sdt>
      <w:r w:rsidRPr="00B057BD">
        <w:rPr>
          <w:rFonts w:eastAsiaTheme="minorHAnsi" w:cs="Arial"/>
          <w:szCs w:val="20"/>
        </w:rPr>
        <w:t>, the primary purpose for its collection and some examples of how this information will be used.</w:t>
      </w:r>
    </w:p>
    <w:tbl>
      <w:tblPr>
        <w:tblStyle w:val="TableGrid"/>
        <w:tblW w:w="9781" w:type="dxa"/>
        <w:tblInd w:w="-5" w:type="dxa"/>
        <w:tblLook w:val="04A0" w:firstRow="1" w:lastRow="0" w:firstColumn="1" w:lastColumn="0" w:noHBand="0" w:noVBand="1"/>
      </w:tblPr>
      <w:tblGrid>
        <w:gridCol w:w="3260"/>
        <w:gridCol w:w="3260"/>
        <w:gridCol w:w="3261"/>
      </w:tblGrid>
      <w:tr w:rsidR="006515DB" w:rsidRPr="000736BF" w14:paraId="5D8298D2" w14:textId="77777777" w:rsidTr="002656C5">
        <w:trPr>
          <w:tblHeader/>
        </w:trPr>
        <w:tc>
          <w:tcPr>
            <w:tcW w:w="3260" w:type="dxa"/>
            <w:shd w:val="clear" w:color="auto" w:fill="DEEAF6" w:themeFill="accent1" w:themeFillTint="33"/>
          </w:tcPr>
          <w:p w14:paraId="4212744D" w14:textId="001A280A" w:rsidR="00E23291" w:rsidRPr="000736BF" w:rsidRDefault="00E23291" w:rsidP="00E67485">
            <w:pPr>
              <w:pStyle w:val="Tablecolumnhead"/>
              <w:rPr>
                <w:rFonts w:ascii="Arial Narrow" w:hAnsi="Arial Narrow"/>
              </w:rPr>
            </w:pPr>
            <w:r w:rsidRPr="000736BF">
              <w:rPr>
                <w:rFonts w:ascii="Arial Narrow" w:hAnsi="Arial Narrow"/>
              </w:rPr>
              <w:t>Personal</w:t>
            </w:r>
            <w:r w:rsidR="00B057BD">
              <w:rPr>
                <w:rFonts w:ascii="Arial Narrow" w:hAnsi="Arial Narrow"/>
              </w:rPr>
              <w:t>, sensitive,</w:t>
            </w:r>
            <w:r w:rsidRPr="000736BF">
              <w:rPr>
                <w:rFonts w:ascii="Arial Narrow" w:hAnsi="Arial Narrow"/>
              </w:rPr>
              <w:t xml:space="preserve"> and health information collected in relation to:</w:t>
            </w:r>
          </w:p>
        </w:tc>
        <w:tc>
          <w:tcPr>
            <w:tcW w:w="3260" w:type="dxa"/>
            <w:shd w:val="clear" w:color="auto" w:fill="DEEAF6" w:themeFill="accent1" w:themeFillTint="33"/>
          </w:tcPr>
          <w:p w14:paraId="59047D19" w14:textId="77777777" w:rsidR="00E23291" w:rsidRPr="000736BF" w:rsidRDefault="00E23291" w:rsidP="000736BF">
            <w:pPr>
              <w:pStyle w:val="Tablecolumnhead"/>
              <w:spacing w:before="0" w:after="0"/>
              <w:rPr>
                <w:rFonts w:ascii="Arial Narrow" w:hAnsi="Arial Narrow"/>
              </w:rPr>
            </w:pPr>
            <w:r w:rsidRPr="000736BF">
              <w:rPr>
                <w:rFonts w:ascii="Arial Narrow" w:hAnsi="Arial Narrow"/>
              </w:rPr>
              <w:t>Primary purpose of collection:</w:t>
            </w:r>
          </w:p>
        </w:tc>
        <w:tc>
          <w:tcPr>
            <w:tcW w:w="3261" w:type="dxa"/>
            <w:shd w:val="clear" w:color="auto" w:fill="DEEAF6" w:themeFill="accent1" w:themeFillTint="33"/>
          </w:tcPr>
          <w:p w14:paraId="1C3FFABB" w14:textId="77777777" w:rsidR="00E23291" w:rsidRPr="000736BF" w:rsidRDefault="00E23291" w:rsidP="000736BF">
            <w:pPr>
              <w:pStyle w:val="Tablecolumnhead"/>
              <w:spacing w:before="0" w:after="0"/>
              <w:rPr>
                <w:rFonts w:ascii="Arial Narrow" w:hAnsi="Arial Narrow"/>
              </w:rPr>
            </w:pPr>
            <w:r w:rsidRPr="000736BF">
              <w:rPr>
                <w:rFonts w:ascii="Arial Narrow" w:hAnsi="Arial Narrow"/>
              </w:rPr>
              <w:t>Examples of how the service will use personal and health, (including sensitive) information include:</w:t>
            </w:r>
          </w:p>
        </w:tc>
      </w:tr>
      <w:tr w:rsidR="006515DB" w:rsidRPr="000736BF" w14:paraId="74546A0C" w14:textId="77777777" w:rsidTr="007362E0">
        <w:tc>
          <w:tcPr>
            <w:tcW w:w="3260" w:type="dxa"/>
          </w:tcPr>
          <w:p w14:paraId="762D95AA" w14:textId="77777777" w:rsidR="00E23291" w:rsidRPr="000736BF" w:rsidRDefault="00E23291" w:rsidP="00E67485">
            <w:pPr>
              <w:pStyle w:val="Tabletext"/>
              <w:rPr>
                <w:rFonts w:ascii="Arial Narrow" w:hAnsi="Arial Narrow"/>
                <w:b/>
              </w:rPr>
            </w:pPr>
            <w:r w:rsidRPr="000736BF">
              <w:rPr>
                <w:rFonts w:ascii="Arial Narrow" w:hAnsi="Arial Narrow"/>
                <w:b/>
              </w:rPr>
              <w:t>Children and parents/guardians</w:t>
            </w:r>
          </w:p>
          <w:p w14:paraId="07E75127" w14:textId="2CA3762A" w:rsidR="00E23291" w:rsidRPr="000736BF" w:rsidRDefault="00E23291" w:rsidP="00E67485">
            <w:pPr>
              <w:pStyle w:val="Tabletext"/>
              <w:rPr>
                <w:rFonts w:ascii="Arial Narrow" w:hAnsi="Arial Narrow"/>
                <w:b/>
              </w:rPr>
            </w:pPr>
          </w:p>
        </w:tc>
        <w:tc>
          <w:tcPr>
            <w:tcW w:w="3260" w:type="dxa"/>
          </w:tcPr>
          <w:p w14:paraId="5020ED41" w14:textId="093BAFC2" w:rsidR="00E23291" w:rsidRPr="008D0268" w:rsidRDefault="00E23291" w:rsidP="000736BF">
            <w:pPr>
              <w:pStyle w:val="Tablebullets"/>
              <w:tabs>
                <w:tab w:val="clear" w:pos="284"/>
              </w:tab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To enable the service to provide for the education and care of the child attending the service</w:t>
            </w:r>
            <w:r w:rsidR="009E1B21" w:rsidRPr="008D0268">
              <w:rPr>
                <w:rFonts w:ascii="Arial Narrow" w:hAnsi="Arial Narrow"/>
                <w:color w:val="000000" w:themeColor="text1"/>
                <w:sz w:val="16"/>
                <w:szCs w:val="16"/>
              </w:rPr>
              <w:t>, including consultation and collaboration with families and associated professionals</w:t>
            </w:r>
          </w:p>
          <w:p w14:paraId="1A3AB746" w14:textId="500B1B42" w:rsidR="00E23291" w:rsidRPr="000736BF" w:rsidRDefault="00E23291" w:rsidP="000736BF">
            <w:pPr>
              <w:pStyle w:val="Tablebullets"/>
              <w:tabs>
                <w:tab w:val="clear" w:pos="284"/>
              </w:tabs>
              <w:spacing w:before="0" w:after="0" w:line="240" w:lineRule="auto"/>
              <w:rPr>
                <w:rFonts w:ascii="Arial Narrow" w:hAnsi="Arial Narrow"/>
                <w:sz w:val="16"/>
                <w:szCs w:val="16"/>
              </w:rPr>
            </w:pPr>
            <w:r w:rsidRPr="008D0268">
              <w:rPr>
                <w:rFonts w:ascii="Arial Narrow" w:hAnsi="Arial Narrow"/>
                <w:color w:val="000000" w:themeColor="text1"/>
                <w:sz w:val="16"/>
                <w:szCs w:val="16"/>
              </w:rPr>
              <w:t>To promote the service (refer to Attachments 3 and 4 for permission forms – photographs and videos)</w:t>
            </w:r>
          </w:p>
        </w:tc>
        <w:tc>
          <w:tcPr>
            <w:tcW w:w="3261" w:type="dxa"/>
          </w:tcPr>
          <w:p w14:paraId="5995B80B"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Day-to-day administration and delivery of service</w:t>
            </w:r>
          </w:p>
          <w:p w14:paraId="5FC26000" w14:textId="7777777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Provision of a place for their child in the service</w:t>
            </w:r>
          </w:p>
          <w:p w14:paraId="3EE9D051" w14:textId="7777777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Duty rosters</w:t>
            </w:r>
          </w:p>
          <w:p w14:paraId="2AE997FB" w14:textId="43A69BB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Looking after children’s educational, care and safety needs</w:t>
            </w:r>
          </w:p>
          <w:p w14:paraId="5E7848E1" w14:textId="3D89808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For correspondence with parents/guardians relating to their child’s attendance</w:t>
            </w:r>
            <w:r w:rsidR="00986288" w:rsidRPr="008D0268">
              <w:rPr>
                <w:rFonts w:ascii="Arial Narrow" w:hAnsi="Arial Narrow"/>
                <w:color w:val="000000" w:themeColor="text1"/>
                <w:sz w:val="16"/>
                <w:szCs w:val="16"/>
              </w:rPr>
              <w:t>,</w:t>
            </w:r>
            <w:r w:rsidR="00C11854" w:rsidRPr="008D0268">
              <w:rPr>
                <w:rFonts w:ascii="Arial Narrow" w:hAnsi="Arial Narrow"/>
                <w:color w:val="000000" w:themeColor="text1"/>
                <w:sz w:val="16"/>
                <w:szCs w:val="16"/>
              </w:rPr>
              <w:t xml:space="preserve"> wellbeing, learning, and development</w:t>
            </w:r>
          </w:p>
          <w:p w14:paraId="4790D1A1" w14:textId="7777777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To satisfy the service’s legal and funding obligations and to allow it to discharge its duty of care</w:t>
            </w:r>
          </w:p>
          <w:p w14:paraId="19C6EAED" w14:textId="77777777"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Visual displays in the service</w:t>
            </w:r>
          </w:p>
          <w:p w14:paraId="7F2F4CFA" w14:textId="1E2F4FE6" w:rsidR="00E23291" w:rsidRPr="008D0268" w:rsidRDefault="00E23291" w:rsidP="000736BF">
            <w:pPr>
              <w:pStyle w:val="Tablebullets"/>
              <w:spacing w:before="0" w:after="0" w:line="240" w:lineRule="auto"/>
              <w:rPr>
                <w:rFonts w:ascii="Arial Narrow" w:hAnsi="Arial Narrow"/>
                <w:color w:val="000000" w:themeColor="text1"/>
                <w:sz w:val="16"/>
                <w:szCs w:val="16"/>
              </w:rPr>
            </w:pPr>
            <w:r w:rsidRPr="008D0268">
              <w:rPr>
                <w:rFonts w:ascii="Arial Narrow" w:hAnsi="Arial Narrow"/>
                <w:color w:val="000000" w:themeColor="text1"/>
                <w:sz w:val="16"/>
                <w:szCs w:val="16"/>
              </w:rPr>
              <w:t>Newsletters</w:t>
            </w:r>
          </w:p>
          <w:p w14:paraId="54A90C94"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Promoting the service through external media, including the service’s website</w:t>
            </w:r>
          </w:p>
        </w:tc>
      </w:tr>
      <w:tr w:rsidR="006515DB" w:rsidRPr="000736BF" w14:paraId="5AB46B51" w14:textId="77777777" w:rsidTr="007362E0">
        <w:tc>
          <w:tcPr>
            <w:tcW w:w="3260" w:type="dxa"/>
          </w:tcPr>
          <w:p w14:paraId="657537DB" w14:textId="77777777" w:rsidR="00E23291" w:rsidRPr="000736BF" w:rsidRDefault="00E23291" w:rsidP="00E67485">
            <w:pPr>
              <w:pStyle w:val="Tabletext"/>
              <w:rPr>
                <w:rFonts w:ascii="Arial Narrow" w:hAnsi="Arial Narrow"/>
                <w:b/>
              </w:rPr>
            </w:pPr>
            <w:r w:rsidRPr="000736BF">
              <w:rPr>
                <w:rFonts w:ascii="Arial Narrow" w:hAnsi="Arial Narrow"/>
                <w:b/>
              </w:rPr>
              <w:t>Other program clients (and parents/guardians/ carers, where applicable)</w:t>
            </w:r>
          </w:p>
        </w:tc>
        <w:tc>
          <w:tcPr>
            <w:tcW w:w="3260" w:type="dxa"/>
          </w:tcPr>
          <w:p w14:paraId="5CECC32B"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To manage and administer the service </w:t>
            </w:r>
          </w:p>
          <w:p w14:paraId="02083712"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To promote the service</w:t>
            </w:r>
          </w:p>
        </w:tc>
        <w:tc>
          <w:tcPr>
            <w:tcW w:w="3261" w:type="dxa"/>
          </w:tcPr>
          <w:p w14:paraId="103556FA"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Day-to-day administration and delivery of service</w:t>
            </w:r>
          </w:p>
          <w:p w14:paraId="69567974"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Provision of a place in the service</w:t>
            </w:r>
          </w:p>
          <w:p w14:paraId="357E56AB" w14:textId="77777777" w:rsidR="00E23291" w:rsidRPr="000736BF" w:rsidRDefault="009B0FD8"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Attendance records</w:t>
            </w:r>
          </w:p>
          <w:p w14:paraId="4ACFBDCE"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Looking after the client's safety needs</w:t>
            </w:r>
          </w:p>
          <w:p w14:paraId="1EB15FF4"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For correspondence </w:t>
            </w:r>
          </w:p>
          <w:p w14:paraId="15BADE7F"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To satisfy the service’s legal and funding obligations and to allow it to discharge its duty of care</w:t>
            </w:r>
          </w:p>
          <w:p w14:paraId="3CF67339"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Visual displays in the service</w:t>
            </w:r>
          </w:p>
          <w:p w14:paraId="55AF1750"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Newsletters</w:t>
            </w:r>
          </w:p>
          <w:p w14:paraId="391E4E73"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Promoting the service through external media, including the service’s website</w:t>
            </w:r>
          </w:p>
        </w:tc>
      </w:tr>
      <w:tr w:rsidR="006515DB" w:rsidRPr="000736BF" w14:paraId="773692A6" w14:textId="77777777" w:rsidTr="007362E0">
        <w:tc>
          <w:tcPr>
            <w:tcW w:w="3260" w:type="dxa"/>
          </w:tcPr>
          <w:p w14:paraId="5685DE96" w14:textId="77777777" w:rsidR="00E23291" w:rsidRPr="000736BF" w:rsidRDefault="00E23291" w:rsidP="00E67485">
            <w:pPr>
              <w:pStyle w:val="Tabletext"/>
              <w:rPr>
                <w:rFonts w:ascii="Arial Narrow" w:hAnsi="Arial Narrow"/>
                <w:b/>
              </w:rPr>
            </w:pPr>
            <w:r w:rsidRPr="000736BF">
              <w:rPr>
                <w:rFonts w:ascii="Arial Narrow" w:hAnsi="Arial Narrow"/>
                <w:b/>
              </w:rPr>
              <w:t>Members of the Committee of Management</w:t>
            </w:r>
          </w:p>
        </w:tc>
        <w:tc>
          <w:tcPr>
            <w:tcW w:w="3260" w:type="dxa"/>
          </w:tcPr>
          <w:p w14:paraId="68B90A5D"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For the management of the service</w:t>
            </w:r>
          </w:p>
        </w:tc>
        <w:tc>
          <w:tcPr>
            <w:tcW w:w="3261" w:type="dxa"/>
          </w:tcPr>
          <w:p w14:paraId="1DCF84E1"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For communication with, and between </w:t>
            </w:r>
            <w:r w:rsidR="009B0FD8" w:rsidRPr="000736BF">
              <w:rPr>
                <w:rFonts w:ascii="Arial Narrow" w:hAnsi="Arial Narrow"/>
                <w:sz w:val="16"/>
                <w:szCs w:val="16"/>
              </w:rPr>
              <w:t>Committee</w:t>
            </w:r>
            <w:r w:rsidRPr="000736BF">
              <w:rPr>
                <w:rFonts w:ascii="Arial Narrow" w:hAnsi="Arial Narrow"/>
                <w:sz w:val="16"/>
                <w:szCs w:val="16"/>
              </w:rPr>
              <w:t xml:space="preserve"> members, </w:t>
            </w:r>
            <w:proofErr w:type="gramStart"/>
            <w:r w:rsidRPr="000736BF">
              <w:rPr>
                <w:rFonts w:ascii="Arial Narrow" w:hAnsi="Arial Narrow"/>
                <w:sz w:val="16"/>
                <w:szCs w:val="16"/>
              </w:rPr>
              <w:t>employees</w:t>
            </w:r>
            <w:proofErr w:type="gramEnd"/>
            <w:r w:rsidRPr="000736BF">
              <w:rPr>
                <w:rFonts w:ascii="Arial Narrow" w:hAnsi="Arial Narrow"/>
                <w:sz w:val="16"/>
                <w:szCs w:val="16"/>
              </w:rPr>
              <w:t xml:space="preserve"> and </w:t>
            </w:r>
            <w:r w:rsidR="009B0FD8" w:rsidRPr="000736BF">
              <w:rPr>
                <w:rFonts w:ascii="Arial Narrow" w:hAnsi="Arial Narrow"/>
                <w:sz w:val="16"/>
                <w:szCs w:val="16"/>
              </w:rPr>
              <w:t>CFC members</w:t>
            </w:r>
          </w:p>
          <w:p w14:paraId="3D295F37"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To satisfy the service’s legal obligations</w:t>
            </w:r>
          </w:p>
        </w:tc>
      </w:tr>
      <w:tr w:rsidR="006515DB" w:rsidRPr="000736BF" w14:paraId="33190E78" w14:textId="77777777" w:rsidTr="007362E0">
        <w:tc>
          <w:tcPr>
            <w:tcW w:w="3260" w:type="dxa"/>
          </w:tcPr>
          <w:p w14:paraId="03A4EA10" w14:textId="711B683F" w:rsidR="00E23291" w:rsidRPr="000736BF" w:rsidRDefault="00E23291" w:rsidP="00E67485">
            <w:pPr>
              <w:pStyle w:val="Tabletext"/>
              <w:rPr>
                <w:rFonts w:ascii="Arial Narrow" w:hAnsi="Arial Narrow"/>
                <w:b/>
              </w:rPr>
            </w:pPr>
            <w:r w:rsidRPr="000736BF">
              <w:rPr>
                <w:rFonts w:ascii="Arial Narrow" w:hAnsi="Arial Narrow"/>
                <w:b/>
              </w:rPr>
              <w:t>Job applicants, employees, contractors, volunteers</w:t>
            </w:r>
            <w:r w:rsidR="00B057BD">
              <w:rPr>
                <w:rFonts w:ascii="Arial Narrow" w:hAnsi="Arial Narrow"/>
                <w:b/>
              </w:rPr>
              <w:t>,</w:t>
            </w:r>
            <w:r w:rsidRPr="000736BF">
              <w:rPr>
                <w:rFonts w:ascii="Arial Narrow" w:hAnsi="Arial Narrow"/>
                <w:b/>
              </w:rPr>
              <w:t xml:space="preserve"> and students</w:t>
            </w:r>
            <w:r w:rsidR="005431EE" w:rsidRPr="000736BF">
              <w:rPr>
                <w:rFonts w:ascii="Arial Narrow" w:hAnsi="Arial Narrow"/>
                <w:b/>
              </w:rPr>
              <w:t xml:space="preserve"> on placement</w:t>
            </w:r>
          </w:p>
        </w:tc>
        <w:tc>
          <w:tcPr>
            <w:tcW w:w="3260" w:type="dxa"/>
          </w:tcPr>
          <w:p w14:paraId="68B40FBF"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To assess and (if necessary) to engage the applicant, employees, contractor, </w:t>
            </w:r>
            <w:proofErr w:type="gramStart"/>
            <w:r w:rsidRPr="000736BF">
              <w:rPr>
                <w:rFonts w:ascii="Arial Narrow" w:hAnsi="Arial Narrow"/>
                <w:sz w:val="16"/>
                <w:szCs w:val="16"/>
              </w:rPr>
              <w:t>volunteers</w:t>
            </w:r>
            <w:proofErr w:type="gramEnd"/>
            <w:r w:rsidRPr="000736BF">
              <w:rPr>
                <w:rFonts w:ascii="Arial Narrow" w:hAnsi="Arial Narrow"/>
                <w:sz w:val="16"/>
                <w:szCs w:val="16"/>
              </w:rPr>
              <w:t xml:space="preserve"> or students</w:t>
            </w:r>
            <w:r w:rsidR="005431EE" w:rsidRPr="000736BF">
              <w:rPr>
                <w:rFonts w:ascii="Arial Narrow" w:hAnsi="Arial Narrow"/>
                <w:sz w:val="16"/>
                <w:szCs w:val="16"/>
              </w:rPr>
              <w:t xml:space="preserve"> on placement</w:t>
            </w:r>
            <w:r w:rsidRPr="000736BF">
              <w:rPr>
                <w:rFonts w:ascii="Arial Narrow" w:hAnsi="Arial Narrow"/>
                <w:sz w:val="16"/>
                <w:szCs w:val="16"/>
              </w:rPr>
              <w:t xml:space="preserve">, as </w:t>
            </w:r>
            <w:r w:rsidR="005431EE" w:rsidRPr="000736BF">
              <w:rPr>
                <w:rFonts w:ascii="Arial Narrow" w:hAnsi="Arial Narrow"/>
                <w:sz w:val="16"/>
                <w:szCs w:val="16"/>
              </w:rPr>
              <w:t>applicable</w:t>
            </w:r>
          </w:p>
          <w:p w14:paraId="5ECD0B78"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To administer the employment, </w:t>
            </w:r>
            <w:proofErr w:type="gramStart"/>
            <w:r w:rsidRPr="000736BF">
              <w:rPr>
                <w:rFonts w:ascii="Arial Narrow" w:hAnsi="Arial Narrow"/>
                <w:sz w:val="16"/>
                <w:szCs w:val="16"/>
              </w:rPr>
              <w:t>contract</w:t>
            </w:r>
            <w:proofErr w:type="gramEnd"/>
            <w:r w:rsidRPr="000736BF">
              <w:rPr>
                <w:rFonts w:ascii="Arial Narrow" w:hAnsi="Arial Narrow"/>
                <w:sz w:val="16"/>
                <w:szCs w:val="16"/>
              </w:rPr>
              <w:t xml:space="preserve"> or placement</w:t>
            </w:r>
          </w:p>
        </w:tc>
        <w:tc>
          <w:tcPr>
            <w:tcW w:w="3261" w:type="dxa"/>
          </w:tcPr>
          <w:p w14:paraId="7B3DE8CF"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 xml:space="preserve">Administering the individual’s employment, </w:t>
            </w:r>
            <w:proofErr w:type="gramStart"/>
            <w:r w:rsidRPr="000736BF">
              <w:rPr>
                <w:rFonts w:ascii="Arial Narrow" w:hAnsi="Arial Narrow"/>
                <w:sz w:val="16"/>
                <w:szCs w:val="16"/>
              </w:rPr>
              <w:t>contract</w:t>
            </w:r>
            <w:proofErr w:type="gramEnd"/>
            <w:r w:rsidRPr="000736BF">
              <w:rPr>
                <w:rFonts w:ascii="Arial Narrow" w:hAnsi="Arial Narrow"/>
                <w:sz w:val="16"/>
                <w:szCs w:val="16"/>
              </w:rPr>
              <w:t xml:space="preserve"> or placement, as </w:t>
            </w:r>
            <w:r w:rsidR="005431EE" w:rsidRPr="000736BF">
              <w:rPr>
                <w:rFonts w:ascii="Arial Narrow" w:hAnsi="Arial Narrow"/>
                <w:sz w:val="16"/>
                <w:szCs w:val="16"/>
              </w:rPr>
              <w:t>applicable</w:t>
            </w:r>
          </w:p>
          <w:p w14:paraId="111954D3"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Ensuring the health and safety of the individual</w:t>
            </w:r>
          </w:p>
          <w:p w14:paraId="13D7CD70"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Insurance</w:t>
            </w:r>
          </w:p>
          <w:p w14:paraId="58F110A9" w14:textId="77777777" w:rsidR="00E23291" w:rsidRPr="000736BF" w:rsidRDefault="00E23291" w:rsidP="000736BF">
            <w:pPr>
              <w:pStyle w:val="Tablebullets"/>
              <w:spacing w:before="0" w:after="0" w:line="240" w:lineRule="auto"/>
              <w:rPr>
                <w:rFonts w:ascii="Arial Narrow" w:hAnsi="Arial Narrow"/>
                <w:sz w:val="16"/>
                <w:szCs w:val="16"/>
              </w:rPr>
            </w:pPr>
            <w:r w:rsidRPr="000736BF">
              <w:rPr>
                <w:rFonts w:ascii="Arial Narrow" w:hAnsi="Arial Narrow"/>
                <w:sz w:val="16"/>
                <w:szCs w:val="16"/>
              </w:rPr>
              <w:t>Promoting the service through external media, including the service’s website</w:t>
            </w:r>
          </w:p>
        </w:tc>
      </w:tr>
    </w:tbl>
    <w:p w14:paraId="166FCFD7" w14:textId="77777777" w:rsidR="00A638E3" w:rsidRPr="007D0C38" w:rsidRDefault="004C3F00" w:rsidP="00B057BD">
      <w:pPr>
        <w:pStyle w:val="AttachmentNumberedHeading2"/>
        <w:widowControl w:val="0"/>
        <w:numPr>
          <w:ilvl w:val="0"/>
          <w:numId w:val="0"/>
        </w:numPr>
        <w:spacing w:before="360" w:after="120" w:line="276" w:lineRule="auto"/>
        <w:rPr>
          <w:color w:val="0070C0"/>
        </w:rPr>
      </w:pPr>
      <w:r w:rsidRPr="007D0C38">
        <w:rPr>
          <w:b w:val="0"/>
          <w:color w:val="0070C0"/>
        </w:rPr>
        <w:t xml:space="preserve">Disclosure of personal information, including health information </w:t>
      </w:r>
    </w:p>
    <w:p w14:paraId="5A851C68" w14:textId="77777777" w:rsidR="00A638E3" w:rsidRPr="00C33BAE" w:rsidRDefault="00A638E3" w:rsidP="00EA0AA4">
      <w:pPr>
        <w:pStyle w:val="BodyText3ptAfter"/>
        <w:spacing w:line="276" w:lineRule="auto"/>
      </w:pPr>
      <w:r>
        <w:t>The service</w:t>
      </w:r>
      <w:r w:rsidRPr="00C33BAE">
        <w:t xml:space="preserve"> may disclose some personal information held about an individual to: </w:t>
      </w:r>
    </w:p>
    <w:p w14:paraId="3F9FAF8D" w14:textId="77777777" w:rsidR="00A638E3" w:rsidRPr="00C33BAE" w:rsidRDefault="00A638E3" w:rsidP="00EA0AA4">
      <w:pPr>
        <w:pStyle w:val="Bullets1"/>
        <w:spacing w:line="276" w:lineRule="auto"/>
        <w:ind w:left="284" w:hanging="284"/>
      </w:pPr>
      <w:r>
        <w:t>g</w:t>
      </w:r>
      <w:r w:rsidRPr="00C33BAE">
        <w:t>overnment departments or agencies</w:t>
      </w:r>
      <w:r>
        <w:t>,</w:t>
      </w:r>
      <w:r w:rsidRPr="00C33BAE">
        <w:t xml:space="preserve"> as part of </w:t>
      </w:r>
      <w:r>
        <w:t>its</w:t>
      </w:r>
      <w:r w:rsidRPr="00C33BAE">
        <w:t xml:space="preserve"> legal and funding obligations</w:t>
      </w:r>
    </w:p>
    <w:p w14:paraId="6C1E9208" w14:textId="77777777" w:rsidR="00A638E3" w:rsidRPr="00C33BAE" w:rsidRDefault="00A638E3" w:rsidP="00EA0AA4">
      <w:pPr>
        <w:pStyle w:val="Bullets1"/>
        <w:spacing w:line="276" w:lineRule="auto"/>
        <w:ind w:left="284" w:hanging="284"/>
      </w:pPr>
      <w:r>
        <w:t>l</w:t>
      </w:r>
      <w:r w:rsidRPr="00C33BAE">
        <w:t>ocal government authorities</w:t>
      </w:r>
      <w:r>
        <w:t>,</w:t>
      </w:r>
      <w:r w:rsidRPr="00C33BAE">
        <w:t xml:space="preserve"> in relation to enrolment details for planning purposes</w:t>
      </w:r>
    </w:p>
    <w:p w14:paraId="6BD526A1" w14:textId="77777777" w:rsidR="00A638E3" w:rsidRPr="00C33BAE" w:rsidRDefault="00A638E3" w:rsidP="00EA0AA4">
      <w:pPr>
        <w:pStyle w:val="Bullets1"/>
        <w:spacing w:line="276" w:lineRule="auto"/>
        <w:ind w:left="284" w:hanging="284"/>
      </w:pPr>
      <w:r>
        <w:t>o</w:t>
      </w:r>
      <w:r w:rsidRPr="00C33BAE">
        <w:t>rganisations providing services related to staff entitlements and employment</w:t>
      </w:r>
    </w:p>
    <w:p w14:paraId="6B37D3B7" w14:textId="77777777" w:rsidR="00A638E3" w:rsidRPr="00C33BAE" w:rsidRDefault="00A638E3" w:rsidP="00EA0AA4">
      <w:pPr>
        <w:pStyle w:val="Bullets1"/>
        <w:spacing w:line="276" w:lineRule="auto"/>
        <w:ind w:left="284" w:hanging="284"/>
      </w:pPr>
      <w:r>
        <w:t>i</w:t>
      </w:r>
      <w:r w:rsidRPr="00C33BAE">
        <w:t>nsurance providers</w:t>
      </w:r>
      <w:r>
        <w:t>,</w:t>
      </w:r>
      <w:r w:rsidRPr="00C33BAE">
        <w:t xml:space="preserve"> in relation to specific claims</w:t>
      </w:r>
      <w:r>
        <w:t xml:space="preserve"> or for obtaining cover</w:t>
      </w:r>
    </w:p>
    <w:p w14:paraId="57C1FC9B" w14:textId="77777777" w:rsidR="00A638E3" w:rsidRPr="00C33BAE" w:rsidRDefault="00A638E3" w:rsidP="00EA0AA4">
      <w:pPr>
        <w:pStyle w:val="Bullets1"/>
        <w:spacing w:line="276" w:lineRule="auto"/>
        <w:ind w:left="284" w:hanging="284"/>
      </w:pPr>
      <w:r>
        <w:t>l</w:t>
      </w:r>
      <w:r w:rsidRPr="00C33BAE">
        <w:t>aw enforcement agencies</w:t>
      </w:r>
    </w:p>
    <w:p w14:paraId="48049A27" w14:textId="77777777" w:rsidR="00A638E3" w:rsidRPr="00C33BAE" w:rsidRDefault="00A638E3" w:rsidP="00EA0AA4">
      <w:pPr>
        <w:pStyle w:val="Bullets1"/>
        <w:spacing w:line="276" w:lineRule="auto"/>
        <w:ind w:left="284" w:hanging="284"/>
      </w:pPr>
      <w:r>
        <w:lastRenderedPageBreak/>
        <w:t>h</w:t>
      </w:r>
      <w:r w:rsidRPr="00C33BAE">
        <w:t>e</w:t>
      </w:r>
      <w:r>
        <w:t>alth organisations and/or families</w:t>
      </w:r>
      <w:r w:rsidRPr="00C33BAE">
        <w:t xml:space="preserve"> in circumstances where the person requires urgent medical assistance and is incapable of giving permission</w:t>
      </w:r>
    </w:p>
    <w:p w14:paraId="739AADD2" w14:textId="77777777" w:rsidR="00A638E3" w:rsidRPr="00C33BAE" w:rsidRDefault="00A638E3" w:rsidP="00EA0AA4">
      <w:pPr>
        <w:pStyle w:val="Bullets1"/>
        <w:spacing w:line="276" w:lineRule="auto"/>
        <w:ind w:left="284" w:hanging="284"/>
      </w:pPr>
      <w:r>
        <w:t>a</w:t>
      </w:r>
      <w:r w:rsidRPr="00C33BAE">
        <w:t xml:space="preserve">nyone to whom the individual authorises the </w:t>
      </w:r>
      <w:r>
        <w:t xml:space="preserve">service </w:t>
      </w:r>
      <w:r w:rsidRPr="00C33BAE">
        <w:t>to disclose information.</w:t>
      </w:r>
    </w:p>
    <w:p w14:paraId="100B4176" w14:textId="77777777" w:rsidR="00A638E3" w:rsidRPr="007D0C38" w:rsidRDefault="004C3F00" w:rsidP="00B057BD">
      <w:pPr>
        <w:pStyle w:val="AttachmentNumberedHeading2"/>
        <w:numPr>
          <w:ilvl w:val="0"/>
          <w:numId w:val="0"/>
        </w:numPr>
        <w:spacing w:before="240" w:after="120" w:line="276" w:lineRule="auto"/>
        <w:rPr>
          <w:color w:val="0070C0"/>
        </w:rPr>
      </w:pPr>
      <w:r w:rsidRPr="007D0C38">
        <w:rPr>
          <w:b w:val="0"/>
          <w:color w:val="0070C0"/>
        </w:rPr>
        <w:t>Disclosure of sensitive information (Privacy Principle 10)</w:t>
      </w:r>
    </w:p>
    <w:p w14:paraId="1ADAFC33" w14:textId="3ABE36D9" w:rsidR="00A638E3" w:rsidRDefault="00A638E3" w:rsidP="00EA0AA4">
      <w:pPr>
        <w:pStyle w:val="BodyText"/>
        <w:spacing w:line="276" w:lineRule="auto"/>
      </w:pPr>
      <w:r w:rsidRPr="00C33BAE">
        <w:t xml:space="preserve">Sensitive information </w:t>
      </w:r>
      <w:r>
        <w:t xml:space="preserve">(refer to </w:t>
      </w:r>
      <w:r>
        <w:rPr>
          <w:i/>
        </w:rPr>
        <w:t>Definitions</w:t>
      </w:r>
      <w:r w:rsidRPr="00327F35">
        <w:t>)</w:t>
      </w:r>
      <w:r w:rsidR="002E784B">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14:paraId="5E09EA12" w14:textId="77777777" w:rsidR="00A638E3" w:rsidRPr="007D0C38" w:rsidRDefault="00A638E3" w:rsidP="00553938">
      <w:pPr>
        <w:pStyle w:val="Heading2"/>
        <w:spacing w:before="360" w:after="120"/>
        <w:ind w:left="284" w:hanging="284"/>
        <w:rPr>
          <w:bCs w:val="0"/>
          <w:color w:val="0070C0"/>
        </w:rPr>
      </w:pPr>
      <w:r w:rsidRPr="007D0C38">
        <w:rPr>
          <w:bCs w:val="0"/>
          <w:color w:val="0070C0"/>
        </w:rPr>
        <w:t>Storage and security of personal information (Privacy Principle 4)</w:t>
      </w:r>
    </w:p>
    <w:p w14:paraId="3D65A18F" w14:textId="689D6DD1" w:rsidR="00A638E3" w:rsidRPr="00C33BAE" w:rsidRDefault="00A638E3" w:rsidP="00EA0AA4">
      <w:pPr>
        <w:pStyle w:val="BodyText3ptAfter"/>
        <w:spacing w:line="276" w:lineRule="auto"/>
      </w:pPr>
      <w:proofErr w:type="gramStart"/>
      <w:r w:rsidRPr="00C33BAE">
        <w:t>In order to</w:t>
      </w:r>
      <w:proofErr w:type="gramEnd"/>
      <w:r w:rsidRPr="00C33BAE">
        <w:t xml:space="preserve"> protect personal information from misuse, loss, unauthorised access, modificati</w:t>
      </w:r>
      <w:r>
        <w:t xml:space="preserve">on or disclosure, </w:t>
      </w:r>
      <w:r w:rsidR="005169F1">
        <w:t>CFC</w:t>
      </w:r>
      <w:r w:rsidRPr="00C33BAE">
        <w:t xml:space="preserve"> </w:t>
      </w:r>
      <w:r w:rsidR="00091015">
        <w:t>Executive Director</w:t>
      </w:r>
      <w:r w:rsidR="005169F1">
        <w:t xml:space="preserve"> and staff</w:t>
      </w:r>
      <w:r w:rsidRPr="00C33BAE">
        <w:t xml:space="preserve"> will ensure that</w:t>
      </w:r>
      <w:r>
        <w:t>,</w:t>
      </w:r>
      <w:r w:rsidRPr="00C33BAE">
        <w:t xml:space="preserve"> in relation to personal information:</w:t>
      </w:r>
    </w:p>
    <w:p w14:paraId="7EF3CFCD" w14:textId="77777777" w:rsidR="00A638E3" w:rsidRPr="00C33BAE" w:rsidRDefault="00A638E3" w:rsidP="00EA0AA4">
      <w:pPr>
        <w:pStyle w:val="Bullets1"/>
        <w:spacing w:line="276" w:lineRule="auto"/>
        <w:ind w:left="284" w:hanging="284"/>
      </w:pPr>
      <w:r>
        <w:t>a</w:t>
      </w:r>
      <w:r w:rsidRPr="00C33BAE">
        <w:t xml:space="preserve">ccess will be limited to </w:t>
      </w:r>
      <w:r>
        <w:t xml:space="preserve">authorised </w:t>
      </w:r>
      <w:r w:rsidRPr="00C33BAE">
        <w:t xml:space="preserve">staff or </w:t>
      </w:r>
      <w:r>
        <w:t>other individuals</w:t>
      </w:r>
      <w:r w:rsidRPr="00C33BAE">
        <w:t xml:space="preserve"> who require this information </w:t>
      </w:r>
      <w:proofErr w:type="gramStart"/>
      <w:r w:rsidRPr="00C33BAE">
        <w:t>in order to</w:t>
      </w:r>
      <w:proofErr w:type="gramEnd"/>
      <w:r w:rsidRPr="00C33BAE">
        <w:t xml:space="preserve"> fulfil their responsibilities and duties</w:t>
      </w:r>
    </w:p>
    <w:p w14:paraId="6A77D80B" w14:textId="77777777" w:rsidR="00A638E3" w:rsidRPr="00C33BAE" w:rsidRDefault="00A638E3" w:rsidP="00EA0AA4">
      <w:pPr>
        <w:pStyle w:val="Bullets1"/>
        <w:spacing w:line="276" w:lineRule="auto"/>
        <w:ind w:left="284" w:hanging="284"/>
      </w:pPr>
      <w:r>
        <w:t xml:space="preserve">information </w:t>
      </w:r>
      <w:r w:rsidRPr="00C33BAE">
        <w:t>will not be left in areas that allow unauthorised access</w:t>
      </w:r>
      <w:r>
        <w:t xml:space="preserve"> to that information</w:t>
      </w:r>
    </w:p>
    <w:p w14:paraId="12A7FF7B" w14:textId="77777777" w:rsidR="00A638E3" w:rsidRPr="00C33BAE" w:rsidRDefault="00A638E3" w:rsidP="00EA0AA4">
      <w:pPr>
        <w:pStyle w:val="Bullets1"/>
        <w:spacing w:line="276" w:lineRule="auto"/>
        <w:ind w:left="284" w:hanging="284"/>
      </w:pPr>
      <w:r>
        <w:t xml:space="preserve">all materials will be physically stored </w:t>
      </w:r>
      <w:r w:rsidRPr="00C33BAE">
        <w:t>in a secure cabinet or area</w:t>
      </w:r>
    </w:p>
    <w:p w14:paraId="5200D139" w14:textId="77777777" w:rsidR="00A638E3" w:rsidRPr="00C33BAE" w:rsidRDefault="00A638E3" w:rsidP="00EA0AA4">
      <w:pPr>
        <w:pStyle w:val="Bullets1"/>
        <w:spacing w:line="276" w:lineRule="auto"/>
        <w:ind w:left="284" w:hanging="284"/>
      </w:pPr>
      <w:r>
        <w:t>c</w:t>
      </w:r>
      <w:r w:rsidRPr="00C33BAE">
        <w:t xml:space="preserve">omputerised records containing personal or health information will </w:t>
      </w:r>
      <w:r>
        <w:t xml:space="preserve">be stored safely and secured with a </w:t>
      </w:r>
      <w:r w:rsidRPr="00C33BAE">
        <w:t xml:space="preserve">password </w:t>
      </w:r>
      <w:r>
        <w:t xml:space="preserve">for access </w:t>
      </w:r>
    </w:p>
    <w:p w14:paraId="046752C0" w14:textId="77777777" w:rsidR="00A638E3" w:rsidRPr="00C33BAE" w:rsidRDefault="00A638E3" w:rsidP="00EA0AA4">
      <w:pPr>
        <w:pStyle w:val="Bullets1"/>
        <w:spacing w:line="276" w:lineRule="auto"/>
        <w:ind w:left="284" w:hanging="284"/>
      </w:pPr>
      <w:r>
        <w:t>t</w:t>
      </w:r>
      <w:r w:rsidRPr="00C33BAE">
        <w:t>here is security in transmission</w:t>
      </w:r>
      <w:r>
        <w:t xml:space="preserve"> of the information via email, </w:t>
      </w:r>
      <w:proofErr w:type="gramStart"/>
      <w:r w:rsidRPr="008D0268">
        <w:rPr>
          <w:strike/>
        </w:rPr>
        <w:t>fax</w:t>
      </w:r>
      <w:proofErr w:type="gramEnd"/>
      <w:r>
        <w:t xml:space="preserve"> or telephone, as detailed below:</w:t>
      </w:r>
    </w:p>
    <w:p w14:paraId="0ADE3777" w14:textId="77777777" w:rsidR="00A638E3" w:rsidRPr="007969AD" w:rsidRDefault="00A638E3" w:rsidP="00EA0AA4">
      <w:pPr>
        <w:pStyle w:val="Bullets3"/>
        <w:spacing w:line="276" w:lineRule="auto"/>
      </w:pPr>
      <w:r w:rsidRPr="007969AD">
        <w:t>emails will only be sent to a person authorised to receive the information</w:t>
      </w:r>
    </w:p>
    <w:p w14:paraId="1F103695" w14:textId="77777777" w:rsidR="00A638E3" w:rsidRPr="007969AD" w:rsidRDefault="00A638E3" w:rsidP="00EA0AA4">
      <w:pPr>
        <w:pStyle w:val="Bullets3"/>
        <w:spacing w:line="276" w:lineRule="auto"/>
      </w:pPr>
      <w:r w:rsidRPr="007969AD">
        <w:t>telephone – limited and necessary personal information will be provided over the telephone to persons authorised to receive that information</w:t>
      </w:r>
    </w:p>
    <w:p w14:paraId="4C0AABE6" w14:textId="77777777" w:rsidR="00A638E3" w:rsidRDefault="00A638E3" w:rsidP="00EA0AA4">
      <w:pPr>
        <w:pStyle w:val="Bullets1"/>
        <w:spacing w:line="276" w:lineRule="auto"/>
        <w:ind w:left="284" w:hanging="284"/>
      </w:pPr>
      <w:r>
        <w:t>t</w:t>
      </w:r>
      <w:r w:rsidRPr="00C33BAE">
        <w:t>ransfer of information interstate and overseas will only occur with the permission of the person concerned or their parents/guardians.</w:t>
      </w:r>
    </w:p>
    <w:p w14:paraId="5071721E" w14:textId="3369A6DE" w:rsidR="00A638E3" w:rsidRPr="007D0C38" w:rsidRDefault="00A638E3" w:rsidP="00553938">
      <w:pPr>
        <w:pStyle w:val="Heading2"/>
        <w:spacing w:before="360" w:after="120"/>
        <w:ind w:left="284" w:hanging="284"/>
        <w:rPr>
          <w:bCs w:val="0"/>
          <w:color w:val="0070C0"/>
        </w:rPr>
      </w:pPr>
      <w:r w:rsidRPr="007D0C38">
        <w:rPr>
          <w:bCs w:val="0"/>
          <w:color w:val="0070C0"/>
        </w:rPr>
        <w:t xml:space="preserve">Data </w:t>
      </w:r>
      <w:r w:rsidR="00091015" w:rsidRPr="007D0C38">
        <w:rPr>
          <w:bCs w:val="0"/>
          <w:color w:val="0070C0"/>
        </w:rPr>
        <w:t>QUALITY (</w:t>
      </w:r>
      <w:r w:rsidRPr="007D0C38">
        <w:rPr>
          <w:bCs w:val="0"/>
          <w:color w:val="0070C0"/>
        </w:rPr>
        <w:t>Privacy Principle 3)</w:t>
      </w:r>
    </w:p>
    <w:p w14:paraId="2B33C164" w14:textId="77777777" w:rsidR="00A638E3" w:rsidRDefault="005431EE" w:rsidP="00EA0AA4">
      <w:pPr>
        <w:pStyle w:val="BodyText"/>
        <w:spacing w:line="276" w:lineRule="auto"/>
      </w:pPr>
      <w:r>
        <w:t>CFC</w:t>
      </w:r>
      <w:r w:rsidR="00A638E3">
        <w:t xml:space="preserve"> </w:t>
      </w:r>
      <w:r w:rsidR="00A638E3" w:rsidRPr="00C33BAE">
        <w:t xml:space="preserve">will endeavour to ensure that the personal information </w:t>
      </w:r>
      <w:r w:rsidR="00A638E3">
        <w:t>it</w:t>
      </w:r>
      <w:r w:rsidR="00A638E3" w:rsidRPr="00C33BAE">
        <w:t xml:space="preserve"> hold</w:t>
      </w:r>
      <w:r w:rsidR="00A638E3">
        <w:t>s</w:t>
      </w:r>
      <w:r w:rsidR="00A638E3" w:rsidRPr="00C33BAE">
        <w:t xml:space="preserve"> is accurate, complete, up to date and relevant to </w:t>
      </w:r>
      <w:r w:rsidR="00A638E3">
        <w:t>its</w:t>
      </w:r>
      <w:r w:rsidR="00A638E3" w:rsidRPr="00C33BAE">
        <w:t xml:space="preserve"> functions </w:t>
      </w:r>
      <w:r w:rsidR="00A638E3">
        <w:t>and/or activities.</w:t>
      </w:r>
    </w:p>
    <w:p w14:paraId="7B8EE0A8" w14:textId="77777777" w:rsidR="00A638E3" w:rsidRPr="007D0C38" w:rsidRDefault="00A638E3" w:rsidP="00553938">
      <w:pPr>
        <w:pStyle w:val="Heading2"/>
        <w:spacing w:before="360" w:after="120"/>
        <w:ind w:left="284" w:hanging="284"/>
        <w:rPr>
          <w:bCs w:val="0"/>
          <w:color w:val="0070C0"/>
        </w:rPr>
      </w:pPr>
      <w:r w:rsidRPr="007D0C38">
        <w:rPr>
          <w:bCs w:val="0"/>
          <w:color w:val="0070C0"/>
        </w:rPr>
        <w:t>Disposal of information</w:t>
      </w:r>
    </w:p>
    <w:p w14:paraId="334D8A3D" w14:textId="77777777" w:rsidR="00A638E3" w:rsidRPr="00C33BAE" w:rsidRDefault="00A638E3" w:rsidP="00EA0AA4">
      <w:pPr>
        <w:pStyle w:val="Bullets1"/>
        <w:spacing w:line="276" w:lineRule="auto"/>
      </w:pPr>
      <w:r w:rsidRPr="00C33BAE">
        <w:t>Personal information will not be stored any longer than necessary.</w:t>
      </w:r>
    </w:p>
    <w:p w14:paraId="40BD0DB8" w14:textId="77777777" w:rsidR="00A638E3" w:rsidRDefault="00A638E3" w:rsidP="00EA0AA4">
      <w:pPr>
        <w:pStyle w:val="Bullets1"/>
        <w:spacing w:line="276" w:lineRule="auto"/>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14:paraId="2FC4113B" w14:textId="3165FD1A" w:rsidR="00A638E3" w:rsidRPr="007D0C38" w:rsidRDefault="00A638E3" w:rsidP="00553938">
      <w:pPr>
        <w:pStyle w:val="Heading2"/>
        <w:spacing w:before="360" w:after="120"/>
        <w:ind w:left="284" w:hanging="284"/>
        <w:rPr>
          <w:bCs w:val="0"/>
          <w:color w:val="0070C0"/>
        </w:rPr>
      </w:pPr>
      <w:r w:rsidRPr="007D0C38">
        <w:rPr>
          <w:bCs w:val="0"/>
          <w:color w:val="0070C0"/>
        </w:rPr>
        <w:t xml:space="preserve">Access to personal </w:t>
      </w:r>
      <w:r w:rsidR="00091015" w:rsidRPr="007D0C38">
        <w:rPr>
          <w:bCs w:val="0"/>
          <w:color w:val="0070C0"/>
        </w:rPr>
        <w:t>INFORMATION (</w:t>
      </w:r>
      <w:r w:rsidRPr="007D0C38">
        <w:rPr>
          <w:bCs w:val="0"/>
          <w:color w:val="0070C0"/>
        </w:rPr>
        <w:t>Privacy Principle 6)</w:t>
      </w:r>
    </w:p>
    <w:p w14:paraId="0FD5BF8E" w14:textId="77777777" w:rsidR="00A638E3" w:rsidRPr="007D0C38" w:rsidRDefault="00A638E3" w:rsidP="00934A33">
      <w:pPr>
        <w:pStyle w:val="AttachmentNumberedHeading2"/>
        <w:numPr>
          <w:ilvl w:val="0"/>
          <w:numId w:val="0"/>
        </w:numPr>
        <w:spacing w:before="240" w:after="120" w:line="276" w:lineRule="auto"/>
        <w:rPr>
          <w:b w:val="0"/>
          <w:color w:val="0070C0"/>
        </w:rPr>
      </w:pPr>
      <w:r w:rsidRPr="007D0C38">
        <w:rPr>
          <w:b w:val="0"/>
          <w:color w:val="0070C0"/>
        </w:rPr>
        <w:t>Access</w:t>
      </w:r>
      <w:r w:rsidR="005169F1" w:rsidRPr="007D0C38">
        <w:rPr>
          <w:b w:val="0"/>
          <w:color w:val="0070C0"/>
        </w:rPr>
        <w:t xml:space="preserve"> </w:t>
      </w:r>
      <w:r w:rsidRPr="007D0C38">
        <w:rPr>
          <w:b w:val="0"/>
          <w:color w:val="0070C0"/>
        </w:rPr>
        <w:t>to information and updating personal information</w:t>
      </w:r>
    </w:p>
    <w:p w14:paraId="16226A21" w14:textId="77777777" w:rsidR="00A638E3" w:rsidRPr="00C33BAE" w:rsidRDefault="00A638E3" w:rsidP="00EA0AA4">
      <w:pPr>
        <w:pStyle w:val="Bullets1"/>
        <w:spacing w:line="276" w:lineRule="auto"/>
      </w:pPr>
      <w:r w:rsidRPr="00C33BAE">
        <w:t xml:space="preserve">Individuals have the right to ask for access to personal information </w:t>
      </w:r>
      <w:r w:rsidR="00306737">
        <w:t>CFC</w:t>
      </w:r>
      <w:r w:rsidRPr="00C33BAE">
        <w:t xml:space="preserve"> hold</w:t>
      </w:r>
      <w:r>
        <w:t>s</w:t>
      </w:r>
      <w:r w:rsidRPr="00C33BAE">
        <w:t xml:space="preserve"> about them without providing a reason for </w:t>
      </w:r>
      <w:r w:rsidRPr="008118F7">
        <w:t>requesting</w:t>
      </w:r>
      <w:r w:rsidRPr="00C33BAE">
        <w:t xml:space="preserve"> access.</w:t>
      </w:r>
    </w:p>
    <w:p w14:paraId="414E28AA" w14:textId="77777777" w:rsidR="00A638E3" w:rsidRPr="00C802DA" w:rsidRDefault="00A638E3" w:rsidP="00EA0AA4">
      <w:pPr>
        <w:pStyle w:val="Bullets1"/>
        <w:spacing w:line="276" w:lineRule="auto"/>
      </w:pPr>
      <w:r w:rsidRPr="00C802DA">
        <w:t>Under the privacy legislation, an individual has the right to:</w:t>
      </w:r>
    </w:p>
    <w:p w14:paraId="6E7ACFD5" w14:textId="77777777" w:rsidR="00A638E3" w:rsidRPr="00C33BAE" w:rsidRDefault="00A638E3" w:rsidP="00EA0AA4">
      <w:pPr>
        <w:pStyle w:val="Bullets3"/>
        <w:spacing w:line="276" w:lineRule="auto"/>
      </w:pPr>
      <w:r w:rsidRPr="00C802DA">
        <w:t>request</w:t>
      </w:r>
      <w:r w:rsidRPr="00C33BAE">
        <w:t xml:space="preserve"> access to personal information that the </w:t>
      </w:r>
      <w:r>
        <w:t>service</w:t>
      </w:r>
      <w:r w:rsidRPr="00C33BAE">
        <w:t xml:space="preserve"> holds about them</w:t>
      </w:r>
    </w:p>
    <w:p w14:paraId="7884028E" w14:textId="77777777" w:rsidR="00A638E3" w:rsidRPr="00C33BAE" w:rsidRDefault="00A638E3" w:rsidP="00EA0AA4">
      <w:pPr>
        <w:pStyle w:val="Bullets3"/>
        <w:spacing w:line="276" w:lineRule="auto"/>
      </w:pPr>
      <w:r>
        <w:t>a</w:t>
      </w:r>
      <w:r w:rsidRPr="00C33BAE">
        <w:t>ccess this information</w:t>
      </w:r>
    </w:p>
    <w:p w14:paraId="7B62FC3E" w14:textId="77777777" w:rsidR="00A638E3" w:rsidRPr="00C33BAE" w:rsidRDefault="00A638E3" w:rsidP="00EA0AA4">
      <w:pPr>
        <w:pStyle w:val="Bullets3"/>
        <w:spacing w:line="276" w:lineRule="auto"/>
      </w:pPr>
      <w:r>
        <w:t>m</w:t>
      </w:r>
      <w:r w:rsidRPr="00C33BAE">
        <w:t xml:space="preserve">ake corrections if they consider the data is not accurate, </w:t>
      </w:r>
      <w:proofErr w:type="gramStart"/>
      <w:r>
        <w:t>complete</w:t>
      </w:r>
      <w:proofErr w:type="gramEnd"/>
      <w:r>
        <w:t xml:space="preserve"> or up to date.</w:t>
      </w:r>
    </w:p>
    <w:p w14:paraId="1F73BDB4" w14:textId="44D8F91D" w:rsidR="00A638E3" w:rsidRPr="00C33BAE" w:rsidRDefault="00A638E3" w:rsidP="00EA0AA4">
      <w:pPr>
        <w:pStyle w:val="Bullets1"/>
        <w:spacing w:line="276" w:lineRule="auto"/>
      </w:pPr>
      <w:r w:rsidRPr="00C33BAE">
        <w:t xml:space="preserve">There are some exceptions set out in the </w:t>
      </w:r>
      <w:r w:rsidR="009B09A0" w:rsidRPr="00F71B8F">
        <w:rPr>
          <w:i/>
        </w:rPr>
        <w:t xml:space="preserve">Privacy </w:t>
      </w:r>
      <w:r w:rsidR="009B09A0">
        <w:rPr>
          <w:i/>
        </w:rPr>
        <w:t xml:space="preserve">and Data Protection Act </w:t>
      </w:r>
      <w:r w:rsidR="00091015">
        <w:rPr>
          <w:i/>
        </w:rPr>
        <w:t>2014</w:t>
      </w:r>
      <w:r w:rsidR="00091015" w:rsidRPr="001E3092">
        <w:t>,</w:t>
      </w:r>
      <w:r w:rsidR="00091015" w:rsidRPr="00C33BAE">
        <w:t xml:space="preserve"> where</w:t>
      </w:r>
      <w:r w:rsidRPr="00C33BAE">
        <w:t xml:space="preserve"> access may be denied in part or in total. Examples </w:t>
      </w:r>
      <w:r w:rsidRPr="0096430E">
        <w:t>of</w:t>
      </w:r>
      <w:r w:rsidRPr="00C33BAE">
        <w:t xml:space="preserve"> some exemptions are where:</w:t>
      </w:r>
    </w:p>
    <w:p w14:paraId="36415A83" w14:textId="77777777" w:rsidR="00A638E3" w:rsidRPr="00C33BAE" w:rsidRDefault="00A638E3" w:rsidP="00EA0AA4">
      <w:pPr>
        <w:pStyle w:val="Bullets3"/>
        <w:spacing w:line="276" w:lineRule="auto"/>
      </w:pPr>
      <w:r>
        <w:lastRenderedPageBreak/>
        <w:t>t</w:t>
      </w:r>
      <w:r w:rsidRPr="00C33BAE">
        <w:t>he request is frivolous or vexatious</w:t>
      </w:r>
    </w:p>
    <w:p w14:paraId="043A2F4E" w14:textId="77777777" w:rsidR="00A638E3" w:rsidRPr="00C33BAE" w:rsidRDefault="00A638E3" w:rsidP="00EA0AA4">
      <w:pPr>
        <w:pStyle w:val="Bullets3"/>
        <w:spacing w:line="276" w:lineRule="auto"/>
      </w:pPr>
      <w:r>
        <w:t>p</w:t>
      </w:r>
      <w:r w:rsidRPr="00C33BAE">
        <w:t>roviding access would have an unreasonable impact on the privacy of other individuals</w:t>
      </w:r>
    </w:p>
    <w:p w14:paraId="47358366" w14:textId="77777777" w:rsidR="00A638E3" w:rsidRPr="00C33BAE" w:rsidRDefault="00A638E3" w:rsidP="00EA0AA4">
      <w:pPr>
        <w:pStyle w:val="Bullets3"/>
        <w:spacing w:line="276" w:lineRule="auto"/>
      </w:pPr>
      <w:r>
        <w:t>p</w:t>
      </w:r>
      <w:r w:rsidRPr="00C33BAE">
        <w:t>roviding access would pose a serious threat to the life or health of any person</w:t>
      </w:r>
    </w:p>
    <w:p w14:paraId="6AFEC581" w14:textId="77777777" w:rsidR="00A638E3" w:rsidRPr="00C33BAE" w:rsidRDefault="00A638E3" w:rsidP="00EA0AA4">
      <w:pPr>
        <w:pStyle w:val="Bullets3"/>
        <w:spacing w:line="276" w:lineRule="auto"/>
      </w:pPr>
      <w:r>
        <w:t>t</w:t>
      </w:r>
      <w:r w:rsidRPr="00C33BAE">
        <w:t xml:space="preserve">he </w:t>
      </w:r>
      <w:r>
        <w:t>service is involved in the detection,</w:t>
      </w:r>
      <w:r w:rsidRPr="00C33BAE">
        <w:t xml:space="preserve"> investigation or remedying of serious improper conduct and providing access would prejudice that.</w:t>
      </w:r>
    </w:p>
    <w:p w14:paraId="4AEBE3D1" w14:textId="77777777" w:rsidR="00A638E3" w:rsidRPr="007D0C38" w:rsidRDefault="00A638E3" w:rsidP="00934A33">
      <w:pPr>
        <w:pStyle w:val="AttachmentNumberedHeading2"/>
        <w:numPr>
          <w:ilvl w:val="0"/>
          <w:numId w:val="0"/>
        </w:numPr>
        <w:spacing w:before="240" w:after="120" w:line="276" w:lineRule="auto"/>
        <w:rPr>
          <w:b w:val="0"/>
          <w:color w:val="0070C0"/>
        </w:rPr>
      </w:pPr>
      <w:r w:rsidRPr="007D0C38">
        <w:rPr>
          <w:b w:val="0"/>
          <w:color w:val="0070C0"/>
        </w:rPr>
        <w:t>Process for considering access requests</w:t>
      </w:r>
    </w:p>
    <w:p w14:paraId="568FAFCD" w14:textId="77777777" w:rsidR="00A638E3" w:rsidRPr="00C33BAE" w:rsidRDefault="00A638E3" w:rsidP="00EA0AA4">
      <w:pPr>
        <w:pStyle w:val="Bullets1"/>
        <w:spacing w:line="276" w:lineRule="auto"/>
      </w:pPr>
      <w:r>
        <w:t>A person may seek access,</w:t>
      </w:r>
      <w:r w:rsidRPr="00C33BAE">
        <w:t xml:space="preserve"> to view or update their personal</w:t>
      </w:r>
      <w:r>
        <w:t xml:space="preserve"> or </w:t>
      </w:r>
      <w:r w:rsidRPr="00C33BAE">
        <w:t>health information:</w:t>
      </w:r>
    </w:p>
    <w:p w14:paraId="6158345F" w14:textId="39B80124" w:rsidR="00A638E3" w:rsidRPr="00C33BAE" w:rsidRDefault="00A638E3" w:rsidP="00EA0AA4">
      <w:pPr>
        <w:pStyle w:val="Bullets3"/>
        <w:spacing w:line="276" w:lineRule="auto"/>
      </w:pPr>
      <w:r>
        <w:t>i</w:t>
      </w:r>
      <w:r w:rsidRPr="00C33BAE">
        <w:t xml:space="preserve">f it relates to their child, by contacting the </w:t>
      </w:r>
      <w:r w:rsidR="00236603">
        <w:t xml:space="preserve">CFC </w:t>
      </w:r>
      <w:r w:rsidR="00091015">
        <w:t>Executive Director</w:t>
      </w:r>
    </w:p>
    <w:p w14:paraId="0FDE05BE" w14:textId="77777777" w:rsidR="00A638E3" w:rsidRPr="00C33BAE" w:rsidRDefault="00A638E3" w:rsidP="00EA0AA4">
      <w:pPr>
        <w:pStyle w:val="Bullets3"/>
        <w:spacing w:line="276" w:lineRule="auto"/>
      </w:pPr>
      <w:r>
        <w:t>f</w:t>
      </w:r>
      <w:r w:rsidRPr="00C33BAE">
        <w:t xml:space="preserve">or all other requests, by contacting the </w:t>
      </w:r>
      <w:r w:rsidR="00236603">
        <w:t>Secretary of the CFC Committee of Management.</w:t>
      </w:r>
    </w:p>
    <w:p w14:paraId="538F0CB5" w14:textId="77777777" w:rsidR="00A638E3" w:rsidRPr="00C33BAE" w:rsidRDefault="00A638E3" w:rsidP="00EA0AA4">
      <w:pPr>
        <w:pStyle w:val="Bullets1"/>
        <w:spacing w:line="276" w:lineRule="auto"/>
      </w:pPr>
      <w:r w:rsidRPr="00C33BAE">
        <w:t>Personal information may be accessed in the following way:</w:t>
      </w:r>
    </w:p>
    <w:p w14:paraId="31E76EEB" w14:textId="77777777" w:rsidR="00A638E3" w:rsidRPr="00C33BAE" w:rsidRDefault="00A638E3" w:rsidP="00EA0AA4">
      <w:pPr>
        <w:pStyle w:val="Bullets3"/>
        <w:spacing w:line="276" w:lineRule="auto"/>
      </w:pPr>
      <w:r>
        <w:t>v</w:t>
      </w:r>
      <w:r w:rsidRPr="00C33BAE">
        <w:t xml:space="preserve">iew and inspect </w:t>
      </w:r>
      <w:r>
        <w:t xml:space="preserve">the </w:t>
      </w:r>
      <w:r w:rsidRPr="00C33BAE">
        <w:t>information</w:t>
      </w:r>
    </w:p>
    <w:p w14:paraId="16970E2E" w14:textId="77777777" w:rsidR="00A638E3" w:rsidRPr="00C33BAE" w:rsidRDefault="00A638E3" w:rsidP="00EA0AA4">
      <w:pPr>
        <w:pStyle w:val="Bullets3"/>
        <w:spacing w:line="276" w:lineRule="auto"/>
      </w:pPr>
      <w:r>
        <w:t>t</w:t>
      </w:r>
      <w:r w:rsidRPr="00C33BAE">
        <w:t>ake notes</w:t>
      </w:r>
    </w:p>
    <w:p w14:paraId="3C07C843" w14:textId="77777777" w:rsidR="00A638E3" w:rsidRPr="00C33BAE" w:rsidRDefault="00A638E3" w:rsidP="00EA0AA4">
      <w:pPr>
        <w:pStyle w:val="Bullets3"/>
        <w:spacing w:line="276" w:lineRule="auto"/>
      </w:pPr>
      <w:r>
        <w:t>o</w:t>
      </w:r>
      <w:r w:rsidRPr="00C33BAE">
        <w:t>btain a copy.</w:t>
      </w:r>
    </w:p>
    <w:p w14:paraId="119A8C1B" w14:textId="77777777" w:rsidR="00A638E3" w:rsidRPr="00920DBA" w:rsidRDefault="00A638E3" w:rsidP="00EA0AA4">
      <w:pPr>
        <w:pStyle w:val="Bullets1"/>
        <w:spacing w:line="276" w:lineRule="auto"/>
        <w:rPr>
          <w:lang w:eastAsia="en-US"/>
        </w:rPr>
      </w:pPr>
      <w:r w:rsidRPr="00C33BAE">
        <w:t>Individuals requiring access to, or updating of</w:t>
      </w:r>
      <w:r>
        <w:t>,</w:t>
      </w:r>
      <w:r w:rsidRPr="00C33BAE">
        <w:t xml:space="preserve"> personal information </w:t>
      </w:r>
      <w:r w:rsidR="00236603">
        <w:t xml:space="preserve">(including photographs and videos) </w:t>
      </w:r>
      <w:r w:rsidRPr="00C33BAE">
        <w:t>should nomin</w:t>
      </w:r>
      <w:r>
        <w:t xml:space="preserve">ate the type </w:t>
      </w:r>
      <w:r w:rsidRPr="008B0479">
        <w:t xml:space="preserve">of access required and specify, if possible, what information is required. </w:t>
      </w:r>
      <w:r>
        <w:t xml:space="preserve">The </w:t>
      </w:r>
      <w:r w:rsidR="00236603">
        <w:t>Secretary of the Committee of Management</w:t>
      </w:r>
      <w:r>
        <w:t xml:space="preserve"> will endeavour to respond to this request within 45 days.</w:t>
      </w:r>
    </w:p>
    <w:p w14:paraId="70FDB282" w14:textId="77777777" w:rsidR="00A638E3" w:rsidRPr="008B0479" w:rsidRDefault="00236603" w:rsidP="00EA0AA4">
      <w:pPr>
        <w:pStyle w:val="Bullets1"/>
        <w:spacing w:line="276" w:lineRule="auto"/>
      </w:pPr>
      <w:r>
        <w:t>CFC</w:t>
      </w:r>
      <w:r w:rsidR="00A638E3" w:rsidRPr="008B0479">
        <w:t xml:space="preserve"> will provide access in line with the privacy legislation. If the requested information </w:t>
      </w:r>
      <w:r w:rsidR="00A638E3">
        <w:t xml:space="preserve">cannot </w:t>
      </w:r>
      <w:r w:rsidR="009A7CE0">
        <w:t>be provided</w:t>
      </w:r>
      <w:r w:rsidR="00A638E3" w:rsidRPr="008B0479">
        <w:t xml:space="preserve">, the reasons for </w:t>
      </w:r>
      <w:r w:rsidR="00A638E3">
        <w:t>denying</w:t>
      </w:r>
      <w:r w:rsidR="00A638E3" w:rsidRPr="008B0479">
        <w:t xml:space="preserve"> access will be given in writing to the person requesting the information.</w:t>
      </w:r>
    </w:p>
    <w:p w14:paraId="4FB6291A" w14:textId="77777777" w:rsidR="00A638E3" w:rsidRDefault="00A638E3" w:rsidP="00EA0AA4">
      <w:pPr>
        <w:pStyle w:val="Bullets1"/>
        <w:spacing w:line="276" w:lineRule="auto"/>
      </w:pPr>
      <w:r w:rsidRPr="008B0479">
        <w:t>In accordance with the legislation</w:t>
      </w:r>
      <w:r>
        <w:t>,</w:t>
      </w:r>
      <w:r w:rsidRPr="008B0479">
        <w:t xml:space="preserve"> </w:t>
      </w:r>
      <w:r w:rsidR="00236603">
        <w:t>CFC</w:t>
      </w:r>
      <w:r w:rsidRPr="008B0479">
        <w:t xml:space="preserve"> reserves the right to charge for information provided </w:t>
      </w:r>
      <w:proofErr w:type="gramStart"/>
      <w:r w:rsidRPr="008B0479">
        <w:t>in order to</w:t>
      </w:r>
      <w:proofErr w:type="gramEnd"/>
      <w:r w:rsidRPr="008B0479">
        <w:t xml:space="preserve"> cover the costs involved in providing th</w:t>
      </w:r>
      <w:r>
        <w:t>at</w:t>
      </w:r>
      <w:r w:rsidRPr="008B0479">
        <w:t xml:space="preserve"> information</w:t>
      </w:r>
      <w:r>
        <w:t>.</w:t>
      </w:r>
    </w:p>
    <w:p w14:paraId="1A53984C" w14:textId="77777777" w:rsidR="00A638E3" w:rsidRDefault="00236603" w:rsidP="00EA0AA4">
      <w:pPr>
        <w:pStyle w:val="Bullets1"/>
        <w:spacing w:line="276" w:lineRule="auto"/>
      </w:pPr>
      <w:r>
        <w:t>I</w:t>
      </w:r>
      <w:r w:rsidR="00A638E3">
        <w:t xml:space="preserve">ndividual about whom information is held by </w:t>
      </w:r>
      <w:r>
        <w:t>CFC</w:t>
      </w:r>
      <w:r w:rsidR="00A638E3">
        <w:t>,</w:t>
      </w:r>
      <w:r>
        <w:t xml:space="preserve"> have</w:t>
      </w:r>
      <w:r w:rsidR="00A638E3">
        <w:t xml:space="preserve"> the right to request the correction of </w:t>
      </w:r>
      <w:r>
        <w:t xml:space="preserve">that </w:t>
      </w:r>
      <w:r w:rsidR="00A638E3">
        <w:t xml:space="preserve">information. </w:t>
      </w:r>
      <w:r>
        <w:t>CFC</w:t>
      </w:r>
      <w:r w:rsidR="00A638E3">
        <w:t xml:space="preserve"> will respond to the request</w:t>
      </w:r>
      <w:r>
        <w:t xml:space="preserve"> for correction</w:t>
      </w:r>
      <w:r w:rsidR="00A638E3">
        <w:t xml:space="preserve"> within 45 </w:t>
      </w:r>
      <w:r>
        <w:t>days</w:t>
      </w:r>
      <w:r w:rsidR="00A638E3">
        <w:t xml:space="preserve">. If the individual </w:t>
      </w:r>
      <w:proofErr w:type="gramStart"/>
      <w:r w:rsidR="00A638E3">
        <w:t>is able to</w:t>
      </w:r>
      <w:proofErr w:type="gramEnd"/>
      <w:r w:rsidR="00A638E3">
        <w:t xml:space="preserve"> establish to the service’s satisfaction that the information held is incorrect, </w:t>
      </w:r>
      <w:r>
        <w:t>CFC</w:t>
      </w:r>
      <w:r w:rsidR="00A638E3">
        <w:t xml:space="preserve"> will endeavour to correct the information.</w:t>
      </w:r>
    </w:p>
    <w:p w14:paraId="14066AE3" w14:textId="77777777" w:rsidR="00B4536B" w:rsidRPr="007D0C38" w:rsidRDefault="00B4536B" w:rsidP="00553938">
      <w:pPr>
        <w:pStyle w:val="Heading2"/>
        <w:numPr>
          <w:ilvl w:val="6"/>
          <w:numId w:val="36"/>
        </w:numPr>
        <w:spacing w:before="360" w:after="120"/>
        <w:ind w:left="284" w:hanging="284"/>
        <w:rPr>
          <w:rFonts w:eastAsia="MS Mincho"/>
          <w:bCs w:val="0"/>
          <w:color w:val="0070C0"/>
        </w:rPr>
      </w:pPr>
      <w:r w:rsidRPr="007D0C38">
        <w:rPr>
          <w:rFonts w:eastAsia="MS Mincho"/>
          <w:bCs w:val="0"/>
          <w:color w:val="0070C0"/>
        </w:rPr>
        <w:t>LEARNING AND SKILLS</w:t>
      </w:r>
    </w:p>
    <w:p w14:paraId="553F40AF" w14:textId="0E696F93" w:rsidR="00B4536B" w:rsidRDefault="00EB39AC" w:rsidP="00EA0AA4">
      <w:pPr>
        <w:pStyle w:val="Bullets1"/>
        <w:spacing w:line="276" w:lineRule="auto"/>
        <w:ind w:left="284" w:hanging="284"/>
      </w:pPr>
      <w:r w:rsidRPr="00EB39AC">
        <w:t xml:space="preserve">During induction, all </w:t>
      </w:r>
      <w:r w:rsidR="00B4536B" w:rsidRPr="00EB39AC">
        <w:t xml:space="preserve">staff are provided a copy of this policy </w:t>
      </w:r>
      <w:r>
        <w:t>and are required to</w:t>
      </w:r>
      <w:r w:rsidR="00B4536B" w:rsidRPr="00EB39AC">
        <w:t xml:space="preserve"> complete the</w:t>
      </w:r>
      <w:r>
        <w:t xml:space="preserve"> </w:t>
      </w:r>
      <w:r w:rsidR="00B4536B" w:rsidRPr="00EB39AC">
        <w:rPr>
          <w:i/>
        </w:rPr>
        <w:t>Letter of acknowledgement and understanding</w:t>
      </w:r>
      <w:r>
        <w:t xml:space="preserve"> (Attachment </w:t>
      </w:r>
      <w:r w:rsidR="004020EA">
        <w:t>3</w:t>
      </w:r>
      <w:r w:rsidR="00091015" w:rsidRPr="00EB39AC">
        <w:t>)</w:t>
      </w:r>
      <w:r w:rsidR="00091015">
        <w:t>.</w:t>
      </w:r>
    </w:p>
    <w:p w14:paraId="76A15895" w14:textId="77777777" w:rsidR="00B4536B" w:rsidRPr="00EB39AC" w:rsidRDefault="00EB39AC" w:rsidP="00EA0AA4">
      <w:pPr>
        <w:pStyle w:val="Bullets1"/>
        <w:spacing w:line="276" w:lineRule="auto"/>
        <w:ind w:left="284" w:hanging="284"/>
      </w:pPr>
      <w:r>
        <w:t xml:space="preserve">All staff receive information and training on their </w:t>
      </w:r>
      <w:r w:rsidR="00B4536B" w:rsidRPr="00EB39AC">
        <w:t xml:space="preserve">responsibilities in relation to the collection, storage, use, </w:t>
      </w:r>
      <w:proofErr w:type="gramStart"/>
      <w:r w:rsidR="00B4536B" w:rsidRPr="00EB39AC">
        <w:t>disclosure</w:t>
      </w:r>
      <w:proofErr w:type="gramEnd"/>
      <w:r w:rsidR="00B4536B" w:rsidRPr="00EB39AC">
        <w:t xml:space="preserve"> and disposal of personal and health information</w:t>
      </w:r>
      <w:r>
        <w:t>.</w:t>
      </w:r>
    </w:p>
    <w:p w14:paraId="26D03242" w14:textId="77777777" w:rsidR="00C802DA" w:rsidRPr="007D0C38" w:rsidRDefault="00C802DA" w:rsidP="00553938">
      <w:pPr>
        <w:pStyle w:val="Heading2"/>
        <w:numPr>
          <w:ilvl w:val="0"/>
          <w:numId w:val="37"/>
        </w:numPr>
        <w:spacing w:before="360" w:after="120"/>
        <w:ind w:left="284" w:hanging="284"/>
        <w:rPr>
          <w:bCs w:val="0"/>
          <w:color w:val="0070C0"/>
        </w:rPr>
      </w:pPr>
      <w:r w:rsidRPr="007D0C38">
        <w:rPr>
          <w:bCs w:val="0"/>
          <w:color w:val="0070C0"/>
        </w:rPr>
        <w:t xml:space="preserve">service </w:t>
      </w:r>
      <w:r w:rsidR="0021700C" w:rsidRPr="007D0C38">
        <w:rPr>
          <w:bCs w:val="0"/>
          <w:color w:val="0070C0"/>
        </w:rPr>
        <w:t>recipient's</w:t>
      </w:r>
      <w:r w:rsidRPr="007D0C38">
        <w:rPr>
          <w:bCs w:val="0"/>
          <w:color w:val="0070C0"/>
        </w:rPr>
        <w:t xml:space="preserve"> responsibilities </w:t>
      </w:r>
    </w:p>
    <w:p w14:paraId="1C24D7A2" w14:textId="77777777" w:rsidR="00770D32" w:rsidRDefault="00770D32" w:rsidP="00EA0AA4">
      <w:pPr>
        <w:pStyle w:val="Heading4"/>
        <w:spacing w:line="276" w:lineRule="auto"/>
        <w:rPr>
          <w:b w:val="0"/>
        </w:rPr>
      </w:pPr>
      <w:r>
        <w:rPr>
          <w:b w:val="0"/>
        </w:rPr>
        <w:t>Clients (or parents/guardians/carers on their behalf) are responsible for:</w:t>
      </w:r>
    </w:p>
    <w:p w14:paraId="4C712A88" w14:textId="77777777" w:rsidR="00C802DA" w:rsidRPr="002F0342" w:rsidRDefault="00C802DA" w:rsidP="00EA0AA4">
      <w:pPr>
        <w:pStyle w:val="Bullets1"/>
        <w:spacing w:line="276" w:lineRule="auto"/>
        <w:ind w:left="284" w:hanging="284"/>
      </w:pPr>
      <w:r>
        <w:t>p</w:t>
      </w:r>
      <w:r w:rsidRPr="002F0342">
        <w:t>roviding accurate informa</w:t>
      </w:r>
      <w:r>
        <w:t>tion when requested</w:t>
      </w:r>
    </w:p>
    <w:p w14:paraId="2C798497" w14:textId="77777777" w:rsidR="00C802DA" w:rsidRPr="002F0342" w:rsidRDefault="00C802DA" w:rsidP="00EA0AA4">
      <w:pPr>
        <w:pStyle w:val="Bullets1"/>
        <w:spacing w:line="276" w:lineRule="auto"/>
        <w:ind w:left="284" w:hanging="284"/>
      </w:pPr>
      <w:r>
        <w:t>m</w:t>
      </w:r>
      <w:r w:rsidRPr="002F0342">
        <w:t>aintaining the privacy of any personal or health information provided to them about other individual</w:t>
      </w:r>
      <w:r>
        <w:t>s, such as contact details</w:t>
      </w:r>
    </w:p>
    <w:p w14:paraId="4CE05EE2" w14:textId="77777777" w:rsidR="00C802DA" w:rsidRDefault="00C802DA" w:rsidP="00EA0AA4">
      <w:pPr>
        <w:pStyle w:val="Bullets1"/>
        <w:spacing w:line="276" w:lineRule="auto"/>
        <w:ind w:left="284" w:hanging="284"/>
      </w:pPr>
      <w:r>
        <w:t>c</w:t>
      </w:r>
      <w:r w:rsidRPr="002F0342">
        <w:t xml:space="preserve">ompleting all permission forms and returning them to the </w:t>
      </w:r>
      <w:r>
        <w:t>service in a timely manner</w:t>
      </w:r>
    </w:p>
    <w:p w14:paraId="56A4EF9F" w14:textId="77777777" w:rsidR="00C802DA" w:rsidRPr="00770D32" w:rsidRDefault="00C802DA" w:rsidP="00EA0AA4">
      <w:pPr>
        <w:pStyle w:val="Bullets1"/>
        <w:spacing w:line="276" w:lineRule="auto"/>
        <w:ind w:left="284" w:hanging="284"/>
      </w:pPr>
      <w:r>
        <w:t>b</w:t>
      </w:r>
      <w:r w:rsidRPr="002F0342">
        <w:t xml:space="preserve">eing sensitive and respectful to </w:t>
      </w:r>
      <w:r w:rsidR="00770D32">
        <w:t>others</w:t>
      </w:r>
      <w:r w:rsidRPr="002F0342">
        <w:t xml:space="preserve"> </w:t>
      </w:r>
      <w:r>
        <w:t xml:space="preserve">who do not want </w:t>
      </w:r>
      <w:r w:rsidR="00770D32">
        <w:t xml:space="preserve">themselves or their </w:t>
      </w:r>
      <w:r w:rsidRPr="002F0342">
        <w:t>child</w:t>
      </w:r>
      <w:r>
        <w:t xml:space="preserve"> to be </w:t>
      </w:r>
      <w:r w:rsidRPr="00770D32">
        <w:t>photographed or videoed</w:t>
      </w:r>
    </w:p>
    <w:p w14:paraId="108999B4" w14:textId="6E109290" w:rsidR="00C802DA" w:rsidRDefault="00C802DA" w:rsidP="00EA0AA4">
      <w:pPr>
        <w:pStyle w:val="Bullets1"/>
        <w:spacing w:line="276" w:lineRule="auto"/>
        <w:ind w:left="284" w:hanging="284"/>
      </w:pPr>
      <w:r w:rsidRPr="00770D32">
        <w:t>being sensitive and respectful o</w:t>
      </w:r>
      <w:r w:rsidR="00770D32">
        <w:t xml:space="preserve">f the privacy of other children, </w:t>
      </w:r>
      <w:r w:rsidRPr="00770D32">
        <w:t>families</w:t>
      </w:r>
      <w:r w:rsidR="00770D32">
        <w:t xml:space="preserve"> and clients</w:t>
      </w:r>
      <w:r w:rsidRPr="00770D32">
        <w:t xml:space="preserve"> in photographs/videos when using and disposing of these </w:t>
      </w:r>
      <w:r w:rsidR="00770D32">
        <w:t>images.</w:t>
      </w:r>
    </w:p>
    <w:p w14:paraId="0CD38591" w14:textId="29B7CAD8" w:rsidR="00C87645" w:rsidRDefault="00C87645" w:rsidP="00C87645">
      <w:pPr>
        <w:pStyle w:val="Bullets1"/>
        <w:numPr>
          <w:ilvl w:val="0"/>
          <w:numId w:val="0"/>
        </w:numPr>
        <w:spacing w:line="276" w:lineRule="auto"/>
        <w:ind w:left="227" w:hanging="227"/>
      </w:pPr>
    </w:p>
    <w:p w14:paraId="0AED78AB" w14:textId="77777777" w:rsidR="00C87645" w:rsidRDefault="00C87645" w:rsidP="00C87645">
      <w:pPr>
        <w:pStyle w:val="Bullets1"/>
        <w:numPr>
          <w:ilvl w:val="0"/>
          <w:numId w:val="0"/>
        </w:numPr>
        <w:spacing w:line="276" w:lineRule="auto"/>
        <w:ind w:left="227" w:hanging="227"/>
      </w:pPr>
    </w:p>
    <w:p w14:paraId="09DA5A4C" w14:textId="77777777" w:rsidR="00C802DA" w:rsidRPr="00DF2990" w:rsidRDefault="00C802DA" w:rsidP="00553938">
      <w:pPr>
        <w:pStyle w:val="Heading2"/>
        <w:spacing w:before="360" w:after="120"/>
        <w:ind w:left="284" w:hanging="284"/>
        <w:rPr>
          <w:bCs w:val="0"/>
          <w:color w:val="0070C0"/>
        </w:rPr>
      </w:pPr>
      <w:r w:rsidRPr="00DF2990">
        <w:rPr>
          <w:bCs w:val="0"/>
          <w:color w:val="0070C0"/>
        </w:rPr>
        <w:lastRenderedPageBreak/>
        <w:t>privacy Complaints</w:t>
      </w:r>
    </w:p>
    <w:p w14:paraId="18C6C92A" w14:textId="2706F242" w:rsidR="00C802DA" w:rsidRPr="00044D27" w:rsidRDefault="00C802DA" w:rsidP="00EA0AA4">
      <w:pPr>
        <w:pStyle w:val="Bullets1"/>
        <w:spacing w:line="276" w:lineRule="auto"/>
      </w:pPr>
      <w:r w:rsidRPr="00044D27">
        <w:t xml:space="preserve">Where an individual is dissatisfied with </w:t>
      </w:r>
      <w:r w:rsidR="00091015" w:rsidRPr="00044D27">
        <w:t>CFC’s handling</w:t>
      </w:r>
      <w:r w:rsidRPr="00044D27">
        <w:t xml:space="preserve"> of their personal information</w:t>
      </w:r>
      <w:r w:rsidR="004A084D">
        <w:t xml:space="preserve"> or feel that a CFC practice is </w:t>
      </w:r>
      <w:r w:rsidR="009A7CE0">
        <w:t>inconsistent</w:t>
      </w:r>
      <w:r w:rsidR="004A084D">
        <w:t xml:space="preserve"> with one or more of the privacy</w:t>
      </w:r>
      <w:r w:rsidR="0021700C">
        <w:t xml:space="preserve"> principles</w:t>
      </w:r>
      <w:r w:rsidR="004A084D">
        <w:t xml:space="preserve">, the individual </w:t>
      </w:r>
      <w:r w:rsidRPr="00044D27">
        <w:t xml:space="preserve">may make a complaint the CFC </w:t>
      </w:r>
      <w:r w:rsidR="00091015">
        <w:t xml:space="preserve">Executive Director </w:t>
      </w:r>
      <w:r w:rsidRPr="00044D27">
        <w:t xml:space="preserve">(refer to </w:t>
      </w:r>
      <w:r w:rsidRPr="00044D27">
        <w:rPr>
          <w:i/>
        </w:rPr>
        <w:t>Complaints and Grievances Policy</w:t>
      </w:r>
      <w:r w:rsidRPr="00044D27">
        <w:t xml:space="preserve">).  </w:t>
      </w:r>
    </w:p>
    <w:p w14:paraId="1D20028A" w14:textId="77777777" w:rsidR="00C802DA" w:rsidRPr="00044D27" w:rsidRDefault="00C802DA" w:rsidP="00EA0AA4">
      <w:pPr>
        <w:pStyle w:val="Bullets1"/>
        <w:spacing w:line="276" w:lineRule="auto"/>
      </w:pPr>
      <w:r w:rsidRPr="00044D27">
        <w:t>Where complaints are not able to be resolved satisfactorily, individuals may make a complaint to:</w:t>
      </w:r>
    </w:p>
    <w:p w14:paraId="700E1709" w14:textId="5BC9DC79" w:rsidR="00C802DA" w:rsidRPr="00044D27" w:rsidRDefault="00265D71" w:rsidP="00EA0AA4">
      <w:pPr>
        <w:spacing w:after="0" w:line="276" w:lineRule="auto"/>
        <w:ind w:left="567"/>
        <w:rPr>
          <w:sz w:val="20"/>
          <w:szCs w:val="20"/>
        </w:rPr>
      </w:pPr>
      <w:r>
        <w:rPr>
          <w:sz w:val="20"/>
          <w:szCs w:val="20"/>
        </w:rPr>
        <w:t>Office of the Victorian Information Commissioner</w:t>
      </w:r>
    </w:p>
    <w:p w14:paraId="6796A93B" w14:textId="4709962A" w:rsidR="00C802DA" w:rsidRPr="00044D27" w:rsidRDefault="00C802DA" w:rsidP="00EA0AA4">
      <w:pPr>
        <w:spacing w:after="0" w:line="276" w:lineRule="auto"/>
        <w:ind w:left="567"/>
        <w:rPr>
          <w:sz w:val="20"/>
          <w:szCs w:val="20"/>
        </w:rPr>
      </w:pPr>
      <w:r w:rsidRPr="00044D27">
        <w:rPr>
          <w:sz w:val="20"/>
          <w:szCs w:val="20"/>
        </w:rPr>
        <w:t>P.O. Box 24</w:t>
      </w:r>
      <w:r w:rsidR="00265D71">
        <w:rPr>
          <w:sz w:val="20"/>
          <w:szCs w:val="20"/>
        </w:rPr>
        <w:t>274</w:t>
      </w:r>
    </w:p>
    <w:p w14:paraId="19E72B1B" w14:textId="77777777" w:rsidR="00C802DA" w:rsidRPr="00044D27" w:rsidRDefault="00C802DA" w:rsidP="00EA0AA4">
      <w:pPr>
        <w:spacing w:after="0" w:line="276" w:lineRule="auto"/>
        <w:ind w:left="567"/>
        <w:rPr>
          <w:sz w:val="20"/>
          <w:szCs w:val="20"/>
        </w:rPr>
      </w:pPr>
      <w:r w:rsidRPr="00044D27">
        <w:rPr>
          <w:sz w:val="20"/>
          <w:szCs w:val="20"/>
        </w:rPr>
        <w:t>Melbourne 3001</w:t>
      </w:r>
    </w:p>
    <w:p w14:paraId="546D6926" w14:textId="358920D7" w:rsidR="00C802DA" w:rsidRPr="00044D27" w:rsidRDefault="00C802DA" w:rsidP="00EA0AA4">
      <w:pPr>
        <w:spacing w:after="0" w:line="276" w:lineRule="auto"/>
        <w:ind w:left="567"/>
        <w:rPr>
          <w:sz w:val="20"/>
          <w:szCs w:val="20"/>
        </w:rPr>
      </w:pPr>
      <w:r w:rsidRPr="00044D27">
        <w:rPr>
          <w:sz w:val="20"/>
          <w:szCs w:val="20"/>
        </w:rPr>
        <w:t xml:space="preserve">Telephone: 1300 </w:t>
      </w:r>
      <w:r w:rsidR="00265D71">
        <w:rPr>
          <w:sz w:val="20"/>
          <w:szCs w:val="20"/>
        </w:rPr>
        <w:t>006 842</w:t>
      </w:r>
    </w:p>
    <w:p w14:paraId="0467B571" w14:textId="579F559A" w:rsidR="00C802DA" w:rsidRDefault="00C802DA" w:rsidP="00EA0AA4">
      <w:pPr>
        <w:spacing w:after="0" w:line="276" w:lineRule="auto"/>
        <w:ind w:left="567"/>
      </w:pPr>
      <w:r w:rsidRPr="00044D27">
        <w:rPr>
          <w:sz w:val="20"/>
          <w:szCs w:val="20"/>
        </w:rPr>
        <w:t xml:space="preserve">Website: </w:t>
      </w:r>
      <w:hyperlink r:id="rId29" w:history="1">
        <w:r w:rsidR="00265D71" w:rsidRPr="004429F4">
          <w:rPr>
            <w:rStyle w:val="Hyperlink"/>
            <w:sz w:val="20"/>
            <w:szCs w:val="20"/>
          </w:rPr>
          <w:t>www.ovic.vic.gov.au</w:t>
        </w:r>
      </w:hyperlink>
    </w:p>
    <w:p w14:paraId="6E5D886D" w14:textId="77777777" w:rsidR="00C802DA" w:rsidRPr="007D0C38" w:rsidRDefault="00520C8E" w:rsidP="00934A33">
      <w:pPr>
        <w:pStyle w:val="Heading2"/>
        <w:numPr>
          <w:ilvl w:val="0"/>
          <w:numId w:val="0"/>
        </w:numPr>
        <w:spacing w:before="360" w:after="120" w:line="276" w:lineRule="auto"/>
        <w:rPr>
          <w:color w:val="0070C0"/>
          <w:sz w:val="24"/>
          <w:szCs w:val="24"/>
        </w:rPr>
      </w:pPr>
      <w:r w:rsidRPr="007D0C38">
        <w:rPr>
          <w:color w:val="0070C0"/>
          <w:sz w:val="24"/>
          <w:szCs w:val="24"/>
        </w:rPr>
        <w:t>evaluation</w:t>
      </w:r>
    </w:p>
    <w:p w14:paraId="1547A3CE" w14:textId="77777777" w:rsidR="00520C8E" w:rsidRDefault="00520C8E" w:rsidP="00EA0AA4">
      <w:pPr>
        <w:pStyle w:val="BodyText3ptAfter"/>
        <w:spacing w:line="276" w:lineRule="auto"/>
      </w:pPr>
      <w:proofErr w:type="gramStart"/>
      <w:r>
        <w:t>In order to</w:t>
      </w:r>
      <w:proofErr w:type="gramEnd"/>
      <w:r>
        <w:t xml:space="preserve"> assess whether the values and purposes of the policy have been achieved, the CFC will:</w:t>
      </w:r>
    </w:p>
    <w:p w14:paraId="5181D7AF" w14:textId="77777777" w:rsidR="00C93B55" w:rsidRPr="00141DD2" w:rsidRDefault="00C93B55" w:rsidP="00EA0AA4">
      <w:pPr>
        <w:pStyle w:val="Bullets1"/>
        <w:numPr>
          <w:ilvl w:val="0"/>
          <w:numId w:val="3"/>
        </w:numPr>
        <w:spacing w:line="276" w:lineRule="auto"/>
        <w:ind w:left="284" w:hanging="284"/>
        <w:rPr>
          <w:lang w:val="en-US"/>
        </w:rPr>
      </w:pPr>
      <w:r w:rsidRPr="00141DD2">
        <w:rPr>
          <w:lang w:val="en-US"/>
        </w:rPr>
        <w:t>regularly seek feedback from everyone affected by the policy regarding its effectiveness</w:t>
      </w:r>
    </w:p>
    <w:p w14:paraId="7D3C2F89" w14:textId="77777777" w:rsidR="00C93B55" w:rsidRPr="00141DD2" w:rsidRDefault="00C93B55" w:rsidP="00EA0AA4">
      <w:pPr>
        <w:pStyle w:val="Bullets1"/>
        <w:numPr>
          <w:ilvl w:val="0"/>
          <w:numId w:val="3"/>
        </w:numPr>
        <w:spacing w:line="276" w:lineRule="auto"/>
        <w:ind w:left="284" w:hanging="284"/>
        <w:rPr>
          <w:lang w:val="en-US"/>
        </w:rPr>
      </w:pPr>
      <w:r w:rsidRPr="00141DD2">
        <w:rPr>
          <w:lang w:val="en-US"/>
        </w:rPr>
        <w:t xml:space="preserve">monitor the implementation, compliance, </w:t>
      </w:r>
      <w:proofErr w:type="gramStart"/>
      <w:r w:rsidRPr="00141DD2">
        <w:rPr>
          <w:lang w:val="en-US"/>
        </w:rPr>
        <w:t>complaints</w:t>
      </w:r>
      <w:proofErr w:type="gramEnd"/>
      <w:r w:rsidRPr="00141DD2">
        <w:rPr>
          <w:lang w:val="en-US"/>
        </w:rPr>
        <w:t xml:space="preserve"> and incidents in relation to this policy</w:t>
      </w:r>
    </w:p>
    <w:p w14:paraId="08F8883E" w14:textId="77777777" w:rsidR="00C93B55" w:rsidRPr="00141DD2" w:rsidRDefault="00C93B55" w:rsidP="00EA0AA4">
      <w:pPr>
        <w:pStyle w:val="Bullets1"/>
        <w:numPr>
          <w:ilvl w:val="0"/>
          <w:numId w:val="3"/>
        </w:numPr>
        <w:spacing w:line="276" w:lineRule="auto"/>
        <w:ind w:left="284" w:hanging="284"/>
        <w:rPr>
          <w:lang w:val="en-US"/>
        </w:rPr>
      </w:pPr>
      <w:r w:rsidRPr="00141DD2">
        <w:rPr>
          <w:lang w:val="en-US"/>
        </w:rPr>
        <w:t xml:space="preserve">keep the policy up to date with current legislation, research, </w:t>
      </w:r>
      <w:proofErr w:type="gramStart"/>
      <w:r w:rsidRPr="00141DD2">
        <w:rPr>
          <w:lang w:val="en-US"/>
        </w:rPr>
        <w:t>policy</w:t>
      </w:r>
      <w:proofErr w:type="gramEnd"/>
      <w:r w:rsidRPr="00141DD2">
        <w:rPr>
          <w:lang w:val="en-US"/>
        </w:rPr>
        <w:t xml:space="preserve"> and best practice</w:t>
      </w:r>
    </w:p>
    <w:p w14:paraId="418F7489" w14:textId="77777777" w:rsidR="00C93B55" w:rsidRPr="00554DE6" w:rsidRDefault="00C93B55" w:rsidP="00EA0AA4">
      <w:pPr>
        <w:pStyle w:val="Bullets1"/>
        <w:numPr>
          <w:ilvl w:val="0"/>
          <w:numId w:val="3"/>
        </w:numPr>
        <w:spacing w:line="276" w:lineRule="auto"/>
        <w:ind w:left="284" w:hanging="284"/>
        <w:rPr>
          <w:rFonts w:cs="Arial"/>
          <w:b/>
        </w:rPr>
      </w:pPr>
      <w:r w:rsidRPr="00141DD2">
        <w:rPr>
          <w:lang w:val="en-US"/>
        </w:rPr>
        <w:t>revise the policy and procedures as part of the service’s policy review cycle, or as required</w:t>
      </w:r>
    </w:p>
    <w:p w14:paraId="37768695" w14:textId="1B7FCE58" w:rsidR="00C93B55" w:rsidRDefault="00C93B55" w:rsidP="00EA0AA4">
      <w:pPr>
        <w:pStyle w:val="Bullets1"/>
        <w:numPr>
          <w:ilvl w:val="0"/>
          <w:numId w:val="3"/>
        </w:numPr>
        <w:spacing w:line="276" w:lineRule="auto"/>
        <w:ind w:left="284" w:hanging="284"/>
      </w:pPr>
      <w:r w:rsidRPr="00E62FC9">
        <w:t xml:space="preserve">notify </w:t>
      </w:r>
      <w:r w:rsidR="0080321E">
        <w:t>all stakeholders</w:t>
      </w:r>
      <w:r w:rsidRPr="00E62FC9">
        <w:t xml:space="preserve"> at least 14 days before making any </w:t>
      </w:r>
      <w:r w:rsidR="0080321E">
        <w:t xml:space="preserve">significant </w:t>
      </w:r>
      <w:r w:rsidRPr="00E62FC9">
        <w:t xml:space="preserve">changes to this policy or its </w:t>
      </w:r>
      <w:proofErr w:type="gramStart"/>
      <w:r w:rsidRPr="00E62FC9">
        <w:t>procedures</w:t>
      </w:r>
      <w:r w:rsidR="0080321E">
        <w:t>, unless</w:t>
      </w:r>
      <w:proofErr w:type="gramEnd"/>
      <w:r w:rsidR="0080321E">
        <w:t xml:space="preserve"> a lesser period is necessary due to risk</w:t>
      </w:r>
      <w:r w:rsidRPr="00E62FC9">
        <w:t>.</w:t>
      </w:r>
    </w:p>
    <w:p w14:paraId="46E74CA5" w14:textId="77777777" w:rsidR="00316F5E" w:rsidRPr="00C87645" w:rsidRDefault="00316F5E" w:rsidP="0080321E">
      <w:pPr>
        <w:pStyle w:val="Heading1"/>
        <w:spacing w:after="120" w:line="276" w:lineRule="auto"/>
        <w:rPr>
          <w:color w:val="0070C0"/>
        </w:rPr>
      </w:pPr>
      <w:r w:rsidRPr="00C87645">
        <w:rPr>
          <w:color w:val="0070C0"/>
        </w:rPr>
        <w:t>Attachments</w:t>
      </w:r>
    </w:p>
    <w:p w14:paraId="3EE89836" w14:textId="77777777" w:rsidR="0080321E" w:rsidRPr="008D0268" w:rsidRDefault="0080321E" w:rsidP="0080321E">
      <w:pPr>
        <w:pStyle w:val="Bullets1"/>
        <w:ind w:left="284" w:hanging="284"/>
        <w:rPr>
          <w:color w:val="000000" w:themeColor="text1"/>
          <w:lang w:val="en-GB"/>
        </w:rPr>
      </w:pPr>
      <w:r w:rsidRPr="008D0268">
        <w:rPr>
          <w:color w:val="000000" w:themeColor="text1"/>
          <w:lang w:val="en-GB"/>
        </w:rPr>
        <w:t>Attachment 1: Record keeping and privacy laws</w:t>
      </w:r>
    </w:p>
    <w:p w14:paraId="7C241D2A" w14:textId="77777777" w:rsidR="0080321E" w:rsidRPr="008D0268" w:rsidRDefault="0080321E" w:rsidP="0080321E">
      <w:pPr>
        <w:pStyle w:val="Bullets1"/>
        <w:ind w:left="284" w:hanging="284"/>
        <w:rPr>
          <w:color w:val="000000" w:themeColor="text1"/>
          <w:lang w:val="en-GB"/>
        </w:rPr>
      </w:pPr>
      <w:r w:rsidRPr="008D0268">
        <w:rPr>
          <w:color w:val="000000" w:themeColor="text1"/>
          <w:lang w:val="en-GB"/>
        </w:rPr>
        <w:t>Attachment 2: Privacy Principles in action</w:t>
      </w:r>
    </w:p>
    <w:p w14:paraId="32742451" w14:textId="23F46D6E" w:rsidR="00316F5E" w:rsidRPr="008D0268" w:rsidRDefault="00316F5E" w:rsidP="00EA0AA4">
      <w:pPr>
        <w:pStyle w:val="Bullets1"/>
        <w:spacing w:line="276" w:lineRule="auto"/>
        <w:ind w:left="284" w:hanging="284"/>
        <w:rPr>
          <w:b/>
          <w:color w:val="000000" w:themeColor="text1"/>
        </w:rPr>
      </w:pPr>
      <w:r w:rsidRPr="008D0268">
        <w:rPr>
          <w:color w:val="000000" w:themeColor="text1"/>
        </w:rPr>
        <w:t xml:space="preserve">Attachment </w:t>
      </w:r>
      <w:r w:rsidR="0080321E" w:rsidRPr="008D0268">
        <w:rPr>
          <w:color w:val="000000" w:themeColor="text1"/>
        </w:rPr>
        <w:t>3</w:t>
      </w:r>
      <w:r w:rsidRPr="008D0268">
        <w:rPr>
          <w:color w:val="000000" w:themeColor="text1"/>
        </w:rPr>
        <w:t xml:space="preserve">: </w:t>
      </w:r>
      <w:r w:rsidR="00B33ED0" w:rsidRPr="008D0268">
        <w:rPr>
          <w:color w:val="000000" w:themeColor="text1"/>
        </w:rPr>
        <w:t xml:space="preserve">Letter of </w:t>
      </w:r>
      <w:r w:rsidR="0000231F" w:rsidRPr="008D0268">
        <w:rPr>
          <w:color w:val="000000" w:themeColor="text1"/>
        </w:rPr>
        <w:t>A</w:t>
      </w:r>
      <w:r w:rsidR="0053621A" w:rsidRPr="008D0268">
        <w:rPr>
          <w:color w:val="000000" w:themeColor="text1"/>
        </w:rPr>
        <w:t xml:space="preserve">cknowledgment and </w:t>
      </w:r>
      <w:r w:rsidR="0000231F" w:rsidRPr="008D0268">
        <w:rPr>
          <w:color w:val="000000" w:themeColor="text1"/>
        </w:rPr>
        <w:t>U</w:t>
      </w:r>
      <w:r w:rsidR="0053621A" w:rsidRPr="008D0268">
        <w:rPr>
          <w:color w:val="000000" w:themeColor="text1"/>
        </w:rPr>
        <w:t>nderstanding</w:t>
      </w:r>
      <w:r w:rsidR="0057103D" w:rsidRPr="008D0268">
        <w:rPr>
          <w:color w:val="000000" w:themeColor="text1"/>
        </w:rPr>
        <w:t xml:space="preserve"> of </w:t>
      </w:r>
      <w:r w:rsidR="0000231F" w:rsidRPr="008D0268">
        <w:rPr>
          <w:color w:val="000000" w:themeColor="text1"/>
        </w:rPr>
        <w:t>P</w:t>
      </w:r>
      <w:r w:rsidR="0057103D" w:rsidRPr="008D0268">
        <w:rPr>
          <w:color w:val="000000" w:themeColor="text1"/>
        </w:rPr>
        <w:t>olicy</w:t>
      </w:r>
    </w:p>
    <w:p w14:paraId="2CA2111E" w14:textId="1851B12F" w:rsidR="00316F5E" w:rsidRPr="008D0268" w:rsidRDefault="00316F5E" w:rsidP="00EA0AA4">
      <w:pPr>
        <w:pStyle w:val="Bullets1"/>
        <w:spacing w:line="276" w:lineRule="auto"/>
        <w:ind w:left="284" w:hanging="284"/>
        <w:rPr>
          <w:b/>
          <w:color w:val="000000" w:themeColor="text1"/>
        </w:rPr>
      </w:pPr>
      <w:r w:rsidRPr="008D0268">
        <w:rPr>
          <w:color w:val="000000" w:themeColor="text1"/>
        </w:rPr>
        <w:t>Attachment</w:t>
      </w:r>
      <w:r w:rsidR="0053621A" w:rsidRPr="008D0268">
        <w:rPr>
          <w:color w:val="000000" w:themeColor="text1"/>
        </w:rPr>
        <w:t xml:space="preserve"> </w:t>
      </w:r>
      <w:r w:rsidR="0080321E" w:rsidRPr="008D0268">
        <w:rPr>
          <w:color w:val="000000" w:themeColor="text1"/>
        </w:rPr>
        <w:t>4</w:t>
      </w:r>
      <w:r w:rsidRPr="008D0268">
        <w:rPr>
          <w:color w:val="000000" w:themeColor="text1"/>
        </w:rPr>
        <w:t xml:space="preserve">: </w:t>
      </w:r>
      <w:r w:rsidR="0053621A" w:rsidRPr="008D0268">
        <w:rPr>
          <w:color w:val="000000" w:themeColor="text1"/>
        </w:rPr>
        <w:t>Privacy Statement</w:t>
      </w:r>
    </w:p>
    <w:p w14:paraId="60776FA2" w14:textId="56477269" w:rsidR="00316F5E" w:rsidRPr="008D0268" w:rsidRDefault="00316F5E" w:rsidP="00EA0AA4">
      <w:pPr>
        <w:pStyle w:val="Bullets1"/>
        <w:spacing w:line="276" w:lineRule="auto"/>
        <w:ind w:left="284" w:hanging="284"/>
        <w:rPr>
          <w:b/>
          <w:color w:val="000000" w:themeColor="text1"/>
        </w:rPr>
      </w:pPr>
      <w:r w:rsidRPr="008D0268">
        <w:rPr>
          <w:color w:val="000000" w:themeColor="text1"/>
        </w:rPr>
        <w:t>Attachment</w:t>
      </w:r>
      <w:r w:rsidR="0053621A" w:rsidRPr="008D0268">
        <w:rPr>
          <w:color w:val="000000" w:themeColor="text1"/>
        </w:rPr>
        <w:t xml:space="preserve"> </w:t>
      </w:r>
      <w:r w:rsidR="0080321E" w:rsidRPr="008D0268">
        <w:rPr>
          <w:color w:val="000000" w:themeColor="text1"/>
        </w:rPr>
        <w:t>5</w:t>
      </w:r>
      <w:r w:rsidRPr="008D0268">
        <w:rPr>
          <w:color w:val="000000" w:themeColor="text1"/>
        </w:rPr>
        <w:t xml:space="preserve">: </w:t>
      </w:r>
      <w:r w:rsidR="0053621A" w:rsidRPr="008D0268">
        <w:rPr>
          <w:color w:val="000000" w:themeColor="text1"/>
        </w:rPr>
        <w:t xml:space="preserve">Permission </w:t>
      </w:r>
      <w:r w:rsidR="008946A8" w:rsidRPr="008D0268">
        <w:rPr>
          <w:color w:val="000000" w:themeColor="text1"/>
        </w:rPr>
        <w:t>F</w:t>
      </w:r>
      <w:r w:rsidR="0053621A" w:rsidRPr="008D0268">
        <w:rPr>
          <w:color w:val="000000" w:themeColor="text1"/>
        </w:rPr>
        <w:t xml:space="preserve">orm for </w:t>
      </w:r>
      <w:r w:rsidR="008946A8" w:rsidRPr="008D0268">
        <w:rPr>
          <w:color w:val="000000" w:themeColor="text1"/>
        </w:rPr>
        <w:t>P</w:t>
      </w:r>
      <w:r w:rsidR="0053621A" w:rsidRPr="008D0268">
        <w:rPr>
          <w:color w:val="000000" w:themeColor="text1"/>
        </w:rPr>
        <w:t xml:space="preserve">hotographs and </w:t>
      </w:r>
      <w:r w:rsidR="008946A8" w:rsidRPr="008D0268">
        <w:rPr>
          <w:color w:val="000000" w:themeColor="text1"/>
        </w:rPr>
        <w:t>V</w:t>
      </w:r>
      <w:r w:rsidR="0053621A" w:rsidRPr="008D0268">
        <w:rPr>
          <w:color w:val="000000" w:themeColor="text1"/>
        </w:rPr>
        <w:t>ideos</w:t>
      </w:r>
    </w:p>
    <w:p w14:paraId="61027B7B" w14:textId="32571A56" w:rsidR="00316F5E" w:rsidRPr="008D0268" w:rsidRDefault="008946A8" w:rsidP="00EA0AA4">
      <w:pPr>
        <w:pStyle w:val="Bullets1"/>
        <w:spacing w:line="276" w:lineRule="auto"/>
        <w:ind w:left="284" w:hanging="284"/>
        <w:rPr>
          <w:b/>
          <w:color w:val="000000" w:themeColor="text1"/>
        </w:rPr>
      </w:pPr>
      <w:r w:rsidRPr="008D0268">
        <w:rPr>
          <w:color w:val="000000" w:themeColor="text1"/>
        </w:rPr>
        <w:t xml:space="preserve">Attachment </w:t>
      </w:r>
      <w:r w:rsidR="0080321E" w:rsidRPr="008D0268">
        <w:rPr>
          <w:color w:val="000000" w:themeColor="text1"/>
        </w:rPr>
        <w:t>6</w:t>
      </w:r>
      <w:r w:rsidRPr="008D0268">
        <w:rPr>
          <w:color w:val="000000" w:themeColor="text1"/>
        </w:rPr>
        <w:t xml:space="preserve">: </w:t>
      </w:r>
      <w:r w:rsidR="0053621A" w:rsidRPr="008D0268">
        <w:rPr>
          <w:color w:val="000000" w:themeColor="text1"/>
        </w:rPr>
        <w:t xml:space="preserve">Special </w:t>
      </w:r>
      <w:r w:rsidRPr="008D0268">
        <w:rPr>
          <w:color w:val="000000" w:themeColor="text1"/>
        </w:rPr>
        <w:t>P</w:t>
      </w:r>
      <w:r w:rsidR="0053621A" w:rsidRPr="008D0268">
        <w:rPr>
          <w:color w:val="000000" w:themeColor="text1"/>
        </w:rPr>
        <w:t xml:space="preserve">ermission </w:t>
      </w:r>
      <w:r w:rsidRPr="008D0268">
        <w:rPr>
          <w:color w:val="000000" w:themeColor="text1"/>
        </w:rPr>
        <w:t>N</w:t>
      </w:r>
      <w:r w:rsidR="0053621A" w:rsidRPr="008D0268">
        <w:rPr>
          <w:color w:val="000000" w:themeColor="text1"/>
        </w:rPr>
        <w:t xml:space="preserve">otice for </w:t>
      </w:r>
      <w:r w:rsidRPr="008D0268">
        <w:rPr>
          <w:color w:val="000000" w:themeColor="text1"/>
        </w:rPr>
        <w:t>P</w:t>
      </w:r>
      <w:r w:rsidR="0053621A" w:rsidRPr="008D0268">
        <w:rPr>
          <w:color w:val="000000" w:themeColor="text1"/>
        </w:rPr>
        <w:t>ublications/</w:t>
      </w:r>
      <w:r w:rsidRPr="008D0268">
        <w:rPr>
          <w:color w:val="000000" w:themeColor="text1"/>
        </w:rPr>
        <w:t>M</w:t>
      </w:r>
      <w:r w:rsidR="0053621A" w:rsidRPr="008D0268">
        <w:rPr>
          <w:color w:val="000000" w:themeColor="text1"/>
        </w:rPr>
        <w:t>edia</w:t>
      </w:r>
    </w:p>
    <w:p w14:paraId="46CAF8DB" w14:textId="77777777" w:rsidR="008925B5" w:rsidRPr="008D0268" w:rsidRDefault="0080321E" w:rsidP="00342C5E">
      <w:pPr>
        <w:pStyle w:val="Bullets1"/>
        <w:ind w:left="284" w:hanging="284"/>
        <w:rPr>
          <w:b/>
          <w:bCs/>
          <w:caps/>
          <w:color w:val="000000" w:themeColor="text1"/>
          <w:lang w:val="en-GB"/>
        </w:rPr>
      </w:pPr>
      <w:r w:rsidRPr="008D0268">
        <w:rPr>
          <w:color w:val="000000" w:themeColor="text1"/>
          <w:lang w:val="en-GB"/>
        </w:rPr>
        <w:t>Attachment 7: Sharing information and record keeping under the Chid Information and Family Violence Sharing Scheme</w:t>
      </w:r>
    </w:p>
    <w:p w14:paraId="7D0146E3" w14:textId="77777777" w:rsidR="007D0C38" w:rsidRDefault="007D0C38" w:rsidP="007D0C38">
      <w:pPr>
        <w:pStyle w:val="Bullets1"/>
        <w:numPr>
          <w:ilvl w:val="0"/>
          <w:numId w:val="0"/>
        </w:numPr>
        <w:spacing w:before="360" w:after="120"/>
        <w:rPr>
          <w:b/>
          <w:bCs/>
          <w:color w:val="0070C0"/>
          <w:sz w:val="22"/>
          <w:szCs w:val="20"/>
          <w:lang w:val="en-GB"/>
        </w:rPr>
        <w:sectPr w:rsidR="007D0C38" w:rsidSect="00C87645">
          <w:headerReference w:type="default" r:id="rId30"/>
          <w:type w:val="continuous"/>
          <w:pgSz w:w="11906" w:h="16838"/>
          <w:pgMar w:top="1440" w:right="1080" w:bottom="1440" w:left="1080" w:header="709" w:footer="639" w:gutter="0"/>
          <w:cols w:space="720"/>
          <w:formProt w:val="0"/>
          <w:docGrid w:linePitch="258"/>
        </w:sectPr>
      </w:pPr>
      <w:r>
        <w:rPr>
          <w:b/>
          <w:bCs/>
          <w:color w:val="0070C0"/>
          <w:sz w:val="22"/>
          <w:szCs w:val="20"/>
          <w:lang w:val="en-GB"/>
        </w:rPr>
        <w:br w:type="page"/>
      </w:r>
    </w:p>
    <w:p w14:paraId="05AFA782" w14:textId="059BCE2A" w:rsidR="00342C5E" w:rsidRPr="008D0268" w:rsidRDefault="00342C5E" w:rsidP="00326E3F">
      <w:pPr>
        <w:pStyle w:val="Bullets1"/>
        <w:numPr>
          <w:ilvl w:val="0"/>
          <w:numId w:val="0"/>
        </w:numPr>
        <w:spacing w:before="240" w:after="120"/>
        <w:rPr>
          <w:b/>
          <w:bCs/>
          <w:caps/>
          <w:color w:val="000000" w:themeColor="text1"/>
          <w:sz w:val="24"/>
          <w:szCs w:val="22"/>
          <w:lang w:val="en-GB"/>
        </w:rPr>
      </w:pPr>
      <w:r w:rsidRPr="008D0268">
        <w:rPr>
          <w:b/>
          <w:bCs/>
          <w:color w:val="000000" w:themeColor="text1"/>
          <w:sz w:val="24"/>
          <w:szCs w:val="22"/>
          <w:lang w:val="en-GB"/>
        </w:rPr>
        <w:lastRenderedPageBreak/>
        <w:t>ATTACHMENT 1</w:t>
      </w:r>
    </w:p>
    <w:p w14:paraId="3EB9ECE2" w14:textId="77777777" w:rsidR="00342C5E" w:rsidRPr="008D0268" w:rsidRDefault="00342C5E" w:rsidP="00326E3F">
      <w:pPr>
        <w:pStyle w:val="Attachment2"/>
        <w:spacing w:before="120"/>
        <w:rPr>
          <w:color w:val="000000" w:themeColor="text1"/>
          <w:lang w:val="en-GB"/>
        </w:rPr>
      </w:pPr>
      <w:r w:rsidRPr="008D0268">
        <w:rPr>
          <w:color w:val="000000" w:themeColor="text1"/>
          <w:lang w:val="en-GB"/>
        </w:rPr>
        <w:t>Record keeping and privacy laws</w:t>
      </w:r>
    </w:p>
    <w:p w14:paraId="7DC17EF4" w14:textId="77777777" w:rsidR="00342C5E" w:rsidRDefault="00342C5E" w:rsidP="00342C5E">
      <w:pPr>
        <w:pStyle w:val="BodyText"/>
        <w:rPr>
          <w:lang w:val="en-GB" w:eastAsia="en-US"/>
        </w:rPr>
      </w:pPr>
      <w:r>
        <w:rPr>
          <w:lang w:val="en-GB" w:eastAsia="en-US"/>
        </w:rPr>
        <w:t xml:space="preserve">Early childhood services must ensure that their processes for the collection, storage, use, </w:t>
      </w:r>
      <w:proofErr w:type="gramStart"/>
      <w:r>
        <w:rPr>
          <w:lang w:val="en-GB" w:eastAsia="en-US"/>
        </w:rPr>
        <w:t>disclosure</w:t>
      </w:r>
      <w:proofErr w:type="gramEnd"/>
      <w:r>
        <w:rPr>
          <w:lang w:val="en-GB" w:eastAsia="en-US"/>
        </w:rPr>
        <w:t xml:space="preserve"> and disposal of personal, sensitive and health information meet the requirements of the appropriate privacy legislation and the </w:t>
      </w:r>
      <w:r>
        <w:rPr>
          <w:i/>
          <w:iCs/>
          <w:lang w:val="en-GB" w:eastAsia="en-US"/>
        </w:rPr>
        <w:t>Health Records Act 2001</w:t>
      </w:r>
      <w:r>
        <w:rPr>
          <w:lang w:val="en-GB" w:eastAsia="en-US"/>
        </w:rPr>
        <w:t>.</w:t>
      </w:r>
    </w:p>
    <w:p w14:paraId="03304337" w14:textId="77777777" w:rsidR="00342C5E" w:rsidRDefault="00342C5E" w:rsidP="00342C5E">
      <w:pPr>
        <w:pStyle w:val="BodyText"/>
        <w:rPr>
          <w:lang w:val="en-GB" w:eastAsia="en-US"/>
        </w:rPr>
      </w:pPr>
      <w:r>
        <w:rPr>
          <w:lang w:val="en-GB" w:eastAsia="en-US"/>
        </w:rPr>
        <w:t>The following are examples of records impacted by the privacy legislation:</w:t>
      </w:r>
    </w:p>
    <w:p w14:paraId="6D8F5019" w14:textId="77777777" w:rsidR="00342C5E" w:rsidRDefault="00342C5E" w:rsidP="00342C5E">
      <w:pPr>
        <w:pStyle w:val="Bullets1"/>
        <w:numPr>
          <w:ilvl w:val="0"/>
          <w:numId w:val="41"/>
        </w:numPr>
        <w:rPr>
          <w:lang w:val="en-GB"/>
        </w:rPr>
      </w:pPr>
      <w:r>
        <w:rPr>
          <w:b/>
          <w:bCs/>
          <w:lang w:val="en-GB"/>
        </w:rPr>
        <w:t>Enrolment records:</w:t>
      </w:r>
      <w:r>
        <w:rPr>
          <w:lang w:val="en-GB"/>
        </w:rPr>
        <w:t xml:space="preserve"> Regulations 160, 161 and 162 of the </w:t>
      </w:r>
      <w:r>
        <w:rPr>
          <w:i/>
          <w:iCs/>
          <w:lang w:val="en-GB"/>
        </w:rPr>
        <w:t xml:space="preserve">Education and Care Services National Regulations 2011 </w:t>
      </w:r>
      <w:r>
        <w:rPr>
          <w:lang w:val="en-GB"/>
        </w:rPr>
        <w:t xml:space="preserve">detail the information that must be kept on a child’s enrolment record, including personal details about the child and the child’s family, parenting orders and medical conditions. This information is classified as personal, sensitive and health information (refer to </w:t>
      </w:r>
      <w:r>
        <w:rPr>
          <w:i/>
          <w:iCs/>
          <w:lang w:val="en-GB"/>
        </w:rPr>
        <w:t>Definitions</w:t>
      </w:r>
      <w:r>
        <w:rPr>
          <w:lang w:val="en-GB"/>
        </w:rPr>
        <w:t>) and must be stored securely and disposed of appropriately.</w:t>
      </w:r>
    </w:p>
    <w:p w14:paraId="2E00B4FD" w14:textId="77777777" w:rsidR="00342C5E" w:rsidRDefault="00342C5E" w:rsidP="008D0268">
      <w:pPr>
        <w:pStyle w:val="Bullets1"/>
        <w:numPr>
          <w:ilvl w:val="0"/>
          <w:numId w:val="41"/>
        </w:numPr>
        <w:spacing w:before="120"/>
        <w:rPr>
          <w:lang w:val="en-GB"/>
        </w:rPr>
      </w:pPr>
      <w:r>
        <w:rPr>
          <w:b/>
          <w:bCs/>
          <w:lang w:val="en-GB"/>
        </w:rPr>
        <w:t>Attendance records:</w:t>
      </w:r>
      <w:r>
        <w:rPr>
          <w:lang w:val="en-GB"/>
        </w:rPr>
        <w:t xml:space="preserve"> Regulation 158 of the </w:t>
      </w:r>
      <w:r>
        <w:rPr>
          <w:i/>
          <w:iCs/>
          <w:lang w:val="en-GB"/>
        </w:rPr>
        <w:t>Education and Care Services National Regulations 2011</w:t>
      </w:r>
      <w:r>
        <w:rPr>
          <w:lang w:val="en-GB"/>
        </w:rP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6C2C19A9" w14:textId="77777777" w:rsidR="00342C5E" w:rsidRDefault="00342C5E" w:rsidP="008D0268">
      <w:pPr>
        <w:pStyle w:val="Bullets1"/>
        <w:numPr>
          <w:ilvl w:val="0"/>
          <w:numId w:val="41"/>
        </w:numPr>
        <w:spacing w:before="120"/>
        <w:rPr>
          <w:lang w:val="en-GB"/>
        </w:rPr>
      </w:pPr>
      <w:r>
        <w:rPr>
          <w:b/>
          <w:bCs/>
          <w:lang w:val="en-GB"/>
        </w:rPr>
        <w:t xml:space="preserve">Medication records and incident, injury, </w:t>
      </w:r>
      <w:proofErr w:type="gramStart"/>
      <w:r>
        <w:rPr>
          <w:b/>
          <w:bCs/>
          <w:lang w:val="en-GB"/>
        </w:rPr>
        <w:t>trauma</w:t>
      </w:r>
      <w:proofErr w:type="gramEnd"/>
      <w:r>
        <w:rPr>
          <w:b/>
          <w:bCs/>
          <w:lang w:val="en-GB"/>
        </w:rPr>
        <w:t xml:space="preserve"> and illness records:</w:t>
      </w:r>
      <w:r>
        <w:rPr>
          <w:lang w:val="en-GB"/>
        </w:rPr>
        <w:t xml:space="preserve"> Regulations 87 and 92 of the </w:t>
      </w:r>
      <w:r>
        <w:rPr>
          <w:i/>
          <w:iCs/>
          <w:lang w:val="en-GB"/>
        </w:rPr>
        <w:t>Education and Care Services National Regulations 2011</w:t>
      </w:r>
      <w:r>
        <w:rPr>
          <w:lang w:val="en-GB"/>
        </w:rPr>
        <w:t xml:space="preserve"> require the approved provider of a service to maintain incident, injury, trauma and illness records, and medication records which contain personal and health information about the child.</w:t>
      </w:r>
    </w:p>
    <w:p w14:paraId="72E15ABB" w14:textId="77777777" w:rsidR="00342C5E" w:rsidRDefault="00342C5E" w:rsidP="008D0268">
      <w:pPr>
        <w:pStyle w:val="Bullets1"/>
        <w:numPr>
          <w:ilvl w:val="0"/>
          <w:numId w:val="41"/>
        </w:numPr>
        <w:spacing w:before="120"/>
        <w:rPr>
          <w:lang w:val="en-GB"/>
        </w:rPr>
      </w:pPr>
      <w:r>
        <w:rPr>
          <w:b/>
          <w:bCs/>
          <w:lang w:val="en-GB"/>
        </w:rPr>
        <w:t>Handling and storage of information:</w:t>
      </w:r>
      <w:r>
        <w:rPr>
          <w:lang w:val="en-GB"/>
        </w:rP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w:t>
      </w:r>
      <w:proofErr w:type="gramStart"/>
      <w:r>
        <w:rPr>
          <w:lang w:val="en-GB"/>
        </w:rPr>
        <w:t>e.g.</w:t>
      </w:r>
      <w:proofErr w:type="gramEnd"/>
      <w:r>
        <w:rPr>
          <w:lang w:val="en-GB"/>
        </w:rPr>
        <w:t xml:space="preserve"> on excursions, a list of children with medical conditions and contact numbers will be required), consideration must be given to how this is transported and stored securely.</w:t>
      </w:r>
    </w:p>
    <w:p w14:paraId="4A62BF54" w14:textId="77777777" w:rsidR="00342C5E" w:rsidRDefault="00342C5E" w:rsidP="008D0268">
      <w:pPr>
        <w:pStyle w:val="Bullets1"/>
        <w:numPr>
          <w:ilvl w:val="0"/>
          <w:numId w:val="41"/>
        </w:numPr>
        <w:spacing w:before="120"/>
        <w:rPr>
          <w:lang w:val="en-GB"/>
        </w:rPr>
      </w:pPr>
      <w:r>
        <w:rPr>
          <w:b/>
          <w:bCs/>
          <w:lang w:val="en-GB"/>
        </w:rPr>
        <w:t>Electronic records:</w:t>
      </w:r>
      <w:r>
        <w:rPr>
          <w:lang w:val="en-GB"/>
        </w:rP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persons. (</w:t>
      </w:r>
      <w:proofErr w:type="gramStart"/>
      <w:r>
        <w:rPr>
          <w:lang w:val="en-GB"/>
        </w:rPr>
        <w:t>refer</w:t>
      </w:r>
      <w:proofErr w:type="gramEnd"/>
      <w:r>
        <w:rPr>
          <w:lang w:val="en-GB"/>
        </w:rPr>
        <w:t xml:space="preserve"> to the Information Communication Technology Policy).</w:t>
      </w:r>
    </w:p>
    <w:p w14:paraId="4952DC0C" w14:textId="77777777" w:rsidR="00342C5E" w:rsidRDefault="00342C5E" w:rsidP="008D0268">
      <w:pPr>
        <w:pStyle w:val="Bullets1"/>
        <w:numPr>
          <w:ilvl w:val="0"/>
          <w:numId w:val="41"/>
        </w:numPr>
        <w:spacing w:before="120"/>
        <w:rPr>
          <w:lang w:val="en-GB"/>
        </w:rPr>
      </w:pPr>
      <w:r>
        <w:rPr>
          <w:b/>
          <w:bCs/>
          <w:lang w:val="en-GB"/>
        </w:rPr>
        <w:t>Forms:</w:t>
      </w:r>
      <w:r>
        <w:rPr>
          <w:lang w:val="en-GB"/>
        </w:rPr>
        <w:t xml:space="preserve"> Enrolment forms and any other forms used to collect </w:t>
      </w:r>
      <w:proofErr w:type="gramStart"/>
      <w:r>
        <w:rPr>
          <w:lang w:val="en-GB"/>
        </w:rPr>
        <w:t>personal</w:t>
      </w:r>
      <w:proofErr w:type="gramEnd"/>
      <w:r>
        <w:rPr>
          <w:lang w:val="en-GB"/>
        </w:rPr>
        <w:t xml:space="preserve"> or health information should have the service’s Privacy Statement (refer to Attachment 4) attached.</w:t>
      </w:r>
    </w:p>
    <w:p w14:paraId="0AD08CBB" w14:textId="77777777" w:rsidR="00342C5E" w:rsidRDefault="00342C5E" w:rsidP="008D0268">
      <w:pPr>
        <w:pStyle w:val="Bullets1"/>
        <w:numPr>
          <w:ilvl w:val="0"/>
          <w:numId w:val="41"/>
        </w:numPr>
        <w:spacing w:before="120"/>
        <w:rPr>
          <w:lang w:val="en-GB"/>
        </w:rPr>
      </w:pPr>
      <w:r>
        <w:rPr>
          <w:b/>
          <w:bCs/>
          <w:lang w:val="en-GB"/>
        </w:rPr>
        <w:t>Collecting information for which there is no immediate use:</w:t>
      </w:r>
      <w:r>
        <w:rPr>
          <w:lang w:val="en-GB"/>
        </w:rPr>
        <w:t xml:space="preserve"> A service should only collect the information it needs and for which it has a specific purpose. Services should not collect information that has no immediate use, even though it may be useful in the future.</w:t>
      </w:r>
    </w:p>
    <w:p w14:paraId="7DB3A9A3" w14:textId="77777777" w:rsidR="00342C5E" w:rsidRDefault="00342C5E" w:rsidP="008D0268">
      <w:pPr>
        <w:pStyle w:val="Bullets1"/>
        <w:numPr>
          <w:ilvl w:val="0"/>
          <w:numId w:val="41"/>
        </w:numPr>
        <w:spacing w:before="120"/>
        <w:rPr>
          <w:b/>
          <w:bCs/>
          <w:lang w:val="en-GB"/>
        </w:rPr>
      </w:pPr>
      <w:r>
        <w:rPr>
          <w:b/>
          <w:bCs/>
          <w:lang w:val="en-GB"/>
        </w:rPr>
        <w:t xml:space="preserve">Retention of records: </w:t>
      </w:r>
    </w:p>
    <w:p w14:paraId="707FCBE5" w14:textId="77777777" w:rsidR="00342C5E" w:rsidRDefault="00342C5E" w:rsidP="00342C5E">
      <w:pPr>
        <w:pStyle w:val="Bullets2"/>
        <w:numPr>
          <w:ilvl w:val="1"/>
          <w:numId w:val="41"/>
        </w:numPr>
        <w:rPr>
          <w:lang w:val="en-GB"/>
        </w:rPr>
      </w:pPr>
      <w:r>
        <w:rPr>
          <w:lang w:val="en-GB"/>
        </w:rPr>
        <w:t xml:space="preserve">records relating to an incident, illness, </w:t>
      </w:r>
      <w:proofErr w:type="gramStart"/>
      <w:r>
        <w:rPr>
          <w:lang w:val="en-GB"/>
        </w:rPr>
        <w:t>injury</w:t>
      </w:r>
      <w:proofErr w:type="gramEnd"/>
      <w:r>
        <w:rPr>
          <w:lang w:val="en-GB"/>
        </w:rPr>
        <w:t xml:space="preserve"> or trauma suffered by a child while at the service, until the child is aged 25 years </w:t>
      </w:r>
    </w:p>
    <w:p w14:paraId="71BE0FCB" w14:textId="77777777" w:rsidR="00342C5E" w:rsidRDefault="00342C5E" w:rsidP="00342C5E">
      <w:pPr>
        <w:pStyle w:val="Bullets2"/>
        <w:numPr>
          <w:ilvl w:val="1"/>
          <w:numId w:val="41"/>
        </w:numPr>
        <w:rPr>
          <w:lang w:val="en-GB"/>
        </w:rPr>
      </w:pPr>
      <w:r>
        <w:rPr>
          <w:lang w:val="en-GB"/>
        </w:rPr>
        <w:t xml:space="preserve">records relating to an incident, illness, </w:t>
      </w:r>
      <w:proofErr w:type="gramStart"/>
      <w:r>
        <w:rPr>
          <w:lang w:val="en-GB"/>
        </w:rPr>
        <w:t>injury</w:t>
      </w:r>
      <w:proofErr w:type="gramEnd"/>
      <w:r>
        <w:rPr>
          <w:lang w:val="en-GB"/>
        </w:rPr>
        <w:t xml:space="preserve"> or trauma suffered by a child that may have occurred following an incident while at the service, until the child is aged 25 years</w:t>
      </w:r>
    </w:p>
    <w:p w14:paraId="2370C57A" w14:textId="77777777" w:rsidR="00342C5E" w:rsidRDefault="00342C5E" w:rsidP="00342C5E">
      <w:pPr>
        <w:pStyle w:val="Bullets2"/>
        <w:numPr>
          <w:ilvl w:val="1"/>
          <w:numId w:val="41"/>
        </w:numPr>
        <w:rPr>
          <w:lang w:val="en-GB"/>
        </w:rPr>
      </w:pPr>
      <w:r>
        <w:rPr>
          <w:lang w:val="en-GB"/>
        </w:rPr>
        <w:t>records relating to the death of a child while at the service, until the end of 7 years after the death</w:t>
      </w:r>
    </w:p>
    <w:p w14:paraId="38548DFF" w14:textId="77777777" w:rsidR="00342C5E" w:rsidRDefault="00342C5E" w:rsidP="00342C5E">
      <w:pPr>
        <w:pStyle w:val="Bullets2"/>
        <w:numPr>
          <w:ilvl w:val="1"/>
          <w:numId w:val="41"/>
        </w:numPr>
        <w:rPr>
          <w:lang w:val="en-GB"/>
        </w:rPr>
      </w:pPr>
      <w:r>
        <w:rPr>
          <w:lang w:val="en-GB"/>
        </w:rPr>
        <w:lastRenderedPageBreak/>
        <w:t xml:space="preserve">and other records relating to a child enrolled at the service, until the end of 3 years after the last day on which the child attended the service </w:t>
      </w:r>
    </w:p>
    <w:p w14:paraId="1ED83DB7" w14:textId="77777777" w:rsidR="00342C5E" w:rsidRDefault="00342C5E" w:rsidP="00342C5E">
      <w:pPr>
        <w:pStyle w:val="Bullets2"/>
        <w:numPr>
          <w:ilvl w:val="1"/>
          <w:numId w:val="41"/>
        </w:numPr>
        <w:rPr>
          <w:lang w:val="en-GB"/>
        </w:rPr>
      </w:pPr>
      <w:r>
        <w:rPr>
          <w:lang w:val="en-GB"/>
        </w:rPr>
        <w:t xml:space="preserve">records relating to the approved provider, until the end of 3 years after the last date on which the approved provider records relating to a nominated supervisor or staff member of an education and care service, until the end of 3 years after the last date on which the nominated supervisor or staff member provided education at the service </w:t>
      </w:r>
    </w:p>
    <w:p w14:paraId="68C4534B" w14:textId="77777777" w:rsidR="00342C5E" w:rsidRDefault="00342C5E" w:rsidP="00342C5E">
      <w:pPr>
        <w:pStyle w:val="Bullets2"/>
        <w:numPr>
          <w:ilvl w:val="1"/>
          <w:numId w:val="41"/>
        </w:numPr>
        <w:rPr>
          <w:lang w:val="en-GB"/>
        </w:rPr>
      </w:pPr>
      <w:r>
        <w:rPr>
          <w:lang w:val="en-GB"/>
        </w:rPr>
        <w:t>any other records, until the end of 3 years after the date on which the record was made.</w:t>
      </w:r>
    </w:p>
    <w:p w14:paraId="4EBC5ED4" w14:textId="77777777" w:rsidR="00342C5E" w:rsidRDefault="00342C5E" w:rsidP="00342C5E">
      <w:pPr>
        <w:spacing w:after="0"/>
        <w:rPr>
          <w:sz w:val="20"/>
          <w:lang w:val="en-GB" w:eastAsia="en-AU"/>
        </w:rPr>
      </w:pPr>
      <w:r>
        <w:rPr>
          <w:lang w:val="en-GB"/>
        </w:rPr>
        <w:br w:type="page"/>
      </w:r>
    </w:p>
    <w:p w14:paraId="2B8ECB26" w14:textId="77777777" w:rsidR="00342C5E" w:rsidRDefault="00342C5E" w:rsidP="00342C5E">
      <w:pPr>
        <w:spacing w:after="0"/>
        <w:rPr>
          <w:rFonts w:eastAsia="Times New Roman" w:cs="Arial"/>
          <w:b/>
          <w:bCs/>
          <w:caps/>
          <w:color w:val="000000"/>
          <w:sz w:val="24"/>
          <w:szCs w:val="24"/>
          <w:lang w:val="en-GB"/>
        </w:rPr>
        <w:sectPr w:rsidR="00342C5E" w:rsidSect="007D0C38">
          <w:headerReference w:type="default" r:id="rId31"/>
          <w:type w:val="continuous"/>
          <w:pgSz w:w="11906" w:h="16838"/>
          <w:pgMar w:top="1440" w:right="1080" w:bottom="1440" w:left="1080" w:header="709" w:footer="639" w:gutter="0"/>
          <w:cols w:space="720"/>
          <w:formProt w:val="0"/>
          <w:docGrid w:linePitch="258"/>
        </w:sectPr>
      </w:pPr>
    </w:p>
    <w:p w14:paraId="6867270E" w14:textId="22B34A97" w:rsidR="00326E3F" w:rsidRDefault="00326E3F" w:rsidP="00326E3F">
      <w:pPr>
        <w:pStyle w:val="Attachment2"/>
        <w:spacing w:before="240" w:after="120"/>
        <w:rPr>
          <w:color w:val="000000" w:themeColor="text1"/>
          <w:lang w:val="en-GB"/>
        </w:rPr>
      </w:pPr>
      <w:r>
        <w:rPr>
          <w:color w:val="000000" w:themeColor="text1"/>
          <w:lang w:val="en-GB"/>
        </w:rPr>
        <w:lastRenderedPageBreak/>
        <w:t>ATTACHMENT 2</w:t>
      </w:r>
    </w:p>
    <w:p w14:paraId="45C28AA4" w14:textId="23074177" w:rsidR="00342C5E" w:rsidRPr="008D0268" w:rsidRDefault="00342C5E" w:rsidP="00326E3F">
      <w:pPr>
        <w:pStyle w:val="Attachment2"/>
        <w:spacing w:before="120"/>
        <w:rPr>
          <w:color w:val="000000" w:themeColor="text1"/>
          <w:lang w:val="en-GB"/>
        </w:rPr>
      </w:pPr>
      <w:r w:rsidRPr="008D0268">
        <w:rPr>
          <w:color w:val="000000" w:themeColor="text1"/>
          <w:lang w:val="en-GB"/>
        </w:rPr>
        <w:t>Privacy principles in action</w:t>
      </w:r>
    </w:p>
    <w:p w14:paraId="534D7CE9" w14:textId="3D915052" w:rsidR="00342C5E" w:rsidRPr="009F0DFD" w:rsidRDefault="009C5BD0" w:rsidP="00326E3F">
      <w:pPr>
        <w:pStyle w:val="BodyText"/>
        <w:spacing w:after="120"/>
        <w:rPr>
          <w:color w:val="000000" w:themeColor="text1"/>
          <w:lang w:val="en-GB" w:eastAsia="en-US"/>
        </w:rPr>
      </w:pPr>
      <w:r w:rsidRPr="008D0268">
        <w:rPr>
          <w:color w:val="000000" w:themeColor="text1"/>
          <w:lang w:val="en-GB" w:eastAsia="en-US"/>
        </w:rPr>
        <w:t>Many organisation</w:t>
      </w:r>
      <w:r w:rsidR="004D3D4C" w:rsidRPr="008D0268">
        <w:rPr>
          <w:color w:val="000000" w:themeColor="text1"/>
          <w:lang w:val="en-GB" w:eastAsia="en-US"/>
        </w:rPr>
        <w:t>s</w:t>
      </w:r>
      <w:r w:rsidR="00342C5E" w:rsidRPr="008D0268">
        <w:rPr>
          <w:color w:val="000000" w:themeColor="text1"/>
          <w:lang w:val="en-GB" w:eastAsia="en-US"/>
        </w:rPr>
        <w:t xml:space="preserve"> </w:t>
      </w:r>
      <w:proofErr w:type="gramStart"/>
      <w:r w:rsidR="00342C5E" w:rsidRPr="008D0268">
        <w:rPr>
          <w:color w:val="000000" w:themeColor="text1"/>
          <w:lang w:val="en-GB" w:eastAsia="en-US"/>
        </w:rPr>
        <w:t>have to</w:t>
      </w:r>
      <w:proofErr w:type="gramEnd"/>
      <w:r w:rsidR="00342C5E" w:rsidRPr="008D0268">
        <w:rPr>
          <w:color w:val="000000" w:themeColor="text1"/>
          <w:lang w:val="en-GB" w:eastAsia="en-US"/>
        </w:rPr>
        <w:t xml:space="preserve"> comply with more than one set of privacy obligations listed below. For example, </w:t>
      </w:r>
      <w:r w:rsidR="00342C5E" w:rsidRPr="009F0DFD">
        <w:rPr>
          <w:color w:val="000000" w:themeColor="text1"/>
          <w:lang w:val="en-GB" w:eastAsia="en-US"/>
        </w:rPr>
        <w:t>an organisation that has a contract with a Victorian government agency may need to comply with the Australian Privacy Principles [AAP] (</w:t>
      </w:r>
      <w:r w:rsidR="00342C5E" w:rsidRPr="009F0DFD">
        <w:rPr>
          <w:i/>
          <w:iCs/>
          <w:color w:val="000000" w:themeColor="text1"/>
          <w:lang w:val="en-GB" w:eastAsia="en-US"/>
        </w:rPr>
        <w:t>Privacy Act, 1988</w:t>
      </w:r>
      <w:r w:rsidR="00342C5E" w:rsidRPr="009F0DFD">
        <w:rPr>
          <w:color w:val="000000" w:themeColor="text1"/>
          <w:lang w:val="en-GB" w:eastAsia="en-US"/>
        </w:rPr>
        <w:t>) as well as the Information Privacy Principles [IPP] (</w:t>
      </w:r>
      <w:r w:rsidR="00342C5E" w:rsidRPr="009F0DFD">
        <w:rPr>
          <w:i/>
          <w:iCs/>
          <w:color w:val="000000" w:themeColor="text1"/>
          <w:lang w:val="en-GB" w:eastAsia="en-US"/>
        </w:rPr>
        <w:t>Privacy and Data Protection Act, 2014</w:t>
      </w:r>
      <w:r w:rsidR="00342C5E" w:rsidRPr="009F0DFD">
        <w:rPr>
          <w:color w:val="000000" w:themeColor="text1"/>
          <w:lang w:val="en-GB" w:eastAsia="en-US"/>
        </w:rPr>
        <w:t>), and the Health Privacy Principles [HPP] (</w:t>
      </w:r>
      <w:r w:rsidR="00342C5E" w:rsidRPr="009F0DFD">
        <w:rPr>
          <w:i/>
          <w:iCs/>
          <w:color w:val="000000" w:themeColor="text1"/>
          <w:lang w:val="en-GB" w:eastAsia="en-US"/>
        </w:rPr>
        <w:t>Health Records Act, 2001</w:t>
      </w:r>
      <w:r w:rsidR="00342C5E" w:rsidRPr="009F0DFD">
        <w:rPr>
          <w:color w:val="000000" w:themeColor="text1"/>
          <w:lang w:val="en-GB" w:eastAsia="en-US"/>
        </w:rPr>
        <w:t xml:space="preserve">). </w:t>
      </w:r>
    </w:p>
    <w:p w14:paraId="5EBDCD7C" w14:textId="77777777" w:rsidR="00342C5E" w:rsidRPr="00D11EF4" w:rsidRDefault="00342C5E" w:rsidP="00326E3F">
      <w:pPr>
        <w:pStyle w:val="BodyText"/>
        <w:spacing w:before="120" w:after="60"/>
        <w:rPr>
          <w:b/>
          <w:bCs/>
          <w:color w:val="000000" w:themeColor="text1"/>
          <w:lang w:val="en-GB" w:eastAsia="en-US"/>
        </w:rPr>
      </w:pPr>
      <w:r w:rsidRPr="00D11EF4">
        <w:rPr>
          <w:b/>
          <w:bCs/>
          <w:color w:val="000000" w:themeColor="text1"/>
          <w:lang w:val="en-GB" w:eastAsia="en-US"/>
        </w:rPr>
        <w:t>The Australian Privacy Principles</w:t>
      </w:r>
    </w:p>
    <w:p w14:paraId="3280FBE5" w14:textId="77777777" w:rsidR="00342C5E" w:rsidRPr="009F0DFD" w:rsidRDefault="00342C5E" w:rsidP="00326E3F">
      <w:pPr>
        <w:pStyle w:val="BodyText"/>
        <w:spacing w:after="60"/>
        <w:rPr>
          <w:color w:val="000000" w:themeColor="text1"/>
          <w:lang w:val="en-GB" w:eastAsia="en-US"/>
        </w:rPr>
      </w:pPr>
      <w:r w:rsidRPr="009F0DFD">
        <w:rPr>
          <w:color w:val="000000" w:themeColor="text1"/>
          <w:lang w:val="en-GB" w:eastAsia="en-US"/>
        </w:rPr>
        <w:t>The APPs are legal obligations under federal Privacy Laws. They apply to every Australian organisation and federal government agency that meets the qualifying criteria below:</w:t>
      </w:r>
    </w:p>
    <w:p w14:paraId="194C3E9C"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has an annual turnover of more than $3 million </w:t>
      </w:r>
    </w:p>
    <w:p w14:paraId="1D0AA5EA"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provides a health service (which is broadly defined) to a person (even if the organisation’s primary activity is not providing that health service) </w:t>
      </w:r>
    </w:p>
    <w:p w14:paraId="3C8BC12C"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trades in personal information (for example, buying or selling a mailing list) </w:t>
      </w:r>
    </w:p>
    <w:p w14:paraId="587E938B"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is a contracted service provider under a Commonwealth contract (for example, an aged care provider or a disability services provider under a Commonwealth agreement) </w:t>
      </w:r>
    </w:p>
    <w:p w14:paraId="0AEF1E2E"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is a credit reporting body </w:t>
      </w:r>
    </w:p>
    <w:p w14:paraId="126586A8"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operates a residential tenancy database </w:t>
      </w:r>
    </w:p>
    <w:p w14:paraId="5BEB9A7E"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it is a reporting entity for the purposes of the Anti-Money Laundering and Counter-Terrorism Financing Act 2006 (</w:t>
      </w:r>
      <w:proofErr w:type="spellStart"/>
      <w:r w:rsidRPr="009F0DFD">
        <w:rPr>
          <w:color w:val="000000" w:themeColor="text1"/>
          <w:lang w:val="en-GB"/>
        </w:rPr>
        <w:t>Cth</w:t>
      </w:r>
      <w:proofErr w:type="spellEnd"/>
      <w:r w:rsidRPr="009F0DFD">
        <w:rPr>
          <w:color w:val="000000" w:themeColor="text1"/>
          <w:lang w:val="en-GB"/>
        </w:rPr>
        <w:t xml:space="preserve">) (AML/CTF Act) </w:t>
      </w:r>
    </w:p>
    <w:p w14:paraId="7892CE34"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it is an employee association registered or recognised under the Fair Work (Registered Organisations) Act 2009 (</w:t>
      </w:r>
      <w:proofErr w:type="spellStart"/>
      <w:r w:rsidRPr="009F0DFD">
        <w:rPr>
          <w:color w:val="000000" w:themeColor="text1"/>
          <w:lang w:val="en-GB"/>
        </w:rPr>
        <w:t>Cth</w:t>
      </w:r>
      <w:proofErr w:type="spellEnd"/>
      <w:r w:rsidRPr="009F0DFD">
        <w:rPr>
          <w:color w:val="000000" w:themeColor="text1"/>
          <w:lang w:val="en-GB"/>
        </w:rPr>
        <w:t xml:space="preserve">) </w:t>
      </w:r>
    </w:p>
    <w:p w14:paraId="32FD9974"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is a business that conducts protection action ballots </w:t>
      </w:r>
    </w:p>
    <w:p w14:paraId="45F4B4A8"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is a business prescribed by the Privacy Regulation 2013 </w:t>
      </w:r>
    </w:p>
    <w:p w14:paraId="57C36FBD" w14:textId="77777777" w:rsidR="00342C5E" w:rsidRPr="009F0DFD" w:rsidRDefault="00342C5E" w:rsidP="00B057BD">
      <w:pPr>
        <w:pStyle w:val="Bullets1"/>
        <w:numPr>
          <w:ilvl w:val="0"/>
          <w:numId w:val="41"/>
        </w:numPr>
        <w:spacing w:after="0"/>
        <w:rPr>
          <w:color w:val="000000" w:themeColor="text1"/>
          <w:lang w:val="en-GB"/>
        </w:rPr>
      </w:pPr>
      <w:r w:rsidRPr="009F0DFD">
        <w:rPr>
          <w:color w:val="000000" w:themeColor="text1"/>
          <w:lang w:val="en-GB"/>
        </w:rPr>
        <w:t xml:space="preserve">it is related to a body corporate (for example, a subsidiary) that meets any of the above criteria (even if your not-for-profit itself does not), or </w:t>
      </w:r>
    </w:p>
    <w:p w14:paraId="7FA29646" w14:textId="77777777" w:rsidR="00342C5E" w:rsidRPr="009F0DFD" w:rsidRDefault="00342C5E" w:rsidP="00326E3F">
      <w:pPr>
        <w:pStyle w:val="Bullets1"/>
        <w:numPr>
          <w:ilvl w:val="0"/>
          <w:numId w:val="41"/>
        </w:numPr>
        <w:spacing w:after="120"/>
        <w:rPr>
          <w:color w:val="000000" w:themeColor="text1"/>
          <w:lang w:val="en-GB"/>
        </w:rPr>
      </w:pPr>
      <w:r w:rsidRPr="009F0DFD">
        <w:rPr>
          <w:color w:val="000000" w:themeColor="text1"/>
          <w:lang w:val="en-GB"/>
        </w:rPr>
        <w:t>it has opted into the Privacy Act (choosing to comply, despite not meeting any of the above criteria)</w:t>
      </w:r>
    </w:p>
    <w:p w14:paraId="25AA22C6" w14:textId="77777777" w:rsidR="00FE14A6" w:rsidRPr="00D11EF4" w:rsidRDefault="00FE14A6" w:rsidP="00326E3F">
      <w:pPr>
        <w:pStyle w:val="Bullets1"/>
        <w:numPr>
          <w:ilvl w:val="0"/>
          <w:numId w:val="0"/>
        </w:numPr>
        <w:spacing w:before="120"/>
        <w:rPr>
          <w:b/>
          <w:bCs/>
          <w:color w:val="000000" w:themeColor="text1"/>
          <w:lang w:val="en-GB" w:eastAsia="en-US"/>
        </w:rPr>
      </w:pPr>
      <w:r w:rsidRPr="00D11EF4">
        <w:rPr>
          <w:b/>
          <w:bCs/>
          <w:color w:val="000000" w:themeColor="text1"/>
          <w:lang w:val="en-GB" w:eastAsia="en-US"/>
        </w:rPr>
        <w:t>The Information Privacy Principles</w:t>
      </w:r>
    </w:p>
    <w:p w14:paraId="0B04D8CE" w14:textId="77777777" w:rsidR="00FE14A6" w:rsidRPr="009F0DFD" w:rsidRDefault="00FE14A6" w:rsidP="00B057BD">
      <w:pPr>
        <w:pStyle w:val="Bullets1"/>
        <w:numPr>
          <w:ilvl w:val="0"/>
          <w:numId w:val="41"/>
        </w:numPr>
        <w:spacing w:after="0"/>
        <w:rPr>
          <w:color w:val="000000" w:themeColor="text1"/>
          <w:lang w:val="en-GB" w:eastAsia="en-US"/>
        </w:rPr>
      </w:pPr>
      <w:r w:rsidRPr="009F0DFD">
        <w:rPr>
          <w:color w:val="000000" w:themeColor="text1"/>
          <w:lang w:val="en-GB" w:eastAsia="en-US"/>
        </w:rPr>
        <w:t>The IPPs are relevant for all Victorian public sector organisations, as well as some private or community sector organisations, where those organisations are carrying out functions under a State contract with a Victorian public sector organisation.</w:t>
      </w:r>
    </w:p>
    <w:p w14:paraId="53FE0644" w14:textId="77777777" w:rsidR="00FE14A6" w:rsidRPr="009F0DFD" w:rsidRDefault="00FE14A6" w:rsidP="00B057BD">
      <w:pPr>
        <w:pStyle w:val="Bullets1"/>
        <w:numPr>
          <w:ilvl w:val="0"/>
          <w:numId w:val="41"/>
        </w:numPr>
        <w:spacing w:after="0"/>
        <w:rPr>
          <w:color w:val="000000" w:themeColor="text1"/>
          <w:lang w:val="en-GB" w:eastAsia="en-US"/>
        </w:rPr>
      </w:pPr>
      <w:r w:rsidRPr="009F0DFD">
        <w:rPr>
          <w:color w:val="000000" w:themeColor="text1"/>
          <w:lang w:val="en-GB" w:eastAsia="en-US"/>
        </w:rPr>
        <w:t>A State contract means a contract between an organisation (</w:t>
      </w:r>
      <w:proofErr w:type="gramStart"/>
      <w:r w:rsidRPr="009F0DFD">
        <w:rPr>
          <w:color w:val="000000" w:themeColor="text1"/>
          <w:lang w:val="en-GB" w:eastAsia="en-US"/>
        </w:rPr>
        <w:t>e.g.</w:t>
      </w:r>
      <w:proofErr w:type="gramEnd"/>
      <w:r w:rsidRPr="009F0DFD">
        <w:rPr>
          <w:color w:val="000000" w:themeColor="text1"/>
          <w:lang w:val="en-GB" w:eastAsia="en-US"/>
        </w:rPr>
        <w:t xml:space="preserve"> the Department of Education and Training) and a Contracted Service Provider [CSP] (e.g. an Approved Provider) under which services are provided by the CSP for the organisation (e.g. a funded Kindergarten Program).</w:t>
      </w:r>
    </w:p>
    <w:p w14:paraId="534337B8" w14:textId="77777777" w:rsidR="00FE14A6" w:rsidRPr="00D11EF4" w:rsidRDefault="00FE14A6" w:rsidP="00326E3F">
      <w:pPr>
        <w:pStyle w:val="Bullets1"/>
        <w:numPr>
          <w:ilvl w:val="0"/>
          <w:numId w:val="0"/>
        </w:numPr>
        <w:spacing w:before="120"/>
        <w:rPr>
          <w:b/>
          <w:bCs/>
          <w:color w:val="000000" w:themeColor="text1"/>
          <w:lang w:val="en-GB" w:eastAsia="en-US"/>
        </w:rPr>
      </w:pPr>
      <w:r w:rsidRPr="00D11EF4">
        <w:rPr>
          <w:b/>
          <w:bCs/>
          <w:color w:val="000000" w:themeColor="text1"/>
          <w:lang w:val="en-GB" w:eastAsia="en-US"/>
        </w:rPr>
        <w:t>The Health Privacy Principles</w:t>
      </w:r>
    </w:p>
    <w:p w14:paraId="54BD5F97" w14:textId="77777777" w:rsidR="00FE14A6" w:rsidRPr="009F0DFD" w:rsidRDefault="00FE14A6" w:rsidP="00B057BD">
      <w:pPr>
        <w:pStyle w:val="Bullets1"/>
        <w:numPr>
          <w:ilvl w:val="0"/>
          <w:numId w:val="41"/>
        </w:numPr>
        <w:spacing w:after="0"/>
        <w:rPr>
          <w:color w:val="000000" w:themeColor="text1"/>
          <w:lang w:val="en-GB" w:eastAsia="en-US"/>
        </w:rPr>
      </w:pPr>
      <w:r w:rsidRPr="009F0DFD">
        <w:rPr>
          <w:color w:val="000000" w:themeColor="text1"/>
          <w:lang w:val="en-GB" w:eastAsia="en-US"/>
        </w:rPr>
        <w:t xml:space="preserve">Victoria has specific Health Privacy Laws that provide a higher standard of protection of certain health information. Early Childhood Education and Care services collect, </w:t>
      </w:r>
      <w:proofErr w:type="gramStart"/>
      <w:r w:rsidRPr="009F0DFD">
        <w:rPr>
          <w:color w:val="000000" w:themeColor="text1"/>
          <w:lang w:val="en-GB" w:eastAsia="en-US"/>
        </w:rPr>
        <w:t>hold</w:t>
      </w:r>
      <w:proofErr w:type="gramEnd"/>
      <w:r w:rsidRPr="009F0DFD">
        <w:rPr>
          <w:color w:val="000000" w:themeColor="text1"/>
          <w:lang w:val="en-GB" w:eastAsia="en-US"/>
        </w:rPr>
        <w:t xml:space="preserve"> and use health information, therefore are required to follow the HPP under the </w:t>
      </w:r>
      <w:r w:rsidRPr="009F0DFD">
        <w:rPr>
          <w:i/>
          <w:iCs/>
          <w:color w:val="000000" w:themeColor="text1"/>
          <w:lang w:val="en-GB" w:eastAsia="en-US"/>
        </w:rPr>
        <w:t>Health Records Act 2001</w:t>
      </w:r>
      <w:r w:rsidRPr="009F0DFD">
        <w:rPr>
          <w:color w:val="000000" w:themeColor="text1"/>
          <w:lang w:val="en-GB" w:eastAsia="en-US"/>
        </w:rPr>
        <w:t>.</w:t>
      </w:r>
    </w:p>
    <w:p w14:paraId="00090438" w14:textId="77777777" w:rsidR="00FE14A6" w:rsidRPr="00D11EF4" w:rsidRDefault="00FE14A6" w:rsidP="00326E3F">
      <w:pPr>
        <w:pStyle w:val="Bullets1"/>
        <w:numPr>
          <w:ilvl w:val="0"/>
          <w:numId w:val="0"/>
        </w:numPr>
        <w:spacing w:before="120"/>
        <w:rPr>
          <w:b/>
          <w:bCs/>
          <w:color w:val="000000" w:themeColor="text1"/>
          <w:lang w:val="en-GB" w:eastAsia="en-US"/>
        </w:rPr>
      </w:pPr>
      <w:r w:rsidRPr="00D11EF4">
        <w:rPr>
          <w:b/>
          <w:bCs/>
          <w:color w:val="000000" w:themeColor="text1"/>
          <w:lang w:val="en-GB" w:eastAsia="en-US"/>
        </w:rPr>
        <w:t>Principles in Action</w:t>
      </w:r>
    </w:p>
    <w:p w14:paraId="74F37C15" w14:textId="77777777" w:rsidR="00FE14A6" w:rsidRPr="009F0DFD" w:rsidRDefault="00FE14A6" w:rsidP="00B057BD">
      <w:pPr>
        <w:pStyle w:val="Bullets1"/>
        <w:numPr>
          <w:ilvl w:val="0"/>
          <w:numId w:val="41"/>
        </w:numPr>
        <w:spacing w:after="0"/>
        <w:rPr>
          <w:color w:val="000000" w:themeColor="text1"/>
          <w:lang w:val="en-GB" w:eastAsia="en-US"/>
        </w:rPr>
      </w:pPr>
      <w:r w:rsidRPr="009F0DFD">
        <w:rPr>
          <w:color w:val="000000" w:themeColor="text1"/>
          <w:lang w:val="en-GB" w:eastAsia="en-US"/>
        </w:rPr>
        <w:t>Organisations need to make sure their policy and procedures are consistent with all the Privacy Laws that apply to their organisation. If you’re not sure, you should get legal advice.</w:t>
      </w:r>
    </w:p>
    <w:p w14:paraId="3BEC241F" w14:textId="77777777" w:rsidR="00FE14A6" w:rsidRPr="009F0DFD" w:rsidRDefault="00FE14A6" w:rsidP="00B057BD">
      <w:pPr>
        <w:pStyle w:val="Bullets1"/>
        <w:numPr>
          <w:ilvl w:val="0"/>
          <w:numId w:val="41"/>
        </w:numPr>
        <w:spacing w:after="0"/>
        <w:rPr>
          <w:color w:val="000000" w:themeColor="text1"/>
          <w:lang w:val="en-GB" w:eastAsia="en-US"/>
        </w:rPr>
      </w:pPr>
      <w:r w:rsidRPr="009F0DFD">
        <w:rPr>
          <w:color w:val="000000" w:themeColor="text1"/>
          <w:lang w:val="en-GB" w:eastAsia="en-US"/>
        </w:rPr>
        <w:t xml:space="preserve">The Child Information Sharing Scheme and Family Violence Information Sharing Scheme makes certain modifications to the Information Privacy Principles and the Health Privacy Principles to ensure that the scheme </w:t>
      </w:r>
      <w:proofErr w:type="gramStart"/>
      <w:r w:rsidRPr="009F0DFD">
        <w:rPr>
          <w:color w:val="000000" w:themeColor="text1"/>
          <w:lang w:val="en-GB" w:eastAsia="en-US"/>
        </w:rPr>
        <w:t>is able to</w:t>
      </w:r>
      <w:proofErr w:type="gramEnd"/>
      <w:r w:rsidRPr="009F0DFD">
        <w:rPr>
          <w:color w:val="000000" w:themeColor="text1"/>
          <w:lang w:val="en-GB" w:eastAsia="en-US"/>
        </w:rPr>
        <w:t xml:space="preserve"> operate as intended. </w:t>
      </w:r>
    </w:p>
    <w:p w14:paraId="2D04AA93" w14:textId="77777777" w:rsidR="00D11EF4" w:rsidRDefault="00FE14A6" w:rsidP="007D7679">
      <w:pPr>
        <w:pStyle w:val="Bullets1"/>
        <w:numPr>
          <w:ilvl w:val="0"/>
          <w:numId w:val="41"/>
        </w:numPr>
        <w:spacing w:after="0"/>
        <w:rPr>
          <w:color w:val="000000" w:themeColor="text1"/>
          <w:lang w:val="en-GB" w:eastAsia="en-US"/>
        </w:rPr>
        <w:sectPr w:rsidR="00D11EF4" w:rsidSect="003B710A">
          <w:headerReference w:type="default" r:id="rId32"/>
          <w:headerReference w:type="first" r:id="rId33"/>
          <w:type w:val="evenPage"/>
          <w:pgSz w:w="11906" w:h="16838" w:code="9"/>
          <w:pgMar w:top="1440" w:right="1080" w:bottom="851" w:left="1080" w:header="709" w:footer="780" w:gutter="0"/>
          <w:cols w:space="708"/>
          <w:formProt w:val="0"/>
          <w:titlePg/>
          <w:docGrid w:linePitch="360"/>
        </w:sectPr>
      </w:pPr>
      <w:r w:rsidRPr="009F0DFD">
        <w:rPr>
          <w:color w:val="000000" w:themeColor="text1"/>
          <w:lang w:val="en-GB" w:eastAsia="en-US"/>
        </w:rPr>
        <w:t>The table below is a reference tool that identities how all three legislations can work together and what it may look like in practice.</w:t>
      </w:r>
    </w:p>
    <w:p w14:paraId="74F1A47E" w14:textId="3FF52581" w:rsidR="00D11EF4" w:rsidRDefault="00D11EF4" w:rsidP="007D7679">
      <w:pPr>
        <w:pStyle w:val="Bullets1"/>
        <w:numPr>
          <w:ilvl w:val="0"/>
          <w:numId w:val="41"/>
        </w:numPr>
        <w:spacing w:after="0"/>
        <w:rPr>
          <w:color w:val="000000" w:themeColor="text1"/>
          <w:lang w:val="en-GB" w:eastAsia="en-US"/>
        </w:rPr>
      </w:pPr>
      <w:r>
        <w:rPr>
          <w:color w:val="000000" w:themeColor="text1"/>
          <w:lang w:val="en-GB" w:eastAsia="en-US"/>
        </w:rPr>
        <w:br w:type="page"/>
      </w:r>
    </w:p>
    <w:p w14:paraId="3AAC9716" w14:textId="77777777" w:rsidR="00542B81" w:rsidRPr="009F0DFD" w:rsidRDefault="00542B81" w:rsidP="007D7679">
      <w:pPr>
        <w:pStyle w:val="Bullets1"/>
        <w:numPr>
          <w:ilvl w:val="0"/>
          <w:numId w:val="41"/>
        </w:numPr>
        <w:spacing w:after="0"/>
        <w:rPr>
          <w:color w:val="000000" w:themeColor="text1"/>
          <w:lang w:val="en-GB" w:eastAsia="en-US"/>
        </w:rPr>
        <w:sectPr w:rsidR="00542B81" w:rsidRPr="009F0DFD" w:rsidSect="00D11EF4">
          <w:type w:val="continuous"/>
          <w:pgSz w:w="11906" w:h="16838" w:code="9"/>
          <w:pgMar w:top="1440" w:right="1080" w:bottom="851" w:left="1080" w:header="567" w:footer="780" w:gutter="0"/>
          <w:cols w:space="708"/>
          <w:formProt w:val="0"/>
          <w:titlePg/>
          <w:docGrid w:linePitch="360"/>
        </w:sectPr>
      </w:pPr>
    </w:p>
    <w:p w14:paraId="231E73EC" w14:textId="6F25E650" w:rsidR="007D7679" w:rsidRPr="009F0DFD" w:rsidRDefault="007D7679" w:rsidP="003B710A">
      <w:pPr>
        <w:spacing w:before="120"/>
        <w:rPr>
          <w:b/>
          <w:bCs/>
          <w:color w:val="000000" w:themeColor="text1"/>
          <w:sz w:val="24"/>
          <w:szCs w:val="24"/>
        </w:rPr>
      </w:pPr>
      <w:r w:rsidRPr="009F0DFD">
        <w:rPr>
          <w:b/>
          <w:bCs/>
          <w:color w:val="000000" w:themeColor="text1"/>
          <w:sz w:val="24"/>
          <w:szCs w:val="24"/>
        </w:rPr>
        <w:lastRenderedPageBreak/>
        <w:t xml:space="preserve">Privacy Principles in </w:t>
      </w:r>
      <w:r w:rsidR="00A52DE2" w:rsidRPr="009F0DFD">
        <w:rPr>
          <w:b/>
          <w:bCs/>
          <w:color w:val="000000" w:themeColor="text1"/>
          <w:sz w:val="24"/>
          <w:szCs w:val="24"/>
        </w:rPr>
        <w:t xml:space="preserve">Action </w:t>
      </w:r>
      <w:r w:rsidR="00A52DE2" w:rsidRPr="009F0DFD">
        <w:rPr>
          <w:b/>
          <w:bCs/>
          <w:color w:val="000000" w:themeColor="text1"/>
          <w:sz w:val="16"/>
          <w:szCs w:val="16"/>
        </w:rPr>
        <w:t>(continued)</w:t>
      </w:r>
    </w:p>
    <w:p w14:paraId="174E2854" w14:textId="594513B8" w:rsidR="00A52DE2" w:rsidRPr="003B710A" w:rsidRDefault="00A52DE2">
      <w:pPr>
        <w:rPr>
          <w:b/>
          <w:bCs/>
          <w:color w:val="000000" w:themeColor="text1"/>
          <w:sz w:val="20"/>
          <w:szCs w:val="20"/>
        </w:rPr>
      </w:pPr>
      <w:r w:rsidRPr="003B710A">
        <w:rPr>
          <w:b/>
          <w:bCs/>
          <w:color w:val="000000" w:themeColor="text1"/>
          <w:sz w:val="20"/>
          <w:szCs w:val="20"/>
        </w:rPr>
        <w:t>Principles in action</w:t>
      </w:r>
      <w:r w:rsidR="00F341BD" w:rsidRPr="003B710A">
        <w:rPr>
          <w:b/>
          <w:bCs/>
          <w:color w:val="000000" w:themeColor="text1"/>
          <w:sz w:val="20"/>
          <w:szCs w:val="20"/>
        </w:rPr>
        <w:t xml:space="preserve"> </w:t>
      </w:r>
      <w:r w:rsidR="00F341BD" w:rsidRPr="003B710A">
        <w:rPr>
          <w:b/>
          <w:bCs/>
          <w:color w:val="000000" w:themeColor="text1"/>
          <w:sz w:val="16"/>
          <w:szCs w:val="16"/>
        </w:rPr>
        <w:t>(continued)</w:t>
      </w:r>
    </w:p>
    <w:p w14:paraId="7B5E8493" w14:textId="1F2BD794" w:rsidR="007D7679" w:rsidRDefault="007D7679">
      <w:r w:rsidRPr="00FE14A6">
        <w:rPr>
          <w:lang w:val="en-GB"/>
        </w:rPr>
        <w:t>The table below is a reference tool that identities how all three legislations can work together and what it may look like in practice</w:t>
      </w:r>
      <w:r>
        <w:rPr>
          <w:lang w:val="en-G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434"/>
        <w:gridCol w:w="1568"/>
        <w:gridCol w:w="10226"/>
      </w:tblGrid>
      <w:tr w:rsidR="007D7679" w:rsidRPr="006F5A04" w14:paraId="2CDACFE5" w14:textId="77777777" w:rsidTr="007D7679">
        <w:trPr>
          <w:trHeight w:val="512"/>
        </w:trPr>
        <w:tc>
          <w:tcPr>
            <w:tcW w:w="63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DB93BA" w14:textId="77777777" w:rsidR="007D7679" w:rsidRPr="006F5A04" w:rsidRDefault="007D7679" w:rsidP="00F87D36">
            <w:pPr>
              <w:spacing w:after="0"/>
              <w:rPr>
                <w:rFonts w:ascii="Arial Narrow" w:eastAsiaTheme="minorHAnsi" w:hAnsi="Arial Narrow" w:cs="Arial"/>
                <w:b/>
                <w:bCs/>
                <w:color w:val="000000" w:themeColor="text1"/>
                <w:sz w:val="16"/>
                <w:szCs w:val="16"/>
              </w:rPr>
            </w:pPr>
            <w:r w:rsidRPr="006F5A04">
              <w:rPr>
                <w:rFonts w:ascii="Arial Narrow" w:eastAsiaTheme="minorHAnsi" w:hAnsi="Arial Narrow" w:cs="Arial"/>
                <w:b/>
                <w:bCs/>
                <w:color w:val="000000" w:themeColor="text1"/>
                <w:sz w:val="16"/>
                <w:szCs w:val="16"/>
              </w:rPr>
              <w:t>Australian Privacy Principles</w:t>
            </w:r>
          </w:p>
        </w:tc>
        <w:tc>
          <w:tcPr>
            <w:tcW w:w="4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BF383C" w14:textId="77777777" w:rsidR="007D7679" w:rsidRPr="006F5A04" w:rsidRDefault="007D7679" w:rsidP="00F87D36">
            <w:pPr>
              <w:spacing w:after="0"/>
              <w:rPr>
                <w:rFonts w:ascii="Arial Narrow" w:eastAsiaTheme="minorHAnsi" w:hAnsi="Arial Narrow" w:cs="Arial"/>
                <w:b/>
                <w:bCs/>
                <w:color w:val="000000" w:themeColor="text1"/>
                <w:sz w:val="16"/>
                <w:szCs w:val="16"/>
              </w:rPr>
            </w:pPr>
            <w:r w:rsidRPr="006F5A04">
              <w:rPr>
                <w:rFonts w:ascii="Arial Narrow" w:eastAsiaTheme="minorHAnsi" w:hAnsi="Arial Narrow" w:cs="Arial"/>
                <w:b/>
                <w:bCs/>
                <w:color w:val="000000" w:themeColor="text1"/>
                <w:sz w:val="16"/>
                <w:szCs w:val="16"/>
              </w:rPr>
              <w:t>Information Privacy Principles</w:t>
            </w:r>
          </w:p>
        </w:tc>
        <w:tc>
          <w:tcPr>
            <w:tcW w:w="5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DD44C4" w14:textId="77777777" w:rsidR="007D7679" w:rsidRPr="006F5A04" w:rsidRDefault="007D7679" w:rsidP="00F87D36">
            <w:pPr>
              <w:spacing w:after="0"/>
              <w:rPr>
                <w:rFonts w:ascii="Arial Narrow" w:eastAsiaTheme="minorHAnsi" w:hAnsi="Arial Narrow" w:cs="Arial"/>
                <w:b/>
                <w:bCs/>
                <w:color w:val="000000" w:themeColor="text1"/>
                <w:sz w:val="16"/>
                <w:szCs w:val="16"/>
              </w:rPr>
            </w:pPr>
            <w:r w:rsidRPr="006F5A04">
              <w:rPr>
                <w:rFonts w:ascii="Arial Narrow" w:eastAsiaTheme="minorHAnsi" w:hAnsi="Arial Narrow" w:cs="Arial"/>
                <w:b/>
                <w:bCs/>
                <w:color w:val="000000" w:themeColor="text1"/>
                <w:sz w:val="16"/>
                <w:szCs w:val="16"/>
              </w:rPr>
              <w:t>Health Privacy Principles</w:t>
            </w:r>
          </w:p>
        </w:tc>
        <w:tc>
          <w:tcPr>
            <w:tcW w:w="33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A3ED7D" w14:textId="77777777" w:rsidR="007D7679" w:rsidRPr="006F5A04" w:rsidRDefault="007D7679" w:rsidP="00F87D36">
            <w:pPr>
              <w:spacing w:after="0"/>
              <w:rPr>
                <w:rFonts w:ascii="Arial Narrow" w:eastAsiaTheme="minorHAnsi" w:hAnsi="Arial Narrow" w:cs="Arial"/>
                <w:b/>
                <w:bCs/>
                <w:color w:val="000000" w:themeColor="text1"/>
                <w:sz w:val="16"/>
                <w:szCs w:val="16"/>
              </w:rPr>
            </w:pPr>
            <w:r w:rsidRPr="006F5A04">
              <w:rPr>
                <w:rFonts w:ascii="Arial Narrow" w:eastAsiaTheme="minorHAnsi" w:hAnsi="Arial Narrow" w:cs="Arial"/>
                <w:b/>
                <w:bCs/>
                <w:color w:val="000000" w:themeColor="text1"/>
                <w:sz w:val="16"/>
                <w:szCs w:val="16"/>
              </w:rPr>
              <w:t>Principles in action</w:t>
            </w:r>
          </w:p>
        </w:tc>
      </w:tr>
      <w:tr w:rsidR="00090132" w:rsidRPr="006F5A04" w14:paraId="54C40174"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hideMark/>
          </w:tcPr>
          <w:p w14:paraId="213F935E"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APP 1 – Open and transparent management of personal information </w:t>
            </w:r>
          </w:p>
        </w:tc>
        <w:tc>
          <w:tcPr>
            <w:tcW w:w="473" w:type="pct"/>
            <w:tcBorders>
              <w:top w:val="single" w:sz="4" w:space="0" w:color="auto"/>
              <w:left w:val="single" w:sz="4" w:space="0" w:color="auto"/>
              <w:bottom w:val="single" w:sz="4" w:space="0" w:color="auto"/>
              <w:right w:val="single" w:sz="4" w:space="0" w:color="auto"/>
            </w:tcBorders>
            <w:hideMark/>
          </w:tcPr>
          <w:p w14:paraId="1F054F32" w14:textId="77777777" w:rsidR="00542B81" w:rsidRPr="006F5A04" w:rsidRDefault="00542B81" w:rsidP="006F5A04">
            <w:pPr>
              <w:spacing w:after="0"/>
              <w:rPr>
                <w:rFonts w:ascii="Arial Narrow" w:eastAsiaTheme="minorHAnsi" w:hAnsi="Arial Narrow" w:cs="Arial"/>
                <w:b/>
                <w:bCs/>
                <w:sz w:val="16"/>
                <w:szCs w:val="16"/>
              </w:rPr>
            </w:pPr>
            <w:r w:rsidRPr="006F5A04">
              <w:rPr>
                <w:rFonts w:ascii="Arial Narrow" w:eastAsiaTheme="minorHAnsi" w:hAnsi="Arial Narrow" w:cs="Arial"/>
                <w:b/>
                <w:bCs/>
                <w:sz w:val="16"/>
                <w:szCs w:val="16"/>
              </w:rPr>
              <w:t>IPP 5: Openness</w:t>
            </w:r>
          </w:p>
        </w:tc>
        <w:tc>
          <w:tcPr>
            <w:tcW w:w="517" w:type="pct"/>
            <w:tcBorders>
              <w:top w:val="single" w:sz="4" w:space="0" w:color="auto"/>
              <w:left w:val="single" w:sz="4" w:space="0" w:color="auto"/>
              <w:bottom w:val="single" w:sz="4" w:space="0" w:color="auto"/>
              <w:right w:val="single" w:sz="4" w:space="0" w:color="auto"/>
            </w:tcBorders>
            <w:hideMark/>
          </w:tcPr>
          <w:p w14:paraId="29BC0709"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5 Openness </w:t>
            </w:r>
          </w:p>
        </w:tc>
        <w:tc>
          <w:tcPr>
            <w:tcW w:w="3372" w:type="pct"/>
            <w:tcBorders>
              <w:top w:val="single" w:sz="4" w:space="0" w:color="auto"/>
              <w:left w:val="single" w:sz="4" w:space="0" w:color="auto"/>
              <w:bottom w:val="single" w:sz="4" w:space="0" w:color="auto"/>
              <w:right w:val="single" w:sz="4" w:space="0" w:color="auto"/>
            </w:tcBorders>
            <w:hideMark/>
          </w:tcPr>
          <w:p w14:paraId="2D669DE4" w14:textId="38F34390" w:rsidR="00542B81" w:rsidRPr="00AB1699" w:rsidRDefault="00DB08F5" w:rsidP="006F5A04">
            <w:pPr>
              <w:spacing w:after="0"/>
              <w:rPr>
                <w:rFonts w:ascii="Arial Narrow" w:eastAsiaTheme="minorHAnsi" w:hAnsi="Arial Narrow" w:cs="Arial"/>
                <w:color w:val="000000" w:themeColor="text1"/>
                <w:sz w:val="16"/>
                <w:szCs w:val="16"/>
              </w:rPr>
            </w:pPr>
            <w:sdt>
              <w:sdtPr>
                <w:rPr>
                  <w:rFonts w:ascii="Arial Narrow" w:eastAsiaTheme="minorHAnsi" w:hAnsi="Arial Narrow" w:cs="Arial"/>
                  <w:color w:val="000000" w:themeColor="text1"/>
                  <w:sz w:val="16"/>
                  <w:szCs w:val="16"/>
                </w:rPr>
                <w:alias w:val="Company"/>
                <w:id w:val="-1360423221"/>
                <w:placeholder>
                  <w:docPart w:val="AFBC995209C1489E90EA584153C4936C"/>
                </w:placeholder>
                <w:dataBinding w:prefixMappings="xmlns:ns0='http://schemas.openxmlformats.org/officeDocument/2006/extended-properties' " w:xpath="/ns0:Properties[1]/ns0:Company[1]" w:storeItemID="{6668398D-A668-4E3E-A5EB-62B293D839F1}"/>
                <w:text/>
              </w:sdtPr>
              <w:sdtEndPr/>
              <w:sdtContent>
                <w:r w:rsidR="00542B81" w:rsidRPr="00AB1699">
                  <w:rPr>
                    <w:rFonts w:ascii="Arial Narrow" w:eastAsiaTheme="minorHAnsi" w:hAnsi="Arial Narrow" w:cs="Arial"/>
                    <w:color w:val="000000" w:themeColor="text1"/>
                    <w:sz w:val="16"/>
                    <w:szCs w:val="16"/>
                  </w:rPr>
                  <w:t>Craig Family Centre</w:t>
                </w:r>
              </w:sdtContent>
            </w:sdt>
            <w:r w:rsidR="00542B81" w:rsidRPr="00AB1699">
              <w:rPr>
                <w:rFonts w:ascii="Arial Narrow" w:eastAsiaTheme="minorHAnsi" w:hAnsi="Arial Narrow" w:cs="Arial"/>
                <w:color w:val="000000" w:themeColor="text1"/>
                <w:sz w:val="16"/>
                <w:szCs w:val="16"/>
              </w:rPr>
              <w:t xml:space="preserve"> </w:t>
            </w:r>
            <w:r w:rsidR="00DB2A80" w:rsidRPr="00AB1699">
              <w:rPr>
                <w:rFonts w:ascii="Arial Narrow" w:eastAsiaTheme="minorHAnsi" w:hAnsi="Arial Narrow" w:cs="Arial"/>
                <w:color w:val="000000" w:themeColor="text1"/>
                <w:sz w:val="16"/>
                <w:szCs w:val="16"/>
              </w:rPr>
              <w:t xml:space="preserve">(CFC) </w:t>
            </w:r>
            <w:r w:rsidR="00542B81" w:rsidRPr="00AB1699">
              <w:rPr>
                <w:rFonts w:ascii="Arial Narrow" w:eastAsiaTheme="minorHAnsi" w:hAnsi="Arial Narrow" w:cs="Arial"/>
                <w:color w:val="000000" w:themeColor="text1"/>
                <w:sz w:val="16"/>
                <w:szCs w:val="16"/>
              </w:rPr>
              <w:t xml:space="preserve">has an up-to-date </w:t>
            </w:r>
            <w:r w:rsidR="00542B81" w:rsidRPr="00AB1699">
              <w:rPr>
                <w:rFonts w:ascii="Arial Narrow" w:eastAsiaTheme="minorHAnsi" w:hAnsi="Arial Narrow" w:cs="Arial"/>
                <w:iCs/>
                <w:color w:val="000000" w:themeColor="text1"/>
                <w:sz w:val="16"/>
                <w:szCs w:val="16"/>
              </w:rPr>
              <w:t>Privacy and Confidentiality policy</w:t>
            </w:r>
            <w:r w:rsidR="00542B81" w:rsidRPr="00AB1699">
              <w:rPr>
                <w:rFonts w:ascii="Arial Narrow" w:eastAsiaTheme="minorHAnsi" w:hAnsi="Arial Narrow" w:cs="Arial"/>
                <w:color w:val="000000" w:themeColor="text1"/>
                <w:sz w:val="16"/>
                <w:szCs w:val="16"/>
              </w:rPr>
              <w:t xml:space="preserve"> that clearly sets out how we collect, use, disclose and store personal and health information.  Stakeholders have access to this policy at any time, upon request</w:t>
            </w:r>
            <w:r w:rsidR="00542B81" w:rsidRPr="00AB1699">
              <w:rPr>
                <w:rFonts w:ascii="Arial Narrow" w:eastAsiaTheme="minorHAnsi" w:hAnsi="Arial Narrow" w:cs="Arial"/>
                <w:b/>
                <w:bCs/>
                <w:color w:val="000000" w:themeColor="text1"/>
                <w:sz w:val="16"/>
                <w:szCs w:val="16"/>
              </w:rPr>
              <w:t>.</w:t>
            </w:r>
            <w:r w:rsidR="00DB2A80" w:rsidRPr="00AB1699">
              <w:rPr>
                <w:rFonts w:ascii="Arial Narrow" w:eastAsiaTheme="minorHAnsi" w:hAnsi="Arial Narrow" w:cs="Arial"/>
                <w:b/>
                <w:bCs/>
                <w:color w:val="000000" w:themeColor="text1"/>
                <w:sz w:val="16"/>
                <w:szCs w:val="16"/>
              </w:rPr>
              <w:t xml:space="preserve"> Notification of member access to policies is provided within the CFC Children’s Services Handbook,</w:t>
            </w:r>
            <w:r w:rsidR="00E634E9" w:rsidRPr="00AB1699">
              <w:rPr>
                <w:rFonts w:ascii="Arial Narrow" w:eastAsiaTheme="minorHAnsi" w:hAnsi="Arial Narrow" w:cs="Arial"/>
                <w:b/>
                <w:bCs/>
                <w:color w:val="000000" w:themeColor="text1"/>
                <w:sz w:val="16"/>
                <w:szCs w:val="16"/>
              </w:rPr>
              <w:t xml:space="preserve"> stated on the CFC website, and</w:t>
            </w:r>
            <w:r w:rsidR="00DB2A80" w:rsidRPr="00AB1699">
              <w:rPr>
                <w:rFonts w:ascii="Arial Narrow" w:eastAsiaTheme="minorHAnsi" w:hAnsi="Arial Narrow" w:cs="Arial"/>
                <w:b/>
                <w:bCs/>
                <w:color w:val="000000" w:themeColor="text1"/>
                <w:sz w:val="16"/>
                <w:szCs w:val="16"/>
              </w:rPr>
              <w:t xml:space="preserve"> listed on the CFC Information Notice Board (in the foyer).</w:t>
            </w:r>
          </w:p>
        </w:tc>
      </w:tr>
      <w:tr w:rsidR="00090132" w:rsidRPr="006F5A04" w14:paraId="49934A37"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hideMark/>
          </w:tcPr>
          <w:p w14:paraId="7E789FDF"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APP 2 – Anonymity and pseudonymity </w:t>
            </w:r>
          </w:p>
        </w:tc>
        <w:tc>
          <w:tcPr>
            <w:tcW w:w="473" w:type="pct"/>
            <w:tcBorders>
              <w:top w:val="single" w:sz="4" w:space="0" w:color="auto"/>
              <w:left w:val="single" w:sz="4" w:space="0" w:color="auto"/>
              <w:bottom w:val="single" w:sz="4" w:space="0" w:color="auto"/>
              <w:right w:val="single" w:sz="4" w:space="0" w:color="auto"/>
            </w:tcBorders>
            <w:hideMark/>
          </w:tcPr>
          <w:p w14:paraId="749A1AF4" w14:textId="77777777" w:rsidR="00542B81" w:rsidRPr="00E15EB7" w:rsidRDefault="00542B81" w:rsidP="006F5A04">
            <w:pPr>
              <w:spacing w:after="0"/>
              <w:rPr>
                <w:rFonts w:ascii="Arial Narrow" w:eastAsiaTheme="minorHAnsi" w:hAnsi="Arial Narrow" w:cs="Arial"/>
                <w:b/>
                <w:bCs/>
                <w:sz w:val="16"/>
                <w:szCs w:val="16"/>
              </w:rPr>
            </w:pPr>
            <w:r w:rsidRPr="00E15EB7">
              <w:rPr>
                <w:rFonts w:ascii="Arial Narrow" w:eastAsiaTheme="minorHAnsi" w:hAnsi="Arial Narrow" w:cs="Arial"/>
                <w:b/>
                <w:bCs/>
                <w:sz w:val="16"/>
                <w:szCs w:val="16"/>
                <w:lang w:val="en-US"/>
              </w:rPr>
              <w:t>IPP 8: Anonymity</w:t>
            </w:r>
          </w:p>
        </w:tc>
        <w:tc>
          <w:tcPr>
            <w:tcW w:w="517" w:type="pct"/>
            <w:tcBorders>
              <w:top w:val="single" w:sz="4" w:space="0" w:color="auto"/>
              <w:left w:val="single" w:sz="4" w:space="0" w:color="auto"/>
              <w:bottom w:val="single" w:sz="4" w:space="0" w:color="auto"/>
              <w:right w:val="single" w:sz="4" w:space="0" w:color="auto"/>
            </w:tcBorders>
            <w:hideMark/>
          </w:tcPr>
          <w:p w14:paraId="5709070A" w14:textId="660D59A2"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8 Anonymity </w:t>
            </w:r>
          </w:p>
        </w:tc>
        <w:tc>
          <w:tcPr>
            <w:tcW w:w="3372" w:type="pct"/>
            <w:tcBorders>
              <w:top w:val="single" w:sz="4" w:space="0" w:color="auto"/>
              <w:left w:val="single" w:sz="4" w:space="0" w:color="auto"/>
              <w:bottom w:val="single" w:sz="4" w:space="0" w:color="auto"/>
              <w:right w:val="single" w:sz="4" w:space="0" w:color="auto"/>
            </w:tcBorders>
            <w:hideMark/>
          </w:tcPr>
          <w:p w14:paraId="105FE2FA" w14:textId="6BCAF4A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color w:val="000000" w:themeColor="text1"/>
                <w:sz w:val="16"/>
                <w:szCs w:val="16"/>
              </w:rPr>
              <w:t xml:space="preserve">Wherever it is lawful and practicable, individuals and families will have the option of not identifying themselves when </w:t>
            </w:r>
            <w:proofErr w:type="gramStart"/>
            <w:r w:rsidRPr="00AB1699">
              <w:rPr>
                <w:rFonts w:ascii="Arial Narrow" w:eastAsiaTheme="minorHAnsi" w:hAnsi="Arial Narrow" w:cs="Arial"/>
                <w:color w:val="000000" w:themeColor="text1"/>
                <w:sz w:val="16"/>
                <w:szCs w:val="16"/>
              </w:rPr>
              <w:t>entering into</w:t>
            </w:r>
            <w:proofErr w:type="gramEnd"/>
            <w:r w:rsidRPr="00AB1699">
              <w:rPr>
                <w:rFonts w:ascii="Arial Narrow" w:eastAsiaTheme="minorHAnsi" w:hAnsi="Arial Narrow" w:cs="Arial"/>
                <w:color w:val="000000" w:themeColor="text1"/>
                <w:sz w:val="16"/>
                <w:szCs w:val="16"/>
              </w:rPr>
              <w:t xml:space="preserve"> transactions with </w:t>
            </w:r>
            <w:sdt>
              <w:sdtPr>
                <w:rPr>
                  <w:rFonts w:ascii="Arial Narrow" w:eastAsiaTheme="minorHAnsi" w:hAnsi="Arial Narrow" w:cs="Arial"/>
                  <w:color w:val="000000" w:themeColor="text1"/>
                  <w:sz w:val="16"/>
                  <w:szCs w:val="16"/>
                </w:rPr>
                <w:alias w:val="Company"/>
                <w:id w:val="2097510135"/>
                <w:placeholder>
                  <w:docPart w:val="9AA8D8A547434955AE49C0A139B5A0DE"/>
                </w:placeholder>
                <w:dataBinding w:prefixMappings="xmlns:ns0='http://schemas.openxmlformats.org/officeDocument/2006/extended-properties' " w:xpath="/ns0:Properties[1]/ns0:Company[1]" w:storeItemID="{6668398D-A668-4E3E-A5EB-62B293D839F1}"/>
                <w:text/>
              </w:sdtPr>
              <w:sdtEndPr/>
              <w:sdtContent>
                <w:r w:rsidRPr="00AB1699">
                  <w:rPr>
                    <w:rFonts w:ascii="Arial Narrow" w:eastAsiaTheme="minorHAnsi" w:hAnsi="Arial Narrow" w:cs="Arial"/>
                    <w:color w:val="000000" w:themeColor="text1"/>
                    <w:sz w:val="16"/>
                    <w:szCs w:val="16"/>
                  </w:rPr>
                  <w:t>Craig Family Centre</w:t>
                </w:r>
              </w:sdtContent>
            </w:sdt>
            <w:r w:rsidRPr="00AB1699">
              <w:rPr>
                <w:rFonts w:ascii="Arial Narrow" w:eastAsiaTheme="minorHAnsi" w:hAnsi="Arial Narrow" w:cs="Arial"/>
                <w:color w:val="000000" w:themeColor="text1"/>
                <w:sz w:val="16"/>
                <w:szCs w:val="16"/>
              </w:rPr>
              <w:t xml:space="preserve">. This may include </w:t>
            </w:r>
            <w:r w:rsidRPr="00AB1699">
              <w:rPr>
                <w:rFonts w:ascii="Arial Narrow" w:eastAsiaTheme="minorHAnsi" w:hAnsi="Arial Narrow" w:cs="Arial"/>
                <w:b/>
                <w:bCs/>
                <w:color w:val="000000" w:themeColor="text1"/>
                <w:sz w:val="16"/>
                <w:szCs w:val="16"/>
              </w:rPr>
              <w:t>surveys, suggestion boxes, QIP feedback etc</w:t>
            </w:r>
            <w:r w:rsidRPr="00AB1699">
              <w:rPr>
                <w:rFonts w:ascii="Arial Narrow" w:eastAsiaTheme="minorHAnsi" w:hAnsi="Arial Narrow" w:cs="Arial"/>
                <w:color w:val="000000" w:themeColor="text1"/>
                <w:sz w:val="16"/>
                <w:szCs w:val="16"/>
              </w:rPr>
              <w:t>….</w:t>
            </w:r>
          </w:p>
        </w:tc>
      </w:tr>
      <w:tr w:rsidR="00090132" w:rsidRPr="006F5A04" w14:paraId="5687BD3A" w14:textId="77777777" w:rsidTr="007D7679">
        <w:trPr>
          <w:trHeight w:val="248"/>
        </w:trPr>
        <w:tc>
          <w:tcPr>
            <w:tcW w:w="638" w:type="pct"/>
            <w:tcBorders>
              <w:top w:val="single" w:sz="4" w:space="0" w:color="auto"/>
              <w:left w:val="single" w:sz="4" w:space="0" w:color="auto"/>
              <w:bottom w:val="single" w:sz="4" w:space="0" w:color="auto"/>
              <w:right w:val="single" w:sz="4" w:space="0" w:color="auto"/>
            </w:tcBorders>
            <w:hideMark/>
          </w:tcPr>
          <w:p w14:paraId="3292FF11"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APP 3 Collection of solicited personal information and APP 4 – Dealing with unsolicited personal information </w:t>
            </w:r>
          </w:p>
        </w:tc>
        <w:tc>
          <w:tcPr>
            <w:tcW w:w="473" w:type="pct"/>
            <w:tcBorders>
              <w:top w:val="single" w:sz="4" w:space="0" w:color="auto"/>
              <w:left w:val="single" w:sz="4" w:space="0" w:color="auto"/>
              <w:bottom w:val="single" w:sz="4" w:space="0" w:color="auto"/>
              <w:right w:val="single" w:sz="4" w:space="0" w:color="auto"/>
            </w:tcBorders>
            <w:hideMark/>
          </w:tcPr>
          <w:p w14:paraId="4C4FF5E8" w14:textId="77777777" w:rsidR="00542B81" w:rsidRPr="00E15EB7" w:rsidRDefault="00542B81" w:rsidP="006F5A04">
            <w:pPr>
              <w:spacing w:after="0"/>
              <w:rPr>
                <w:rFonts w:ascii="Arial Narrow" w:eastAsiaTheme="minorHAnsi" w:hAnsi="Arial Narrow" w:cs="Arial"/>
                <w:b/>
                <w:bCs/>
                <w:sz w:val="16"/>
                <w:szCs w:val="16"/>
                <w:lang w:val="en-US"/>
              </w:rPr>
            </w:pPr>
            <w:r w:rsidRPr="00E15EB7">
              <w:rPr>
                <w:rFonts w:ascii="Arial Narrow" w:eastAsiaTheme="minorHAnsi" w:hAnsi="Arial Narrow" w:cs="Arial"/>
                <w:b/>
                <w:bCs/>
                <w:sz w:val="16"/>
                <w:szCs w:val="16"/>
                <w:lang w:val="en-US"/>
              </w:rPr>
              <w:t>IPP 1: Collection</w:t>
            </w:r>
          </w:p>
          <w:p w14:paraId="3299B11B" w14:textId="77777777" w:rsidR="00542B81" w:rsidRPr="00E15EB7" w:rsidRDefault="00542B81" w:rsidP="006F5A04">
            <w:pPr>
              <w:spacing w:after="0"/>
              <w:rPr>
                <w:rFonts w:ascii="Arial Narrow" w:eastAsiaTheme="minorHAnsi" w:hAnsi="Arial Narrow" w:cs="Arial"/>
                <w:b/>
                <w:bCs/>
                <w:sz w:val="16"/>
                <w:szCs w:val="16"/>
                <w:lang w:val="en-US"/>
              </w:rPr>
            </w:pPr>
            <w:r w:rsidRPr="00E15EB7">
              <w:rPr>
                <w:rFonts w:ascii="Arial Narrow" w:eastAsiaTheme="minorHAnsi" w:hAnsi="Arial Narrow" w:cs="Arial"/>
                <w:b/>
                <w:bCs/>
                <w:sz w:val="16"/>
                <w:szCs w:val="16"/>
                <w:lang w:val="en-US"/>
              </w:rPr>
              <w:t>IPP 10: Sensitive information</w:t>
            </w:r>
          </w:p>
        </w:tc>
        <w:tc>
          <w:tcPr>
            <w:tcW w:w="517" w:type="pct"/>
            <w:tcBorders>
              <w:top w:val="single" w:sz="4" w:space="0" w:color="auto"/>
              <w:left w:val="single" w:sz="4" w:space="0" w:color="auto"/>
              <w:bottom w:val="single" w:sz="4" w:space="0" w:color="auto"/>
              <w:right w:val="single" w:sz="4" w:space="0" w:color="auto"/>
            </w:tcBorders>
            <w:hideMark/>
          </w:tcPr>
          <w:p w14:paraId="4D2C1AE5"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lang w:val="en-US"/>
              </w:rPr>
              <w:t xml:space="preserve">Principle 1 Collection </w:t>
            </w:r>
          </w:p>
        </w:tc>
        <w:tc>
          <w:tcPr>
            <w:tcW w:w="3372" w:type="pct"/>
            <w:tcBorders>
              <w:top w:val="single" w:sz="4" w:space="0" w:color="auto"/>
              <w:left w:val="single" w:sz="4" w:space="0" w:color="auto"/>
              <w:bottom w:val="single" w:sz="4" w:space="0" w:color="auto"/>
              <w:right w:val="single" w:sz="4" w:space="0" w:color="auto"/>
            </w:tcBorders>
            <w:hideMark/>
          </w:tcPr>
          <w:p w14:paraId="3010A4F9" w14:textId="4FD0140A" w:rsidR="00542B81" w:rsidRPr="00AB1699" w:rsidRDefault="00DB08F5" w:rsidP="006F5A04">
            <w:pPr>
              <w:spacing w:after="0"/>
              <w:rPr>
                <w:rFonts w:ascii="Arial Narrow" w:eastAsiaTheme="minorHAnsi" w:hAnsi="Arial Narrow" w:cs="Arial"/>
                <w:color w:val="000000" w:themeColor="text1"/>
                <w:sz w:val="16"/>
                <w:szCs w:val="16"/>
              </w:rPr>
            </w:pPr>
            <w:sdt>
              <w:sdtPr>
                <w:rPr>
                  <w:rFonts w:ascii="Arial Narrow" w:eastAsiaTheme="minorHAnsi" w:hAnsi="Arial Narrow" w:cs="Arial"/>
                  <w:color w:val="000000" w:themeColor="text1"/>
                  <w:sz w:val="16"/>
                  <w:szCs w:val="16"/>
                </w:rPr>
                <w:alias w:val="Company"/>
                <w:id w:val="211003149"/>
                <w:placeholder>
                  <w:docPart w:val="0A0F48F7580F49EEAA72B7DB54C678FA"/>
                </w:placeholder>
                <w:dataBinding w:prefixMappings="xmlns:ns0='http://schemas.openxmlformats.org/officeDocument/2006/extended-properties' " w:xpath="/ns0:Properties[1]/ns0:Company[1]" w:storeItemID="{6668398D-A668-4E3E-A5EB-62B293D839F1}"/>
                <w:text/>
              </w:sdtPr>
              <w:sdtEndPr/>
              <w:sdtContent>
                <w:r w:rsidR="00542B81" w:rsidRPr="00AB1699">
                  <w:rPr>
                    <w:rFonts w:ascii="Arial Narrow" w:eastAsiaTheme="minorHAnsi" w:hAnsi="Arial Narrow" w:cs="Arial"/>
                    <w:color w:val="000000" w:themeColor="text1"/>
                    <w:sz w:val="16"/>
                    <w:szCs w:val="16"/>
                  </w:rPr>
                  <w:t>Craig Family Centre</w:t>
                </w:r>
              </w:sdtContent>
            </w:sdt>
            <w:r w:rsidR="00542B81" w:rsidRPr="00AB1699">
              <w:rPr>
                <w:rFonts w:ascii="Arial Narrow" w:eastAsiaTheme="minorHAnsi" w:hAnsi="Arial Narrow" w:cs="Arial"/>
                <w:color w:val="000000" w:themeColor="text1"/>
                <w:sz w:val="16"/>
                <w:szCs w:val="16"/>
              </w:rPr>
              <w:t xml:space="preserve"> will only collect the personal, sensitive and health information needed, and for which there is a purpose that is legitimate and related to the service’s functions, activities and/or obligations.</w:t>
            </w:r>
          </w:p>
          <w:p w14:paraId="0995BFE0" w14:textId="7777777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color w:val="000000" w:themeColor="text1"/>
                <w:sz w:val="16"/>
                <w:szCs w:val="16"/>
              </w:rPr>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50EE9891" w14:textId="7777777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color w:val="000000" w:themeColor="text1"/>
                <w:sz w:val="16"/>
                <w:szCs w:val="16"/>
              </w:rPr>
              <w:t xml:space="preserve">Other information may be collected from job applications, face-to-face </w:t>
            </w:r>
            <w:proofErr w:type="gramStart"/>
            <w:r w:rsidRPr="00AB1699">
              <w:rPr>
                <w:rFonts w:ascii="Arial Narrow" w:eastAsiaTheme="minorHAnsi" w:hAnsi="Arial Narrow" w:cs="Arial"/>
                <w:color w:val="000000" w:themeColor="text1"/>
                <w:sz w:val="16"/>
                <w:szCs w:val="16"/>
              </w:rPr>
              <w:t>interviews</w:t>
            </w:r>
            <w:proofErr w:type="gramEnd"/>
            <w:r w:rsidRPr="00AB1699">
              <w:rPr>
                <w:rFonts w:ascii="Arial Narrow" w:eastAsiaTheme="minorHAnsi" w:hAnsi="Arial Narrow" w:cs="Arial"/>
                <w:color w:val="000000" w:themeColor="text1"/>
                <w:sz w:val="16"/>
                <w:szCs w:val="16"/>
              </w:rPr>
              <w:t xml:space="preserve"> and telephone calls. Individuals from whom personal information is collected will be provided with a copy of the service’s </w:t>
            </w:r>
            <w:r w:rsidRPr="00AB1699">
              <w:rPr>
                <w:rFonts w:ascii="Arial Narrow" w:eastAsiaTheme="minorHAnsi" w:hAnsi="Arial Narrow" w:cs="Arial"/>
                <w:b/>
                <w:bCs/>
                <w:i/>
                <w:color w:val="000000" w:themeColor="text1"/>
                <w:sz w:val="16"/>
                <w:szCs w:val="16"/>
              </w:rPr>
              <w:t>Privacy Statement</w:t>
            </w:r>
            <w:r w:rsidRPr="00AB1699">
              <w:rPr>
                <w:rFonts w:ascii="Arial Narrow" w:eastAsiaTheme="minorHAnsi" w:hAnsi="Arial Narrow" w:cs="Arial"/>
                <w:b/>
                <w:bCs/>
                <w:color w:val="000000" w:themeColor="text1"/>
                <w:sz w:val="16"/>
                <w:szCs w:val="16"/>
              </w:rPr>
              <w:t xml:space="preserve"> </w:t>
            </w:r>
            <w:r w:rsidRPr="00AB1699">
              <w:rPr>
                <w:rFonts w:ascii="Arial Narrow" w:eastAsiaTheme="minorHAnsi" w:hAnsi="Arial Narrow" w:cs="Arial"/>
                <w:b/>
                <w:bCs/>
                <w:iCs/>
                <w:color w:val="000000" w:themeColor="text1"/>
                <w:sz w:val="16"/>
                <w:szCs w:val="16"/>
              </w:rPr>
              <w:t>(refer to Attachment 4).</w:t>
            </w:r>
            <w:r w:rsidRPr="00AB1699">
              <w:rPr>
                <w:rFonts w:ascii="Arial Narrow" w:eastAsiaTheme="minorHAnsi" w:hAnsi="Arial Narrow" w:cs="Arial"/>
                <w:iCs/>
                <w:color w:val="000000" w:themeColor="text1"/>
                <w:sz w:val="16"/>
                <w:szCs w:val="16"/>
              </w:rPr>
              <w:t xml:space="preserve"> </w:t>
            </w:r>
          </w:p>
          <w:p w14:paraId="6C5FC23F" w14:textId="09E27576" w:rsidR="00542B81" w:rsidRPr="00AB1699" w:rsidRDefault="00542B81" w:rsidP="006F5A04">
            <w:pPr>
              <w:spacing w:after="0"/>
              <w:rPr>
                <w:rFonts w:ascii="Arial Narrow" w:eastAsiaTheme="minorHAnsi" w:hAnsi="Arial Narrow" w:cs="Arial"/>
                <w:b/>
                <w:bCs/>
                <w:color w:val="000000" w:themeColor="text1"/>
                <w:sz w:val="16"/>
                <w:szCs w:val="16"/>
              </w:rPr>
            </w:pPr>
            <w:r w:rsidRPr="00AB1699">
              <w:rPr>
                <w:rFonts w:ascii="Arial Narrow" w:eastAsiaTheme="minorHAnsi" w:hAnsi="Arial Narrow" w:cs="Arial"/>
                <w:color w:val="000000" w:themeColor="text1"/>
                <w:sz w:val="16"/>
                <w:szCs w:val="16"/>
              </w:rPr>
              <w:t xml:space="preserve">When </w:t>
            </w:r>
            <w:sdt>
              <w:sdtPr>
                <w:rPr>
                  <w:rFonts w:ascii="Arial Narrow" w:eastAsiaTheme="minorHAnsi" w:hAnsi="Arial Narrow" w:cs="Arial"/>
                  <w:color w:val="000000" w:themeColor="text1"/>
                  <w:sz w:val="16"/>
                  <w:szCs w:val="16"/>
                </w:rPr>
                <w:alias w:val="Company"/>
                <w:id w:val="180018928"/>
                <w:placeholder>
                  <w:docPart w:val="620118187C7F4AAAB461F7059C58E722"/>
                </w:placeholder>
                <w:dataBinding w:prefixMappings="xmlns:ns0='http://schemas.openxmlformats.org/officeDocument/2006/extended-properties' " w:xpath="/ns0:Properties[1]/ns0:Company[1]" w:storeItemID="{6668398D-A668-4E3E-A5EB-62B293D839F1}"/>
                <w:text/>
              </w:sdtPr>
              <w:sdtEndPr/>
              <w:sdtContent>
                <w:r w:rsidRPr="00AB1699">
                  <w:rPr>
                    <w:rFonts w:ascii="Arial Narrow" w:eastAsiaTheme="minorHAnsi" w:hAnsi="Arial Narrow" w:cs="Arial"/>
                    <w:color w:val="000000" w:themeColor="text1"/>
                    <w:sz w:val="16"/>
                    <w:szCs w:val="16"/>
                  </w:rPr>
                  <w:t>Craig Family Centre</w:t>
                </w:r>
              </w:sdtContent>
            </w:sdt>
            <w:r w:rsidRPr="00AB1699">
              <w:rPr>
                <w:rFonts w:ascii="Arial Narrow" w:eastAsiaTheme="minorHAnsi" w:hAnsi="Arial Narrow" w:cs="Arial"/>
                <w:color w:val="000000" w:themeColor="text1"/>
                <w:sz w:val="16"/>
                <w:szCs w:val="16"/>
              </w:rPr>
              <w:t xml:space="preserve"> receives personal information </w:t>
            </w:r>
            <w:r w:rsidRPr="00AB1699">
              <w:rPr>
                <w:rFonts w:ascii="Arial Narrow" w:eastAsiaTheme="minorHAnsi" w:hAnsi="Arial Narrow" w:cs="Arial"/>
                <w:iCs/>
                <w:color w:val="000000" w:themeColor="text1"/>
                <w:sz w:val="16"/>
                <w:szCs w:val="16"/>
              </w:rPr>
              <w:t>(refer to</w:t>
            </w:r>
            <w:r w:rsidRPr="00AB1699">
              <w:rPr>
                <w:rFonts w:ascii="Arial Narrow" w:eastAsiaTheme="minorHAnsi" w:hAnsi="Arial Narrow" w:cs="Arial"/>
                <w:i/>
                <w:color w:val="000000" w:themeColor="text1"/>
                <w:sz w:val="16"/>
                <w:szCs w:val="16"/>
              </w:rPr>
              <w:t xml:space="preserve"> Definitions)</w:t>
            </w:r>
            <w:r w:rsidRPr="00AB1699">
              <w:rPr>
                <w:rFonts w:ascii="Arial Narrow" w:eastAsiaTheme="minorHAnsi" w:hAnsi="Arial Narrow" w:cs="Arial"/>
                <w:color w:val="000000" w:themeColor="text1"/>
                <w:sz w:val="16"/>
                <w:szCs w:val="16"/>
              </w:rPr>
              <w:t xml:space="preserve"> from a source other than directly from the individual or the parents/guardians of the child concerned, the person receiving the information will notify the individual or the parents/guardians of the child to whom the information relates to. </w:t>
            </w:r>
            <w:sdt>
              <w:sdtPr>
                <w:rPr>
                  <w:rFonts w:ascii="Arial Narrow" w:eastAsiaTheme="minorHAnsi" w:hAnsi="Arial Narrow" w:cs="Arial"/>
                  <w:color w:val="000000" w:themeColor="text1"/>
                  <w:sz w:val="16"/>
                  <w:szCs w:val="16"/>
                </w:rPr>
                <w:alias w:val="Company"/>
                <w:id w:val="530460822"/>
                <w:placeholder>
                  <w:docPart w:val="4CF4F348ACE549718701EC07111FB5EF"/>
                </w:placeholder>
                <w:dataBinding w:prefixMappings="xmlns:ns0='http://schemas.openxmlformats.org/officeDocument/2006/extended-properties' " w:xpath="/ns0:Properties[1]/ns0:Company[1]" w:storeItemID="{6668398D-A668-4E3E-A5EB-62B293D839F1}"/>
                <w:text/>
              </w:sdtPr>
              <w:sdtEndPr/>
              <w:sdtContent>
                <w:r w:rsidRPr="00AB1699">
                  <w:rPr>
                    <w:rFonts w:ascii="Arial Narrow" w:eastAsiaTheme="minorHAnsi" w:hAnsi="Arial Narrow" w:cs="Arial"/>
                    <w:color w:val="000000" w:themeColor="text1"/>
                    <w:sz w:val="16"/>
                    <w:szCs w:val="16"/>
                  </w:rPr>
                  <w:t>Craig Family Centre</w:t>
                </w:r>
              </w:sdtContent>
            </w:sdt>
            <w:r w:rsidRPr="00AB1699">
              <w:rPr>
                <w:rFonts w:ascii="Arial Narrow" w:eastAsiaTheme="minorHAnsi" w:hAnsi="Arial Narrow" w:cs="Arial"/>
                <w:color w:val="000000" w:themeColor="text1"/>
                <w:sz w:val="16"/>
                <w:szCs w:val="16"/>
              </w:rPr>
              <w:t xml:space="preserve"> will advise that individual of their right to share or not share this information with the source.</w:t>
            </w:r>
            <w:r w:rsidR="0040127C" w:rsidRPr="00AB1699">
              <w:rPr>
                <w:rFonts w:ascii="Arial Narrow" w:eastAsiaTheme="minorHAnsi" w:hAnsi="Arial Narrow" w:cs="Arial"/>
                <w:color w:val="000000" w:themeColor="text1"/>
                <w:sz w:val="16"/>
                <w:szCs w:val="16"/>
              </w:rPr>
              <w:t xml:space="preserve"> </w:t>
            </w:r>
            <w:r w:rsidR="00107E96" w:rsidRPr="00AB1699">
              <w:rPr>
                <w:rFonts w:ascii="Arial Narrow" w:eastAsiaTheme="minorHAnsi" w:hAnsi="Arial Narrow" w:cs="Arial"/>
                <w:b/>
                <w:bCs/>
                <w:color w:val="000000" w:themeColor="text1"/>
                <w:sz w:val="16"/>
                <w:szCs w:val="16"/>
              </w:rPr>
              <w:t xml:space="preserve">Exception </w:t>
            </w:r>
            <w:r w:rsidR="0040127C" w:rsidRPr="00AB1699">
              <w:rPr>
                <w:rFonts w:ascii="Arial Narrow" w:eastAsiaTheme="minorHAnsi" w:hAnsi="Arial Narrow" w:cs="Arial"/>
                <w:b/>
                <w:bCs/>
                <w:color w:val="000000" w:themeColor="text1"/>
                <w:sz w:val="16"/>
                <w:szCs w:val="16"/>
              </w:rPr>
              <w:t xml:space="preserve">may </w:t>
            </w:r>
            <w:r w:rsidR="00107E96" w:rsidRPr="00AB1699">
              <w:rPr>
                <w:rFonts w:ascii="Arial Narrow" w:eastAsiaTheme="minorHAnsi" w:hAnsi="Arial Narrow" w:cs="Arial"/>
                <w:b/>
                <w:bCs/>
                <w:color w:val="000000" w:themeColor="text1"/>
                <w:sz w:val="16"/>
                <w:szCs w:val="16"/>
              </w:rPr>
              <w:t>apply</w:t>
            </w:r>
            <w:r w:rsidR="0040127C" w:rsidRPr="00AB1699">
              <w:rPr>
                <w:rFonts w:ascii="Arial Narrow" w:eastAsiaTheme="minorHAnsi" w:hAnsi="Arial Narrow" w:cs="Arial"/>
                <w:b/>
                <w:bCs/>
                <w:color w:val="000000" w:themeColor="text1"/>
                <w:sz w:val="16"/>
                <w:szCs w:val="16"/>
              </w:rPr>
              <w:t xml:space="preserve"> in circumstances guided by current child safety and protection laws and acts</w:t>
            </w:r>
            <w:r w:rsidR="00761822" w:rsidRPr="00AB1699">
              <w:rPr>
                <w:rFonts w:ascii="Arial Narrow" w:eastAsiaTheme="minorHAnsi" w:hAnsi="Arial Narrow" w:cs="Arial"/>
                <w:b/>
                <w:bCs/>
                <w:color w:val="000000" w:themeColor="text1"/>
                <w:sz w:val="16"/>
                <w:szCs w:val="16"/>
              </w:rPr>
              <w:t xml:space="preserve"> (refer to attachment 7).</w:t>
            </w:r>
          </w:p>
          <w:p w14:paraId="30ABE758" w14:textId="7777777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color w:val="000000" w:themeColor="text1"/>
                <w:sz w:val="16"/>
                <w:szCs w:val="16"/>
              </w:rPr>
              <w:t xml:space="preserve">Sensitive information </w:t>
            </w:r>
            <w:r w:rsidRPr="00AB1699">
              <w:rPr>
                <w:rFonts w:ascii="Arial Narrow" w:eastAsiaTheme="minorHAnsi" w:hAnsi="Arial Narrow" w:cs="Arial"/>
                <w:iCs/>
                <w:color w:val="000000" w:themeColor="text1"/>
                <w:sz w:val="16"/>
                <w:szCs w:val="16"/>
              </w:rPr>
              <w:t>(refer to</w:t>
            </w:r>
            <w:r w:rsidRPr="00AB1699">
              <w:rPr>
                <w:rFonts w:ascii="Arial Narrow" w:eastAsiaTheme="minorHAnsi" w:hAnsi="Arial Narrow" w:cs="Arial"/>
                <w:i/>
                <w:color w:val="000000" w:themeColor="text1"/>
                <w:sz w:val="16"/>
                <w:szCs w:val="16"/>
              </w:rPr>
              <w:t xml:space="preserve"> Definitions)</w:t>
            </w:r>
            <w:r w:rsidRPr="00AB1699">
              <w:rPr>
                <w:rFonts w:ascii="Arial Narrow" w:eastAsiaTheme="minorHAnsi" w:hAnsi="Arial Narrow" w:cs="Arial"/>
                <w:color w:val="000000" w:themeColor="text1"/>
                <w:sz w:val="16"/>
                <w:szCs w:val="16"/>
              </w:rPr>
              <w:t xml:space="preserve"> will be collected only for the purpose of enabling the service to provide for the education and care of the child attending the service.</w:t>
            </w:r>
          </w:p>
          <w:p w14:paraId="4DD6E991" w14:textId="7777777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b/>
                <w:bCs/>
                <w:color w:val="000000" w:themeColor="text1"/>
                <w:sz w:val="16"/>
                <w:szCs w:val="16"/>
              </w:rPr>
              <w:t>CISS &amp; FVISS:</w:t>
            </w:r>
            <w:r w:rsidRPr="00AB1699">
              <w:rPr>
                <w:rFonts w:ascii="Arial Narrow" w:eastAsiaTheme="minorHAnsi" w:hAnsi="Arial Narrow" w:cs="Arial"/>
                <w:color w:val="000000" w:themeColor="text1"/>
                <w:sz w:val="16"/>
                <w:szCs w:val="16"/>
              </w:rPr>
              <w:t xml:space="preserve"> Information sharing entities are not obliged to collect personal or health information about an individual directly from that person if they are collecting the information from another information sharing entity under the scheme.</w:t>
            </w:r>
          </w:p>
          <w:p w14:paraId="48CB4E45" w14:textId="77777777" w:rsidR="00542B81" w:rsidRPr="00AB1699" w:rsidRDefault="00542B81" w:rsidP="006F5A04">
            <w:pPr>
              <w:spacing w:after="0"/>
              <w:rPr>
                <w:rFonts w:ascii="Arial Narrow" w:eastAsiaTheme="minorHAnsi" w:hAnsi="Arial Narrow" w:cs="Arial"/>
                <w:color w:val="000000" w:themeColor="text1"/>
                <w:sz w:val="16"/>
                <w:szCs w:val="16"/>
              </w:rPr>
            </w:pPr>
            <w:r w:rsidRPr="00AB1699">
              <w:rPr>
                <w:rFonts w:ascii="Arial Narrow" w:eastAsiaTheme="minorHAnsi" w:hAnsi="Arial Narrow" w:cs="Arial"/>
                <w:color w:val="000000" w:themeColor="text1"/>
                <w:sz w:val="16"/>
                <w:szCs w:val="16"/>
              </w:rPr>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3A868ACD" w14:textId="77777777" w:rsidR="00542B81" w:rsidRPr="00AB1699" w:rsidRDefault="00542B81" w:rsidP="006F5A04">
            <w:pPr>
              <w:spacing w:after="0"/>
              <w:rPr>
                <w:rFonts w:ascii="Arial Narrow" w:eastAsiaTheme="minorHAnsi" w:hAnsi="Arial Narrow" w:cs="Arial"/>
                <w:color w:val="000000" w:themeColor="text1"/>
                <w:sz w:val="16"/>
                <w:szCs w:val="16"/>
                <w:highlight w:val="yellow"/>
              </w:rPr>
            </w:pPr>
            <w:r w:rsidRPr="00AB1699">
              <w:rPr>
                <w:rFonts w:ascii="Arial Narrow" w:eastAsiaTheme="minorHAnsi" w:hAnsi="Arial Narrow" w:cs="Arial"/>
                <w:color w:val="000000" w:themeColor="text1"/>
                <w:sz w:val="16"/>
                <w:szCs w:val="16"/>
              </w:rPr>
              <w:t>Information sharing entities will not be obliged to obtain consent from any person before collecting information under the scheme, including ‘sensitive information’ if they are sharing in accordance with the scheme.</w:t>
            </w:r>
          </w:p>
        </w:tc>
      </w:tr>
      <w:tr w:rsidR="00090132" w:rsidRPr="006F5A04" w14:paraId="301D7EB9"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hideMark/>
          </w:tcPr>
          <w:p w14:paraId="30734359"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APP 5 – Notification of the collection of personal information and APP 6 – Use or disclosure of personal information </w:t>
            </w:r>
          </w:p>
        </w:tc>
        <w:tc>
          <w:tcPr>
            <w:tcW w:w="473" w:type="pct"/>
            <w:tcBorders>
              <w:top w:val="single" w:sz="4" w:space="0" w:color="auto"/>
              <w:left w:val="single" w:sz="4" w:space="0" w:color="auto"/>
              <w:bottom w:val="single" w:sz="4" w:space="0" w:color="auto"/>
              <w:right w:val="single" w:sz="4" w:space="0" w:color="auto"/>
            </w:tcBorders>
            <w:hideMark/>
          </w:tcPr>
          <w:p w14:paraId="50EB68AD" w14:textId="77777777" w:rsidR="00542B81" w:rsidRPr="00E15EB7" w:rsidRDefault="00542B81" w:rsidP="006F5A04">
            <w:pPr>
              <w:spacing w:after="0"/>
              <w:rPr>
                <w:rFonts w:ascii="Arial Narrow" w:eastAsiaTheme="minorHAnsi" w:hAnsi="Arial Narrow" w:cs="Arial"/>
                <w:b/>
                <w:bCs/>
                <w:sz w:val="16"/>
                <w:szCs w:val="16"/>
                <w:lang w:val="en-US"/>
              </w:rPr>
            </w:pPr>
            <w:r w:rsidRPr="00E15EB7">
              <w:rPr>
                <w:rFonts w:ascii="Arial Narrow" w:eastAsiaTheme="minorHAnsi" w:hAnsi="Arial Narrow" w:cs="Arial"/>
                <w:b/>
                <w:bCs/>
                <w:sz w:val="16"/>
                <w:szCs w:val="16"/>
                <w:lang w:val="en-US"/>
              </w:rPr>
              <w:t>IPP 2: Use and disclosure</w:t>
            </w:r>
          </w:p>
        </w:tc>
        <w:tc>
          <w:tcPr>
            <w:tcW w:w="517" w:type="pct"/>
            <w:tcBorders>
              <w:top w:val="single" w:sz="4" w:space="0" w:color="auto"/>
              <w:left w:val="single" w:sz="4" w:space="0" w:color="auto"/>
              <w:bottom w:val="single" w:sz="4" w:space="0" w:color="auto"/>
              <w:right w:val="single" w:sz="4" w:space="0" w:color="auto"/>
            </w:tcBorders>
            <w:hideMark/>
          </w:tcPr>
          <w:p w14:paraId="721B894A"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2 Use and Disclose </w:t>
            </w:r>
          </w:p>
        </w:tc>
        <w:tc>
          <w:tcPr>
            <w:tcW w:w="3372" w:type="pct"/>
            <w:tcBorders>
              <w:top w:val="single" w:sz="4" w:space="0" w:color="auto"/>
              <w:left w:val="single" w:sz="4" w:space="0" w:color="auto"/>
              <w:bottom w:val="single" w:sz="4" w:space="0" w:color="auto"/>
              <w:right w:val="single" w:sz="4" w:space="0" w:color="auto"/>
            </w:tcBorders>
          </w:tcPr>
          <w:p w14:paraId="256ED0EC" w14:textId="7872474D"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Upon enrolment, commencement of employment, or any other time personal, sensitive or health information is collected, </w:t>
            </w:r>
            <w:sdt>
              <w:sdtPr>
                <w:rPr>
                  <w:rFonts w:ascii="Arial Narrow" w:eastAsiaTheme="minorHAnsi" w:hAnsi="Arial Narrow" w:cs="Arial"/>
                  <w:sz w:val="16"/>
                  <w:szCs w:val="16"/>
                </w:rPr>
                <w:alias w:val="Company"/>
                <w:id w:val="429391482"/>
                <w:placeholder>
                  <w:docPart w:val="2576BC11630041BB87171F478FDA0CF8"/>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will take reasonable steps to ensure individuals or families understand why this information is being collected, used, </w:t>
            </w:r>
            <w:proofErr w:type="gramStart"/>
            <w:r w:rsidRPr="006F5A04">
              <w:rPr>
                <w:rFonts w:ascii="Arial Narrow" w:eastAsiaTheme="minorHAnsi" w:hAnsi="Arial Narrow" w:cs="Arial"/>
                <w:sz w:val="16"/>
                <w:szCs w:val="16"/>
              </w:rPr>
              <w:t>disclosed</w:t>
            </w:r>
            <w:proofErr w:type="gramEnd"/>
            <w:r w:rsidRPr="006F5A04">
              <w:rPr>
                <w:rFonts w:ascii="Arial Narrow" w:eastAsiaTheme="minorHAnsi" w:hAnsi="Arial Narrow" w:cs="Arial"/>
                <w:sz w:val="16"/>
                <w:szCs w:val="16"/>
              </w:rPr>
              <w:t xml:space="preserve"> and stored.  Individuals or families will be informed of the following:</w:t>
            </w:r>
          </w:p>
          <w:p w14:paraId="2751BD16" w14:textId="523CCD8A" w:rsidR="00542B81" w:rsidRPr="006F5A04" w:rsidRDefault="00DB08F5" w:rsidP="006F5A04">
            <w:pPr>
              <w:pStyle w:val="Bullets1"/>
              <w:numPr>
                <w:ilvl w:val="0"/>
                <w:numId w:val="41"/>
              </w:numPr>
              <w:spacing w:after="0" w:line="240" w:lineRule="auto"/>
              <w:rPr>
                <w:rFonts w:ascii="Arial Narrow" w:hAnsi="Arial Narrow" w:cs="Arial"/>
                <w:sz w:val="16"/>
                <w:szCs w:val="16"/>
              </w:rPr>
            </w:pPr>
            <w:sdt>
              <w:sdtPr>
                <w:rPr>
                  <w:rFonts w:ascii="Arial Narrow" w:hAnsi="Arial Narrow" w:cs="Arial"/>
                  <w:sz w:val="16"/>
                  <w:szCs w:val="16"/>
                </w:rPr>
                <w:alias w:val="Company"/>
                <w:id w:val="2017718804"/>
                <w:placeholder>
                  <w:docPart w:val="511D6D47AEBF43CCBD477001666B2A5E"/>
                </w:placeholder>
                <w:dataBinding w:prefixMappings="xmlns:ns0='http://schemas.openxmlformats.org/officeDocument/2006/extended-properties' " w:xpath="/ns0:Properties[1]/ns0:Company[1]" w:storeItemID="{6668398D-A668-4E3E-A5EB-62B293D839F1}"/>
                <w:text/>
              </w:sdtPr>
              <w:sdtEndPr/>
              <w:sdtContent>
                <w:r w:rsidR="00542B81" w:rsidRPr="006F5A04">
                  <w:rPr>
                    <w:rFonts w:ascii="Arial Narrow" w:hAnsi="Arial Narrow" w:cs="Arial"/>
                    <w:sz w:val="16"/>
                    <w:szCs w:val="16"/>
                  </w:rPr>
                  <w:t>Craig Family Centre</w:t>
                </w:r>
              </w:sdtContent>
            </w:sdt>
            <w:r w:rsidR="00542B81" w:rsidRPr="006F5A04">
              <w:rPr>
                <w:rFonts w:ascii="Arial Narrow" w:hAnsi="Arial Narrow" w:cs="Arial"/>
                <w:sz w:val="16"/>
                <w:szCs w:val="16"/>
              </w:rPr>
              <w:t xml:space="preserve"> contact details</w:t>
            </w:r>
          </w:p>
          <w:p w14:paraId="05CFB62F"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 xml:space="preserve">the facts and circumstances of why personal, sensitive and health information is being collected </w:t>
            </w:r>
          </w:p>
          <w:p w14:paraId="0C8CDD9A"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what information is required by authorised law</w:t>
            </w:r>
          </w:p>
          <w:p w14:paraId="131E1D16"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the purposes of collection</w:t>
            </w:r>
          </w:p>
          <w:p w14:paraId="054E9B0E"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the consequences if personal information is not collected</w:t>
            </w:r>
          </w:p>
          <w:p w14:paraId="339F1532"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 xml:space="preserve">[Service Name] usual disclosures of personal information; if applicable </w:t>
            </w:r>
          </w:p>
          <w:p w14:paraId="78FCDFF9" w14:textId="77777777" w:rsidR="00542B81" w:rsidRPr="006F5A04" w:rsidRDefault="00542B81" w:rsidP="006F5A04">
            <w:pPr>
              <w:pStyle w:val="Bullets1"/>
              <w:numPr>
                <w:ilvl w:val="0"/>
                <w:numId w:val="41"/>
              </w:numPr>
              <w:spacing w:after="0" w:line="240" w:lineRule="auto"/>
              <w:rPr>
                <w:rFonts w:ascii="Arial Narrow" w:hAnsi="Arial Narrow" w:cs="Arial"/>
                <w:sz w:val="16"/>
                <w:szCs w:val="16"/>
              </w:rPr>
            </w:pPr>
            <w:r w:rsidRPr="006F5A04">
              <w:rPr>
                <w:rFonts w:ascii="Arial Narrow" w:hAnsi="Arial Narrow" w:cs="Arial"/>
                <w:sz w:val="16"/>
                <w:szCs w:val="16"/>
              </w:rPr>
              <w:t>information about the [Service Name] Privacy and Confidentiality Policy</w:t>
            </w:r>
          </w:p>
          <w:p w14:paraId="77E94C03" w14:textId="77777777" w:rsidR="00542B81" w:rsidRPr="006F5A04" w:rsidRDefault="00542B81" w:rsidP="006F5A04">
            <w:pPr>
              <w:spacing w:after="0"/>
              <w:rPr>
                <w:rFonts w:ascii="Arial Narrow" w:eastAsia="Times New Roman" w:hAnsi="Arial Narrow" w:cs="Arial"/>
                <w:snapToGrid w:val="0"/>
                <w:sz w:val="16"/>
                <w:szCs w:val="16"/>
                <w:lang w:val="en-GB"/>
              </w:rPr>
            </w:pPr>
          </w:p>
          <w:p w14:paraId="4C1608D9"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The service may disclose some personal and/or health information held about an individual to: </w:t>
            </w:r>
          </w:p>
          <w:p w14:paraId="045E4D1E"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government departments or agencies, as part of its legal and funding obligations</w:t>
            </w:r>
          </w:p>
          <w:p w14:paraId="30C13B09"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local government authorities, in relation to enrolment details for planning purposes</w:t>
            </w:r>
          </w:p>
          <w:p w14:paraId="00029886"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organisations providing services related to staff entitlements and employment</w:t>
            </w:r>
          </w:p>
          <w:p w14:paraId="7EA1EE65"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insurance providers, in relation to specific claims or for obtaining cover</w:t>
            </w:r>
          </w:p>
          <w:p w14:paraId="25438EDB"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law enforcement agencies</w:t>
            </w:r>
          </w:p>
          <w:p w14:paraId="2BCC3A0E"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health organisations and/or families in circumstances where the person requires urgent medical assistance and is incapable of giving permission</w:t>
            </w:r>
          </w:p>
          <w:p w14:paraId="54DC0466" w14:textId="77777777" w:rsidR="00542B81" w:rsidRPr="006F5A04" w:rsidRDefault="00542B81" w:rsidP="006F5A04">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lastRenderedPageBreak/>
              <w:t>anyone to whom the individual authorises the service to disclose information.</w:t>
            </w:r>
          </w:p>
          <w:p w14:paraId="17A1AAAD"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Sensitive information </w:t>
            </w:r>
            <w:r w:rsidRPr="006F5A04">
              <w:rPr>
                <w:rFonts w:ascii="Arial Narrow" w:eastAsiaTheme="minorHAnsi" w:hAnsi="Arial Narrow" w:cs="Arial"/>
                <w:iCs/>
                <w:sz w:val="16"/>
                <w:szCs w:val="16"/>
              </w:rPr>
              <w:t>(refer to</w:t>
            </w:r>
            <w:r w:rsidRPr="006F5A04">
              <w:rPr>
                <w:rFonts w:ascii="Arial Narrow" w:eastAsiaTheme="minorHAnsi" w:hAnsi="Arial Narrow" w:cs="Arial"/>
                <w:i/>
                <w:sz w:val="16"/>
                <w:szCs w:val="16"/>
              </w:rPr>
              <w:t xml:space="preserve"> Definitions)</w:t>
            </w:r>
            <w:r w:rsidRPr="006F5A04">
              <w:rPr>
                <w:rFonts w:ascii="Arial Narrow" w:eastAsiaTheme="minorHAnsi" w:hAnsi="Arial Narrow" w:cs="Arial"/>
                <w:sz w:val="16"/>
                <w:szCs w:val="16"/>
              </w:rPr>
              <w:t xml:space="preserve"> will be used and disclosed only for the purpose for which it was collected, unless the individual agrees otherwise, or where the use or disclosure of this sensitive information is allowed by law.</w:t>
            </w:r>
          </w:p>
        </w:tc>
      </w:tr>
      <w:tr w:rsidR="00090132" w:rsidRPr="006F5A04" w14:paraId="2F6C8CE4"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hideMark/>
          </w:tcPr>
          <w:p w14:paraId="76934ACF" w14:textId="77777777" w:rsidR="00542B81" w:rsidRPr="008C1A7A" w:rsidRDefault="00542B81" w:rsidP="006F5A04">
            <w:pPr>
              <w:spacing w:after="0"/>
              <w:rPr>
                <w:rFonts w:ascii="Arial Narrow" w:eastAsiaTheme="minorHAnsi" w:hAnsi="Arial Narrow" w:cs="Arial"/>
                <w:sz w:val="16"/>
                <w:szCs w:val="16"/>
              </w:rPr>
            </w:pPr>
            <w:r w:rsidRPr="008C1A7A">
              <w:rPr>
                <w:rFonts w:ascii="Arial Narrow" w:eastAsiaTheme="minorHAnsi" w:hAnsi="Arial Narrow" w:cs="Arial"/>
                <w:sz w:val="16"/>
                <w:szCs w:val="16"/>
              </w:rPr>
              <w:lastRenderedPageBreak/>
              <w:t xml:space="preserve">APP 7 – Direct marketing </w:t>
            </w:r>
          </w:p>
        </w:tc>
        <w:tc>
          <w:tcPr>
            <w:tcW w:w="473" w:type="pct"/>
            <w:tcBorders>
              <w:top w:val="single" w:sz="4" w:space="0" w:color="auto"/>
              <w:left w:val="single" w:sz="4" w:space="0" w:color="auto"/>
              <w:bottom w:val="single" w:sz="4" w:space="0" w:color="auto"/>
              <w:right w:val="single" w:sz="4" w:space="0" w:color="auto"/>
            </w:tcBorders>
            <w:hideMark/>
          </w:tcPr>
          <w:p w14:paraId="0BA9CB9B" w14:textId="77777777" w:rsidR="00542B81" w:rsidRPr="008C1A7A" w:rsidRDefault="00542B81" w:rsidP="006F5A04">
            <w:pPr>
              <w:spacing w:after="0"/>
              <w:rPr>
                <w:rFonts w:ascii="Arial Narrow" w:eastAsiaTheme="minorHAnsi" w:hAnsi="Arial Narrow" w:cs="Arial"/>
                <w:sz w:val="16"/>
                <w:szCs w:val="16"/>
              </w:rPr>
            </w:pPr>
            <w:r w:rsidRPr="008C1A7A">
              <w:rPr>
                <w:rFonts w:ascii="Arial Narrow" w:eastAsiaTheme="minorHAnsi" w:hAnsi="Arial Narrow" w:cs="Arial"/>
                <w:sz w:val="16"/>
                <w:szCs w:val="16"/>
              </w:rPr>
              <w:t>N/A</w:t>
            </w:r>
          </w:p>
        </w:tc>
        <w:tc>
          <w:tcPr>
            <w:tcW w:w="517" w:type="pct"/>
            <w:tcBorders>
              <w:top w:val="single" w:sz="4" w:space="0" w:color="auto"/>
              <w:left w:val="single" w:sz="4" w:space="0" w:color="auto"/>
              <w:bottom w:val="single" w:sz="4" w:space="0" w:color="auto"/>
              <w:right w:val="single" w:sz="4" w:space="0" w:color="auto"/>
            </w:tcBorders>
            <w:hideMark/>
          </w:tcPr>
          <w:p w14:paraId="0BF4BC13"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N/A</w:t>
            </w:r>
          </w:p>
        </w:tc>
        <w:tc>
          <w:tcPr>
            <w:tcW w:w="3372" w:type="pct"/>
            <w:tcBorders>
              <w:top w:val="single" w:sz="4" w:space="0" w:color="auto"/>
              <w:left w:val="single" w:sz="4" w:space="0" w:color="auto"/>
              <w:bottom w:val="single" w:sz="4" w:space="0" w:color="auto"/>
              <w:right w:val="single" w:sz="4" w:space="0" w:color="auto"/>
            </w:tcBorders>
            <w:hideMark/>
          </w:tcPr>
          <w:p w14:paraId="46DFD24F"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A service must not use or disclose personal information it holds for the purpose of direct marketing.</w:t>
            </w:r>
          </w:p>
          <w:p w14:paraId="1393FD63" w14:textId="77777777" w:rsidR="00542B81" w:rsidRPr="006F5A04" w:rsidRDefault="00542B81" w:rsidP="006F5A04">
            <w:pPr>
              <w:spacing w:after="0"/>
              <w:rPr>
                <w:rFonts w:ascii="Arial Narrow" w:eastAsiaTheme="minorHAnsi" w:hAnsi="Arial Narrow" w:cs="Arial"/>
                <w:sz w:val="16"/>
                <w:szCs w:val="16"/>
              </w:rPr>
            </w:pPr>
            <w:r w:rsidRPr="006F5A04">
              <w:rPr>
                <w:rFonts w:ascii="Arial Narrow" w:eastAsiaTheme="minorHAnsi" w:hAnsi="Arial Narrow" w:cs="Arial"/>
                <w:sz w:val="16"/>
                <w:szCs w:val="16"/>
              </w:rPr>
              <w:t>Direct marketing involves the use or disclosure of personal information to communicate directly with an individual to promote goods and services.</w:t>
            </w:r>
          </w:p>
        </w:tc>
      </w:tr>
      <w:tr w:rsidR="00A67BC0" w:rsidRPr="006F5A04" w14:paraId="058106C1"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3C573734" w14:textId="3ABFB324" w:rsidR="00A67BC0" w:rsidRPr="008C1A7A" w:rsidRDefault="00A67BC0" w:rsidP="00A67BC0">
            <w:pPr>
              <w:spacing w:after="0"/>
              <w:rPr>
                <w:rFonts w:ascii="Arial Narrow" w:eastAsiaTheme="minorHAnsi" w:hAnsi="Arial Narrow" w:cs="Arial"/>
                <w:sz w:val="16"/>
                <w:szCs w:val="16"/>
              </w:rPr>
            </w:pPr>
            <w:r w:rsidRPr="008C1A7A">
              <w:rPr>
                <w:rFonts w:ascii="Arial Narrow" w:hAnsi="Arial Narrow" w:cs="Arial"/>
                <w:sz w:val="16"/>
                <w:szCs w:val="16"/>
              </w:rPr>
              <w:t>APP 8 – Cross-broader disclosure of personal information</w:t>
            </w:r>
          </w:p>
        </w:tc>
        <w:tc>
          <w:tcPr>
            <w:tcW w:w="473" w:type="pct"/>
            <w:tcBorders>
              <w:top w:val="single" w:sz="4" w:space="0" w:color="auto"/>
              <w:left w:val="single" w:sz="4" w:space="0" w:color="auto"/>
              <w:bottom w:val="single" w:sz="4" w:space="0" w:color="auto"/>
              <w:right w:val="single" w:sz="4" w:space="0" w:color="auto"/>
            </w:tcBorders>
          </w:tcPr>
          <w:p w14:paraId="78ED959C" w14:textId="39ADF47A" w:rsidR="00A67BC0" w:rsidRPr="00E15EB7" w:rsidRDefault="00A67BC0" w:rsidP="00A67BC0">
            <w:pPr>
              <w:spacing w:after="0"/>
              <w:rPr>
                <w:rFonts w:ascii="Arial Narrow" w:eastAsiaTheme="minorHAnsi" w:hAnsi="Arial Narrow" w:cs="Arial"/>
                <w:b/>
                <w:bCs/>
                <w:sz w:val="16"/>
                <w:szCs w:val="16"/>
              </w:rPr>
            </w:pPr>
            <w:r w:rsidRPr="00E15EB7">
              <w:rPr>
                <w:rFonts w:ascii="Arial Narrow" w:hAnsi="Arial Narrow" w:cs="Arial"/>
                <w:b/>
                <w:bCs/>
                <w:sz w:val="16"/>
                <w:szCs w:val="16"/>
                <w:lang w:val="en-US"/>
              </w:rPr>
              <w:t>IPP 9: Transborder data flows</w:t>
            </w:r>
          </w:p>
        </w:tc>
        <w:tc>
          <w:tcPr>
            <w:tcW w:w="517" w:type="pct"/>
            <w:tcBorders>
              <w:top w:val="single" w:sz="4" w:space="0" w:color="auto"/>
              <w:left w:val="single" w:sz="4" w:space="0" w:color="auto"/>
              <w:bottom w:val="single" w:sz="4" w:space="0" w:color="auto"/>
              <w:right w:val="single" w:sz="4" w:space="0" w:color="auto"/>
            </w:tcBorders>
          </w:tcPr>
          <w:p w14:paraId="4D918C10" w14:textId="0D3D4D4E" w:rsidR="00A67BC0" w:rsidRPr="006F5A04" w:rsidRDefault="00A67BC0" w:rsidP="00A67BC0">
            <w:pPr>
              <w:spacing w:after="0"/>
              <w:rPr>
                <w:rFonts w:ascii="Arial Narrow" w:eastAsiaTheme="minorHAnsi" w:hAnsi="Arial Narrow" w:cs="Arial"/>
                <w:sz w:val="16"/>
                <w:szCs w:val="16"/>
              </w:rPr>
            </w:pPr>
            <w:r w:rsidRPr="006F5A04">
              <w:rPr>
                <w:rFonts w:ascii="Arial Narrow" w:hAnsi="Arial Narrow" w:cs="Arial"/>
                <w:sz w:val="16"/>
                <w:szCs w:val="16"/>
              </w:rPr>
              <w:t>Principle 9 Transborder Data Flows</w:t>
            </w:r>
          </w:p>
        </w:tc>
        <w:tc>
          <w:tcPr>
            <w:tcW w:w="3372" w:type="pct"/>
            <w:tcBorders>
              <w:top w:val="single" w:sz="4" w:space="0" w:color="auto"/>
              <w:left w:val="single" w:sz="4" w:space="0" w:color="auto"/>
              <w:bottom w:val="single" w:sz="4" w:space="0" w:color="auto"/>
              <w:right w:val="single" w:sz="4" w:space="0" w:color="auto"/>
            </w:tcBorders>
          </w:tcPr>
          <w:p w14:paraId="63B72E88" w14:textId="440C1800" w:rsidR="00A67BC0" w:rsidRPr="006F5A04" w:rsidRDefault="00DB08F5" w:rsidP="00A67BC0">
            <w:pPr>
              <w:spacing w:after="0"/>
              <w:rPr>
                <w:rFonts w:ascii="Arial Narrow" w:eastAsiaTheme="minorHAnsi" w:hAnsi="Arial Narrow" w:cs="Arial"/>
                <w:sz w:val="16"/>
                <w:szCs w:val="16"/>
              </w:rPr>
            </w:pPr>
            <w:sdt>
              <w:sdtPr>
                <w:rPr>
                  <w:rFonts w:ascii="Arial Narrow" w:hAnsi="Arial Narrow" w:cs="Arial"/>
                  <w:sz w:val="16"/>
                  <w:szCs w:val="16"/>
                </w:rPr>
                <w:alias w:val="Company"/>
                <w:id w:val="-518162325"/>
                <w:placeholder>
                  <w:docPart w:val="3241A67AFACB4991BA0D8506F19A19AF"/>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hAnsi="Arial Narrow" w:cs="Arial"/>
                    <w:sz w:val="16"/>
                    <w:szCs w:val="16"/>
                  </w:rPr>
                  <w:t>Craig Family Centre</w:t>
                </w:r>
              </w:sdtContent>
            </w:sdt>
            <w:r w:rsidR="00A67BC0" w:rsidRPr="006F5A04">
              <w:rPr>
                <w:rFonts w:ascii="Arial Narrow" w:eastAsiaTheme="minorHAnsi" w:hAnsi="Arial Narrow" w:cs="Arial"/>
                <w:sz w:val="16"/>
                <w:szCs w:val="16"/>
              </w:rPr>
              <w:t xml:space="preserve"> will only transfer personal of health information outside Victoria in certain circumstances, for example, if the individual consents, or if the recipient of the personal information is subject to a law or binding scheme.</w:t>
            </w:r>
          </w:p>
        </w:tc>
      </w:tr>
      <w:tr w:rsidR="00A67BC0" w:rsidRPr="006F5A04" w14:paraId="495217CC"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4640BCBE" w14:textId="1B4B1A15" w:rsidR="00A67BC0" w:rsidRPr="00E15EB7" w:rsidRDefault="00A67BC0" w:rsidP="00A67BC0">
            <w:pPr>
              <w:spacing w:after="0"/>
              <w:rPr>
                <w:rFonts w:ascii="Arial Narrow" w:eastAsiaTheme="minorHAnsi" w:hAnsi="Arial Narrow" w:cs="Arial"/>
                <w:sz w:val="16"/>
                <w:szCs w:val="16"/>
              </w:rPr>
            </w:pPr>
            <w:r w:rsidRPr="00E15EB7">
              <w:rPr>
                <w:rFonts w:ascii="Arial Narrow" w:eastAsiaTheme="minorHAnsi" w:hAnsi="Arial Narrow" w:cs="Arial"/>
                <w:sz w:val="16"/>
                <w:szCs w:val="16"/>
              </w:rPr>
              <w:t xml:space="preserve">APP 9 – Adoption, use or disclosure of government related identifiers </w:t>
            </w:r>
          </w:p>
        </w:tc>
        <w:tc>
          <w:tcPr>
            <w:tcW w:w="473" w:type="pct"/>
            <w:tcBorders>
              <w:top w:val="single" w:sz="4" w:space="0" w:color="auto"/>
              <w:left w:val="single" w:sz="4" w:space="0" w:color="auto"/>
              <w:bottom w:val="single" w:sz="4" w:space="0" w:color="auto"/>
              <w:right w:val="single" w:sz="4" w:space="0" w:color="auto"/>
            </w:tcBorders>
          </w:tcPr>
          <w:p w14:paraId="3C9590C7" w14:textId="5925F63A" w:rsidR="00A67BC0" w:rsidRPr="00E15EB7" w:rsidRDefault="00A67BC0" w:rsidP="00A67BC0">
            <w:pPr>
              <w:spacing w:after="0"/>
              <w:rPr>
                <w:rFonts w:ascii="Arial Narrow" w:eastAsiaTheme="minorHAnsi" w:hAnsi="Arial Narrow" w:cs="Arial"/>
                <w:b/>
                <w:bCs/>
                <w:sz w:val="16"/>
                <w:szCs w:val="16"/>
              </w:rPr>
            </w:pPr>
            <w:r w:rsidRPr="00E15EB7">
              <w:rPr>
                <w:rFonts w:ascii="Arial Narrow" w:eastAsiaTheme="minorHAnsi" w:hAnsi="Arial Narrow" w:cs="Arial"/>
                <w:b/>
                <w:bCs/>
                <w:sz w:val="16"/>
                <w:szCs w:val="16"/>
                <w:lang w:val="en-US"/>
              </w:rPr>
              <w:t>IPP 7: Unique identifiers</w:t>
            </w:r>
          </w:p>
        </w:tc>
        <w:tc>
          <w:tcPr>
            <w:tcW w:w="517" w:type="pct"/>
            <w:tcBorders>
              <w:top w:val="single" w:sz="4" w:space="0" w:color="auto"/>
              <w:left w:val="single" w:sz="4" w:space="0" w:color="auto"/>
              <w:bottom w:val="single" w:sz="4" w:space="0" w:color="auto"/>
              <w:right w:val="single" w:sz="4" w:space="0" w:color="auto"/>
            </w:tcBorders>
          </w:tcPr>
          <w:p w14:paraId="50DFEE45" w14:textId="2063E9BC"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7 Identifiers </w:t>
            </w:r>
          </w:p>
        </w:tc>
        <w:tc>
          <w:tcPr>
            <w:tcW w:w="3372" w:type="pct"/>
            <w:tcBorders>
              <w:top w:val="single" w:sz="4" w:space="0" w:color="auto"/>
              <w:left w:val="single" w:sz="4" w:space="0" w:color="auto"/>
              <w:bottom w:val="single" w:sz="4" w:space="0" w:color="auto"/>
              <w:right w:val="single" w:sz="4" w:space="0" w:color="auto"/>
            </w:tcBorders>
          </w:tcPr>
          <w:p w14:paraId="5C47719B" w14:textId="77777777" w:rsidR="00A67BC0" w:rsidRPr="006F5A04" w:rsidRDefault="00DB08F5" w:rsidP="00A67BC0">
            <w:pPr>
              <w:spacing w:after="0"/>
              <w:rPr>
                <w:rFonts w:ascii="Arial Narrow" w:hAnsi="Arial Narrow" w:cs="Arial"/>
                <w:sz w:val="16"/>
                <w:szCs w:val="16"/>
                <w:lang w:eastAsia="en-AU"/>
              </w:rPr>
            </w:pPr>
            <w:sdt>
              <w:sdtPr>
                <w:rPr>
                  <w:rFonts w:ascii="Arial Narrow" w:hAnsi="Arial Narrow" w:cs="Arial"/>
                  <w:sz w:val="16"/>
                  <w:szCs w:val="16"/>
                  <w:lang w:eastAsia="en-AU"/>
                </w:rPr>
                <w:alias w:val="Company"/>
                <w:id w:val="-231848637"/>
                <w:placeholder>
                  <w:docPart w:val="1EE4379FBE294024B7452690B158130A"/>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hAnsi="Arial Narrow" w:cs="Arial"/>
                    <w:sz w:val="16"/>
                    <w:szCs w:val="16"/>
                    <w:lang w:eastAsia="en-AU"/>
                  </w:rPr>
                  <w:t>Craig Family Centre</w:t>
                </w:r>
              </w:sdtContent>
            </w:sdt>
            <w:r w:rsidR="00A67BC0" w:rsidRPr="006F5A04">
              <w:rPr>
                <w:rFonts w:ascii="Arial Narrow" w:hAnsi="Arial Narrow" w:cs="Arial"/>
                <w:sz w:val="16"/>
                <w:szCs w:val="16"/>
                <w:lang w:eastAsia="en-AU"/>
              </w:rPr>
              <w:t xml:space="preserve"> will not adopt, </w:t>
            </w:r>
            <w:proofErr w:type="gramStart"/>
            <w:r w:rsidR="00A67BC0" w:rsidRPr="006F5A04">
              <w:rPr>
                <w:rFonts w:ascii="Arial Narrow" w:hAnsi="Arial Narrow" w:cs="Arial"/>
                <w:sz w:val="16"/>
                <w:szCs w:val="16"/>
                <w:lang w:eastAsia="en-AU"/>
              </w:rPr>
              <w:t>use</w:t>
            </w:r>
            <w:proofErr w:type="gramEnd"/>
            <w:r w:rsidR="00A67BC0" w:rsidRPr="006F5A04">
              <w:rPr>
                <w:rFonts w:ascii="Arial Narrow" w:hAnsi="Arial Narrow" w:cs="Arial"/>
                <w:sz w:val="16"/>
                <w:szCs w:val="16"/>
                <w:lang w:eastAsia="en-AU"/>
              </w:rPr>
              <w:t xml:space="preserve"> or disclose a government related identifier unless an exception applies.</w:t>
            </w:r>
          </w:p>
          <w:p w14:paraId="3BDE2FAF" w14:textId="77777777" w:rsidR="00A67BC0" w:rsidRPr="006F5A04" w:rsidRDefault="00DB08F5" w:rsidP="00A67BC0">
            <w:pPr>
              <w:spacing w:after="0"/>
              <w:rPr>
                <w:rFonts w:ascii="Arial Narrow" w:hAnsi="Arial Narrow" w:cs="Arial"/>
                <w:sz w:val="16"/>
                <w:szCs w:val="16"/>
                <w:lang w:eastAsia="en-AU"/>
              </w:rPr>
            </w:pPr>
            <w:sdt>
              <w:sdtPr>
                <w:rPr>
                  <w:rFonts w:ascii="Arial Narrow" w:eastAsiaTheme="minorHAnsi" w:hAnsi="Arial Narrow" w:cs="Arial"/>
                  <w:sz w:val="16"/>
                  <w:szCs w:val="16"/>
                </w:rPr>
                <w:alias w:val="Company"/>
                <w:id w:val="1629355632"/>
                <w:placeholder>
                  <w:docPart w:val="F282B5A356A142F4987F1FA893412683"/>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eastAsiaTheme="minorHAnsi" w:hAnsi="Arial Narrow" w:cs="Arial"/>
                <w:sz w:val="16"/>
                <w:szCs w:val="16"/>
              </w:rPr>
              <w:t xml:space="preserve"> will collect information on the following identifiers </w:t>
            </w:r>
            <w:r w:rsidR="00A67BC0" w:rsidRPr="006F5A04">
              <w:rPr>
                <w:rFonts w:ascii="Arial Narrow" w:eastAsiaTheme="minorHAnsi" w:hAnsi="Arial Narrow" w:cs="Arial"/>
                <w:iCs/>
                <w:sz w:val="16"/>
                <w:szCs w:val="16"/>
              </w:rPr>
              <w:t>(refer to</w:t>
            </w:r>
            <w:r w:rsidR="00A67BC0" w:rsidRPr="006F5A04">
              <w:rPr>
                <w:rFonts w:ascii="Arial Narrow" w:eastAsiaTheme="minorHAnsi" w:hAnsi="Arial Narrow" w:cs="Arial"/>
                <w:i/>
                <w:sz w:val="16"/>
                <w:szCs w:val="16"/>
              </w:rPr>
              <w:t xml:space="preserve"> Definitions)</w:t>
            </w:r>
            <w:r w:rsidR="00A67BC0" w:rsidRPr="006F5A04">
              <w:rPr>
                <w:rFonts w:ascii="Arial Narrow" w:eastAsiaTheme="minorHAnsi" w:hAnsi="Arial Narrow" w:cs="Arial"/>
                <w:sz w:val="16"/>
                <w:szCs w:val="16"/>
              </w:rPr>
              <w:t xml:space="preserve"> including but not limited to:</w:t>
            </w:r>
          </w:p>
          <w:p w14:paraId="55D82763"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 xml:space="preserve">information required to access the </w:t>
            </w:r>
            <w:r w:rsidRPr="006F5A04">
              <w:rPr>
                <w:rFonts w:ascii="Arial Narrow" w:hAnsi="Arial Narrow"/>
                <w:i/>
                <w:sz w:val="16"/>
                <w:szCs w:val="16"/>
              </w:rPr>
              <w:t>Kindergarten Fee Subsidy</w:t>
            </w:r>
            <w:r w:rsidRPr="006F5A04">
              <w:rPr>
                <w:rFonts w:ascii="Arial Narrow" w:hAnsi="Arial Narrow"/>
                <w:sz w:val="16"/>
                <w:szCs w:val="16"/>
              </w:rPr>
              <w:t xml:space="preserve"> for eligible families </w:t>
            </w:r>
            <w:r w:rsidRPr="006F5A04">
              <w:rPr>
                <w:rFonts w:ascii="Arial Narrow" w:hAnsi="Arial Narrow"/>
                <w:iCs/>
                <w:sz w:val="16"/>
                <w:szCs w:val="16"/>
              </w:rPr>
              <w:t>(refer to Fees Policy)</w:t>
            </w:r>
          </w:p>
          <w:p w14:paraId="606BE07F"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tax file number for all employees, to assist with the deduction and forwarding of tax to the Australian Tax Office – failure to provide this would result in maximum tax being deducted</w:t>
            </w:r>
          </w:p>
          <w:p w14:paraId="259058AE"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 xml:space="preserve">Medicare number: for medical emergencies </w:t>
            </w:r>
          </w:p>
          <w:p w14:paraId="39C4ADF3" w14:textId="2DA6DE4F" w:rsidR="00A67BC0" w:rsidRPr="006F5A04" w:rsidRDefault="00A67BC0" w:rsidP="00A67BC0">
            <w:pPr>
              <w:spacing w:after="0"/>
              <w:rPr>
                <w:rFonts w:ascii="Arial Narrow" w:eastAsiaTheme="minorHAnsi" w:hAnsi="Arial Narrow" w:cs="Arial"/>
                <w:sz w:val="16"/>
                <w:szCs w:val="16"/>
              </w:rPr>
            </w:pPr>
            <w:r w:rsidRPr="006F5A04">
              <w:rPr>
                <w:rFonts w:ascii="Arial Narrow" w:hAnsi="Arial Narrow"/>
                <w:sz w:val="16"/>
                <w:szCs w:val="16"/>
              </w:rPr>
              <w:t xml:space="preserve">For </w:t>
            </w:r>
            <w:proofErr w:type="gramStart"/>
            <w:r w:rsidRPr="006F5A04">
              <w:rPr>
                <w:rFonts w:ascii="Arial Narrow" w:hAnsi="Arial Narrow"/>
                <w:sz w:val="16"/>
                <w:szCs w:val="16"/>
              </w:rPr>
              <w:t>child care</w:t>
            </w:r>
            <w:proofErr w:type="gramEnd"/>
            <w:r w:rsidRPr="006F5A04">
              <w:rPr>
                <w:rFonts w:ascii="Arial Narrow" w:hAnsi="Arial Narrow"/>
                <w:sz w:val="16"/>
                <w:szCs w:val="16"/>
              </w:rPr>
              <w:t xml:space="preserv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A67BC0" w:rsidRPr="006F5A04" w14:paraId="49AAB012"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0408967E" w14:textId="2B3449AF" w:rsidR="00A67BC0" w:rsidRPr="00E15EB7" w:rsidRDefault="00A67BC0" w:rsidP="00A67BC0">
            <w:pPr>
              <w:spacing w:after="0"/>
              <w:rPr>
                <w:rFonts w:ascii="Arial Narrow" w:eastAsiaTheme="minorHAnsi" w:hAnsi="Arial Narrow" w:cs="Arial"/>
                <w:sz w:val="16"/>
                <w:szCs w:val="16"/>
              </w:rPr>
            </w:pPr>
            <w:r w:rsidRPr="00E15EB7">
              <w:rPr>
                <w:rFonts w:ascii="Arial Narrow" w:eastAsiaTheme="minorHAnsi" w:hAnsi="Arial Narrow" w:cs="Arial"/>
                <w:sz w:val="16"/>
                <w:szCs w:val="16"/>
              </w:rPr>
              <w:t xml:space="preserve">APP 10 – Quality of personal information </w:t>
            </w:r>
          </w:p>
        </w:tc>
        <w:tc>
          <w:tcPr>
            <w:tcW w:w="473" w:type="pct"/>
            <w:tcBorders>
              <w:top w:val="single" w:sz="4" w:space="0" w:color="auto"/>
              <w:left w:val="single" w:sz="4" w:space="0" w:color="auto"/>
              <w:bottom w:val="single" w:sz="4" w:space="0" w:color="auto"/>
              <w:right w:val="single" w:sz="4" w:space="0" w:color="auto"/>
            </w:tcBorders>
          </w:tcPr>
          <w:p w14:paraId="588208FC" w14:textId="340AA2E5" w:rsidR="00A67BC0" w:rsidRPr="00E15EB7" w:rsidRDefault="00A67BC0" w:rsidP="00A67BC0">
            <w:pPr>
              <w:spacing w:after="0"/>
              <w:rPr>
                <w:rFonts w:ascii="Arial Narrow" w:eastAsiaTheme="minorHAnsi" w:hAnsi="Arial Narrow" w:cs="Arial"/>
                <w:b/>
                <w:bCs/>
                <w:sz w:val="16"/>
                <w:szCs w:val="16"/>
              </w:rPr>
            </w:pPr>
            <w:r w:rsidRPr="00E15EB7">
              <w:rPr>
                <w:rFonts w:ascii="Arial Narrow" w:eastAsiaTheme="minorHAnsi" w:hAnsi="Arial Narrow" w:cs="Arial"/>
                <w:b/>
                <w:bCs/>
                <w:sz w:val="16"/>
                <w:szCs w:val="16"/>
                <w:lang w:val="en-US"/>
              </w:rPr>
              <w:t>IPP 3 - Data quality</w:t>
            </w:r>
          </w:p>
        </w:tc>
        <w:tc>
          <w:tcPr>
            <w:tcW w:w="517" w:type="pct"/>
            <w:tcBorders>
              <w:top w:val="single" w:sz="4" w:space="0" w:color="auto"/>
              <w:left w:val="single" w:sz="4" w:space="0" w:color="auto"/>
              <w:bottom w:val="single" w:sz="4" w:space="0" w:color="auto"/>
              <w:right w:val="single" w:sz="4" w:space="0" w:color="auto"/>
            </w:tcBorders>
          </w:tcPr>
          <w:p w14:paraId="0F9F81A5" w14:textId="1717FD9E"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3 Data quality </w:t>
            </w:r>
          </w:p>
        </w:tc>
        <w:tc>
          <w:tcPr>
            <w:tcW w:w="3372" w:type="pct"/>
            <w:tcBorders>
              <w:top w:val="single" w:sz="4" w:space="0" w:color="auto"/>
              <w:left w:val="single" w:sz="4" w:space="0" w:color="auto"/>
              <w:bottom w:val="single" w:sz="4" w:space="0" w:color="auto"/>
              <w:right w:val="single" w:sz="4" w:space="0" w:color="auto"/>
            </w:tcBorders>
          </w:tcPr>
          <w:p w14:paraId="753D3F1A" w14:textId="0532ACB8" w:rsidR="00A67BC0" w:rsidRPr="006F5A04" w:rsidRDefault="00DB08F5" w:rsidP="00A67BC0">
            <w:pPr>
              <w:spacing w:after="0"/>
              <w:rPr>
                <w:rFonts w:ascii="Arial Narrow" w:eastAsiaTheme="minorHAnsi" w:hAnsi="Arial Narrow" w:cs="Arial"/>
                <w:sz w:val="16"/>
                <w:szCs w:val="16"/>
              </w:rPr>
            </w:pPr>
            <w:sdt>
              <w:sdtPr>
                <w:rPr>
                  <w:rFonts w:ascii="Arial Narrow" w:eastAsiaTheme="minorHAnsi" w:hAnsi="Arial Narrow" w:cs="Arial"/>
                  <w:sz w:val="16"/>
                  <w:szCs w:val="16"/>
                </w:rPr>
                <w:alias w:val="Company"/>
                <w:id w:val="1956521076"/>
                <w:placeholder>
                  <w:docPart w:val="443D032EF63F4C9AB4F7373794671933"/>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hAnsi="Arial Narrow" w:cs="Arial"/>
                <w:sz w:val="16"/>
                <w:szCs w:val="16"/>
                <w:lang w:eastAsia="en-AU"/>
              </w:rPr>
              <w:t xml:space="preserve"> will take </w:t>
            </w:r>
            <w:r w:rsidR="00A67BC0" w:rsidRPr="006F5A04">
              <w:rPr>
                <w:rFonts w:ascii="Arial Narrow" w:eastAsiaTheme="minorHAnsi" w:hAnsi="Arial Narrow" w:cs="Arial"/>
                <w:sz w:val="16"/>
                <w:szCs w:val="16"/>
              </w:rPr>
              <w:t xml:space="preserve">reasonable steps to ensure that the personal and health information it collects is accurate, </w:t>
            </w:r>
            <w:proofErr w:type="gramStart"/>
            <w:r w:rsidR="00A67BC0" w:rsidRPr="006F5A04">
              <w:rPr>
                <w:rFonts w:ascii="Arial Narrow" w:eastAsiaTheme="minorHAnsi" w:hAnsi="Arial Narrow" w:cs="Arial"/>
                <w:sz w:val="16"/>
                <w:szCs w:val="16"/>
              </w:rPr>
              <w:t>up-to-date</w:t>
            </w:r>
            <w:proofErr w:type="gramEnd"/>
            <w:r w:rsidR="00A67BC0" w:rsidRPr="006F5A04">
              <w:rPr>
                <w:rFonts w:ascii="Arial Narrow" w:eastAsiaTheme="minorHAnsi" w:hAnsi="Arial Narrow" w:cs="Arial"/>
                <w:sz w:val="16"/>
                <w:szCs w:val="16"/>
              </w:rPr>
              <w:t xml:space="preserve"> and complete, as outlined in this Privacy and Confidentiality policy. </w:t>
            </w:r>
            <w:sdt>
              <w:sdtPr>
                <w:rPr>
                  <w:rFonts w:ascii="Arial Narrow" w:eastAsiaTheme="minorHAnsi" w:hAnsi="Arial Narrow" w:cs="Arial"/>
                  <w:sz w:val="16"/>
                  <w:szCs w:val="16"/>
                </w:rPr>
                <w:alias w:val="Company"/>
                <w:id w:val="-1188362843"/>
                <w:placeholder>
                  <w:docPart w:val="142FF62024A04F529E5E8106B75AE14C"/>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hAnsi="Arial Narrow" w:cs="Arial"/>
                <w:sz w:val="16"/>
                <w:szCs w:val="16"/>
                <w:lang w:eastAsia="en-AU"/>
              </w:rPr>
              <w:t xml:space="preserve"> will </w:t>
            </w:r>
            <w:r w:rsidR="00A67BC0" w:rsidRPr="006F5A04">
              <w:rPr>
                <w:rFonts w:ascii="Arial Narrow" w:eastAsiaTheme="minorHAnsi" w:hAnsi="Arial Narrow" w:cs="Arial"/>
                <w:sz w:val="16"/>
                <w:szCs w:val="16"/>
              </w:rPr>
              <w:t xml:space="preserve">ensure any updated or new personal and/or health information is promptly added to relevant existing records and will send timely reminders to individuals or families to update their personal and/or health information to ensure records </w:t>
            </w:r>
            <w:proofErr w:type="gramStart"/>
            <w:r w:rsidR="00A67BC0" w:rsidRPr="006F5A04">
              <w:rPr>
                <w:rFonts w:ascii="Arial Narrow" w:eastAsiaTheme="minorHAnsi" w:hAnsi="Arial Narrow" w:cs="Arial"/>
                <w:sz w:val="16"/>
                <w:szCs w:val="16"/>
              </w:rPr>
              <w:t>are up to date at all times</w:t>
            </w:r>
            <w:proofErr w:type="gramEnd"/>
            <w:r w:rsidR="00A67BC0" w:rsidRPr="006F5A04">
              <w:rPr>
                <w:rFonts w:ascii="Arial Narrow" w:eastAsiaTheme="minorHAnsi" w:hAnsi="Arial Narrow" w:cs="Arial"/>
                <w:sz w:val="16"/>
                <w:szCs w:val="16"/>
              </w:rPr>
              <w:t xml:space="preserve">.  This can include but not limited to emergency contact details, authorised nominees, medical management plans, banking details, working with children checks, VIT registration etc… </w:t>
            </w:r>
          </w:p>
        </w:tc>
      </w:tr>
      <w:tr w:rsidR="00A67BC0" w:rsidRPr="006F5A04" w14:paraId="41EC1A05"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49ACCC66" w14:textId="52C7B624" w:rsidR="00A67BC0" w:rsidRPr="00E15EB7" w:rsidRDefault="00A67BC0" w:rsidP="00A67BC0">
            <w:pPr>
              <w:spacing w:after="0"/>
              <w:rPr>
                <w:rFonts w:ascii="Arial Narrow" w:eastAsiaTheme="minorHAnsi" w:hAnsi="Arial Narrow" w:cs="Arial"/>
                <w:sz w:val="16"/>
                <w:szCs w:val="16"/>
              </w:rPr>
            </w:pPr>
            <w:r w:rsidRPr="00E15EB7">
              <w:rPr>
                <w:rFonts w:ascii="Arial Narrow" w:eastAsiaTheme="minorHAnsi" w:hAnsi="Arial Narrow" w:cs="Arial"/>
                <w:sz w:val="16"/>
                <w:szCs w:val="16"/>
              </w:rPr>
              <w:t xml:space="preserve">APP 11 – Security of personal information </w:t>
            </w:r>
          </w:p>
        </w:tc>
        <w:tc>
          <w:tcPr>
            <w:tcW w:w="473" w:type="pct"/>
            <w:tcBorders>
              <w:top w:val="single" w:sz="4" w:space="0" w:color="auto"/>
              <w:left w:val="single" w:sz="4" w:space="0" w:color="auto"/>
              <w:bottom w:val="single" w:sz="4" w:space="0" w:color="auto"/>
              <w:right w:val="single" w:sz="4" w:space="0" w:color="auto"/>
            </w:tcBorders>
          </w:tcPr>
          <w:p w14:paraId="052A3D66" w14:textId="52A36F33" w:rsidR="00A67BC0" w:rsidRPr="00E15EB7" w:rsidRDefault="00A67BC0" w:rsidP="00A67BC0">
            <w:pPr>
              <w:spacing w:after="0"/>
              <w:rPr>
                <w:rFonts w:ascii="Arial Narrow" w:eastAsiaTheme="minorHAnsi" w:hAnsi="Arial Narrow" w:cs="Arial"/>
                <w:b/>
                <w:bCs/>
                <w:sz w:val="16"/>
                <w:szCs w:val="16"/>
              </w:rPr>
            </w:pPr>
            <w:r w:rsidRPr="00E15EB7">
              <w:rPr>
                <w:rFonts w:ascii="Arial Narrow" w:eastAsiaTheme="minorHAnsi" w:hAnsi="Arial Narrow" w:cs="Arial"/>
                <w:b/>
                <w:bCs/>
                <w:sz w:val="16"/>
                <w:szCs w:val="16"/>
                <w:lang w:val="en-US"/>
              </w:rPr>
              <w:t>IPP 4 - Data security</w:t>
            </w:r>
          </w:p>
        </w:tc>
        <w:tc>
          <w:tcPr>
            <w:tcW w:w="517" w:type="pct"/>
            <w:tcBorders>
              <w:top w:val="single" w:sz="4" w:space="0" w:color="auto"/>
              <w:left w:val="single" w:sz="4" w:space="0" w:color="auto"/>
              <w:bottom w:val="single" w:sz="4" w:space="0" w:color="auto"/>
              <w:right w:val="single" w:sz="4" w:space="0" w:color="auto"/>
            </w:tcBorders>
          </w:tcPr>
          <w:p w14:paraId="40822B73" w14:textId="62EDD57C"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4 Data Security and Data Retention </w:t>
            </w:r>
          </w:p>
        </w:tc>
        <w:tc>
          <w:tcPr>
            <w:tcW w:w="3372" w:type="pct"/>
            <w:tcBorders>
              <w:top w:val="single" w:sz="4" w:space="0" w:color="auto"/>
              <w:left w:val="single" w:sz="4" w:space="0" w:color="auto"/>
              <w:bottom w:val="single" w:sz="4" w:space="0" w:color="auto"/>
              <w:right w:val="single" w:sz="4" w:space="0" w:color="auto"/>
            </w:tcBorders>
          </w:tcPr>
          <w:p w14:paraId="5923EDB5" w14:textId="77777777" w:rsidR="00A67BC0" w:rsidRPr="006F5A04" w:rsidRDefault="00DB08F5" w:rsidP="00A67BC0">
            <w:pPr>
              <w:spacing w:after="0"/>
              <w:rPr>
                <w:rFonts w:ascii="Arial Narrow" w:eastAsiaTheme="minorHAnsi" w:hAnsi="Arial Narrow" w:cs="Arial"/>
                <w:sz w:val="16"/>
                <w:szCs w:val="16"/>
              </w:rPr>
            </w:pPr>
            <w:sdt>
              <w:sdtPr>
                <w:rPr>
                  <w:rFonts w:ascii="Arial Narrow" w:eastAsiaTheme="minorHAnsi" w:hAnsi="Arial Narrow" w:cs="Arial"/>
                  <w:sz w:val="16"/>
                  <w:szCs w:val="16"/>
                </w:rPr>
                <w:alias w:val="Company"/>
                <w:id w:val="-422415829"/>
                <w:placeholder>
                  <w:docPart w:val="F587D47D5B204D66AEF65E6AE00050A0"/>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eastAsiaTheme="minorHAnsi" w:hAnsi="Arial Narrow" w:cs="Arial"/>
                <w:sz w:val="16"/>
                <w:szCs w:val="16"/>
              </w:rPr>
              <w:t xml:space="preserve"> takes active measures to ensure the security of personal, sensitive and health information it holds, and takes reasonable steps to protect the stored information from misuse, </w:t>
            </w:r>
            <w:proofErr w:type="gramStart"/>
            <w:r w:rsidR="00A67BC0" w:rsidRPr="006F5A04">
              <w:rPr>
                <w:rFonts w:ascii="Arial Narrow" w:eastAsiaTheme="minorHAnsi" w:hAnsi="Arial Narrow" w:cs="Arial"/>
                <w:sz w:val="16"/>
                <w:szCs w:val="16"/>
              </w:rPr>
              <w:t>interference</w:t>
            </w:r>
            <w:proofErr w:type="gramEnd"/>
            <w:r w:rsidR="00A67BC0" w:rsidRPr="006F5A04">
              <w:rPr>
                <w:rFonts w:ascii="Arial Narrow" w:eastAsiaTheme="minorHAnsi" w:hAnsi="Arial Narrow" w:cs="Arial"/>
                <w:sz w:val="16"/>
                <w:szCs w:val="16"/>
              </w:rPr>
              <w:t xml:space="preserve"> and loss, as well as unauthorised access, modification or disclosure </w:t>
            </w:r>
            <w:r w:rsidR="00A67BC0" w:rsidRPr="006F5A04">
              <w:rPr>
                <w:rFonts w:ascii="Arial Narrow" w:eastAsiaTheme="minorHAnsi" w:hAnsi="Arial Narrow" w:cs="Arial"/>
                <w:iCs/>
                <w:sz w:val="16"/>
                <w:szCs w:val="16"/>
              </w:rPr>
              <w:t>(refer to Privacy and Confidently policy).</w:t>
            </w:r>
            <w:r w:rsidR="00A67BC0" w:rsidRPr="006F5A04">
              <w:rPr>
                <w:rFonts w:ascii="Arial Narrow" w:eastAsiaTheme="minorHAnsi" w:hAnsi="Arial Narrow" w:cs="Arial"/>
                <w:sz w:val="16"/>
                <w:szCs w:val="16"/>
              </w:rPr>
              <w:t xml:space="preserve">  </w:t>
            </w:r>
            <w:sdt>
              <w:sdtPr>
                <w:rPr>
                  <w:rFonts w:ascii="Arial Narrow" w:eastAsiaTheme="minorHAnsi" w:hAnsi="Arial Narrow" w:cs="Arial"/>
                  <w:sz w:val="16"/>
                  <w:szCs w:val="16"/>
                </w:rPr>
                <w:alias w:val="Company"/>
                <w:id w:val="937556814"/>
                <w:placeholder>
                  <w:docPart w:val="359C2F1734AF41F8B0FF6F5E16E7FC31"/>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eastAsiaTheme="minorHAnsi" w:hAnsi="Arial Narrow" w:cs="Arial"/>
                <w:sz w:val="16"/>
                <w:szCs w:val="16"/>
              </w:rPr>
              <w:t xml:space="preserve"> will also take reasonable steps to destroy personal and health information and ensure it is de-identified if it no longer needs the information for any purpose as described in</w:t>
            </w:r>
            <w:r w:rsidR="00A67BC0" w:rsidRPr="006F5A04">
              <w:rPr>
                <w:rFonts w:ascii="Arial Narrow" w:eastAsiaTheme="minorHAnsi" w:hAnsi="Arial Narrow" w:cs="Arial"/>
                <w:iCs/>
                <w:sz w:val="16"/>
                <w:szCs w:val="16"/>
              </w:rPr>
              <w:t xml:space="preserve"> Regulations 177, 183, 184</w:t>
            </w:r>
            <w:r w:rsidR="00A67BC0" w:rsidRPr="006F5A04">
              <w:rPr>
                <w:rFonts w:ascii="Arial Narrow" w:eastAsiaTheme="minorHAnsi" w:hAnsi="Arial Narrow" w:cs="Arial"/>
                <w:i/>
                <w:sz w:val="16"/>
                <w:szCs w:val="16"/>
              </w:rPr>
              <w:t>.</w:t>
            </w:r>
            <w:r w:rsidR="00A67BC0" w:rsidRPr="006F5A04">
              <w:rPr>
                <w:rFonts w:ascii="Arial Narrow" w:eastAsiaTheme="minorHAnsi" w:hAnsi="Arial Narrow" w:cs="Arial"/>
                <w:sz w:val="16"/>
                <w:szCs w:val="16"/>
              </w:rPr>
              <w:t xml:space="preserve"> In disposing of personal, sensitive and/or health information, those with authorised access to the information will ensure that it is either shredded or destroyed in such a way that the information is no longer accessible.</w:t>
            </w:r>
          </w:p>
          <w:p w14:paraId="526315AA" w14:textId="77777777" w:rsidR="00A67BC0" w:rsidRPr="006F5A04" w:rsidRDefault="00DB08F5" w:rsidP="00A67BC0">
            <w:pPr>
              <w:spacing w:after="0"/>
              <w:rPr>
                <w:rFonts w:ascii="Arial Narrow" w:eastAsiaTheme="minorHAnsi" w:hAnsi="Arial Narrow" w:cs="Arial"/>
                <w:sz w:val="16"/>
                <w:szCs w:val="16"/>
              </w:rPr>
            </w:pPr>
            <w:sdt>
              <w:sdtPr>
                <w:rPr>
                  <w:rFonts w:ascii="Arial Narrow" w:eastAsiaTheme="minorHAnsi" w:hAnsi="Arial Narrow" w:cs="Arial"/>
                  <w:sz w:val="16"/>
                  <w:szCs w:val="16"/>
                </w:rPr>
                <w:alias w:val="Company"/>
                <w:id w:val="1564829688"/>
                <w:placeholder>
                  <w:docPart w:val="2131C88BF1D64FD994686D3C782C970E"/>
                </w:placeholder>
                <w:dataBinding w:prefixMappings="xmlns:ns0='http://schemas.openxmlformats.org/officeDocument/2006/extended-properties' " w:xpath="/ns0:Properties[1]/ns0:Company[1]" w:storeItemID="{6668398D-A668-4E3E-A5EB-62B293D839F1}"/>
                <w:text/>
              </w:sdtPr>
              <w:sdtEndPr/>
              <w:sdtContent>
                <w:r w:rsidR="00A67BC0" w:rsidRPr="006F5A04">
                  <w:rPr>
                    <w:rFonts w:ascii="Arial Narrow" w:eastAsiaTheme="minorHAnsi" w:hAnsi="Arial Narrow" w:cs="Arial"/>
                    <w:sz w:val="16"/>
                    <w:szCs w:val="16"/>
                  </w:rPr>
                  <w:t>Craig Family Centre</w:t>
                </w:r>
              </w:sdtContent>
            </w:sdt>
            <w:r w:rsidR="00A67BC0" w:rsidRPr="006F5A04">
              <w:rPr>
                <w:rFonts w:ascii="Arial Narrow" w:eastAsiaTheme="minorHAnsi" w:hAnsi="Arial Narrow" w:cs="Arial"/>
                <w:sz w:val="16"/>
                <w:szCs w:val="16"/>
              </w:rPr>
              <w:t xml:space="preserve"> will ensure that, in relation to personal, sensitive and health information:</w:t>
            </w:r>
          </w:p>
          <w:p w14:paraId="3E42FD97"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 xml:space="preserve">access will be limited to authorised staff, the approved provider or other individuals who require this information </w:t>
            </w:r>
            <w:proofErr w:type="gramStart"/>
            <w:r w:rsidRPr="006F5A04">
              <w:rPr>
                <w:rFonts w:ascii="Arial Narrow" w:hAnsi="Arial Narrow"/>
                <w:sz w:val="16"/>
                <w:szCs w:val="16"/>
              </w:rPr>
              <w:t>in order to</w:t>
            </w:r>
            <w:proofErr w:type="gramEnd"/>
            <w:r w:rsidRPr="006F5A04">
              <w:rPr>
                <w:rFonts w:ascii="Arial Narrow" w:hAnsi="Arial Narrow"/>
                <w:sz w:val="16"/>
                <w:szCs w:val="16"/>
              </w:rPr>
              <w:t xml:space="preserve"> fulfil their responsibilities and duties</w:t>
            </w:r>
          </w:p>
          <w:p w14:paraId="2B0753BD"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information will not be left in areas that allow unauthorised access to that information</w:t>
            </w:r>
          </w:p>
          <w:p w14:paraId="532430E2"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all materials will be physically stored in a secure cabinet or area</w:t>
            </w:r>
          </w:p>
          <w:p w14:paraId="2E7422EC"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 xml:space="preserve">electronic records containing </w:t>
            </w:r>
            <w:proofErr w:type="gramStart"/>
            <w:r w:rsidRPr="006F5A04">
              <w:rPr>
                <w:rFonts w:ascii="Arial Narrow" w:hAnsi="Arial Narrow"/>
                <w:sz w:val="16"/>
                <w:szCs w:val="16"/>
              </w:rPr>
              <w:t>personal</w:t>
            </w:r>
            <w:proofErr w:type="gramEnd"/>
            <w:r w:rsidRPr="006F5A04">
              <w:rPr>
                <w:rFonts w:ascii="Arial Narrow" w:hAnsi="Arial Narrow"/>
                <w:sz w:val="16"/>
                <w:szCs w:val="16"/>
              </w:rPr>
              <w:t xml:space="preserve"> or health information will be stored safely and secured with a password for access. There is security in transmission of the information via email, telephone, mobile phone/text messages, as detailed below:</w:t>
            </w:r>
          </w:p>
          <w:p w14:paraId="386C82E3" w14:textId="77777777" w:rsidR="00A67BC0" w:rsidRPr="006F5A04" w:rsidRDefault="00A67BC0" w:rsidP="00A67BC0">
            <w:pPr>
              <w:pStyle w:val="Bullets2"/>
              <w:numPr>
                <w:ilvl w:val="1"/>
                <w:numId w:val="41"/>
              </w:numPr>
              <w:spacing w:after="0" w:line="240" w:lineRule="auto"/>
              <w:rPr>
                <w:rFonts w:ascii="Arial Narrow" w:hAnsi="Arial Narrow"/>
                <w:sz w:val="16"/>
                <w:szCs w:val="16"/>
              </w:rPr>
            </w:pPr>
            <w:r w:rsidRPr="006F5A04">
              <w:rPr>
                <w:rFonts w:ascii="Arial Narrow" w:hAnsi="Arial Narrow"/>
                <w:sz w:val="16"/>
                <w:szCs w:val="16"/>
              </w:rPr>
              <w:t>emails will only be sent to a person authorised to receive the information</w:t>
            </w:r>
          </w:p>
          <w:p w14:paraId="35E61F6C" w14:textId="77777777" w:rsidR="00A67BC0" w:rsidRPr="006F5A04" w:rsidRDefault="00A67BC0" w:rsidP="00A67BC0">
            <w:pPr>
              <w:pStyle w:val="Bullets2"/>
              <w:numPr>
                <w:ilvl w:val="1"/>
                <w:numId w:val="41"/>
              </w:numPr>
              <w:spacing w:after="0" w:line="240" w:lineRule="auto"/>
              <w:rPr>
                <w:rFonts w:ascii="Arial Narrow" w:hAnsi="Arial Narrow"/>
                <w:sz w:val="16"/>
                <w:szCs w:val="16"/>
              </w:rPr>
            </w:pPr>
            <w:r w:rsidRPr="006F5A04">
              <w:rPr>
                <w:rFonts w:ascii="Arial Narrow" w:hAnsi="Arial Narrow"/>
                <w:sz w:val="16"/>
                <w:szCs w:val="16"/>
              </w:rPr>
              <w:t>faxes will only be sent to a secure fax, which does not allow unauthorised access</w:t>
            </w:r>
          </w:p>
          <w:p w14:paraId="58504DB8" w14:textId="77777777" w:rsidR="00A67BC0" w:rsidRPr="006F5A04" w:rsidRDefault="00A67BC0" w:rsidP="00A67BC0">
            <w:pPr>
              <w:pStyle w:val="Bullets2"/>
              <w:numPr>
                <w:ilvl w:val="1"/>
                <w:numId w:val="41"/>
              </w:numPr>
              <w:spacing w:after="0" w:line="240" w:lineRule="auto"/>
              <w:rPr>
                <w:rFonts w:ascii="Arial Narrow" w:hAnsi="Arial Narrow"/>
                <w:sz w:val="16"/>
                <w:szCs w:val="16"/>
              </w:rPr>
            </w:pPr>
            <w:r w:rsidRPr="006F5A04">
              <w:rPr>
                <w:rFonts w:ascii="Arial Narrow" w:hAnsi="Arial Narrow"/>
                <w:sz w:val="16"/>
                <w:szCs w:val="16"/>
              </w:rPr>
              <w:t>telephone – limited and necessary personal information will be provided over the telephone to persons authorised to receive that information</w:t>
            </w:r>
          </w:p>
          <w:p w14:paraId="5CC9B9DC" w14:textId="1BC283BB" w:rsidR="00A67BC0" w:rsidRPr="006F5A04" w:rsidRDefault="00A67BC0" w:rsidP="00A67BC0">
            <w:pPr>
              <w:spacing w:after="0"/>
              <w:rPr>
                <w:rFonts w:ascii="Arial Narrow" w:eastAsiaTheme="minorHAnsi" w:hAnsi="Arial Narrow" w:cs="Arial"/>
                <w:sz w:val="16"/>
                <w:szCs w:val="16"/>
              </w:rPr>
            </w:pPr>
            <w:r w:rsidRPr="006F5A04">
              <w:rPr>
                <w:rFonts w:ascii="Arial Narrow" w:hAnsi="Arial Narrow"/>
                <w:sz w:val="16"/>
                <w:szCs w:val="16"/>
              </w:rPr>
              <w:t>transfer of information interstate and overseas will only occur with the permission of the person concerned or their parents/guardians.</w:t>
            </w:r>
          </w:p>
        </w:tc>
      </w:tr>
      <w:tr w:rsidR="00A67BC0" w:rsidRPr="006F5A04" w14:paraId="54554FF7"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0AF7C9F1" w14:textId="1DFEC6A1"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APP 12 – Access to personal information and APP 13 – Correction of personal information </w:t>
            </w:r>
          </w:p>
        </w:tc>
        <w:tc>
          <w:tcPr>
            <w:tcW w:w="473" w:type="pct"/>
            <w:tcBorders>
              <w:top w:val="single" w:sz="4" w:space="0" w:color="auto"/>
              <w:left w:val="single" w:sz="4" w:space="0" w:color="auto"/>
              <w:bottom w:val="single" w:sz="4" w:space="0" w:color="auto"/>
              <w:right w:val="single" w:sz="4" w:space="0" w:color="auto"/>
            </w:tcBorders>
          </w:tcPr>
          <w:p w14:paraId="5F0AE71C" w14:textId="5216C7F5" w:rsidR="00A67BC0" w:rsidRPr="00E15EB7" w:rsidRDefault="00A67BC0" w:rsidP="00A67BC0">
            <w:pPr>
              <w:spacing w:after="0"/>
              <w:rPr>
                <w:rFonts w:ascii="Arial Narrow" w:eastAsiaTheme="minorHAnsi" w:hAnsi="Arial Narrow" w:cs="Arial"/>
                <w:b/>
                <w:bCs/>
                <w:sz w:val="16"/>
                <w:szCs w:val="16"/>
                <w:lang w:val="en-US"/>
              </w:rPr>
            </w:pPr>
            <w:r w:rsidRPr="00E15EB7">
              <w:rPr>
                <w:rFonts w:ascii="Arial Narrow" w:eastAsiaTheme="minorHAnsi" w:hAnsi="Arial Narrow" w:cs="Arial"/>
                <w:b/>
                <w:bCs/>
                <w:sz w:val="16"/>
                <w:szCs w:val="16"/>
                <w:lang w:val="en-US"/>
              </w:rPr>
              <w:t>IPP 6 - Access and correction</w:t>
            </w:r>
          </w:p>
        </w:tc>
        <w:tc>
          <w:tcPr>
            <w:tcW w:w="517" w:type="pct"/>
            <w:tcBorders>
              <w:top w:val="single" w:sz="4" w:space="0" w:color="auto"/>
              <w:left w:val="single" w:sz="4" w:space="0" w:color="auto"/>
              <w:bottom w:val="single" w:sz="4" w:space="0" w:color="auto"/>
              <w:right w:val="single" w:sz="4" w:space="0" w:color="auto"/>
            </w:tcBorders>
          </w:tcPr>
          <w:p w14:paraId="4050FEBB" w14:textId="4F01E80E"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6 Access and Correction </w:t>
            </w:r>
          </w:p>
        </w:tc>
        <w:tc>
          <w:tcPr>
            <w:tcW w:w="3372" w:type="pct"/>
            <w:tcBorders>
              <w:top w:val="single" w:sz="4" w:space="0" w:color="auto"/>
              <w:left w:val="single" w:sz="4" w:space="0" w:color="auto"/>
              <w:bottom w:val="single" w:sz="4" w:space="0" w:color="auto"/>
              <w:right w:val="single" w:sz="4" w:space="0" w:color="auto"/>
            </w:tcBorders>
          </w:tcPr>
          <w:p w14:paraId="17304A10"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Individuals or families have the right to seek access to their own personal information and to make corrections to it if necessary. Upon request </w:t>
            </w:r>
            <w:sdt>
              <w:sdtPr>
                <w:rPr>
                  <w:rFonts w:ascii="Arial Narrow" w:eastAsiaTheme="minorHAnsi" w:hAnsi="Arial Narrow" w:cs="Arial"/>
                  <w:sz w:val="16"/>
                  <w:szCs w:val="16"/>
                </w:rPr>
                <w:alias w:val="Company"/>
                <w:id w:val="354077936"/>
                <w:placeholder>
                  <w:docPart w:val="256870EF059B4EE9B3B393450415FAA5"/>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will give an individual or families access to their personal or health information it holds are part of service operations in a timely manner.  </w:t>
            </w:r>
            <w:sdt>
              <w:sdtPr>
                <w:rPr>
                  <w:rFonts w:ascii="Arial Narrow" w:eastAsiaTheme="minorHAnsi" w:hAnsi="Arial Narrow" w:cs="Arial"/>
                  <w:sz w:val="16"/>
                  <w:szCs w:val="16"/>
                </w:rPr>
                <w:alias w:val="Company"/>
                <w:id w:val="2090500557"/>
                <w:placeholder>
                  <w:docPart w:val="320C4BE46E334283952184691D941488"/>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must be satisfied through identification verification, that a request for personal or health information is granted. </w:t>
            </w:r>
          </w:p>
          <w:p w14:paraId="32960DA6" w14:textId="77777777" w:rsidR="00A67BC0" w:rsidRPr="006F5A04" w:rsidRDefault="00A67BC0" w:rsidP="00A67BC0">
            <w:pPr>
              <w:spacing w:after="0"/>
              <w:rPr>
                <w:rFonts w:ascii="Arial Narrow" w:eastAsiaTheme="minorHAnsi" w:hAnsi="Arial Narrow" w:cs="Arial"/>
                <w:b/>
                <w:sz w:val="16"/>
                <w:szCs w:val="16"/>
              </w:rPr>
            </w:pPr>
            <w:r w:rsidRPr="006F5A04">
              <w:rPr>
                <w:rFonts w:ascii="Arial Narrow" w:eastAsiaTheme="minorHAnsi" w:hAnsi="Arial Narrow" w:cs="Arial"/>
                <w:b/>
                <w:sz w:val="16"/>
                <w:szCs w:val="16"/>
              </w:rPr>
              <w:t>Process for considering access requests</w:t>
            </w:r>
          </w:p>
          <w:p w14:paraId="419657DF"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A person may seek access, to view or update their personal or health information:</w:t>
            </w:r>
          </w:p>
          <w:p w14:paraId="3FB5D330"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if it relates to their child, by contacting the nominated supervisor</w:t>
            </w:r>
          </w:p>
          <w:p w14:paraId="3D73B5B9"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for all other requests, by contacting the approved provider/secretary.</w:t>
            </w:r>
          </w:p>
          <w:p w14:paraId="1B0F5985" w14:textId="77777777" w:rsidR="00A67BC0" w:rsidRPr="006F5A04" w:rsidRDefault="00A67BC0" w:rsidP="00A67BC0">
            <w:pPr>
              <w:pStyle w:val="Bullets1"/>
              <w:numPr>
                <w:ilvl w:val="0"/>
                <w:numId w:val="0"/>
              </w:numPr>
              <w:spacing w:after="0" w:line="240" w:lineRule="auto"/>
              <w:rPr>
                <w:rFonts w:ascii="Arial Narrow" w:hAnsi="Arial Narrow"/>
                <w:sz w:val="16"/>
                <w:szCs w:val="16"/>
              </w:rPr>
            </w:pPr>
            <w:r w:rsidRPr="006F5A04">
              <w:rPr>
                <w:rFonts w:ascii="Arial Narrow" w:hAnsi="Arial Narrow"/>
                <w:sz w:val="16"/>
                <w:szCs w:val="16"/>
              </w:rPr>
              <w:t>Personal information may be accessed in the following way:</w:t>
            </w:r>
          </w:p>
          <w:p w14:paraId="36E9F897"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view and inspect the information</w:t>
            </w:r>
          </w:p>
          <w:p w14:paraId="48F29850"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take notes</w:t>
            </w:r>
          </w:p>
          <w:p w14:paraId="1DCA1EA4"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obtain a copy (scanned or photographed).</w:t>
            </w:r>
          </w:p>
          <w:p w14:paraId="6E062A6E"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7D96A848"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The approved provider and employees will provide access in line with the privacy legislation. If the requested information cannot be provided, the reasons for denying access will be given in writing to the person requesting the information.</w:t>
            </w:r>
          </w:p>
          <w:p w14:paraId="17C2C8C5"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In accordance with the legislation, the service reserves the right to charge for information provided </w:t>
            </w:r>
            <w:proofErr w:type="gramStart"/>
            <w:r w:rsidRPr="006F5A04">
              <w:rPr>
                <w:rFonts w:ascii="Arial Narrow" w:eastAsiaTheme="minorHAnsi" w:hAnsi="Arial Narrow" w:cs="Arial"/>
                <w:sz w:val="16"/>
                <w:szCs w:val="16"/>
              </w:rPr>
              <w:t>in order to</w:t>
            </w:r>
            <w:proofErr w:type="gramEnd"/>
            <w:r w:rsidRPr="006F5A04">
              <w:rPr>
                <w:rFonts w:ascii="Arial Narrow" w:eastAsiaTheme="minorHAnsi" w:hAnsi="Arial Narrow" w:cs="Arial"/>
                <w:sz w:val="16"/>
                <w:szCs w:val="16"/>
              </w:rPr>
              <w:t xml:space="preserve"> cover the costs involved in providing that information.</w:t>
            </w:r>
          </w:p>
          <w:p w14:paraId="269CF5B9"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lastRenderedPageBreak/>
              <w:t xml:space="preserve">The privacy legislation also provides an individual about whom information is held by the service, the right to request the correction of information that is held. </w:t>
            </w:r>
            <w:sdt>
              <w:sdtPr>
                <w:rPr>
                  <w:rFonts w:ascii="Arial Narrow" w:eastAsiaTheme="minorHAnsi" w:hAnsi="Arial Narrow" w:cs="Arial"/>
                  <w:sz w:val="16"/>
                  <w:szCs w:val="16"/>
                </w:rPr>
                <w:alias w:val="Company"/>
                <w:id w:val="-21943611"/>
                <w:placeholder>
                  <w:docPart w:val="79836585AA8A4FADBC1896D249691699"/>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will respond to the request within 45 days of receiving the request for correction. If the individual </w:t>
            </w:r>
            <w:proofErr w:type="gramStart"/>
            <w:r w:rsidRPr="006F5A04">
              <w:rPr>
                <w:rFonts w:ascii="Arial Narrow" w:eastAsiaTheme="minorHAnsi" w:hAnsi="Arial Narrow" w:cs="Arial"/>
                <w:sz w:val="16"/>
                <w:szCs w:val="16"/>
              </w:rPr>
              <w:t>is able to</w:t>
            </w:r>
            <w:proofErr w:type="gramEnd"/>
            <w:r w:rsidRPr="006F5A04">
              <w:rPr>
                <w:rFonts w:ascii="Arial Narrow" w:eastAsiaTheme="minorHAnsi" w:hAnsi="Arial Narrow" w:cs="Arial"/>
                <w:sz w:val="16"/>
                <w:szCs w:val="16"/>
              </w:rPr>
              <w:t xml:space="preserve"> establish to the service’s satisfaction that the information held is incorrect, the service will endeavour to correct the information.</w:t>
            </w:r>
          </w:p>
          <w:p w14:paraId="6E8B90F9"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There are some exceptions set out in the</w:t>
            </w:r>
            <w:r w:rsidRPr="006F5A04">
              <w:rPr>
                <w:rFonts w:ascii="Arial Narrow" w:eastAsiaTheme="minorHAnsi" w:hAnsi="Arial Narrow" w:cs="Arial"/>
                <w:i/>
                <w:sz w:val="16"/>
                <w:szCs w:val="16"/>
              </w:rPr>
              <w:t xml:space="preserve"> Privacy and Data Protection Act 2014, </w:t>
            </w:r>
            <w:r w:rsidRPr="006F5A04">
              <w:rPr>
                <w:rFonts w:ascii="Arial Narrow" w:eastAsiaTheme="minorHAnsi" w:hAnsi="Arial Narrow" w:cs="Arial"/>
                <w:sz w:val="16"/>
                <w:szCs w:val="16"/>
              </w:rPr>
              <w:t>where access may be denied in part or in total. Examples of some exemptions are where:</w:t>
            </w:r>
          </w:p>
          <w:p w14:paraId="7B458755"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the request is frivolous or vexatious</w:t>
            </w:r>
          </w:p>
          <w:p w14:paraId="3565B0DB"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providing access would have an unreasonable impact on the privacy of other individuals</w:t>
            </w:r>
          </w:p>
          <w:p w14:paraId="193E8778"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providing access would pose a serious threat to the life or health of any person</w:t>
            </w:r>
          </w:p>
          <w:p w14:paraId="7E491270" w14:textId="0EDFCC21" w:rsidR="00A67BC0" w:rsidRPr="006F5A04" w:rsidRDefault="00A67BC0" w:rsidP="00A67BC0">
            <w:pPr>
              <w:spacing w:after="0"/>
              <w:rPr>
                <w:rFonts w:ascii="Arial Narrow" w:eastAsiaTheme="minorHAnsi" w:hAnsi="Arial Narrow" w:cs="Arial"/>
                <w:sz w:val="16"/>
                <w:szCs w:val="16"/>
              </w:rPr>
            </w:pPr>
            <w:r w:rsidRPr="006F5A04">
              <w:rPr>
                <w:rFonts w:ascii="Arial Narrow" w:hAnsi="Arial Narrow"/>
                <w:sz w:val="16"/>
                <w:szCs w:val="16"/>
              </w:rPr>
              <w:t>the service is involved in the detection, investigation or remedying of serious improper conduct and providing access would prejudice that.</w:t>
            </w:r>
          </w:p>
        </w:tc>
      </w:tr>
      <w:tr w:rsidR="00A67BC0" w:rsidRPr="006F5A04" w14:paraId="0412B908"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70D451DE" w14:textId="557A5970"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lastRenderedPageBreak/>
              <w:t xml:space="preserve">APP 12 – Access to personal information and APP 13 – Correction of personal information </w:t>
            </w:r>
          </w:p>
        </w:tc>
        <w:tc>
          <w:tcPr>
            <w:tcW w:w="473" w:type="pct"/>
            <w:tcBorders>
              <w:top w:val="single" w:sz="4" w:space="0" w:color="auto"/>
              <w:left w:val="single" w:sz="4" w:space="0" w:color="auto"/>
              <w:bottom w:val="single" w:sz="4" w:space="0" w:color="auto"/>
              <w:right w:val="single" w:sz="4" w:space="0" w:color="auto"/>
            </w:tcBorders>
          </w:tcPr>
          <w:p w14:paraId="1C55AC15" w14:textId="51C5F3EE" w:rsidR="00A67BC0" w:rsidRPr="00E15EB7" w:rsidRDefault="00A67BC0" w:rsidP="00A67BC0">
            <w:pPr>
              <w:spacing w:after="0"/>
              <w:rPr>
                <w:rFonts w:ascii="Arial Narrow" w:eastAsiaTheme="minorHAnsi" w:hAnsi="Arial Narrow" w:cs="Arial"/>
                <w:b/>
                <w:bCs/>
                <w:sz w:val="16"/>
                <w:szCs w:val="16"/>
                <w:lang w:val="en-US"/>
              </w:rPr>
            </w:pPr>
            <w:r w:rsidRPr="00E15EB7">
              <w:rPr>
                <w:rFonts w:ascii="Arial Narrow" w:eastAsiaTheme="minorHAnsi" w:hAnsi="Arial Narrow" w:cs="Arial"/>
                <w:b/>
                <w:bCs/>
                <w:sz w:val="16"/>
                <w:szCs w:val="16"/>
                <w:lang w:val="en-US"/>
              </w:rPr>
              <w:t>IPP 6 - Access and correction</w:t>
            </w:r>
          </w:p>
        </w:tc>
        <w:tc>
          <w:tcPr>
            <w:tcW w:w="517" w:type="pct"/>
            <w:tcBorders>
              <w:top w:val="single" w:sz="4" w:space="0" w:color="auto"/>
              <w:left w:val="single" w:sz="4" w:space="0" w:color="auto"/>
              <w:bottom w:val="single" w:sz="4" w:space="0" w:color="auto"/>
              <w:right w:val="single" w:sz="4" w:space="0" w:color="auto"/>
            </w:tcBorders>
          </w:tcPr>
          <w:p w14:paraId="1DB773FA" w14:textId="322BCDEC"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6 Access and Correction </w:t>
            </w:r>
          </w:p>
        </w:tc>
        <w:tc>
          <w:tcPr>
            <w:tcW w:w="3372" w:type="pct"/>
            <w:tcBorders>
              <w:top w:val="single" w:sz="4" w:space="0" w:color="auto"/>
              <w:left w:val="single" w:sz="4" w:space="0" w:color="auto"/>
              <w:bottom w:val="single" w:sz="4" w:space="0" w:color="auto"/>
              <w:right w:val="single" w:sz="4" w:space="0" w:color="auto"/>
            </w:tcBorders>
          </w:tcPr>
          <w:p w14:paraId="5587B61E"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Individuals or families have the right to seek access to their own personal information and to make corrections to it if necessary. Upon request </w:t>
            </w:r>
            <w:sdt>
              <w:sdtPr>
                <w:rPr>
                  <w:rFonts w:ascii="Arial Narrow" w:eastAsiaTheme="minorHAnsi" w:hAnsi="Arial Narrow" w:cs="Arial"/>
                  <w:sz w:val="16"/>
                  <w:szCs w:val="16"/>
                </w:rPr>
                <w:alias w:val="Company"/>
                <w:id w:val="2077621215"/>
                <w:placeholder>
                  <w:docPart w:val="55BA7F49D5854EE6BC90EF806DC653D3"/>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will give an individual or families access to their personal or health information it holds are part of service operations in a timely manner.  </w:t>
            </w:r>
            <w:sdt>
              <w:sdtPr>
                <w:rPr>
                  <w:rFonts w:ascii="Arial Narrow" w:eastAsiaTheme="minorHAnsi" w:hAnsi="Arial Narrow" w:cs="Arial"/>
                  <w:sz w:val="16"/>
                  <w:szCs w:val="16"/>
                </w:rPr>
                <w:alias w:val="Company"/>
                <w:id w:val="462626486"/>
                <w:placeholder>
                  <w:docPart w:val="E21F318205B6497BAF8CDBCDC9E38B6C"/>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must be satisfied through identification verification, that a request for personal or health information is granted. </w:t>
            </w:r>
          </w:p>
          <w:p w14:paraId="52627F81" w14:textId="77777777" w:rsidR="00A67BC0" w:rsidRPr="006F5A04" w:rsidRDefault="00A67BC0" w:rsidP="00A67BC0">
            <w:pPr>
              <w:spacing w:after="0"/>
              <w:rPr>
                <w:rFonts w:ascii="Arial Narrow" w:eastAsiaTheme="minorHAnsi" w:hAnsi="Arial Narrow" w:cs="Arial"/>
                <w:b/>
                <w:sz w:val="16"/>
                <w:szCs w:val="16"/>
              </w:rPr>
            </w:pPr>
            <w:r w:rsidRPr="006F5A04">
              <w:rPr>
                <w:rFonts w:ascii="Arial Narrow" w:eastAsiaTheme="minorHAnsi" w:hAnsi="Arial Narrow" w:cs="Arial"/>
                <w:b/>
                <w:sz w:val="16"/>
                <w:szCs w:val="16"/>
              </w:rPr>
              <w:t>Process for considering access requests</w:t>
            </w:r>
          </w:p>
          <w:p w14:paraId="27C25334"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A person may seek access, to view or update their personal or health information:</w:t>
            </w:r>
          </w:p>
          <w:p w14:paraId="64FEB579"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if it relates to their child, by contacting the nominated supervisor</w:t>
            </w:r>
          </w:p>
          <w:p w14:paraId="1A84DD05"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for all other requests, by contacting the approved provider/secretary.</w:t>
            </w:r>
          </w:p>
          <w:p w14:paraId="761FB82B" w14:textId="77777777" w:rsidR="00A67BC0" w:rsidRPr="006F5A04" w:rsidRDefault="00A67BC0" w:rsidP="00A67BC0">
            <w:pPr>
              <w:pStyle w:val="Bullets1"/>
              <w:numPr>
                <w:ilvl w:val="0"/>
                <w:numId w:val="0"/>
              </w:numPr>
              <w:spacing w:after="0" w:line="240" w:lineRule="auto"/>
              <w:rPr>
                <w:rFonts w:ascii="Arial Narrow" w:hAnsi="Arial Narrow"/>
                <w:sz w:val="16"/>
                <w:szCs w:val="16"/>
              </w:rPr>
            </w:pPr>
            <w:r w:rsidRPr="006F5A04">
              <w:rPr>
                <w:rFonts w:ascii="Arial Narrow" w:hAnsi="Arial Narrow"/>
                <w:sz w:val="16"/>
                <w:szCs w:val="16"/>
              </w:rPr>
              <w:t>Personal information may be accessed in the following way:</w:t>
            </w:r>
          </w:p>
          <w:p w14:paraId="39E94208"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view and inspect the information</w:t>
            </w:r>
          </w:p>
          <w:p w14:paraId="449702D9"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take notes</w:t>
            </w:r>
          </w:p>
          <w:p w14:paraId="705525C8"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obtain a copy (scanned or photographed).</w:t>
            </w:r>
          </w:p>
          <w:p w14:paraId="0D975987"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02524ADE"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The approved provider and employees will provide access in line with the privacy legislation. If the requested information cannot be provided, the reasons for denying access will be given in writing to the person requesting the information.</w:t>
            </w:r>
          </w:p>
          <w:p w14:paraId="2A0ECA51"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In accordance with the legislation, the service reserves the right to charge for information provided </w:t>
            </w:r>
            <w:proofErr w:type="gramStart"/>
            <w:r w:rsidRPr="006F5A04">
              <w:rPr>
                <w:rFonts w:ascii="Arial Narrow" w:eastAsiaTheme="minorHAnsi" w:hAnsi="Arial Narrow" w:cs="Arial"/>
                <w:sz w:val="16"/>
                <w:szCs w:val="16"/>
              </w:rPr>
              <w:t>in order to</w:t>
            </w:r>
            <w:proofErr w:type="gramEnd"/>
            <w:r w:rsidRPr="006F5A04">
              <w:rPr>
                <w:rFonts w:ascii="Arial Narrow" w:eastAsiaTheme="minorHAnsi" w:hAnsi="Arial Narrow" w:cs="Arial"/>
                <w:sz w:val="16"/>
                <w:szCs w:val="16"/>
              </w:rPr>
              <w:t xml:space="preserve"> cover the costs involved in providing that information.</w:t>
            </w:r>
          </w:p>
          <w:p w14:paraId="14744A97"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The privacy legislation also provides an individual about whom information is held by the service, the right to request the correction of information that is held. </w:t>
            </w:r>
            <w:sdt>
              <w:sdtPr>
                <w:rPr>
                  <w:rFonts w:ascii="Arial Narrow" w:eastAsiaTheme="minorHAnsi" w:hAnsi="Arial Narrow" w:cs="Arial"/>
                  <w:sz w:val="16"/>
                  <w:szCs w:val="16"/>
                </w:rPr>
                <w:alias w:val="Company"/>
                <w:id w:val="-2080666982"/>
                <w:placeholder>
                  <w:docPart w:val="D9C1CFFC797D427496DD006F1788A32E"/>
                </w:placeholder>
                <w:dataBinding w:prefixMappings="xmlns:ns0='http://schemas.openxmlformats.org/officeDocument/2006/extended-properties' " w:xpath="/ns0:Properties[1]/ns0:Company[1]" w:storeItemID="{6668398D-A668-4E3E-A5EB-62B293D839F1}"/>
                <w:text/>
              </w:sdtPr>
              <w:sdtEndPr/>
              <w:sdtContent>
                <w:r w:rsidRPr="006F5A04">
                  <w:rPr>
                    <w:rFonts w:ascii="Arial Narrow" w:eastAsiaTheme="minorHAnsi" w:hAnsi="Arial Narrow" w:cs="Arial"/>
                    <w:sz w:val="16"/>
                    <w:szCs w:val="16"/>
                  </w:rPr>
                  <w:t>Craig Family Centre</w:t>
                </w:r>
              </w:sdtContent>
            </w:sdt>
            <w:r w:rsidRPr="006F5A04">
              <w:rPr>
                <w:rFonts w:ascii="Arial Narrow" w:eastAsiaTheme="minorHAnsi" w:hAnsi="Arial Narrow" w:cs="Arial"/>
                <w:sz w:val="16"/>
                <w:szCs w:val="16"/>
              </w:rPr>
              <w:t xml:space="preserve"> will respond to the request within 45 days of receiving the request for correction. If the individual </w:t>
            </w:r>
            <w:proofErr w:type="gramStart"/>
            <w:r w:rsidRPr="006F5A04">
              <w:rPr>
                <w:rFonts w:ascii="Arial Narrow" w:eastAsiaTheme="minorHAnsi" w:hAnsi="Arial Narrow" w:cs="Arial"/>
                <w:sz w:val="16"/>
                <w:szCs w:val="16"/>
              </w:rPr>
              <w:t>is able to</w:t>
            </w:r>
            <w:proofErr w:type="gramEnd"/>
            <w:r w:rsidRPr="006F5A04">
              <w:rPr>
                <w:rFonts w:ascii="Arial Narrow" w:eastAsiaTheme="minorHAnsi" w:hAnsi="Arial Narrow" w:cs="Arial"/>
                <w:sz w:val="16"/>
                <w:szCs w:val="16"/>
              </w:rPr>
              <w:t xml:space="preserve"> establish to the service’s satisfaction that the information held is incorrect, the service will endeavour to correct the information.</w:t>
            </w:r>
          </w:p>
          <w:p w14:paraId="4C5E4012" w14:textId="77777777"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There are some exceptions set out in the</w:t>
            </w:r>
            <w:r w:rsidRPr="006F5A04">
              <w:rPr>
                <w:rFonts w:ascii="Arial Narrow" w:eastAsiaTheme="minorHAnsi" w:hAnsi="Arial Narrow" w:cs="Arial"/>
                <w:i/>
                <w:sz w:val="16"/>
                <w:szCs w:val="16"/>
              </w:rPr>
              <w:t xml:space="preserve"> Privacy and Data Protection Act 2014, </w:t>
            </w:r>
            <w:r w:rsidRPr="006F5A04">
              <w:rPr>
                <w:rFonts w:ascii="Arial Narrow" w:eastAsiaTheme="minorHAnsi" w:hAnsi="Arial Narrow" w:cs="Arial"/>
                <w:sz w:val="16"/>
                <w:szCs w:val="16"/>
              </w:rPr>
              <w:t>where access may be denied in part or in total. Examples of some exemptions are where:</w:t>
            </w:r>
          </w:p>
          <w:p w14:paraId="56CCDBBD"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the request is frivolous or vexatious</w:t>
            </w:r>
          </w:p>
          <w:p w14:paraId="0C16BC67"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providing access would have an unreasonable impact on the privacy of other individuals</w:t>
            </w:r>
          </w:p>
          <w:p w14:paraId="5F466D9E" w14:textId="77777777" w:rsidR="00A67BC0" w:rsidRPr="006F5A04" w:rsidRDefault="00A67BC0" w:rsidP="00A67BC0">
            <w:pPr>
              <w:pStyle w:val="Bullets1"/>
              <w:numPr>
                <w:ilvl w:val="0"/>
                <w:numId w:val="41"/>
              </w:numPr>
              <w:spacing w:after="0" w:line="240" w:lineRule="auto"/>
              <w:rPr>
                <w:rFonts w:ascii="Arial Narrow" w:hAnsi="Arial Narrow"/>
                <w:sz w:val="16"/>
                <w:szCs w:val="16"/>
              </w:rPr>
            </w:pPr>
            <w:r w:rsidRPr="006F5A04">
              <w:rPr>
                <w:rFonts w:ascii="Arial Narrow" w:hAnsi="Arial Narrow"/>
                <w:sz w:val="16"/>
                <w:szCs w:val="16"/>
              </w:rPr>
              <w:t>providing access would pose a serious threat to the life or health of any person</w:t>
            </w:r>
          </w:p>
          <w:p w14:paraId="21E90933" w14:textId="2BE83B10" w:rsidR="00A67BC0" w:rsidRPr="006F5A04" w:rsidRDefault="00A67BC0" w:rsidP="00A67BC0">
            <w:pPr>
              <w:spacing w:after="0"/>
              <w:rPr>
                <w:rFonts w:ascii="Arial Narrow" w:eastAsiaTheme="minorHAnsi" w:hAnsi="Arial Narrow" w:cs="Arial"/>
                <w:sz w:val="16"/>
                <w:szCs w:val="16"/>
              </w:rPr>
            </w:pPr>
            <w:r w:rsidRPr="006F5A04">
              <w:rPr>
                <w:rFonts w:ascii="Arial Narrow" w:hAnsi="Arial Narrow"/>
                <w:sz w:val="16"/>
                <w:szCs w:val="16"/>
              </w:rPr>
              <w:t>the service is involved in the detection, investigation or remedying of serious improper conduct and providing access would prejudice that.</w:t>
            </w:r>
          </w:p>
        </w:tc>
      </w:tr>
      <w:tr w:rsidR="00A67BC0" w:rsidRPr="006F5A04" w14:paraId="3416AECA"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137165FD" w14:textId="68C98A7B"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N/A</w:t>
            </w:r>
          </w:p>
        </w:tc>
        <w:tc>
          <w:tcPr>
            <w:tcW w:w="473" w:type="pct"/>
            <w:tcBorders>
              <w:top w:val="single" w:sz="4" w:space="0" w:color="auto"/>
              <w:left w:val="single" w:sz="4" w:space="0" w:color="auto"/>
              <w:bottom w:val="single" w:sz="4" w:space="0" w:color="auto"/>
              <w:right w:val="single" w:sz="4" w:space="0" w:color="auto"/>
            </w:tcBorders>
          </w:tcPr>
          <w:p w14:paraId="00625030" w14:textId="16D283B4" w:rsidR="00A67BC0" w:rsidRPr="006F5A04" w:rsidRDefault="00A67BC0" w:rsidP="00A67BC0">
            <w:pPr>
              <w:spacing w:after="0"/>
              <w:rPr>
                <w:rFonts w:ascii="Arial Narrow" w:eastAsiaTheme="minorHAnsi" w:hAnsi="Arial Narrow" w:cs="Arial"/>
                <w:sz w:val="16"/>
                <w:szCs w:val="16"/>
                <w:lang w:val="en-US"/>
              </w:rPr>
            </w:pPr>
            <w:r w:rsidRPr="006F5A04">
              <w:rPr>
                <w:rFonts w:ascii="Arial Narrow" w:eastAsiaTheme="minorHAnsi" w:hAnsi="Arial Narrow" w:cs="Arial"/>
                <w:sz w:val="16"/>
                <w:szCs w:val="16"/>
              </w:rPr>
              <w:t>N/A</w:t>
            </w:r>
          </w:p>
        </w:tc>
        <w:tc>
          <w:tcPr>
            <w:tcW w:w="517" w:type="pct"/>
            <w:tcBorders>
              <w:top w:val="single" w:sz="4" w:space="0" w:color="auto"/>
              <w:left w:val="single" w:sz="4" w:space="0" w:color="auto"/>
              <w:bottom w:val="single" w:sz="4" w:space="0" w:color="auto"/>
              <w:right w:val="single" w:sz="4" w:space="0" w:color="auto"/>
            </w:tcBorders>
          </w:tcPr>
          <w:p w14:paraId="56AAFA88" w14:textId="25133CE6"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Principle 10 Transfer or closure of the practice of a health service provider</w:t>
            </w:r>
          </w:p>
        </w:tc>
        <w:tc>
          <w:tcPr>
            <w:tcW w:w="3372" w:type="pct"/>
            <w:tcBorders>
              <w:top w:val="single" w:sz="4" w:space="0" w:color="auto"/>
              <w:left w:val="single" w:sz="4" w:space="0" w:color="auto"/>
              <w:bottom w:val="single" w:sz="4" w:space="0" w:color="auto"/>
              <w:right w:val="single" w:sz="4" w:space="0" w:color="auto"/>
            </w:tcBorders>
          </w:tcPr>
          <w:p w14:paraId="785A1CFB" w14:textId="22C0507C" w:rsidR="00A67BC0" w:rsidRPr="006F5A04" w:rsidRDefault="008C1A7A" w:rsidP="00A67BC0">
            <w:pPr>
              <w:spacing w:after="0"/>
              <w:rPr>
                <w:rFonts w:ascii="Arial Narrow" w:eastAsiaTheme="minorHAnsi" w:hAnsi="Arial Narrow" w:cs="Arial"/>
                <w:sz w:val="16"/>
                <w:szCs w:val="16"/>
              </w:rPr>
            </w:pPr>
            <w:r>
              <w:rPr>
                <w:rFonts w:ascii="Arial Narrow" w:eastAsiaTheme="minorHAnsi" w:hAnsi="Arial Narrow" w:cs="Arial"/>
                <w:sz w:val="16"/>
                <w:szCs w:val="16"/>
              </w:rPr>
              <w:t>N/A</w:t>
            </w:r>
          </w:p>
        </w:tc>
      </w:tr>
      <w:tr w:rsidR="00A67BC0" w:rsidRPr="006F5A04" w14:paraId="4ABD7167" w14:textId="77777777" w:rsidTr="007D7679">
        <w:trPr>
          <w:trHeight w:val="263"/>
        </w:trPr>
        <w:tc>
          <w:tcPr>
            <w:tcW w:w="638" w:type="pct"/>
            <w:tcBorders>
              <w:top w:val="single" w:sz="4" w:space="0" w:color="auto"/>
              <w:left w:val="single" w:sz="4" w:space="0" w:color="auto"/>
              <w:bottom w:val="single" w:sz="4" w:space="0" w:color="auto"/>
              <w:right w:val="single" w:sz="4" w:space="0" w:color="auto"/>
            </w:tcBorders>
          </w:tcPr>
          <w:p w14:paraId="77BC7FC5" w14:textId="141D445A"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N/A</w:t>
            </w:r>
          </w:p>
        </w:tc>
        <w:tc>
          <w:tcPr>
            <w:tcW w:w="473" w:type="pct"/>
            <w:tcBorders>
              <w:top w:val="single" w:sz="4" w:space="0" w:color="auto"/>
              <w:left w:val="single" w:sz="4" w:space="0" w:color="auto"/>
              <w:bottom w:val="single" w:sz="4" w:space="0" w:color="auto"/>
              <w:right w:val="single" w:sz="4" w:space="0" w:color="auto"/>
            </w:tcBorders>
          </w:tcPr>
          <w:p w14:paraId="157EA819" w14:textId="41D3DC14" w:rsidR="00A67BC0" w:rsidRPr="006F5A04" w:rsidRDefault="00A67BC0" w:rsidP="00A67BC0">
            <w:pPr>
              <w:spacing w:after="0"/>
              <w:rPr>
                <w:rFonts w:ascii="Arial Narrow" w:eastAsiaTheme="minorHAnsi" w:hAnsi="Arial Narrow" w:cs="Arial"/>
                <w:sz w:val="16"/>
                <w:szCs w:val="16"/>
                <w:lang w:val="en-US"/>
              </w:rPr>
            </w:pPr>
            <w:r w:rsidRPr="006F5A04">
              <w:rPr>
                <w:rFonts w:ascii="Arial Narrow" w:eastAsiaTheme="minorHAnsi" w:hAnsi="Arial Narrow" w:cs="Arial"/>
                <w:sz w:val="16"/>
                <w:szCs w:val="16"/>
              </w:rPr>
              <w:t>N/A</w:t>
            </w:r>
          </w:p>
        </w:tc>
        <w:tc>
          <w:tcPr>
            <w:tcW w:w="517" w:type="pct"/>
            <w:tcBorders>
              <w:top w:val="single" w:sz="4" w:space="0" w:color="auto"/>
              <w:left w:val="single" w:sz="4" w:space="0" w:color="auto"/>
              <w:bottom w:val="single" w:sz="4" w:space="0" w:color="auto"/>
              <w:right w:val="single" w:sz="4" w:space="0" w:color="auto"/>
            </w:tcBorders>
          </w:tcPr>
          <w:p w14:paraId="3703808E" w14:textId="77AECB9F" w:rsidR="00A67BC0" w:rsidRPr="006F5A04" w:rsidRDefault="00A67BC0" w:rsidP="00A67BC0">
            <w:pPr>
              <w:spacing w:after="0"/>
              <w:rPr>
                <w:rFonts w:ascii="Arial Narrow" w:eastAsiaTheme="minorHAnsi" w:hAnsi="Arial Narrow" w:cs="Arial"/>
                <w:sz w:val="16"/>
                <w:szCs w:val="16"/>
              </w:rPr>
            </w:pPr>
            <w:r w:rsidRPr="006F5A04">
              <w:rPr>
                <w:rFonts w:ascii="Arial Narrow" w:eastAsiaTheme="minorHAnsi" w:hAnsi="Arial Narrow" w:cs="Arial"/>
                <w:sz w:val="16"/>
                <w:szCs w:val="16"/>
              </w:rPr>
              <w:t xml:space="preserve">Principle 11 Making information available to another health service provider </w:t>
            </w:r>
          </w:p>
        </w:tc>
        <w:tc>
          <w:tcPr>
            <w:tcW w:w="3372" w:type="pct"/>
            <w:tcBorders>
              <w:top w:val="single" w:sz="4" w:space="0" w:color="auto"/>
              <w:left w:val="single" w:sz="4" w:space="0" w:color="auto"/>
              <w:bottom w:val="single" w:sz="4" w:space="0" w:color="auto"/>
              <w:right w:val="single" w:sz="4" w:space="0" w:color="auto"/>
            </w:tcBorders>
          </w:tcPr>
          <w:p w14:paraId="1C678747" w14:textId="320F24BD" w:rsidR="00A67BC0" w:rsidRPr="006F5A04" w:rsidRDefault="008C1A7A" w:rsidP="00A67BC0">
            <w:pPr>
              <w:spacing w:after="0"/>
              <w:rPr>
                <w:rFonts w:ascii="Arial Narrow" w:eastAsiaTheme="minorHAnsi" w:hAnsi="Arial Narrow" w:cs="Arial"/>
                <w:sz w:val="16"/>
                <w:szCs w:val="16"/>
              </w:rPr>
            </w:pPr>
            <w:r>
              <w:rPr>
                <w:rFonts w:ascii="Arial Narrow" w:eastAsiaTheme="minorHAnsi" w:hAnsi="Arial Narrow" w:cs="Arial"/>
                <w:sz w:val="16"/>
                <w:szCs w:val="16"/>
              </w:rPr>
              <w:t>N/A</w:t>
            </w:r>
          </w:p>
        </w:tc>
      </w:tr>
    </w:tbl>
    <w:p w14:paraId="78ACDD0E" w14:textId="77777777" w:rsidR="00E15EB7" w:rsidRDefault="00FC12F7" w:rsidP="00FE14A6">
      <w:pPr>
        <w:pStyle w:val="BodyText"/>
        <w:tabs>
          <w:tab w:val="left" w:pos="1420"/>
        </w:tabs>
        <w:rPr>
          <w:lang w:val="en-GB" w:eastAsia="en-US"/>
        </w:rPr>
        <w:sectPr w:rsidR="00E15EB7" w:rsidSect="003B710A">
          <w:headerReference w:type="first" r:id="rId34"/>
          <w:pgSz w:w="16838" w:h="11906" w:orient="landscape" w:code="9"/>
          <w:pgMar w:top="1080" w:right="820" w:bottom="1080" w:left="851" w:header="709" w:footer="809" w:gutter="0"/>
          <w:cols w:space="708"/>
          <w:formProt w:val="0"/>
          <w:titlePg/>
          <w:docGrid w:linePitch="360"/>
        </w:sectPr>
      </w:pPr>
      <w:r>
        <w:rPr>
          <w:lang w:val="en-GB" w:eastAsia="en-US"/>
        </w:rPr>
        <w:br w:type="page"/>
      </w:r>
    </w:p>
    <w:p w14:paraId="5F0A89BA" w14:textId="77777777" w:rsidR="00F21142" w:rsidRPr="003B710A" w:rsidRDefault="00F21142" w:rsidP="00F21142">
      <w:pPr>
        <w:pStyle w:val="Title"/>
        <w:pBdr>
          <w:bottom w:val="single" w:sz="8" w:space="1" w:color="2E74B5" w:themeColor="accent1" w:themeShade="BF"/>
        </w:pBdr>
        <w:rPr>
          <w:color w:val="0070C0"/>
        </w:rPr>
      </w:pPr>
      <w:r w:rsidRPr="008925B5">
        <w:rPr>
          <w:color w:val="0070C0"/>
        </w:rPr>
        <w:lastRenderedPageBreak/>
        <w:t xml:space="preserve">privacy and confidentiality </w:t>
      </w:r>
      <w:r>
        <w:rPr>
          <w:color w:val="0070C0"/>
        </w:rPr>
        <w:t>POLICY</w:t>
      </w:r>
    </w:p>
    <w:p w14:paraId="6D9DDA30" w14:textId="77777777" w:rsidR="00F21142" w:rsidRDefault="00F21142" w:rsidP="00F21142">
      <w:pPr>
        <w:pStyle w:val="Attachment2"/>
        <w:spacing w:before="240" w:after="120"/>
      </w:pPr>
      <w:r>
        <w:t>ATTACHMENT 3</w:t>
      </w:r>
    </w:p>
    <w:p w14:paraId="0F7C1997" w14:textId="630FBBA0" w:rsidR="007969AD" w:rsidRDefault="007969AD" w:rsidP="008F40B2">
      <w:pPr>
        <w:pStyle w:val="Attachment2"/>
        <w:spacing w:after="0"/>
      </w:pPr>
      <w:r w:rsidRPr="003F7350">
        <w:t>Letter of acknowledgement and understanding</w:t>
      </w:r>
    </w:p>
    <w:p w14:paraId="53179D4A" w14:textId="3539A6E5" w:rsidR="008F40B2" w:rsidRDefault="008F40B2" w:rsidP="008F40B2">
      <w:pPr>
        <w:jc w:val="right"/>
      </w:pPr>
    </w:p>
    <w:p w14:paraId="448264F9" w14:textId="7FA5FABB" w:rsidR="00C70457" w:rsidRDefault="00C70457" w:rsidP="008F40B2">
      <w:pPr>
        <w:spacing w:after="0"/>
        <w:ind w:left="720"/>
        <w:jc w:val="right"/>
        <w:rPr>
          <w:rFonts w:cs="Arial"/>
          <w:b/>
          <w:bCs/>
          <w:color w:val="002060"/>
          <w:sz w:val="18"/>
          <w:szCs w:val="18"/>
          <w:lang w:val="en-US"/>
        </w:rPr>
      </w:pPr>
      <w:r>
        <w:rPr>
          <w:rFonts w:cs="Arial"/>
          <w:b/>
          <w:bCs/>
          <w:color w:val="002060"/>
          <w:sz w:val="18"/>
          <w:szCs w:val="18"/>
          <w:lang w:val="en-US"/>
        </w:rPr>
        <w:t>Executive Director</w:t>
      </w:r>
    </w:p>
    <w:p w14:paraId="6B79619E" w14:textId="60B5B5D4" w:rsidR="00C70457" w:rsidRPr="00C70457" w:rsidRDefault="00C70457" w:rsidP="008F40B2">
      <w:pPr>
        <w:spacing w:after="0"/>
        <w:ind w:left="720"/>
        <w:jc w:val="right"/>
        <w:rPr>
          <w:rFonts w:cs="Arial"/>
          <w:b/>
          <w:bCs/>
          <w:color w:val="002060"/>
          <w:sz w:val="18"/>
          <w:szCs w:val="18"/>
          <w:lang w:val="en-US"/>
        </w:rPr>
      </w:pPr>
      <w:r w:rsidRPr="00C70457">
        <w:rPr>
          <w:rFonts w:cs="Arial"/>
          <w:b/>
          <w:bCs/>
          <w:color w:val="002060"/>
          <w:sz w:val="18"/>
          <w:szCs w:val="18"/>
          <w:lang w:val="en-US"/>
        </w:rPr>
        <w:t xml:space="preserve">Craig Family Centre </w:t>
      </w:r>
      <w:r w:rsidR="004F464D">
        <w:rPr>
          <w:rFonts w:cs="Arial"/>
          <w:b/>
          <w:bCs/>
          <w:color w:val="002060"/>
          <w:sz w:val="18"/>
          <w:szCs w:val="18"/>
          <w:lang w:val="en-US"/>
        </w:rPr>
        <w:t>(CFC)</w:t>
      </w:r>
    </w:p>
    <w:p w14:paraId="4BF9FDFE" w14:textId="22888C41" w:rsidR="008F40B2" w:rsidRPr="00C70457" w:rsidRDefault="008F40B2" w:rsidP="008F40B2">
      <w:pPr>
        <w:spacing w:after="0"/>
        <w:ind w:left="720"/>
        <w:jc w:val="right"/>
        <w:rPr>
          <w:rFonts w:cs="Arial"/>
          <w:b/>
          <w:bCs/>
          <w:color w:val="002060"/>
          <w:sz w:val="18"/>
          <w:szCs w:val="18"/>
          <w:lang w:val="en-US"/>
        </w:rPr>
      </w:pPr>
      <w:r w:rsidRPr="00C70457">
        <w:rPr>
          <w:rFonts w:cs="Arial"/>
          <w:b/>
          <w:bCs/>
          <w:color w:val="002060"/>
          <w:sz w:val="18"/>
          <w:szCs w:val="18"/>
          <w:lang w:val="en-US"/>
        </w:rPr>
        <w:t>7 Samarinda Avenue</w:t>
      </w:r>
    </w:p>
    <w:p w14:paraId="5091D882" w14:textId="3528C232" w:rsidR="008F40B2" w:rsidRPr="00C70457" w:rsidRDefault="00C70457" w:rsidP="008F40B2">
      <w:pPr>
        <w:spacing w:after="0"/>
        <w:ind w:left="720"/>
        <w:jc w:val="right"/>
        <w:rPr>
          <w:rFonts w:cs="Arial"/>
          <w:b/>
          <w:bCs/>
          <w:color w:val="002060"/>
          <w:sz w:val="18"/>
          <w:szCs w:val="18"/>
          <w:lang w:val="en-US"/>
        </w:rPr>
      </w:pPr>
      <w:r>
        <w:rPr>
          <w:rFonts w:cs="Arial"/>
          <w:b/>
          <w:bCs/>
          <w:color w:val="002060"/>
          <w:sz w:val="18"/>
          <w:szCs w:val="18"/>
          <w:lang w:val="en-US"/>
        </w:rPr>
        <w:t>A</w:t>
      </w:r>
      <w:r w:rsidR="008F40B2" w:rsidRPr="00C70457">
        <w:rPr>
          <w:rFonts w:cs="Arial"/>
          <w:b/>
          <w:bCs/>
          <w:color w:val="002060"/>
          <w:sz w:val="18"/>
          <w:szCs w:val="18"/>
          <w:lang w:val="en-US"/>
        </w:rPr>
        <w:t>SHBURTON VIC 3147</w:t>
      </w:r>
    </w:p>
    <w:p w14:paraId="062BC7E6" w14:textId="77777777" w:rsidR="008F40B2" w:rsidRPr="00C70457" w:rsidRDefault="008F40B2" w:rsidP="008F40B2">
      <w:pPr>
        <w:spacing w:after="0"/>
        <w:ind w:left="720"/>
        <w:jc w:val="right"/>
        <w:rPr>
          <w:rFonts w:cs="Arial"/>
          <w:b/>
          <w:bCs/>
          <w:color w:val="002060"/>
          <w:sz w:val="18"/>
          <w:szCs w:val="18"/>
          <w:lang w:val="en-US"/>
        </w:rPr>
      </w:pPr>
    </w:p>
    <w:p w14:paraId="26EE6570" w14:textId="77777777" w:rsidR="007969AD" w:rsidRPr="00C33BAE" w:rsidRDefault="007969AD" w:rsidP="007969AD">
      <w:pPr>
        <w:pStyle w:val="BodyText"/>
      </w:pPr>
      <w:r w:rsidRPr="00C33BAE">
        <w:t xml:space="preserve">Dear </w:t>
      </w:r>
      <w:r w:rsidR="00175733">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175733">
        <w:fldChar w:fldCharType="end"/>
      </w:r>
      <w:r w:rsidRPr="003F7350">
        <w:t>,</w:t>
      </w:r>
    </w:p>
    <w:p w14:paraId="22B63A47" w14:textId="77777777" w:rsidR="007969AD" w:rsidRPr="00C33BAE" w:rsidRDefault="007969AD" w:rsidP="007969AD">
      <w:pPr>
        <w:pStyle w:val="BodyText"/>
      </w:pPr>
      <w:r w:rsidRPr="00C33BAE">
        <w:t>Re</w:t>
      </w:r>
      <w:r w:rsidRPr="007969AD">
        <w:rPr>
          <w:i/>
        </w:rPr>
        <w:t>: Privacy and Confidentiality Policy</w:t>
      </w:r>
    </w:p>
    <w:p w14:paraId="43E67F4C" w14:textId="7CD90E09" w:rsidR="007969AD" w:rsidRPr="00C33BAE" w:rsidRDefault="007969AD" w:rsidP="007969AD">
      <w:pPr>
        <w:pStyle w:val="BodyText"/>
      </w:pPr>
      <w:r w:rsidRPr="00C33BAE">
        <w:t>Ple</w:t>
      </w:r>
      <w:r>
        <w:t>ase find attached th</w:t>
      </w:r>
      <w:r w:rsidR="002D781E">
        <w:t xml:space="preserve">e Craig Family Centre Inc.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Pr="00C33BAE">
        <w:rPr>
          <w:i/>
          <w:iCs/>
        </w:rPr>
        <w:t xml:space="preserve">Victorian </w:t>
      </w:r>
      <w:r w:rsidR="00FD57A0">
        <w:rPr>
          <w:i/>
          <w:iCs/>
        </w:rPr>
        <w:t>Privacy and Data Protection Act 2014</w:t>
      </w:r>
      <w:r w:rsidRPr="00C33BAE">
        <w:t xml:space="preserve"> </w:t>
      </w:r>
      <w:r w:rsidR="00E15EB7">
        <w:rPr>
          <w:rStyle w:val="RegulationLawChar"/>
          <w:rFonts w:cs="Arial"/>
          <w:szCs w:val="20"/>
        </w:rPr>
        <w:t>2014 (Vic)</w:t>
      </w:r>
      <w:r w:rsidR="00E15EB7">
        <w:rPr>
          <w:rFonts w:cs="Arial"/>
          <w:szCs w:val="20"/>
        </w:rPr>
        <w:t xml:space="preserve"> (or where applicable, the </w:t>
      </w:r>
      <w:r w:rsidR="00E15EB7">
        <w:rPr>
          <w:rStyle w:val="RegulationLawChar"/>
          <w:rFonts w:cs="Arial"/>
          <w:szCs w:val="20"/>
        </w:rPr>
        <w:t>Privacy Act 1988 (</w:t>
      </w:r>
      <w:proofErr w:type="spellStart"/>
      <w:r w:rsidR="00E15EB7">
        <w:rPr>
          <w:rStyle w:val="RegulationLawChar"/>
          <w:rFonts w:cs="Arial"/>
          <w:szCs w:val="20"/>
        </w:rPr>
        <w:t>Cth</w:t>
      </w:r>
      <w:proofErr w:type="spellEnd"/>
      <w:r w:rsidR="00E15EB7">
        <w:rPr>
          <w:rStyle w:val="RegulationLawChar"/>
          <w:rFonts w:cs="Arial"/>
          <w:szCs w:val="20"/>
        </w:rPr>
        <w:t>)</w:t>
      </w:r>
      <w:r w:rsidR="00E15EB7">
        <w:rPr>
          <w:rFonts w:cs="Arial"/>
          <w:szCs w:val="20"/>
        </w:rPr>
        <w:t xml:space="preserve">), The Child Information Sharing Scheme under Part 6A of the </w:t>
      </w:r>
      <w:r w:rsidR="00E15EB7">
        <w:rPr>
          <w:rStyle w:val="RegulationLawChar"/>
          <w:rFonts w:cs="Arial"/>
          <w:szCs w:val="20"/>
        </w:rPr>
        <w:t>Child Wellbeing and Safety Act 2005</w:t>
      </w:r>
      <w:r w:rsidR="00E15EB7">
        <w:rPr>
          <w:rFonts w:cs="Arial"/>
          <w:i/>
          <w:iCs/>
          <w:szCs w:val="20"/>
        </w:rPr>
        <w:t xml:space="preserve"> </w:t>
      </w:r>
      <w:r w:rsidR="00E15EB7">
        <w:rPr>
          <w:rFonts w:cs="Arial"/>
          <w:iCs/>
          <w:szCs w:val="20"/>
        </w:rPr>
        <w:t>and the</w:t>
      </w:r>
      <w:r w:rsidR="00E15EB7">
        <w:rPr>
          <w:rFonts w:cs="Arial"/>
          <w:szCs w:val="20"/>
        </w:rPr>
        <w:t xml:space="preserve"> Family Violence Information Sharing Scheme under Part 5A of the </w:t>
      </w:r>
      <w:r w:rsidR="00E15EB7">
        <w:rPr>
          <w:rStyle w:val="RegulationLawChar"/>
          <w:rFonts w:cs="Arial"/>
          <w:szCs w:val="20"/>
        </w:rPr>
        <w:t>Family Violence Protection Act 2008</w:t>
      </w:r>
      <w:r w:rsidR="00E15EB7">
        <w:rPr>
          <w:rFonts w:cs="Arial"/>
          <w:i/>
          <w:iCs/>
          <w:szCs w:val="20"/>
        </w:rPr>
        <w:t xml:space="preserve"> </w:t>
      </w:r>
      <w:r w:rsidR="00E15EB7" w:rsidRPr="00E15EB7">
        <w:rPr>
          <w:rFonts w:cs="Arial"/>
          <w:szCs w:val="20"/>
        </w:rPr>
        <w:t>i</w:t>
      </w:r>
      <w:r w:rsidRPr="00C33BAE">
        <w:t>n relation to both personal and health information.</w:t>
      </w:r>
    </w:p>
    <w:p w14:paraId="7CAE67B7" w14:textId="77777777"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rsidR="002D781E">
        <w:t xml:space="preserve"> Craig Family Centre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14:paraId="49CDC0E8" w14:textId="6228FA3B" w:rsidR="007969AD" w:rsidRPr="00C33BAE" w:rsidRDefault="007969AD" w:rsidP="007969AD">
      <w:pPr>
        <w:pStyle w:val="BodyText"/>
      </w:pPr>
      <w:r w:rsidRPr="00C33BAE">
        <w:t>Please return the completed form by</w:t>
      </w:r>
      <w:r w:rsidR="00E67485">
        <w:t xml:space="preserve"> </w:t>
      </w:r>
      <w:r w:rsidR="00175733" w:rsidRPr="007969AD">
        <w:fldChar w:fldCharType="begin"/>
      </w:r>
      <w:r w:rsidRPr="007969AD">
        <w:instrText xml:space="preserve"> MACROBUTTON  AcceptAllChangesInDoc </w:instrText>
      </w:r>
      <w:r w:rsidRPr="007969AD">
        <w:rPr>
          <w:highlight w:val="yellow"/>
        </w:rPr>
        <w:instrText>[Date]</w:instrText>
      </w:r>
      <w:r w:rsidR="00175733" w:rsidRPr="007969AD">
        <w:fldChar w:fldCharType="end"/>
      </w:r>
      <w:r w:rsidRPr="003F7350">
        <w:t>.</w:t>
      </w:r>
    </w:p>
    <w:p w14:paraId="0CDB1D57" w14:textId="3B507EEB" w:rsidR="007969AD" w:rsidRPr="008F40B2" w:rsidRDefault="007969AD" w:rsidP="008F40B2">
      <w:pPr>
        <w:pStyle w:val="BodyText"/>
      </w:pPr>
      <w:r w:rsidRPr="00C33BAE">
        <w:t>Yours sincerely</w:t>
      </w:r>
      <w:r>
        <w:t>,</w:t>
      </w:r>
      <w:r w:rsidRPr="00C33BAE">
        <w:br/>
      </w:r>
      <w:r w:rsidR="00175733"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175733" w:rsidRPr="007969AD">
        <w:rPr>
          <w:vanish/>
        </w:rPr>
        <w:fldChar w:fldCharType="end"/>
      </w:r>
      <w:r w:rsidRPr="003F7350">
        <w:br/>
      </w:r>
      <w:r w:rsidR="00175733"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175733" w:rsidRPr="00254DBE">
        <w:rPr>
          <w:b/>
        </w:rPr>
        <w:fldChar w:fldCharType="end"/>
      </w:r>
    </w:p>
    <w:p w14:paraId="4D015D9C" w14:textId="77777777" w:rsidR="007969AD" w:rsidRPr="00254C50" w:rsidDel="000C4F94" w:rsidRDefault="00175733" w:rsidP="007969AD">
      <w:pPr>
        <w:spacing w:after="120"/>
        <w:rPr>
          <w:b/>
          <w:sz w:val="20"/>
          <w:szCs w:val="20"/>
        </w:rPr>
      </w:pPr>
      <w:r w:rsidRPr="00254C50">
        <w:rPr>
          <w:b/>
          <w:sz w:val="20"/>
          <w:szCs w:val="20"/>
        </w:rPr>
        <w:fldChar w:fldCharType="begin"/>
      </w:r>
      <w:r w:rsidR="00254DBE" w:rsidRPr="00254C50">
        <w:rPr>
          <w:b/>
          <w:sz w:val="20"/>
          <w:szCs w:val="20"/>
        </w:rPr>
        <w:instrText xml:space="preserve"> MACROBUTTON  AcceptAllChangesInDoc </w:instrText>
      </w:r>
      <w:r w:rsidR="00254DBE" w:rsidRPr="00254C50">
        <w:rPr>
          <w:b/>
          <w:sz w:val="20"/>
          <w:szCs w:val="20"/>
          <w:highlight w:val="yellow"/>
        </w:rPr>
        <w:instrText>[insert staff member role]</w:instrText>
      </w:r>
      <w:r w:rsidRPr="00254C50">
        <w:rPr>
          <w:b/>
          <w:sz w:val="20"/>
          <w:szCs w:val="20"/>
        </w:rPr>
        <w:fldChar w:fldCharType="end"/>
      </w:r>
    </w:p>
    <w:p w14:paraId="4870FCB1" w14:textId="77777777" w:rsidR="007969AD" w:rsidRPr="003F7350" w:rsidRDefault="007969AD" w:rsidP="00254DBE">
      <w:pPr>
        <w:pStyle w:val="BodyText"/>
      </w:pPr>
      <w:r w:rsidRPr="003F7350">
        <w:t>(</w:t>
      </w:r>
      <w:r>
        <w:t>o</w:t>
      </w:r>
      <w:r w:rsidRPr="003F7350">
        <w:t xml:space="preserve">n behalf of the </w:t>
      </w:r>
      <w:r w:rsidR="000D3D77">
        <w:t xml:space="preserve">CFC </w:t>
      </w:r>
      <w:r w:rsidR="00866990">
        <w:t>Committee of Management</w:t>
      </w:r>
      <w:r w:rsidRPr="003F7350">
        <w:t>)</w:t>
      </w:r>
    </w:p>
    <w:p w14:paraId="319AF608" w14:textId="77777777" w:rsidR="007969AD" w:rsidRDefault="007969AD" w:rsidP="00254DBE">
      <w:pPr>
        <w:pStyle w:val="BodyText"/>
      </w:pPr>
      <w:r>
        <w:t>Please note: t</w:t>
      </w:r>
      <w:r w:rsidRPr="00C33BAE">
        <w:t>his form will be kept with your individual staff record.</w:t>
      </w:r>
    </w:p>
    <w:p w14:paraId="20DD61AE" w14:textId="77777777" w:rsidR="007969AD" w:rsidRPr="00C33BAE" w:rsidRDefault="007969AD" w:rsidP="00254C50">
      <w:pPr>
        <w:pStyle w:val="BodyText"/>
        <w:pBdr>
          <w:bottom w:val="single" w:sz="4" w:space="1" w:color="000000" w:themeColor="text1"/>
        </w:pBdr>
      </w:pPr>
    </w:p>
    <w:p w14:paraId="5640A0CB" w14:textId="281CE2C0" w:rsidR="007969AD" w:rsidRPr="00091015" w:rsidRDefault="00FD57A0" w:rsidP="00091015">
      <w:pPr>
        <w:spacing w:before="240" w:after="240"/>
        <w:rPr>
          <w:b/>
        </w:rPr>
      </w:pPr>
      <w:r>
        <w:rPr>
          <w:b/>
        </w:rPr>
        <w:t>Craig Family Centre Inc</w:t>
      </w:r>
      <w:r w:rsidR="00091015">
        <w:rPr>
          <w:b/>
        </w:rPr>
        <w:t xml:space="preserve"> </w:t>
      </w:r>
      <w:r w:rsidR="007969AD" w:rsidRPr="00C33BAE">
        <w:t>A</w:t>
      </w:r>
      <w:r w:rsidR="007969AD">
        <w:t xml:space="preserve">cknowledgement of </w:t>
      </w:r>
      <w:r w:rsidR="007969AD" w:rsidRPr="003F7350">
        <w:t>reading</w:t>
      </w:r>
      <w:r w:rsidR="007969AD">
        <w:t xml:space="preserve"> the </w:t>
      </w:r>
      <w:r w:rsidR="007969AD" w:rsidRPr="00254DBE">
        <w:rPr>
          <w:i/>
        </w:rPr>
        <w:t>Privacy and Confidentiality Policy</w:t>
      </w:r>
    </w:p>
    <w:p w14:paraId="086581FD" w14:textId="77777777" w:rsidR="007969AD" w:rsidRPr="00C33BAE" w:rsidRDefault="007969AD" w:rsidP="00FD57A0">
      <w:pPr>
        <w:pStyle w:val="BodyText"/>
        <w:tabs>
          <w:tab w:val="left" w:pos="168"/>
          <w:tab w:val="right" w:leader="underscore" w:pos="5753"/>
        </w:tabs>
      </w:pPr>
      <w:r>
        <w:t xml:space="preserve">I, </w:t>
      </w:r>
      <w:r w:rsidR="00CB1EF0">
        <w:tab/>
      </w:r>
      <w:r w:rsidR="00CB1EF0">
        <w:tab/>
      </w:r>
      <w:r w:rsidR="00CB1EF0">
        <w:tab/>
      </w:r>
      <w:r>
        <w:t>, h</w:t>
      </w:r>
      <w:r w:rsidRPr="00C33BAE">
        <w:t xml:space="preserve">ave </w:t>
      </w:r>
      <w:r w:rsidR="003C3EE7">
        <w:t xml:space="preserve">received and </w:t>
      </w:r>
      <w:r w:rsidR="00FD57A0">
        <w:t>read CFC</w:t>
      </w:r>
      <w:r w:rsidRPr="00C33BAE">
        <w:t xml:space="preserve">’s </w:t>
      </w:r>
      <w:r w:rsidRPr="001E3092">
        <w:rPr>
          <w:i/>
          <w:iCs/>
        </w:rPr>
        <w:t>Privacy and Confidentiality Policy</w:t>
      </w:r>
      <w:r w:rsidRPr="003F7350">
        <w:t>.</w:t>
      </w:r>
    </w:p>
    <w:p w14:paraId="39386C26" w14:textId="77777777" w:rsidR="007969AD" w:rsidRPr="00C33BAE" w:rsidRDefault="007969AD" w:rsidP="007969AD"/>
    <w:p w14:paraId="4499D235" w14:textId="77777777"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14:paraId="2B0EF876" w14:textId="77777777" w:rsidR="00E9529A" w:rsidRDefault="007969AD" w:rsidP="00254DBE">
      <w:pPr>
        <w:pStyle w:val="BodyText"/>
        <w:tabs>
          <w:tab w:val="left" w:pos="993"/>
          <w:tab w:val="right" w:leader="underscore" w:pos="5670"/>
        </w:tabs>
        <w:spacing w:before="240"/>
        <w:sectPr w:rsidR="00E9529A" w:rsidSect="003B710A">
          <w:headerReference w:type="default" r:id="rId35"/>
          <w:headerReference w:type="first" r:id="rId36"/>
          <w:pgSz w:w="11906" w:h="16838" w:code="9"/>
          <w:pgMar w:top="1440" w:right="1080" w:bottom="851" w:left="1080" w:header="709" w:footer="780" w:gutter="0"/>
          <w:cols w:space="708"/>
          <w:formProt w:val="0"/>
          <w:titlePg/>
          <w:docGrid w:linePitch="360"/>
        </w:sectPr>
      </w:pPr>
      <w:r>
        <w:t xml:space="preserve">Date: </w:t>
      </w:r>
      <w:r w:rsidR="00254DBE">
        <w:tab/>
      </w:r>
      <w:r w:rsidRPr="003F7350">
        <w:tab/>
      </w:r>
    </w:p>
    <w:p w14:paraId="5CA4E6D6" w14:textId="77777777" w:rsidR="00E9529A" w:rsidRDefault="00E9529A" w:rsidP="00254DBE">
      <w:pPr>
        <w:pStyle w:val="BodyText"/>
        <w:tabs>
          <w:tab w:val="left" w:pos="993"/>
          <w:tab w:val="right" w:leader="underscore" w:pos="5670"/>
        </w:tabs>
        <w:spacing w:before="240"/>
        <w:sectPr w:rsidR="00E9529A" w:rsidSect="00E9529A">
          <w:type w:val="continuous"/>
          <w:pgSz w:w="11906" w:h="16838" w:code="9"/>
          <w:pgMar w:top="1440" w:right="1080" w:bottom="851" w:left="1080" w:header="709" w:footer="780" w:gutter="0"/>
          <w:cols w:space="708"/>
          <w:formProt w:val="0"/>
          <w:titlePg/>
          <w:docGrid w:linePitch="360"/>
        </w:sectPr>
      </w:pPr>
    </w:p>
    <w:p w14:paraId="7E912147" w14:textId="77777777" w:rsidR="00F21142" w:rsidRPr="003B710A" w:rsidRDefault="00F21142" w:rsidP="00F21142">
      <w:pPr>
        <w:pStyle w:val="Title"/>
        <w:pBdr>
          <w:bottom w:val="single" w:sz="8" w:space="1" w:color="2E74B5" w:themeColor="accent1" w:themeShade="BF"/>
        </w:pBdr>
        <w:rPr>
          <w:color w:val="0070C0"/>
        </w:rPr>
      </w:pPr>
      <w:r w:rsidRPr="008925B5">
        <w:rPr>
          <w:color w:val="0070C0"/>
        </w:rPr>
        <w:lastRenderedPageBreak/>
        <w:t xml:space="preserve">privacy and confidentiality </w:t>
      </w:r>
      <w:r>
        <w:rPr>
          <w:color w:val="0070C0"/>
        </w:rPr>
        <w:t>POLICY</w:t>
      </w:r>
    </w:p>
    <w:p w14:paraId="20B6A7BE" w14:textId="381A521F" w:rsidR="00F21142" w:rsidRDefault="00F21142" w:rsidP="00F21142">
      <w:pPr>
        <w:pStyle w:val="Attachment2"/>
        <w:spacing w:before="240" w:after="120"/>
      </w:pPr>
      <w:r>
        <w:t>ATTACHMENT 4</w:t>
      </w:r>
    </w:p>
    <w:p w14:paraId="06F9C6C5" w14:textId="77777777" w:rsidR="00254C50" w:rsidRPr="000E5674" w:rsidRDefault="00254C50" w:rsidP="00254C50">
      <w:pPr>
        <w:pStyle w:val="Attachment2"/>
        <w:rPr>
          <w:color w:val="000000" w:themeColor="text1"/>
          <w:lang w:val="en-GB"/>
        </w:rPr>
      </w:pPr>
      <w:r w:rsidRPr="000E5674">
        <w:rPr>
          <w:color w:val="000000" w:themeColor="text1"/>
          <w:lang w:val="en-GB"/>
        </w:rPr>
        <w:t>Privacy statement</w:t>
      </w:r>
    </w:p>
    <w:p w14:paraId="1F879196" w14:textId="4EDBC82E" w:rsidR="00254C50" w:rsidRDefault="000E5674" w:rsidP="00254C50">
      <w:pPr>
        <w:pStyle w:val="BodyText"/>
        <w:rPr>
          <w:rFonts w:cs="Arial"/>
          <w:szCs w:val="20"/>
        </w:rPr>
      </w:pPr>
      <w:r>
        <w:rPr>
          <w:rFonts w:cs="Arial"/>
          <w:szCs w:val="20"/>
        </w:rPr>
        <w:t>The Craig Family Centre</w:t>
      </w:r>
      <w:r w:rsidR="00254C50">
        <w:rPr>
          <w:rFonts w:cs="Arial"/>
          <w:szCs w:val="20"/>
        </w:rPr>
        <w:t xml:space="preserve"> believe</w:t>
      </w:r>
      <w:r>
        <w:rPr>
          <w:rFonts w:cs="Arial"/>
          <w:szCs w:val="20"/>
        </w:rPr>
        <w:t>s</w:t>
      </w:r>
      <w:r w:rsidR="00254C50">
        <w:rPr>
          <w:rFonts w:cs="Arial"/>
          <w:szCs w:val="20"/>
        </w:rPr>
        <w:t xml:space="preserve"> your privacy is important.</w:t>
      </w:r>
    </w:p>
    <w:p w14:paraId="50346D23" w14:textId="77777777" w:rsidR="0096430E" w:rsidRPr="0096430E" w:rsidRDefault="00705186" w:rsidP="0096430E">
      <w:pPr>
        <w:pStyle w:val="BodyText"/>
      </w:pPr>
      <w:r>
        <w:t xml:space="preserve">Craig Family Centre Inc. </w:t>
      </w:r>
      <w:r w:rsidR="00FD57A0">
        <w:t xml:space="preserve">(CFC) </w:t>
      </w:r>
      <w:r w:rsidR="0096430E" w:rsidRPr="0096430E">
        <w:t xml:space="preserve">has developed a </w:t>
      </w:r>
      <w:r w:rsidR="0096430E" w:rsidRPr="0096430E">
        <w:rPr>
          <w:i/>
          <w:iCs/>
        </w:rPr>
        <w:t>Privacy and Confidentiality Policy</w:t>
      </w:r>
      <w:r w:rsidR="0096430E" w:rsidRPr="0096430E">
        <w:t xml:space="preserve"> that illustrates how we collect, use, disclose, </w:t>
      </w:r>
      <w:proofErr w:type="gramStart"/>
      <w:r w:rsidR="0096430E" w:rsidRPr="0096430E">
        <w:t>manage</w:t>
      </w:r>
      <w:proofErr w:type="gramEnd"/>
      <w:r w:rsidR="0096430E" w:rsidRPr="0096430E">
        <w:t xml:space="preserve"> and transfer personal information, including health information. This policy is available on request.</w:t>
      </w:r>
    </w:p>
    <w:p w14:paraId="064BB71A" w14:textId="364F1860"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14:paraId="769FE01B" w14:textId="77777777" w:rsidR="00254C50" w:rsidRDefault="00254C50" w:rsidP="00254C50">
      <w:pPr>
        <w:pStyle w:val="BodyText"/>
        <w:rPr>
          <w:rFonts w:cs="Arial"/>
          <w:szCs w:val="20"/>
        </w:rPr>
      </w:pPr>
      <w:r>
        <w:rPr>
          <w:rFonts w:cs="Arial"/>
          <w:szCs w:val="20"/>
        </w:rPr>
        <w:t xml:space="preserve">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 </w:t>
      </w:r>
    </w:p>
    <w:p w14:paraId="21BC1CB1" w14:textId="77777777" w:rsidR="0096430E" w:rsidRPr="00D11EF4" w:rsidRDefault="0096430E" w:rsidP="00C6651A">
      <w:pPr>
        <w:pStyle w:val="Heading4"/>
        <w:spacing w:before="240" w:after="120"/>
        <w:rPr>
          <w:color w:val="000000" w:themeColor="text1"/>
          <w:lang w:val="en-US"/>
        </w:rPr>
      </w:pPr>
      <w:r w:rsidRPr="00D11EF4">
        <w:rPr>
          <w:color w:val="000000" w:themeColor="text1"/>
          <w:lang w:val="en-US"/>
        </w:rPr>
        <w:t>Purpose for which information is collected</w:t>
      </w:r>
    </w:p>
    <w:p w14:paraId="48A56746" w14:textId="77777777" w:rsidR="0096430E" w:rsidRDefault="0096430E" w:rsidP="0096430E">
      <w:pPr>
        <w:pStyle w:val="BodyText"/>
      </w:pPr>
      <w:r w:rsidRPr="0096430E">
        <w:t>The reasons for which we generally collect personal information are given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5573"/>
      </w:tblGrid>
      <w:tr w:rsidR="00D11EF4" w:rsidRPr="00D11EF4" w14:paraId="71E6F48A" w14:textId="77777777" w:rsidTr="00FF03D6">
        <w:tc>
          <w:tcPr>
            <w:tcW w:w="2138" w:type="pct"/>
          </w:tcPr>
          <w:p w14:paraId="0C77D262" w14:textId="77777777" w:rsidR="0096430E" w:rsidRPr="00D11EF4" w:rsidRDefault="0096430E" w:rsidP="00F061DE">
            <w:pPr>
              <w:pStyle w:val="Tablecolumnhead"/>
              <w:rPr>
                <w:color w:val="000000" w:themeColor="text1"/>
              </w:rPr>
            </w:pPr>
            <w:r w:rsidRPr="00D11EF4">
              <w:rPr>
                <w:color w:val="000000" w:themeColor="text1"/>
              </w:rPr>
              <w:t>Personal information and health information collected in relation to:</w:t>
            </w:r>
          </w:p>
        </w:tc>
        <w:tc>
          <w:tcPr>
            <w:tcW w:w="2862" w:type="pct"/>
          </w:tcPr>
          <w:p w14:paraId="6BCEA6EE" w14:textId="77777777" w:rsidR="0096430E" w:rsidRPr="00D11EF4" w:rsidRDefault="0096430E" w:rsidP="00F061DE">
            <w:pPr>
              <w:pStyle w:val="Tablecolumnhead"/>
              <w:rPr>
                <w:color w:val="000000" w:themeColor="text1"/>
              </w:rPr>
            </w:pPr>
            <w:r w:rsidRPr="00D11EF4">
              <w:rPr>
                <w:color w:val="000000" w:themeColor="text1"/>
              </w:rPr>
              <w:t>Primary purpose for which information will be used:</w:t>
            </w:r>
          </w:p>
        </w:tc>
      </w:tr>
      <w:tr w:rsidR="0096430E" w:rsidRPr="00E5525F" w14:paraId="67E9DC3B" w14:textId="77777777" w:rsidTr="00FF03D6">
        <w:tc>
          <w:tcPr>
            <w:tcW w:w="2138" w:type="pct"/>
          </w:tcPr>
          <w:p w14:paraId="44404A8B" w14:textId="77777777" w:rsidR="0096430E" w:rsidRPr="00C33BAE" w:rsidRDefault="00A404F5" w:rsidP="00F061DE">
            <w:pPr>
              <w:pStyle w:val="Tabletext"/>
            </w:pPr>
            <w:r>
              <w:t>Kindergarten and occasional care c</w:t>
            </w:r>
            <w:r w:rsidR="0096430E" w:rsidRPr="00C33BAE">
              <w:t>hildren and parents/guardians</w:t>
            </w:r>
          </w:p>
        </w:tc>
        <w:tc>
          <w:tcPr>
            <w:tcW w:w="2862" w:type="pct"/>
          </w:tcPr>
          <w:p w14:paraId="71788C70" w14:textId="77777777" w:rsidR="0096430E" w:rsidRDefault="0096430E" w:rsidP="0096430E">
            <w:pPr>
              <w:pStyle w:val="Tablebullets"/>
              <w:spacing w:line="240" w:lineRule="auto"/>
            </w:pPr>
            <w:r w:rsidRPr="00C33BAE">
              <w:t xml:space="preserve">To enable us to provide for the education and care of the child attending the </w:t>
            </w:r>
            <w:r>
              <w:t>service</w:t>
            </w:r>
          </w:p>
          <w:p w14:paraId="38B08BA4" w14:textId="77777777"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A404F5" w:rsidRPr="00E5525F" w14:paraId="363FC5E5" w14:textId="77777777" w:rsidTr="00FF03D6">
        <w:tc>
          <w:tcPr>
            <w:tcW w:w="2138" w:type="pct"/>
          </w:tcPr>
          <w:p w14:paraId="11B2B27B" w14:textId="77777777" w:rsidR="00A404F5" w:rsidRPr="00C33BAE" w:rsidRDefault="00A404F5" w:rsidP="00A404F5">
            <w:pPr>
              <w:pStyle w:val="Tabletext"/>
            </w:pPr>
            <w:r>
              <w:t>Other program clients (and parents/guardians/carers, where applicable)</w:t>
            </w:r>
          </w:p>
        </w:tc>
        <w:tc>
          <w:tcPr>
            <w:tcW w:w="2862" w:type="pct"/>
          </w:tcPr>
          <w:p w14:paraId="0F75D381" w14:textId="77777777" w:rsidR="00A404F5" w:rsidRPr="00C33BAE" w:rsidRDefault="00A404F5" w:rsidP="0096430E">
            <w:pPr>
              <w:pStyle w:val="Tablebullets"/>
              <w:spacing w:line="240" w:lineRule="auto"/>
            </w:pPr>
            <w:r>
              <w:t>T</w:t>
            </w:r>
            <w:r w:rsidRPr="00C33BAE">
              <w:t>o manage</w:t>
            </w:r>
            <w:r>
              <w:t xml:space="preserve"> and administer the service as </w:t>
            </w:r>
            <w:r w:rsidRPr="00C33BAE">
              <w:t>required</w:t>
            </w:r>
          </w:p>
        </w:tc>
      </w:tr>
      <w:tr w:rsidR="0096430E" w:rsidRPr="00E5525F" w14:paraId="135BAFCC" w14:textId="77777777" w:rsidTr="00FF03D6">
        <w:tc>
          <w:tcPr>
            <w:tcW w:w="2138" w:type="pct"/>
          </w:tcPr>
          <w:p w14:paraId="4797A75A" w14:textId="77777777" w:rsidR="0096430E" w:rsidRPr="00C33BAE" w:rsidRDefault="00A404F5" w:rsidP="00A404F5">
            <w:pPr>
              <w:pStyle w:val="Tabletext"/>
            </w:pPr>
            <w:r>
              <w:t>M</w:t>
            </w:r>
            <w:r w:rsidR="0096430E">
              <w:t>embers of the Committee of Management</w:t>
            </w:r>
          </w:p>
        </w:tc>
        <w:tc>
          <w:tcPr>
            <w:tcW w:w="2862" w:type="pct"/>
          </w:tcPr>
          <w:p w14:paraId="1FFBF446" w14:textId="77777777" w:rsidR="0096430E" w:rsidRDefault="0096430E" w:rsidP="0096430E">
            <w:pPr>
              <w:pStyle w:val="Tablebullets"/>
              <w:spacing w:line="240" w:lineRule="auto"/>
            </w:pPr>
            <w:r w:rsidRPr="00C33BAE">
              <w:t>F</w:t>
            </w:r>
            <w:r>
              <w:t>or the management of the service</w:t>
            </w:r>
          </w:p>
          <w:p w14:paraId="1FD6ED56" w14:textId="77777777" w:rsidR="0096430E" w:rsidRPr="00C33BAE" w:rsidRDefault="0096430E" w:rsidP="0096430E">
            <w:pPr>
              <w:pStyle w:val="Tablebullets"/>
              <w:spacing w:line="240" w:lineRule="auto"/>
            </w:pPr>
            <w:r>
              <w:t>To comply with relevant legislation requirements</w:t>
            </w:r>
          </w:p>
        </w:tc>
      </w:tr>
      <w:tr w:rsidR="0096430E" w:rsidRPr="00E5525F" w14:paraId="6B82A349" w14:textId="77777777" w:rsidTr="00FF03D6">
        <w:tc>
          <w:tcPr>
            <w:tcW w:w="2138" w:type="pct"/>
          </w:tcPr>
          <w:p w14:paraId="3F73D763" w14:textId="77777777" w:rsidR="0096430E" w:rsidRPr="00C33BAE" w:rsidRDefault="0096430E" w:rsidP="00F061DE">
            <w:pPr>
              <w:pStyle w:val="Tabletext"/>
            </w:pPr>
            <w:r w:rsidRPr="00C33BAE">
              <w:t xml:space="preserve">Job applicants, employees, contractors, </w:t>
            </w:r>
            <w:proofErr w:type="gramStart"/>
            <w:r w:rsidRPr="00C33BAE">
              <w:t>volunteers</w:t>
            </w:r>
            <w:proofErr w:type="gramEnd"/>
            <w:r w:rsidRPr="00C33BAE">
              <w:t xml:space="preserve"> and students</w:t>
            </w:r>
          </w:p>
        </w:tc>
        <w:tc>
          <w:tcPr>
            <w:tcW w:w="2862" w:type="pct"/>
          </w:tcPr>
          <w:p w14:paraId="5A1AC63B" w14:textId="77777777" w:rsidR="0096430E" w:rsidRPr="00C33BAE" w:rsidRDefault="0096430E" w:rsidP="0096430E">
            <w:pPr>
              <w:pStyle w:val="Tablebullets"/>
              <w:spacing w:line="240" w:lineRule="auto"/>
            </w:pPr>
            <w:r w:rsidRPr="00C33BAE">
              <w:t>To assess and (if necessary) to engage employees, cont</w:t>
            </w:r>
            <w:r>
              <w:t xml:space="preserve">ractors, </w:t>
            </w:r>
            <w:proofErr w:type="gramStart"/>
            <w:r>
              <w:t>volunteers</w:t>
            </w:r>
            <w:proofErr w:type="gramEnd"/>
            <w:r>
              <w:t xml:space="preserve"> or students</w:t>
            </w:r>
          </w:p>
          <w:p w14:paraId="5033BA65" w14:textId="77777777"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14:paraId="0DBF0542" w14:textId="77777777"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14:paraId="74397171" w14:textId="77777777" w:rsidR="0096430E" w:rsidRPr="00D11EF4" w:rsidRDefault="0096430E" w:rsidP="00C6651A">
      <w:pPr>
        <w:pStyle w:val="Heading4"/>
        <w:spacing w:before="240" w:after="120"/>
        <w:rPr>
          <w:color w:val="000000" w:themeColor="text1"/>
          <w:lang w:val="en-US"/>
        </w:rPr>
      </w:pPr>
      <w:r w:rsidRPr="00D11EF4">
        <w:rPr>
          <w:color w:val="000000" w:themeColor="text1"/>
          <w:lang w:val="en-US"/>
        </w:rPr>
        <w:t>Disclosure of personal information, including health information</w:t>
      </w:r>
    </w:p>
    <w:p w14:paraId="5AC1EC4B" w14:textId="77777777"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14:paraId="5C92D6FB" w14:textId="77777777" w:rsidR="0096430E" w:rsidRPr="0096430E" w:rsidRDefault="0096430E" w:rsidP="0051467A">
      <w:pPr>
        <w:pStyle w:val="Bullets1"/>
        <w:ind w:left="284" w:hanging="284"/>
      </w:pPr>
      <w:r w:rsidRPr="0096430E">
        <w:t>government departments or agencies, as part of our legal and funding obligations</w:t>
      </w:r>
    </w:p>
    <w:p w14:paraId="084E3DF1" w14:textId="77777777" w:rsidR="0096430E" w:rsidRPr="0096430E" w:rsidRDefault="0096430E" w:rsidP="0051467A">
      <w:pPr>
        <w:pStyle w:val="Bullets1"/>
        <w:ind w:left="284" w:hanging="284"/>
      </w:pPr>
      <w:r w:rsidRPr="0096430E">
        <w:t>local government authorities, for planning purposes</w:t>
      </w:r>
    </w:p>
    <w:p w14:paraId="3CAB0976" w14:textId="77777777" w:rsidR="0096430E" w:rsidRPr="0096430E" w:rsidRDefault="0096430E" w:rsidP="0051467A">
      <w:pPr>
        <w:pStyle w:val="Bullets1"/>
        <w:ind w:left="284" w:hanging="284"/>
      </w:pPr>
      <w:r w:rsidRPr="0096430E">
        <w:t>organisations providing services related to employee entitlements and employment</w:t>
      </w:r>
    </w:p>
    <w:p w14:paraId="0896D594" w14:textId="77777777" w:rsidR="0096430E" w:rsidRPr="0096430E" w:rsidRDefault="0096430E" w:rsidP="0051467A">
      <w:pPr>
        <w:pStyle w:val="Bullets1"/>
        <w:ind w:left="284" w:hanging="284"/>
      </w:pPr>
      <w:r w:rsidRPr="0096430E">
        <w:t>insurance providers, in relation to specific claims or for obtaining cover</w:t>
      </w:r>
    </w:p>
    <w:p w14:paraId="1D8C3CD9" w14:textId="77777777" w:rsidR="0096430E" w:rsidRPr="0096430E" w:rsidRDefault="0096430E" w:rsidP="0051467A">
      <w:pPr>
        <w:pStyle w:val="Bullets1"/>
        <w:ind w:left="284" w:hanging="284"/>
      </w:pPr>
      <w:r w:rsidRPr="0096430E">
        <w:lastRenderedPageBreak/>
        <w:t>law enforcement agencies</w:t>
      </w:r>
    </w:p>
    <w:p w14:paraId="28071F82" w14:textId="77777777" w:rsidR="0096430E" w:rsidRDefault="0096430E" w:rsidP="0051467A">
      <w:pPr>
        <w:pStyle w:val="Bullets1"/>
        <w:ind w:left="284" w:hanging="284"/>
      </w:pPr>
      <w:r w:rsidRPr="0096430E">
        <w:t>health organisations and/or families in circumstances where the person requires urgent medical assistance and is incapable of giving permission</w:t>
      </w:r>
    </w:p>
    <w:p w14:paraId="34508D6D" w14:textId="026AD4B7" w:rsidR="00D66392" w:rsidRDefault="00D66392" w:rsidP="0051467A">
      <w:pPr>
        <w:pStyle w:val="Bullets1"/>
        <w:ind w:left="284" w:hanging="284"/>
      </w:pPr>
      <w:r w:rsidRPr="00D66392">
        <w:t>anyone to whom the individual authorises us to disclose information.</w:t>
      </w:r>
    </w:p>
    <w:p w14:paraId="6DD8F8A3" w14:textId="77777777" w:rsidR="00FF03D6" w:rsidRDefault="00FF03D6" w:rsidP="00FF03D6">
      <w:pPr>
        <w:pStyle w:val="Bullets1"/>
      </w:pPr>
      <w:r>
        <w:t>information sharing entities to support a child and a group of children’s wellbeing and safety.</w:t>
      </w:r>
    </w:p>
    <w:p w14:paraId="114E6837" w14:textId="77777777" w:rsidR="00D66392" w:rsidRPr="00D11EF4" w:rsidRDefault="00D66392" w:rsidP="00C6651A">
      <w:pPr>
        <w:pStyle w:val="Heading4"/>
        <w:spacing w:before="240" w:after="120"/>
        <w:rPr>
          <w:color w:val="000000" w:themeColor="text1"/>
        </w:rPr>
      </w:pPr>
      <w:r w:rsidRPr="00D11EF4">
        <w:rPr>
          <w:color w:val="000000" w:themeColor="text1"/>
        </w:rPr>
        <w:t>Laws that require us to collect specific information</w:t>
      </w:r>
    </w:p>
    <w:p w14:paraId="0800C2C0" w14:textId="77777777"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14:paraId="203BFF24" w14:textId="77777777" w:rsidR="00D66392" w:rsidRPr="00D66392" w:rsidRDefault="00D66392" w:rsidP="006B1F42">
      <w:pPr>
        <w:pStyle w:val="Bullets1"/>
        <w:ind w:left="284" w:hanging="284"/>
      </w:pPr>
      <w:r w:rsidRPr="00D66392">
        <w:t xml:space="preserve">a </w:t>
      </w:r>
      <w:r w:rsidR="00705186">
        <w:t>person's</w:t>
      </w:r>
      <w:r w:rsidRPr="00D66392">
        <w:t xml:space="preserve"> enrolment at </w:t>
      </w:r>
      <w:r w:rsidR="00FD57A0">
        <w:t>CFC</w:t>
      </w:r>
    </w:p>
    <w:p w14:paraId="38B7D52E" w14:textId="77777777" w:rsidR="00D66392" w:rsidRPr="00D66392" w:rsidRDefault="00D66392" w:rsidP="006B1F42">
      <w:pPr>
        <w:pStyle w:val="Bullets1"/>
        <w:ind w:left="284" w:hanging="284"/>
      </w:pPr>
      <w:r w:rsidRPr="00D66392">
        <w:t xml:space="preserve">a person’s employment with </w:t>
      </w:r>
      <w:r w:rsidR="00FD57A0">
        <w:t>CFC</w:t>
      </w:r>
    </w:p>
    <w:p w14:paraId="7F7A1C06" w14:textId="77777777" w:rsidR="00D66392" w:rsidRPr="00D66392" w:rsidRDefault="00D66392" w:rsidP="006B1F42">
      <w:pPr>
        <w:pStyle w:val="Bullets1"/>
        <w:ind w:left="284" w:hanging="284"/>
      </w:pPr>
      <w:r w:rsidRPr="00D66392">
        <w:t>the ability to function as an incorporated association.</w:t>
      </w:r>
    </w:p>
    <w:p w14:paraId="0A921BFA" w14:textId="77777777" w:rsidR="00D66392" w:rsidRPr="00D11EF4" w:rsidRDefault="00D66392" w:rsidP="00C6651A">
      <w:pPr>
        <w:pStyle w:val="Heading4"/>
        <w:spacing w:before="240" w:after="120"/>
        <w:rPr>
          <w:color w:val="000000" w:themeColor="text1"/>
          <w:lang w:val="en-US"/>
        </w:rPr>
      </w:pPr>
      <w:r w:rsidRPr="00D11EF4">
        <w:rPr>
          <w:color w:val="000000" w:themeColor="text1"/>
          <w:lang w:val="en-US"/>
        </w:rPr>
        <w:t>Access to information</w:t>
      </w:r>
    </w:p>
    <w:p w14:paraId="2247FACC" w14:textId="77777777" w:rsidR="00D66392" w:rsidRPr="00D66392" w:rsidRDefault="00D66392" w:rsidP="00D66392">
      <w:pPr>
        <w:pStyle w:val="BodyText"/>
      </w:pPr>
      <w:r w:rsidRPr="00D66392">
        <w:t xml:space="preserve">Individuals about whom we hold </w:t>
      </w:r>
      <w:proofErr w:type="gramStart"/>
      <w:r w:rsidRPr="00D66392">
        <w:t>personal</w:t>
      </w:r>
      <w:proofErr w:type="gramEnd"/>
      <w:r w:rsidRPr="00D66392">
        <w:t xml:space="preserve">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14:paraId="3E6D27B2" w14:textId="5B6CE21C" w:rsidR="00D66392" w:rsidRDefault="00D66392" w:rsidP="00D66392">
      <w:pPr>
        <w:pStyle w:val="BodyText"/>
      </w:pPr>
      <w:r w:rsidRPr="00FD57A0">
        <w:t xml:space="preserve">For information on the </w:t>
      </w:r>
      <w:r w:rsidRPr="00FD57A0">
        <w:rPr>
          <w:i/>
          <w:iCs/>
        </w:rPr>
        <w:t>Privacy and Confidentiality Policy</w:t>
      </w:r>
      <w:r w:rsidRPr="00FD57A0">
        <w:rPr>
          <w:iCs/>
        </w:rPr>
        <w:t>,</w:t>
      </w:r>
      <w:r w:rsidRPr="00FD57A0">
        <w:t xml:space="preserve"> please ref</w:t>
      </w:r>
      <w:r w:rsidR="00756C86" w:rsidRPr="00FD57A0">
        <w:t xml:space="preserve">er to the copy available at reception </w:t>
      </w:r>
      <w:r w:rsidRPr="00FD57A0">
        <w:t xml:space="preserve">or contact the </w:t>
      </w:r>
      <w:r w:rsidR="00FD57A0" w:rsidRPr="00FD57A0">
        <w:t xml:space="preserve">CFC </w:t>
      </w:r>
      <w:r w:rsidR="00091015">
        <w:t>Executive Director</w:t>
      </w:r>
      <w:r w:rsidR="00FD57A0">
        <w:t>.</w:t>
      </w:r>
    </w:p>
    <w:p w14:paraId="7AC2416D" w14:textId="77777777" w:rsidR="00AA23CB" w:rsidRDefault="00AA23CB" w:rsidP="00D66392">
      <w:pPr>
        <w:pStyle w:val="BodyText"/>
        <w:sectPr w:rsidR="00AA23CB" w:rsidSect="00E9529A">
          <w:headerReference w:type="first" r:id="rId37"/>
          <w:pgSz w:w="11906" w:h="16838" w:code="9"/>
          <w:pgMar w:top="1440" w:right="1080" w:bottom="851" w:left="1080" w:header="709" w:footer="780" w:gutter="0"/>
          <w:cols w:space="708"/>
          <w:formProt w:val="0"/>
          <w:titlePg/>
          <w:docGrid w:linePitch="360"/>
        </w:sectPr>
      </w:pPr>
    </w:p>
    <w:p w14:paraId="18DCCC47" w14:textId="77777777" w:rsidR="00AA23CB" w:rsidRDefault="00AA23CB" w:rsidP="00D66392">
      <w:pPr>
        <w:pStyle w:val="BodyText"/>
        <w:sectPr w:rsidR="00AA23CB" w:rsidSect="00AA23CB">
          <w:type w:val="continuous"/>
          <w:pgSz w:w="11906" w:h="16838" w:code="9"/>
          <w:pgMar w:top="1440" w:right="1080" w:bottom="851" w:left="1080" w:header="709" w:footer="780" w:gutter="0"/>
          <w:cols w:space="708"/>
          <w:formProt w:val="0"/>
          <w:titlePg/>
          <w:docGrid w:linePitch="360"/>
        </w:sectPr>
      </w:pPr>
    </w:p>
    <w:p w14:paraId="64CD34B8" w14:textId="77777777" w:rsidR="00F21142" w:rsidRPr="003B710A" w:rsidRDefault="00F21142" w:rsidP="00F21142">
      <w:pPr>
        <w:pStyle w:val="Title"/>
        <w:pBdr>
          <w:bottom w:val="single" w:sz="8" w:space="1" w:color="2E74B5" w:themeColor="accent1" w:themeShade="BF"/>
        </w:pBdr>
        <w:rPr>
          <w:color w:val="0070C0"/>
        </w:rPr>
      </w:pPr>
      <w:r w:rsidRPr="008925B5">
        <w:rPr>
          <w:color w:val="0070C0"/>
        </w:rPr>
        <w:lastRenderedPageBreak/>
        <w:t xml:space="preserve">privacy and confidentiality </w:t>
      </w:r>
      <w:r>
        <w:rPr>
          <w:color w:val="0070C0"/>
        </w:rPr>
        <w:t>POLICY</w:t>
      </w:r>
    </w:p>
    <w:p w14:paraId="2F6C5F4C" w14:textId="26A4C1F5" w:rsidR="00F21142" w:rsidRDefault="00F21142" w:rsidP="00F21142">
      <w:pPr>
        <w:pStyle w:val="Attachment2"/>
        <w:spacing w:before="240" w:after="120"/>
      </w:pPr>
      <w:r>
        <w:t>ATTACHMENT 5</w:t>
      </w:r>
    </w:p>
    <w:p w14:paraId="07F2BE25" w14:textId="709CB661" w:rsidR="005571A8" w:rsidRPr="004F464D" w:rsidRDefault="005571A8" w:rsidP="005571A8">
      <w:pPr>
        <w:pStyle w:val="Attachment2"/>
        <w:rPr>
          <w:color w:val="000000" w:themeColor="text1"/>
        </w:rPr>
      </w:pPr>
      <w:r w:rsidRPr="004F464D">
        <w:rPr>
          <w:color w:val="000000" w:themeColor="text1"/>
        </w:rPr>
        <w:t>Permission form for photographs and videos</w:t>
      </w:r>
    </w:p>
    <w:p w14:paraId="2901F39B" w14:textId="77777777" w:rsidR="00AA23CB" w:rsidRDefault="00AA23CB" w:rsidP="00AA23CB">
      <w:pPr>
        <w:spacing w:after="0"/>
        <w:ind w:left="720"/>
        <w:jc w:val="right"/>
        <w:rPr>
          <w:rFonts w:cs="Arial"/>
          <w:b/>
          <w:bCs/>
          <w:color w:val="002060"/>
          <w:sz w:val="18"/>
          <w:szCs w:val="18"/>
          <w:lang w:val="en-US"/>
        </w:rPr>
      </w:pPr>
      <w:r>
        <w:rPr>
          <w:rFonts w:cs="Arial"/>
          <w:b/>
          <w:bCs/>
          <w:color w:val="002060"/>
          <w:sz w:val="18"/>
          <w:szCs w:val="18"/>
          <w:lang w:val="en-US"/>
        </w:rPr>
        <w:t>Executive Director</w:t>
      </w:r>
    </w:p>
    <w:p w14:paraId="4AEB577A" w14:textId="5C32CE10" w:rsidR="00AA23CB" w:rsidRPr="00C70457" w:rsidRDefault="00AA23CB" w:rsidP="00AA23CB">
      <w:pPr>
        <w:spacing w:after="0"/>
        <w:ind w:left="720"/>
        <w:jc w:val="right"/>
        <w:rPr>
          <w:rFonts w:cs="Arial"/>
          <w:b/>
          <w:bCs/>
          <w:color w:val="002060"/>
          <w:sz w:val="18"/>
          <w:szCs w:val="18"/>
          <w:lang w:val="en-US"/>
        </w:rPr>
      </w:pPr>
      <w:r w:rsidRPr="00C70457">
        <w:rPr>
          <w:rFonts w:cs="Arial"/>
          <w:b/>
          <w:bCs/>
          <w:color w:val="002060"/>
          <w:sz w:val="18"/>
          <w:szCs w:val="18"/>
          <w:lang w:val="en-US"/>
        </w:rPr>
        <w:t xml:space="preserve">Craig Family Centre </w:t>
      </w:r>
      <w:r w:rsidR="004F464D">
        <w:rPr>
          <w:rFonts w:cs="Arial"/>
          <w:b/>
          <w:bCs/>
          <w:color w:val="002060"/>
          <w:sz w:val="18"/>
          <w:szCs w:val="18"/>
          <w:lang w:val="en-US"/>
        </w:rPr>
        <w:t>(CFC)</w:t>
      </w:r>
    </w:p>
    <w:p w14:paraId="4187B8D0" w14:textId="77777777" w:rsidR="00AA23CB" w:rsidRPr="00C70457" w:rsidRDefault="00AA23CB" w:rsidP="00AA23CB">
      <w:pPr>
        <w:spacing w:after="0"/>
        <w:ind w:left="720"/>
        <w:jc w:val="right"/>
        <w:rPr>
          <w:rFonts w:cs="Arial"/>
          <w:b/>
          <w:bCs/>
          <w:color w:val="002060"/>
          <w:sz w:val="18"/>
          <w:szCs w:val="18"/>
          <w:lang w:val="en-US"/>
        </w:rPr>
      </w:pPr>
      <w:r w:rsidRPr="00C70457">
        <w:rPr>
          <w:rFonts w:cs="Arial"/>
          <w:b/>
          <w:bCs/>
          <w:color w:val="002060"/>
          <w:sz w:val="18"/>
          <w:szCs w:val="18"/>
          <w:lang w:val="en-US"/>
        </w:rPr>
        <w:t>7 Samarinda Avenue</w:t>
      </w:r>
    </w:p>
    <w:p w14:paraId="0EC9E712" w14:textId="77777777" w:rsidR="00AA23CB" w:rsidRPr="00C70457" w:rsidRDefault="00AA23CB" w:rsidP="00AA23CB">
      <w:pPr>
        <w:spacing w:after="0"/>
        <w:ind w:left="720"/>
        <w:jc w:val="right"/>
        <w:rPr>
          <w:rFonts w:cs="Arial"/>
          <w:b/>
          <w:bCs/>
          <w:color w:val="002060"/>
          <w:sz w:val="18"/>
          <w:szCs w:val="18"/>
          <w:lang w:val="en-US"/>
        </w:rPr>
      </w:pPr>
      <w:r>
        <w:rPr>
          <w:rFonts w:cs="Arial"/>
          <w:b/>
          <w:bCs/>
          <w:color w:val="002060"/>
          <w:sz w:val="18"/>
          <w:szCs w:val="18"/>
          <w:lang w:val="en-US"/>
        </w:rPr>
        <w:t>A</w:t>
      </w:r>
      <w:r w:rsidRPr="00C70457">
        <w:rPr>
          <w:rFonts w:cs="Arial"/>
          <w:b/>
          <w:bCs/>
          <w:color w:val="002060"/>
          <w:sz w:val="18"/>
          <w:szCs w:val="18"/>
          <w:lang w:val="en-US"/>
        </w:rPr>
        <w:t>SHBURTON VIC 3147</w:t>
      </w:r>
    </w:p>
    <w:p w14:paraId="3AE3B3C4" w14:textId="75A0C03D" w:rsidR="004F464D" w:rsidRPr="00C33BAE" w:rsidRDefault="004F464D" w:rsidP="004F464D">
      <w:pPr>
        <w:pStyle w:val="BodyText"/>
      </w:pPr>
      <w:r w:rsidRPr="00C33BAE">
        <w:t>Dear</w:t>
      </w:r>
      <w:r>
        <w:t xml:space="preserve"> CFC Member</w:t>
      </w:r>
      <w:r w:rsidRPr="003F7350">
        <w:t>,</w:t>
      </w:r>
    </w:p>
    <w:p w14:paraId="180AFDA9" w14:textId="03D3A227" w:rsidR="00251B39" w:rsidRPr="00251B39" w:rsidRDefault="00251B39" w:rsidP="00251B39">
      <w:pPr>
        <w:pStyle w:val="BodyText"/>
        <w:rPr>
          <w:iCs/>
        </w:rPr>
      </w:pPr>
      <w:r w:rsidRPr="00251B39">
        <w:rPr>
          <w:iCs/>
        </w:rPr>
        <w:t>Please read, complete</w:t>
      </w:r>
      <w:r>
        <w:rPr>
          <w:iCs/>
        </w:rPr>
        <w:t>,</w:t>
      </w:r>
      <w:r w:rsidRPr="00251B39">
        <w:rPr>
          <w:iCs/>
        </w:rPr>
        <w:t xml:space="preserve"> and </w:t>
      </w:r>
      <w:r>
        <w:rPr>
          <w:iCs/>
        </w:rPr>
        <w:t>submit</w:t>
      </w:r>
      <w:r w:rsidRPr="00251B39">
        <w:rPr>
          <w:iCs/>
        </w:rPr>
        <w:t xml:space="preserve"> this form with your membership application</w:t>
      </w:r>
      <w:r>
        <w:rPr>
          <w:iCs/>
        </w:rPr>
        <w:t>.</w:t>
      </w:r>
    </w:p>
    <w:p w14:paraId="4C743900" w14:textId="385EF3CE" w:rsidR="004F464D" w:rsidRDefault="004F464D" w:rsidP="004F464D">
      <w:pPr>
        <w:pStyle w:val="BodyText"/>
        <w:rPr>
          <w:i/>
        </w:rPr>
      </w:pPr>
      <w:r w:rsidRPr="00C33BAE">
        <w:t>Re</w:t>
      </w:r>
      <w:r w:rsidRPr="007969AD">
        <w:rPr>
          <w:i/>
        </w:rPr>
        <w:t>: Privacy and Confidentiality Policy</w:t>
      </w:r>
    </w:p>
    <w:p w14:paraId="06753D21" w14:textId="77777777" w:rsidR="005571A8" w:rsidRPr="00DF2990" w:rsidRDefault="005571A8" w:rsidP="00C6651A">
      <w:pPr>
        <w:pStyle w:val="Heading4"/>
        <w:spacing w:before="240" w:after="120"/>
        <w:rPr>
          <w:color w:val="000000" w:themeColor="text1"/>
        </w:rPr>
      </w:pPr>
      <w:r w:rsidRPr="00DF2990">
        <w:rPr>
          <w:color w:val="000000" w:themeColor="text1"/>
        </w:rPr>
        <w:t>Background information</w:t>
      </w:r>
    </w:p>
    <w:p w14:paraId="5AB6CA7E" w14:textId="77777777" w:rsidR="005571A8" w:rsidRPr="005571A8" w:rsidRDefault="005571A8" w:rsidP="005571A8">
      <w:pPr>
        <w:pStyle w:val="BodyText"/>
      </w:pPr>
      <w:r w:rsidRPr="005571A8">
        <w:t xml:space="preserve">Photographs and videos are classified as ‘personal information’ under the </w:t>
      </w:r>
      <w:r w:rsidR="009B09A0" w:rsidRPr="00F71B8F">
        <w:rPr>
          <w:i/>
        </w:rPr>
        <w:t xml:space="preserve">Privacy </w:t>
      </w:r>
      <w:r w:rsidR="009B09A0">
        <w:rPr>
          <w:i/>
        </w:rPr>
        <w:t>and Data Protection Act 2014.</w:t>
      </w:r>
    </w:p>
    <w:p w14:paraId="318323C2" w14:textId="77777777" w:rsidR="005571A8" w:rsidRPr="005571A8" w:rsidRDefault="005571A8" w:rsidP="003C3EE7">
      <w:pPr>
        <w:pStyle w:val="BodyText3ptAfter"/>
      </w:pPr>
      <w:r w:rsidRPr="005571A8">
        <w:t>The purpose of this permission form is to:</w:t>
      </w:r>
    </w:p>
    <w:p w14:paraId="4515D222" w14:textId="77777777" w:rsidR="00C566EE" w:rsidRPr="005571A8" w:rsidRDefault="00C566EE" w:rsidP="00C566EE">
      <w:pPr>
        <w:pStyle w:val="Bullets1"/>
        <w:ind w:left="284" w:hanging="284"/>
      </w:pPr>
      <w:r w:rsidRPr="005571A8">
        <w:t xml:space="preserve">notify </w:t>
      </w:r>
      <w:r>
        <w:t xml:space="preserve">clients and </w:t>
      </w:r>
      <w:r w:rsidRPr="005571A8">
        <w:t>parents/guardians</w:t>
      </w:r>
      <w:r>
        <w:t>/carers</w:t>
      </w:r>
      <w:r w:rsidRPr="005571A8">
        <w:t xml:space="preserve"> as to who will be permitted to take photographs/videos, where these will be taken and how they will be used.</w:t>
      </w:r>
    </w:p>
    <w:p w14:paraId="0EFF971B" w14:textId="04457FE6" w:rsidR="005571A8" w:rsidRPr="005571A8" w:rsidRDefault="005571A8" w:rsidP="00051F53">
      <w:pPr>
        <w:pStyle w:val="Bullets1"/>
        <w:ind w:left="284" w:hanging="284"/>
      </w:pPr>
      <w:r w:rsidRPr="005571A8">
        <w:t xml:space="preserve">comply with the privacy legislation in relation to all photographs/videos taken at </w:t>
      </w:r>
      <w:r w:rsidR="00852E6A">
        <w:t>Craig Family Centre (CFC)</w:t>
      </w:r>
      <w:r w:rsidRPr="005571A8">
        <w:t xml:space="preserve">, whether by </w:t>
      </w:r>
      <w:r w:rsidR="00C566EE">
        <w:rPr>
          <w:rFonts w:cs="Arial"/>
          <w:szCs w:val="20"/>
        </w:rPr>
        <w:t xml:space="preserve">the approved provider, nominated supervisor, persons in </w:t>
      </w:r>
      <w:proofErr w:type="gramStart"/>
      <w:r w:rsidR="00C566EE">
        <w:rPr>
          <w:rFonts w:cs="Arial"/>
          <w:szCs w:val="20"/>
        </w:rPr>
        <w:t>day to day</w:t>
      </w:r>
      <w:proofErr w:type="gramEnd"/>
      <w:r w:rsidR="00C566EE">
        <w:rPr>
          <w:rFonts w:cs="Arial"/>
          <w:szCs w:val="20"/>
        </w:rPr>
        <w:t xml:space="preserve"> charge, early childhood teachers, educators, staff</w:t>
      </w:r>
      <w:r w:rsidR="00852E6A">
        <w:t xml:space="preserve">, </w:t>
      </w:r>
      <w:r w:rsidRPr="005571A8">
        <w:t>parents/guardians</w:t>
      </w:r>
      <w:r w:rsidR="00852E6A">
        <w:t>/carers</w:t>
      </w:r>
      <w:r w:rsidRPr="005571A8">
        <w:t>, volunteers or students on placement</w:t>
      </w:r>
    </w:p>
    <w:p w14:paraId="7E54A12D" w14:textId="77777777" w:rsidR="005571A8" w:rsidRPr="005571A8" w:rsidRDefault="005571A8" w:rsidP="00051F53">
      <w:pPr>
        <w:pStyle w:val="Bullets1"/>
        <w:ind w:left="284" w:hanging="284"/>
      </w:pPr>
      <w:r w:rsidRPr="005571A8">
        <w:t xml:space="preserve">enable photographs/videos of </w:t>
      </w:r>
      <w:r w:rsidR="00852E6A">
        <w:t xml:space="preserve">clients (including </w:t>
      </w:r>
      <w:r w:rsidRPr="005571A8">
        <w:t>children</w:t>
      </w:r>
      <w:r w:rsidR="00852E6A">
        <w:t>)</w:t>
      </w:r>
      <w:r w:rsidRPr="005571A8">
        <w:t xml:space="preserve"> to be taken as part of </w:t>
      </w:r>
      <w:r w:rsidR="00852E6A">
        <w:t>CFC</w:t>
      </w:r>
      <w:r w:rsidRPr="005571A8">
        <w:t xml:space="preserve"> program</w:t>
      </w:r>
      <w:r w:rsidR="00852E6A">
        <w:t>s</w:t>
      </w:r>
      <w:r w:rsidRPr="005571A8">
        <w:t>, whether group photos, videos or photos at special events and excursions etc.</w:t>
      </w:r>
    </w:p>
    <w:p w14:paraId="26EEA348"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Photographs/videos taken by staff</w:t>
      </w:r>
    </w:p>
    <w:p w14:paraId="2BFAD96C" w14:textId="69BCF860" w:rsidR="005571A8" w:rsidRPr="008D0268" w:rsidRDefault="005571A8" w:rsidP="005571A8">
      <w:pPr>
        <w:pStyle w:val="BodyText"/>
        <w:rPr>
          <w:color w:val="000000" w:themeColor="text1"/>
        </w:rPr>
      </w:pPr>
      <w:r w:rsidRPr="005571A8">
        <w:t xml:space="preserve">Staff at the service may </w:t>
      </w:r>
      <w:r w:rsidRPr="008D0268">
        <w:rPr>
          <w:color w:val="000000" w:themeColor="text1"/>
        </w:rPr>
        <w:t xml:space="preserve">take photographs/videos of </w:t>
      </w:r>
      <w:r w:rsidR="00852E6A" w:rsidRPr="008D0268">
        <w:rPr>
          <w:color w:val="000000" w:themeColor="text1"/>
        </w:rPr>
        <w:t>clients</w:t>
      </w:r>
      <w:r w:rsidRPr="008D0268">
        <w:rPr>
          <w:color w:val="000000" w:themeColor="text1"/>
        </w:rPr>
        <w:t xml:space="preserve"> as part of the program. These may be displayed at the service, on the </w:t>
      </w:r>
      <w:r w:rsidR="00892229" w:rsidRPr="008D0268">
        <w:rPr>
          <w:color w:val="000000" w:themeColor="text1"/>
        </w:rPr>
        <w:t xml:space="preserve">CFC </w:t>
      </w:r>
      <w:r w:rsidRPr="008D0268">
        <w:rPr>
          <w:color w:val="000000" w:themeColor="text1"/>
        </w:rPr>
        <w:t>website</w:t>
      </w:r>
      <w:r w:rsidR="00C566EE" w:rsidRPr="008D0268">
        <w:rPr>
          <w:color w:val="000000" w:themeColor="text1"/>
        </w:rPr>
        <w:t>/social media platforms</w:t>
      </w:r>
      <w:r w:rsidRPr="008D0268">
        <w:rPr>
          <w:color w:val="000000" w:themeColor="text1"/>
        </w:rPr>
        <w:t xml:space="preserve"> or placed in the service’s publications or promotional material to </w:t>
      </w:r>
      <w:r w:rsidR="00D61E73" w:rsidRPr="008D0268">
        <w:rPr>
          <w:color w:val="000000" w:themeColor="text1"/>
        </w:rPr>
        <w:t xml:space="preserve">facilitate staff professional development, to </w:t>
      </w:r>
      <w:r w:rsidRPr="008D0268">
        <w:rPr>
          <w:color w:val="000000" w:themeColor="text1"/>
        </w:rPr>
        <w:t>promote the service, or for any other purpose aligned to the service’s business operations. Some staff may use learning journals</w:t>
      </w:r>
      <w:r w:rsidR="00C6651A" w:rsidRPr="008D0268">
        <w:rPr>
          <w:color w:val="000000" w:themeColor="text1"/>
        </w:rPr>
        <w:t xml:space="preserve"> or curriculum documentation</w:t>
      </w:r>
      <w:r w:rsidRPr="008D0268">
        <w:rPr>
          <w:color w:val="000000" w:themeColor="text1"/>
        </w:rPr>
        <w:t xml:space="preserve"> in which photographs are included</w:t>
      </w:r>
      <w:r w:rsidR="00C6651A" w:rsidRPr="008D0268">
        <w:rPr>
          <w:color w:val="000000" w:themeColor="text1"/>
        </w:rPr>
        <w:t xml:space="preserve">, which may be displayed onsite and/or emailed </w:t>
      </w:r>
      <w:r w:rsidR="00D61E73" w:rsidRPr="008D0268">
        <w:rPr>
          <w:color w:val="000000" w:themeColor="text1"/>
        </w:rPr>
        <w:t xml:space="preserve">and/or given in paper form </w:t>
      </w:r>
      <w:r w:rsidR="00C6651A" w:rsidRPr="008D0268">
        <w:rPr>
          <w:color w:val="000000" w:themeColor="text1"/>
        </w:rPr>
        <w:t xml:space="preserve">to families in the </w:t>
      </w:r>
      <w:r w:rsidR="00853E8B" w:rsidRPr="008D0268">
        <w:rPr>
          <w:color w:val="000000" w:themeColor="text1"/>
        </w:rPr>
        <w:t>group</w:t>
      </w:r>
      <w:r w:rsidRPr="008D0268">
        <w:rPr>
          <w:color w:val="000000" w:themeColor="text1"/>
        </w:rPr>
        <w:t>.</w:t>
      </w:r>
      <w:r w:rsidR="00C6651A" w:rsidRPr="008D0268">
        <w:rPr>
          <w:color w:val="000000" w:themeColor="text1"/>
        </w:rPr>
        <w:t xml:space="preserve"> </w:t>
      </w:r>
    </w:p>
    <w:p w14:paraId="5173DD06" w14:textId="77777777" w:rsidR="005571A8" w:rsidRPr="005571A8" w:rsidRDefault="005571A8" w:rsidP="005571A8">
      <w:pPr>
        <w:pStyle w:val="BodyText"/>
      </w:pPr>
      <w:r w:rsidRPr="008D0268">
        <w:rPr>
          <w:color w:val="000000" w:themeColor="text1"/>
        </w:rPr>
        <w:t>When the photographs/video</w:t>
      </w:r>
      <w:r w:rsidR="00FD57A0" w:rsidRPr="008D0268">
        <w:rPr>
          <w:color w:val="000000" w:themeColor="text1"/>
        </w:rPr>
        <w:t xml:space="preserve">s are no longer being used, CFC </w:t>
      </w:r>
      <w:r w:rsidRPr="008D0268">
        <w:rPr>
          <w:color w:val="000000" w:themeColor="text1"/>
        </w:rPr>
        <w:t xml:space="preserve">will destroy </w:t>
      </w:r>
      <w:r w:rsidRPr="005571A8">
        <w:t>them if they are no longer required, or otherwise store them securely at the service. It is important to note that while the service can nominate the use and disposal of photographs they organise</w:t>
      </w:r>
      <w:r w:rsidR="00FD57A0">
        <w:t>, CFC</w:t>
      </w:r>
      <w:r w:rsidRPr="005571A8">
        <w:t xml:space="preserve"> has no control over those photographs taken by parents/guardians</w:t>
      </w:r>
      <w:r w:rsidR="00892229">
        <w:t>/carers</w:t>
      </w:r>
      <w:r w:rsidRPr="005571A8">
        <w:t xml:space="preserve"> of children attending the service program or activity.</w:t>
      </w:r>
    </w:p>
    <w:p w14:paraId="64F31262"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Group photographs/vi</w:t>
      </w:r>
      <w:r w:rsidR="00FD57A0" w:rsidRPr="00DF2990">
        <w:rPr>
          <w:color w:val="000000" w:themeColor="text1"/>
          <w:lang w:val="en-US"/>
        </w:rPr>
        <w:t>deos taken by parents/guardians/</w:t>
      </w:r>
      <w:proofErr w:type="spellStart"/>
      <w:r w:rsidR="00FD57A0" w:rsidRPr="00DF2990">
        <w:rPr>
          <w:color w:val="000000" w:themeColor="text1"/>
          <w:lang w:val="en-US"/>
        </w:rPr>
        <w:t>carers</w:t>
      </w:r>
      <w:proofErr w:type="spellEnd"/>
    </w:p>
    <w:p w14:paraId="5C152652" w14:textId="57A87E0A" w:rsidR="005571A8" w:rsidRPr="005571A8" w:rsidRDefault="005571A8" w:rsidP="005571A8">
      <w:pPr>
        <w:pStyle w:val="BodyText"/>
      </w:pPr>
      <w:r w:rsidRPr="005571A8">
        <w:t>Parents/guardians</w:t>
      </w:r>
      <w:r w:rsidR="00FD57A0">
        <w:t>/carers</w:t>
      </w:r>
      <w:r w:rsidRPr="005571A8">
        <w:t xml:space="preserve"> may take group photographs/videos of their own child/children at special service events such as birthdays, </w:t>
      </w:r>
      <w:r w:rsidR="00892229">
        <w:t xml:space="preserve">concerts, </w:t>
      </w:r>
      <w:proofErr w:type="gramStart"/>
      <w:r w:rsidRPr="005571A8">
        <w:t>ex</w:t>
      </w:r>
      <w:r w:rsidR="003C3EE7">
        <w:t>cursions</w:t>
      </w:r>
      <w:proofErr w:type="gramEnd"/>
      <w:r w:rsidR="003C3EE7">
        <w:t xml:space="preserve"> and other activities. </w:t>
      </w:r>
      <w:r w:rsidRPr="005571A8">
        <w:t>Parents</w:t>
      </w:r>
      <w:r w:rsidR="00FD57A0">
        <w:t>/guardians/carers</w:t>
      </w:r>
      <w:r w:rsidRPr="005571A8">
        <w:t xml:space="preserve"> must ensure that where the photographs/videos include other </w:t>
      </w:r>
      <w:r w:rsidR="00C566EE">
        <w:t xml:space="preserve">children and/or </w:t>
      </w:r>
      <w:r w:rsidR="00FD57A0">
        <w:t>clients</w:t>
      </w:r>
      <w:r w:rsidRPr="005571A8">
        <w:t xml:space="preserve"> at the service they are sensitive to and respectful of the privacy of those </w:t>
      </w:r>
      <w:r w:rsidR="00FD57A0">
        <w:t>clients</w:t>
      </w:r>
      <w:r w:rsidRPr="005571A8">
        <w:t xml:space="preserve"> and families in using and disposing of the photographs/videos.</w:t>
      </w:r>
    </w:p>
    <w:p w14:paraId="326C0722"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lastRenderedPageBreak/>
        <w:t xml:space="preserve">Photographs taken by a photographer engaged by </w:t>
      </w:r>
      <w:r w:rsidR="00FD57A0" w:rsidRPr="00DF2990">
        <w:rPr>
          <w:color w:val="000000" w:themeColor="text1"/>
          <w:lang w:val="en-US"/>
        </w:rPr>
        <w:t>CFC</w:t>
      </w:r>
      <w:r w:rsidRPr="00DF2990">
        <w:rPr>
          <w:color w:val="000000" w:themeColor="text1"/>
          <w:lang w:val="en-US"/>
        </w:rPr>
        <w:t xml:space="preserve"> </w:t>
      </w:r>
    </w:p>
    <w:p w14:paraId="755A7A0A" w14:textId="36221A0E" w:rsidR="005571A8" w:rsidRPr="005571A8" w:rsidRDefault="005571A8" w:rsidP="005571A8">
      <w:pPr>
        <w:pStyle w:val="BodyText"/>
      </w:pPr>
      <w:r w:rsidRPr="005571A8">
        <w:t xml:space="preserve">A photographer may be engaged by </w:t>
      </w:r>
      <w:r w:rsidR="00FD57A0">
        <w:t>CFC</w:t>
      </w:r>
      <w:r w:rsidRPr="005571A8">
        <w:t xml:space="preserve"> to take individual and/or group photographs of </w:t>
      </w:r>
      <w:r w:rsidR="00C566EE">
        <w:t xml:space="preserve">children and/or other </w:t>
      </w:r>
      <w:r w:rsidR="00892229">
        <w:t>clients</w:t>
      </w:r>
      <w:r w:rsidRPr="005571A8">
        <w:t xml:space="preserve">. Information will be provided in written form prior to the </w:t>
      </w:r>
      <w:r w:rsidR="00091015" w:rsidRPr="005571A8">
        <w:t>event and</w:t>
      </w:r>
      <w:r w:rsidRPr="005571A8">
        <w:t xml:space="preserve"> will include the date and the photographe</w:t>
      </w:r>
      <w:r w:rsidR="00D77A2C">
        <w:t>r’s details.</w:t>
      </w:r>
    </w:p>
    <w:p w14:paraId="2B08D7E8"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Photographs/videos for use in newspapers,</w:t>
      </w:r>
      <w:r w:rsidR="00892229" w:rsidRPr="00DF2990">
        <w:rPr>
          <w:color w:val="000000" w:themeColor="text1"/>
          <w:lang w:val="en-US"/>
        </w:rPr>
        <w:t xml:space="preserve"> CFC </w:t>
      </w:r>
      <w:r w:rsidRPr="00DF2990">
        <w:rPr>
          <w:color w:val="000000" w:themeColor="text1"/>
          <w:lang w:val="en-US"/>
        </w:rPr>
        <w:t>website and other external publications</w:t>
      </w:r>
    </w:p>
    <w:p w14:paraId="0D4FA5F1" w14:textId="36E0309A" w:rsidR="005571A8" w:rsidRPr="005571A8" w:rsidRDefault="005571A8" w:rsidP="005571A8">
      <w:pPr>
        <w:pStyle w:val="BodyText"/>
      </w:pPr>
      <w:r w:rsidRPr="005571A8">
        <w:t xml:space="preserve">The permission will, on every occasion, be obtained prior to a </w:t>
      </w:r>
      <w:r w:rsidR="00892229">
        <w:t>client's</w:t>
      </w:r>
      <w:r w:rsidRPr="005571A8">
        <w:t xml:space="preserve"> photograph being taken to appear in any newspaper/media or external publication</w:t>
      </w:r>
      <w:r w:rsidR="00D77A2C" w:rsidRPr="00C566EE">
        <w:rPr>
          <w:color w:val="000000" w:themeColor="text1"/>
        </w:rPr>
        <w:t xml:space="preserve">, </w:t>
      </w:r>
      <w:r w:rsidR="00C6651A">
        <w:t xml:space="preserve">CFC </w:t>
      </w:r>
      <w:r w:rsidR="00D77A2C">
        <w:t>publications</w:t>
      </w:r>
      <w:r w:rsidR="00C6651A">
        <w:t>, social media,</w:t>
      </w:r>
      <w:r w:rsidR="00D77A2C">
        <w:t xml:space="preserve"> and website.</w:t>
      </w:r>
    </w:p>
    <w:p w14:paraId="439DCD0B"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Photographs/videos taken by students on placement</w:t>
      </w:r>
    </w:p>
    <w:p w14:paraId="17CFE535" w14:textId="77777777" w:rsidR="005571A8" w:rsidRPr="005571A8" w:rsidRDefault="005571A8" w:rsidP="005571A8">
      <w:pPr>
        <w:pStyle w:val="BodyText"/>
      </w:pPr>
      <w:r w:rsidRPr="005571A8">
        <w:t xml:space="preserve">Students at the service may take photographs/videos of </w:t>
      </w:r>
      <w:r w:rsidR="00892229">
        <w:t>clients</w:t>
      </w:r>
      <w:r w:rsidRPr="005571A8">
        <w:t xml:space="preserve"> as part of their placement requirements.</w:t>
      </w:r>
    </w:p>
    <w:p w14:paraId="0C6E8B8C" w14:textId="77777777" w:rsidR="00CB6E83" w:rsidRPr="00DF2990" w:rsidRDefault="00CB6E83" w:rsidP="00C6651A">
      <w:pPr>
        <w:pStyle w:val="BodyText"/>
        <w:spacing w:before="240" w:after="120"/>
        <w:rPr>
          <w:b/>
          <w:color w:val="000000" w:themeColor="text1"/>
        </w:rPr>
      </w:pPr>
      <w:r w:rsidRPr="00DF2990">
        <w:rPr>
          <w:b/>
          <w:color w:val="000000" w:themeColor="text1"/>
        </w:rPr>
        <w:t>Aboriginal and Torres Strait Islander people</w:t>
      </w:r>
    </w:p>
    <w:p w14:paraId="07EC32A9" w14:textId="77777777" w:rsidR="00CB6E83" w:rsidRDefault="00CB6E83" w:rsidP="00CB6E83">
      <w:pPr>
        <w:pStyle w:val="BodyText"/>
      </w:pPr>
      <w:r>
        <w:t xml:space="preserve">For </w:t>
      </w:r>
      <w:r w:rsidR="00FD57A0">
        <w:t xml:space="preserve">individuals that disclose below (optional) that they are of </w:t>
      </w:r>
      <w:r>
        <w:t xml:space="preserve">Aboriginal and Torres Strait Islander </w:t>
      </w:r>
      <w:r w:rsidR="00FD57A0">
        <w:t>descent</w:t>
      </w:r>
      <w:r>
        <w:t xml:space="preserve">, CFC will take reasonable steps to prevent </w:t>
      </w:r>
      <w:r w:rsidR="00FD57A0">
        <w:t>your</w:t>
      </w:r>
      <w:r>
        <w:t xml:space="preserve"> image appearing on materials after </w:t>
      </w:r>
      <w:r w:rsidR="00FD57A0">
        <w:t>your</w:t>
      </w:r>
      <w:r>
        <w:t xml:space="preserve"> death. </w:t>
      </w:r>
    </w:p>
    <w:p w14:paraId="0B6024BC" w14:textId="168BCF17" w:rsidR="00CB6E83" w:rsidRPr="00ED62B5" w:rsidRDefault="00DB0431" w:rsidP="00CB6E83">
      <w:pPr>
        <w:pStyle w:val="BodyText"/>
      </w:pPr>
      <w:r>
        <w:rPr>
          <w:noProof/>
        </w:rPr>
        <mc:AlternateContent>
          <mc:Choice Requires="wps">
            <w:drawing>
              <wp:anchor distT="0" distB="0" distL="114300" distR="114300" simplePos="0" relativeHeight="251654656" behindDoc="0" locked="0" layoutInCell="1" allowOverlap="1" wp14:anchorId="2D62BD68" wp14:editId="60E04389">
                <wp:simplePos x="0" y="0"/>
                <wp:positionH relativeFrom="column">
                  <wp:posOffset>3947795</wp:posOffset>
                </wp:positionH>
                <wp:positionV relativeFrom="paragraph">
                  <wp:posOffset>31115</wp:posOffset>
                </wp:positionV>
                <wp:extent cx="149225" cy="137795"/>
                <wp:effectExtent l="9525" t="7620"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37A6" id="Rectangle 3" o:spid="_x0000_s1026" style="position:absolute;margin-left:310.85pt;margin-top:2.45pt;width:11.75pt;height:1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eHQIAADsEAAAOAAAAZHJzL2Uyb0RvYy54bWysU9uO0zAQfUfiHyy/0zTZlm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"/>
            </w:pict>
          </mc:Fallback>
        </mc:AlternateContent>
      </w:r>
      <w:r w:rsidR="00CB6E83">
        <w:t>I am of Aboriginal or Torres Strait Islander origin?  (tick if applicable)</w:t>
      </w:r>
    </w:p>
    <w:p w14:paraId="026E01A3"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Access to photographs/videos</w:t>
      </w:r>
    </w:p>
    <w:p w14:paraId="51418CAD" w14:textId="77777777" w:rsidR="00D404C9" w:rsidRDefault="005571A8" w:rsidP="005571A8">
      <w:pPr>
        <w:pStyle w:val="BodyText"/>
      </w:pPr>
      <w:r w:rsidRPr="005571A8">
        <w:t xml:space="preserve">Access to any photographs or videos, like other personal information, is set out in </w:t>
      </w:r>
      <w:r w:rsidR="00FD57A0">
        <w:t>CFC's</w:t>
      </w:r>
      <w:r w:rsidRPr="005571A8">
        <w:t xml:space="preserve">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14:paraId="5F1DBAFB" w14:textId="77777777" w:rsidR="005571A8" w:rsidRPr="00DF2990" w:rsidRDefault="005571A8" w:rsidP="00C6651A">
      <w:pPr>
        <w:pStyle w:val="Heading4"/>
        <w:spacing w:before="240" w:after="120"/>
        <w:rPr>
          <w:color w:val="000000" w:themeColor="text1"/>
          <w:lang w:val="en-US"/>
        </w:rPr>
      </w:pPr>
      <w:r w:rsidRPr="00DF2990">
        <w:rPr>
          <w:color w:val="000000" w:themeColor="text1"/>
          <w:lang w:val="en-US"/>
        </w:rPr>
        <w:t>Confirmation of consent</w:t>
      </w:r>
    </w:p>
    <w:p w14:paraId="129B18E9" w14:textId="77777777" w:rsidR="00ED62B5" w:rsidRDefault="005571A8" w:rsidP="005571A8">
      <w:pPr>
        <w:pStyle w:val="BodyText"/>
      </w:pPr>
      <w:r w:rsidRPr="005571A8">
        <w:t>I consent/do not consent to the arrangements for the use of photographs and/or videos, as stated in this permission form.</w:t>
      </w:r>
    </w:p>
    <w:p w14:paraId="6317616F" w14:textId="77777777" w:rsidR="00CB6E83" w:rsidRPr="005571A8" w:rsidRDefault="00CB6E83" w:rsidP="00CB6E83">
      <w:pPr>
        <w:pStyle w:val="BodyText"/>
        <w:tabs>
          <w:tab w:val="right" w:leader="underscore" w:pos="3828"/>
          <w:tab w:val="left" w:pos="3969"/>
          <w:tab w:val="left" w:leader="underscore" w:pos="7796"/>
        </w:tabs>
        <w:spacing w:before="720" w:after="60"/>
      </w:pPr>
      <w:r>
        <w:tab/>
      </w:r>
      <w:r>
        <w:tab/>
      </w:r>
    </w:p>
    <w:p w14:paraId="1301C169" w14:textId="77777777" w:rsidR="00CB6E83" w:rsidRPr="005571A8" w:rsidRDefault="00CB6E83" w:rsidP="00CB6E83">
      <w:pPr>
        <w:pStyle w:val="BodyText"/>
        <w:tabs>
          <w:tab w:val="left" w:pos="4060"/>
        </w:tabs>
        <w:spacing w:before="0"/>
      </w:pPr>
      <w:r>
        <w:t>Name</w:t>
      </w:r>
      <w:r>
        <w:tab/>
      </w:r>
      <w:r w:rsidRPr="005571A8">
        <w:tab/>
      </w:r>
    </w:p>
    <w:p w14:paraId="456583B4" w14:textId="77777777" w:rsidR="00CB6E83" w:rsidRPr="005571A8" w:rsidRDefault="00CB6E83" w:rsidP="00CB6E83">
      <w:pPr>
        <w:pStyle w:val="BodyText"/>
      </w:pPr>
    </w:p>
    <w:p w14:paraId="627A70D2" w14:textId="77777777" w:rsidR="00CB6E83" w:rsidRPr="005571A8" w:rsidRDefault="00CB6E83" w:rsidP="00CB6E83">
      <w:pPr>
        <w:pStyle w:val="BodyText"/>
        <w:tabs>
          <w:tab w:val="right" w:leader="underscore" w:pos="3828"/>
          <w:tab w:val="left" w:pos="3969"/>
          <w:tab w:val="left" w:leader="underscore" w:pos="7796"/>
        </w:tabs>
        <w:spacing w:after="0" w:line="240" w:lineRule="auto"/>
      </w:pPr>
      <w:r>
        <w:tab/>
      </w:r>
      <w:r>
        <w:tab/>
      </w:r>
      <w:r>
        <w:tab/>
      </w:r>
    </w:p>
    <w:p w14:paraId="0E471FBA" w14:textId="77777777" w:rsidR="00CB6E83" w:rsidRPr="005571A8" w:rsidRDefault="00CB6E83" w:rsidP="00CB6E83">
      <w:pPr>
        <w:pStyle w:val="BodyText"/>
        <w:tabs>
          <w:tab w:val="left" w:pos="4060"/>
        </w:tabs>
      </w:pPr>
      <w:r w:rsidRPr="005571A8">
        <w:t xml:space="preserve">Signature </w:t>
      </w:r>
      <w:r w:rsidR="00FD57A0">
        <w:t xml:space="preserve">                                                        </w:t>
      </w:r>
      <w:r w:rsidRPr="005571A8">
        <w:t>Date</w:t>
      </w:r>
      <w:r w:rsidRPr="005571A8">
        <w:tab/>
      </w:r>
      <w:r w:rsidRPr="005571A8">
        <w:tab/>
      </w:r>
    </w:p>
    <w:p w14:paraId="5998EA93" w14:textId="77777777" w:rsidR="00CB6E83" w:rsidRDefault="00CB6E83" w:rsidP="00CB6E83">
      <w:pPr>
        <w:pStyle w:val="BodyText"/>
        <w:tabs>
          <w:tab w:val="right" w:leader="underscore" w:pos="3828"/>
          <w:tab w:val="left" w:pos="3969"/>
          <w:tab w:val="left" w:leader="underscore" w:pos="7796"/>
        </w:tabs>
        <w:spacing w:before="0" w:after="60"/>
      </w:pPr>
    </w:p>
    <w:p w14:paraId="00F4A166" w14:textId="6745830C" w:rsidR="00CB6E83" w:rsidRPr="00612935" w:rsidRDefault="00CB6E83" w:rsidP="00D737C8">
      <w:pPr>
        <w:pStyle w:val="BodyText"/>
        <w:tabs>
          <w:tab w:val="right" w:leader="underscore" w:pos="3828"/>
          <w:tab w:val="left" w:pos="3969"/>
          <w:tab w:val="left" w:leader="underscore" w:pos="7796"/>
        </w:tabs>
        <w:spacing w:before="720" w:after="60"/>
        <w:rPr>
          <w:b/>
          <w:bCs/>
        </w:rPr>
      </w:pPr>
      <w:r w:rsidRPr="00612935">
        <w:rPr>
          <w:b/>
          <w:bCs/>
        </w:rPr>
        <w:t>If signing on behalf of a client or child</w:t>
      </w:r>
      <w:r w:rsidR="00C6651A" w:rsidRPr="00612935">
        <w:rPr>
          <w:b/>
          <w:bCs/>
        </w:rPr>
        <w:t>:</w:t>
      </w:r>
    </w:p>
    <w:p w14:paraId="43E065C0" w14:textId="41BA314C" w:rsidR="005571A8" w:rsidRPr="00612935" w:rsidRDefault="00C87238" w:rsidP="00D737C8">
      <w:pPr>
        <w:pStyle w:val="BodyText"/>
        <w:tabs>
          <w:tab w:val="right" w:leader="underscore" w:pos="3828"/>
          <w:tab w:val="left" w:pos="3969"/>
          <w:tab w:val="left" w:leader="underscore" w:pos="7796"/>
        </w:tabs>
        <w:spacing w:before="720" w:after="60"/>
      </w:pPr>
      <w:r>
        <w:tab/>
      </w:r>
      <w:r>
        <w:tab/>
      </w:r>
      <w:r w:rsidR="00612935" w:rsidRPr="00612935">
        <w:tab/>
      </w:r>
    </w:p>
    <w:p w14:paraId="12AC4A39" w14:textId="7F616E65" w:rsidR="005571A8" w:rsidRPr="005571A8" w:rsidRDefault="005571A8" w:rsidP="00CB6E83">
      <w:pPr>
        <w:pStyle w:val="BodyText"/>
        <w:tabs>
          <w:tab w:val="left" w:pos="4060"/>
        </w:tabs>
        <w:spacing w:before="0"/>
      </w:pPr>
      <w:r w:rsidRPr="005571A8">
        <w:t>Parent’s/guardian</w:t>
      </w:r>
      <w:r w:rsidR="00CB6E83">
        <w:t>/carer</w:t>
      </w:r>
      <w:r w:rsidRPr="005571A8">
        <w:t>’s name</w:t>
      </w:r>
      <w:r w:rsidR="00C87238">
        <w:tab/>
      </w:r>
      <w:r w:rsidRPr="005571A8">
        <w:t>C</w:t>
      </w:r>
      <w:r w:rsidR="00CB6E83">
        <w:t>lien</w:t>
      </w:r>
      <w:r w:rsidR="00EE09BB">
        <w:t>t'</w:t>
      </w:r>
      <w:r w:rsidR="00FD57A0">
        <w:t>s</w:t>
      </w:r>
      <w:r w:rsidR="00CB6E83">
        <w:t>/c</w:t>
      </w:r>
      <w:r w:rsidRPr="005571A8">
        <w:t>hild’s name</w:t>
      </w:r>
      <w:r w:rsidRPr="005571A8">
        <w:tab/>
      </w:r>
      <w:r w:rsidRPr="005571A8">
        <w:tab/>
      </w:r>
    </w:p>
    <w:p w14:paraId="76A838FB" w14:textId="77777777" w:rsidR="005571A8" w:rsidRPr="005571A8" w:rsidRDefault="005571A8" w:rsidP="005571A8">
      <w:pPr>
        <w:pStyle w:val="BodyText"/>
      </w:pPr>
    </w:p>
    <w:p w14:paraId="283F867E" w14:textId="2817681E" w:rsidR="00251B39" w:rsidRPr="005571A8" w:rsidRDefault="00C87238" w:rsidP="00C87238">
      <w:pPr>
        <w:pStyle w:val="BodyText"/>
        <w:tabs>
          <w:tab w:val="right" w:leader="underscore" w:pos="3828"/>
          <w:tab w:val="left" w:pos="3969"/>
          <w:tab w:val="left" w:leader="underscore" w:pos="7796"/>
        </w:tabs>
        <w:spacing w:after="60"/>
      </w:pPr>
      <w:r>
        <w:tab/>
      </w:r>
      <w:r>
        <w:tab/>
      </w:r>
      <w:r>
        <w:tab/>
      </w:r>
    </w:p>
    <w:p w14:paraId="22B46EAA" w14:textId="2502004C" w:rsidR="00C87238" w:rsidRDefault="00C87238" w:rsidP="00C87238">
      <w:pPr>
        <w:pStyle w:val="BodyText"/>
        <w:tabs>
          <w:tab w:val="left" w:pos="4060"/>
        </w:tabs>
      </w:pPr>
      <w:r w:rsidRPr="005571A8">
        <w:t>Signature (parent/guardian</w:t>
      </w:r>
      <w:r w:rsidR="00CB6E83">
        <w:t>/carer</w:t>
      </w:r>
      <w:r w:rsidRPr="005571A8">
        <w:t>)</w:t>
      </w:r>
      <w:r>
        <w:tab/>
      </w:r>
      <w:r w:rsidRPr="005571A8">
        <w:t>Date</w:t>
      </w:r>
      <w:r w:rsidRPr="005571A8">
        <w:tab/>
      </w:r>
      <w:r w:rsidRPr="005571A8">
        <w:tab/>
      </w:r>
    </w:p>
    <w:p w14:paraId="78DDE5A3" w14:textId="77777777" w:rsidR="00251B39" w:rsidRDefault="00251B39" w:rsidP="00C87238">
      <w:pPr>
        <w:pStyle w:val="BodyText"/>
        <w:tabs>
          <w:tab w:val="left" w:pos="4060"/>
        </w:tabs>
        <w:sectPr w:rsidR="00251B39" w:rsidSect="00AA23CB">
          <w:headerReference w:type="first" r:id="rId38"/>
          <w:pgSz w:w="11906" w:h="16838" w:code="9"/>
          <w:pgMar w:top="1440" w:right="1080" w:bottom="851" w:left="1080" w:header="709" w:footer="780" w:gutter="0"/>
          <w:cols w:space="708"/>
          <w:formProt w:val="0"/>
          <w:titlePg/>
          <w:docGrid w:linePitch="360"/>
        </w:sectPr>
      </w:pPr>
    </w:p>
    <w:p w14:paraId="15C08824" w14:textId="77777777" w:rsidR="00251B39" w:rsidRDefault="00251B39" w:rsidP="00C87238">
      <w:pPr>
        <w:pStyle w:val="BodyText"/>
        <w:tabs>
          <w:tab w:val="left" w:pos="4060"/>
        </w:tabs>
        <w:sectPr w:rsidR="00251B39" w:rsidSect="00251B39">
          <w:type w:val="continuous"/>
          <w:pgSz w:w="11906" w:h="16838" w:code="9"/>
          <w:pgMar w:top="1440" w:right="1080" w:bottom="851" w:left="1080" w:header="709" w:footer="780" w:gutter="0"/>
          <w:cols w:space="708"/>
          <w:formProt w:val="0"/>
          <w:titlePg/>
          <w:docGrid w:linePitch="360"/>
        </w:sectPr>
      </w:pPr>
    </w:p>
    <w:p w14:paraId="19B19E8F" w14:textId="77777777" w:rsidR="00F21142" w:rsidRPr="003B710A" w:rsidRDefault="00F21142" w:rsidP="00F21142">
      <w:pPr>
        <w:pStyle w:val="Title"/>
        <w:pBdr>
          <w:bottom w:val="single" w:sz="8" w:space="1" w:color="2E74B5" w:themeColor="accent1" w:themeShade="BF"/>
        </w:pBdr>
        <w:rPr>
          <w:color w:val="0070C0"/>
        </w:rPr>
      </w:pPr>
      <w:r w:rsidRPr="008925B5">
        <w:rPr>
          <w:color w:val="0070C0"/>
        </w:rPr>
        <w:lastRenderedPageBreak/>
        <w:t xml:space="preserve">privacy and confidentiality </w:t>
      </w:r>
      <w:r>
        <w:rPr>
          <w:color w:val="0070C0"/>
        </w:rPr>
        <w:t>POLICY</w:t>
      </w:r>
    </w:p>
    <w:p w14:paraId="4E1CA386" w14:textId="6EAE7774" w:rsidR="00F21142" w:rsidRDefault="00F21142" w:rsidP="00F21142">
      <w:pPr>
        <w:pStyle w:val="Attachment2"/>
        <w:spacing w:before="240" w:after="120"/>
      </w:pPr>
      <w:r>
        <w:t>ATTACHMENT 6</w:t>
      </w:r>
    </w:p>
    <w:p w14:paraId="2A265F19" w14:textId="77777777" w:rsidR="00D47167" w:rsidRDefault="00D47167" w:rsidP="00D47167">
      <w:pPr>
        <w:pStyle w:val="Attachment2"/>
      </w:pPr>
      <w:r w:rsidRPr="00D47167">
        <w:t>Special permissio</w:t>
      </w:r>
      <w:r w:rsidR="00676951">
        <w:t>n notice for publications/media</w:t>
      </w:r>
    </w:p>
    <w:p w14:paraId="30A26AB0" w14:textId="77777777" w:rsidR="008E5ED0" w:rsidRDefault="008E5ED0" w:rsidP="008E5ED0">
      <w:pPr>
        <w:spacing w:after="0"/>
        <w:ind w:left="720"/>
        <w:jc w:val="right"/>
        <w:rPr>
          <w:rFonts w:cs="Arial"/>
          <w:b/>
          <w:bCs/>
          <w:color w:val="002060"/>
          <w:sz w:val="18"/>
          <w:szCs w:val="18"/>
          <w:lang w:val="en-US"/>
        </w:rPr>
      </w:pPr>
      <w:r>
        <w:rPr>
          <w:rFonts w:cs="Arial"/>
          <w:b/>
          <w:bCs/>
          <w:color w:val="002060"/>
          <w:sz w:val="18"/>
          <w:szCs w:val="18"/>
          <w:lang w:val="en-US"/>
        </w:rPr>
        <w:t>Executive Director</w:t>
      </w:r>
    </w:p>
    <w:p w14:paraId="61E3B3FB" w14:textId="77777777" w:rsidR="008E5ED0" w:rsidRPr="00C70457" w:rsidRDefault="008E5ED0" w:rsidP="008E5ED0">
      <w:pPr>
        <w:spacing w:after="0"/>
        <w:ind w:left="720"/>
        <w:jc w:val="right"/>
        <w:rPr>
          <w:rFonts w:cs="Arial"/>
          <w:b/>
          <w:bCs/>
          <w:color w:val="002060"/>
          <w:sz w:val="18"/>
          <w:szCs w:val="18"/>
          <w:lang w:val="en-US"/>
        </w:rPr>
      </w:pPr>
      <w:r w:rsidRPr="00C70457">
        <w:rPr>
          <w:rFonts w:cs="Arial"/>
          <w:b/>
          <w:bCs/>
          <w:color w:val="002060"/>
          <w:sz w:val="18"/>
          <w:szCs w:val="18"/>
          <w:lang w:val="en-US"/>
        </w:rPr>
        <w:t xml:space="preserve">Craig Family Centre </w:t>
      </w:r>
      <w:r>
        <w:rPr>
          <w:rFonts w:cs="Arial"/>
          <w:b/>
          <w:bCs/>
          <w:color w:val="002060"/>
          <w:sz w:val="18"/>
          <w:szCs w:val="18"/>
          <w:lang w:val="en-US"/>
        </w:rPr>
        <w:t>(CFC)</w:t>
      </w:r>
    </w:p>
    <w:p w14:paraId="6C58A70F" w14:textId="77777777" w:rsidR="008E5ED0" w:rsidRDefault="008E5ED0" w:rsidP="005543EB">
      <w:pPr>
        <w:spacing w:after="0"/>
        <w:ind w:left="720" w:firstLine="720"/>
        <w:jc w:val="right"/>
        <w:rPr>
          <w:rFonts w:cs="Arial"/>
          <w:b/>
          <w:bCs/>
          <w:color w:val="002060"/>
          <w:sz w:val="18"/>
          <w:szCs w:val="18"/>
          <w:lang w:val="en-US"/>
        </w:rPr>
      </w:pPr>
      <w:r w:rsidRPr="00C70457">
        <w:rPr>
          <w:rFonts w:cs="Arial"/>
          <w:b/>
          <w:bCs/>
          <w:color w:val="002060"/>
          <w:sz w:val="18"/>
          <w:szCs w:val="18"/>
          <w:lang w:val="en-US"/>
        </w:rPr>
        <w:t>7 Samarinda Avenue</w:t>
      </w:r>
    </w:p>
    <w:p w14:paraId="29A905A1" w14:textId="681442EF" w:rsidR="008D4D9F" w:rsidRPr="008E5ED0" w:rsidRDefault="008E5ED0" w:rsidP="008E5ED0">
      <w:pPr>
        <w:spacing w:after="0"/>
        <w:ind w:left="720"/>
        <w:jc w:val="right"/>
        <w:rPr>
          <w:rFonts w:cs="Arial"/>
          <w:b/>
          <w:bCs/>
          <w:color w:val="002060"/>
          <w:sz w:val="18"/>
          <w:szCs w:val="18"/>
          <w:lang w:val="en-US"/>
        </w:rPr>
      </w:pPr>
      <w:r>
        <w:rPr>
          <w:rFonts w:cs="Arial"/>
          <w:b/>
          <w:bCs/>
          <w:color w:val="002060"/>
          <w:sz w:val="18"/>
          <w:szCs w:val="18"/>
          <w:lang w:val="en-US"/>
        </w:rPr>
        <w:t>A</w:t>
      </w:r>
      <w:r w:rsidRPr="00C70457">
        <w:rPr>
          <w:rFonts w:cs="Arial"/>
          <w:b/>
          <w:bCs/>
          <w:color w:val="002060"/>
          <w:sz w:val="18"/>
          <w:szCs w:val="18"/>
          <w:lang w:val="en-US"/>
        </w:rPr>
        <w:t>SHBURTON VIC 3147</w:t>
      </w:r>
    </w:p>
    <w:p w14:paraId="4BB5EDC6" w14:textId="77777777" w:rsidR="00FD714B" w:rsidRPr="008D4D9F" w:rsidRDefault="00FD714B" w:rsidP="00FD714B">
      <w:pPr>
        <w:pStyle w:val="Attachment2"/>
        <w:rPr>
          <w:b w:val="0"/>
          <w:sz w:val="20"/>
        </w:rPr>
      </w:pPr>
      <w:r w:rsidRPr="00D47167">
        <w:rPr>
          <w:b w:val="0"/>
          <w:sz w:val="20"/>
        </w:rPr>
        <w:fldChar w:fldCharType="begin"/>
      </w:r>
      <w:r w:rsidRPr="00D47167">
        <w:rPr>
          <w:b w:val="0"/>
          <w:sz w:val="20"/>
        </w:rPr>
        <w:instrText xml:space="preserve"> MACROBUTTON  AcceptAllChangesInDoc [</w:instrText>
      </w:r>
      <w:r w:rsidRPr="00D47167">
        <w:rPr>
          <w:b w:val="0"/>
          <w:sz w:val="20"/>
          <w:highlight w:val="yellow"/>
        </w:rPr>
        <w:instrText>Date</w:instrText>
      </w:r>
      <w:r w:rsidRPr="00D47167">
        <w:rPr>
          <w:b w:val="0"/>
          <w:sz w:val="20"/>
        </w:rPr>
        <w:instrText>]</w:instrText>
      </w:r>
      <w:r w:rsidRPr="00D47167">
        <w:rPr>
          <w:b w:val="0"/>
          <w:sz w:val="20"/>
        </w:rPr>
        <w:fldChar w:fldCharType="end"/>
      </w:r>
    </w:p>
    <w:p w14:paraId="4EA29500" w14:textId="6060F283" w:rsidR="008E5ED0" w:rsidRDefault="008E5ED0" w:rsidP="00C6651A">
      <w:pPr>
        <w:pStyle w:val="BodyText"/>
        <w:rPr>
          <w:lang w:val="en-US"/>
        </w:rPr>
      </w:pPr>
      <w:r>
        <w:rPr>
          <w:lang w:val="en-US"/>
        </w:rPr>
        <w:t>Dear CFC Member,</w:t>
      </w:r>
    </w:p>
    <w:p w14:paraId="1D1B16D4" w14:textId="0AA67D13" w:rsidR="00D47167" w:rsidRPr="008D0268" w:rsidRDefault="00FD714B" w:rsidP="00C6651A">
      <w:pPr>
        <w:pStyle w:val="BodyText"/>
        <w:rPr>
          <w:color w:val="000000" w:themeColor="text1"/>
          <w:lang w:val="en-US"/>
        </w:rPr>
      </w:pPr>
      <w:r w:rsidRPr="008D0268">
        <w:rPr>
          <w:color w:val="000000" w:themeColor="text1"/>
          <w:lang w:val="en-US"/>
        </w:rPr>
        <w:t>Parent/guardian consent is require</w:t>
      </w:r>
      <w:r w:rsidR="00E634E9" w:rsidRPr="008D0268">
        <w:rPr>
          <w:color w:val="000000" w:themeColor="text1"/>
          <w:lang w:val="en-US"/>
        </w:rPr>
        <w:t>d</w:t>
      </w:r>
      <w:r w:rsidRPr="008D0268">
        <w:rPr>
          <w:color w:val="000000" w:themeColor="text1"/>
          <w:lang w:val="en-US"/>
        </w:rPr>
        <w:t xml:space="preserve"> for the</w:t>
      </w:r>
      <w:r w:rsidR="00D47167" w:rsidRPr="008D0268">
        <w:rPr>
          <w:color w:val="000000" w:themeColor="text1"/>
          <w:lang w:val="en-US"/>
        </w:rPr>
        <w:t xml:space="preserve"> of photographs, digital recordings, </w:t>
      </w:r>
      <w:proofErr w:type="gramStart"/>
      <w:r w:rsidR="00D47167" w:rsidRPr="008D0268">
        <w:rPr>
          <w:color w:val="000000" w:themeColor="text1"/>
          <w:lang w:val="en-US"/>
        </w:rPr>
        <w:t>fil</w:t>
      </w:r>
      <w:r w:rsidR="00CA3DCB" w:rsidRPr="008D0268">
        <w:rPr>
          <w:color w:val="000000" w:themeColor="text1"/>
          <w:lang w:val="en-US"/>
        </w:rPr>
        <w:t>m</w:t>
      </w:r>
      <w:proofErr w:type="gramEnd"/>
      <w:r w:rsidR="00CA3DCB" w:rsidRPr="008D0268">
        <w:rPr>
          <w:color w:val="000000" w:themeColor="text1"/>
          <w:lang w:val="en-US"/>
        </w:rPr>
        <w:t xml:space="preserve"> or video footage of children </w:t>
      </w:r>
      <w:r w:rsidR="00D47167" w:rsidRPr="008D0268">
        <w:rPr>
          <w:color w:val="000000" w:themeColor="text1"/>
          <w:lang w:val="en-US"/>
        </w:rPr>
        <w:t>in media, newspapers a</w:t>
      </w:r>
      <w:r w:rsidR="00CA3DCB" w:rsidRPr="008D0268">
        <w:rPr>
          <w:color w:val="000000" w:themeColor="text1"/>
          <w:lang w:val="en-US"/>
        </w:rPr>
        <w:t xml:space="preserve">nd publications, including </w:t>
      </w:r>
      <w:r w:rsidRPr="008D0268">
        <w:rPr>
          <w:color w:val="000000" w:themeColor="text1"/>
          <w:lang w:val="en-US"/>
        </w:rPr>
        <w:t xml:space="preserve">service </w:t>
      </w:r>
      <w:r w:rsidR="00D47167" w:rsidRPr="008D0268">
        <w:rPr>
          <w:color w:val="000000" w:themeColor="text1"/>
          <w:lang w:val="en-US"/>
        </w:rPr>
        <w:t>publication</w:t>
      </w:r>
      <w:r w:rsidRPr="008D0268">
        <w:rPr>
          <w:color w:val="000000" w:themeColor="text1"/>
          <w:lang w:val="en-US"/>
        </w:rPr>
        <w:t>s, websites</w:t>
      </w:r>
      <w:r w:rsidR="00D47167" w:rsidRPr="008D0268">
        <w:rPr>
          <w:color w:val="000000" w:themeColor="text1"/>
          <w:lang w:val="en-US"/>
        </w:rPr>
        <w:t xml:space="preserve"> </w:t>
      </w:r>
      <w:r w:rsidRPr="008D0268">
        <w:rPr>
          <w:color w:val="000000" w:themeColor="text1"/>
          <w:lang w:val="en-US"/>
        </w:rPr>
        <w:t>and social</w:t>
      </w:r>
      <w:r w:rsidR="00D47167" w:rsidRPr="008D0268">
        <w:rPr>
          <w:color w:val="000000" w:themeColor="text1"/>
          <w:lang w:val="en-US"/>
        </w:rPr>
        <w:t xml:space="preserve"> media outlet</w:t>
      </w:r>
      <w:r w:rsidRPr="008D0268">
        <w:rPr>
          <w:color w:val="000000" w:themeColor="text1"/>
          <w:lang w:val="en-US"/>
        </w:rPr>
        <w:t>s.</w:t>
      </w:r>
    </w:p>
    <w:p w14:paraId="5C05B5F0" w14:textId="6221A56E" w:rsidR="00FD714B" w:rsidRDefault="00D47167" w:rsidP="00D47167">
      <w:pPr>
        <w:pStyle w:val="BodyText"/>
      </w:pPr>
      <w:r w:rsidRPr="00D47167">
        <w:t xml:space="preserve">The purpose of this letter is to obtain permission for </w:t>
      </w:r>
      <w:r w:rsidR="00CA3DCB">
        <w:t xml:space="preserve">you/ </w:t>
      </w:r>
      <w:r w:rsidRPr="00D47167">
        <w:t>your child to be photographed or filmed by</w:t>
      </w:r>
      <w:r w:rsidR="00175733">
        <w:fldChar w:fldCharType="begin"/>
      </w:r>
      <w:r w:rsidR="00CA3DCB">
        <w:instrText xml:space="preserve"> MACROBUTTON  AcceptAllChangesInDoc "[insert name of the organisation/individual taking the photograph or filming]" </w:instrText>
      </w:r>
      <w:r w:rsidR="00175733">
        <w:fldChar w:fldCharType="end"/>
      </w:r>
      <w:r w:rsidRPr="00D47167">
        <w:t xml:space="preserve"> and for </w:t>
      </w:r>
      <w:r w:rsidR="00CA3DCB">
        <w:t>you/</w:t>
      </w:r>
      <w:r w:rsidRPr="00D47167">
        <w:t>your child’s photograph, digital recording, film or video footage to appear in</w:t>
      </w:r>
      <w:r w:rsidR="00FD714B">
        <w:t>:</w:t>
      </w:r>
    </w:p>
    <w:p w14:paraId="633458D9" w14:textId="1D6F9076" w:rsidR="00D47167" w:rsidRPr="00D47167" w:rsidRDefault="00175733" w:rsidP="00D47167">
      <w:pPr>
        <w:pStyle w:val="BodyText"/>
      </w:pPr>
      <w:r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Pr="00AD3CFB">
        <w:fldChar w:fldCharType="end"/>
      </w:r>
      <w:r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publication)or media outlet where it will be displayed</w:instrText>
      </w:r>
      <w:r w:rsidR="00AD3CFB" w:rsidRPr="00AD3CFB">
        <w:instrText>]</w:instrText>
      </w:r>
      <w:r w:rsidRPr="00AD3CFB">
        <w:fldChar w:fldCharType="end"/>
      </w:r>
      <w:r w:rsidR="00AD3CFB">
        <w:t>.</w:t>
      </w:r>
    </w:p>
    <w:p w14:paraId="6A4177C9" w14:textId="77777777" w:rsidR="00CA3DCB" w:rsidRDefault="00D47167" w:rsidP="00D2654E">
      <w:pPr>
        <w:pStyle w:val="BodyText"/>
        <w:tabs>
          <w:tab w:val="left" w:pos="154"/>
          <w:tab w:val="right" w:leader="underscore" w:pos="5026"/>
        </w:tabs>
        <w:spacing w:before="600"/>
      </w:pPr>
      <w:r w:rsidRPr="00D47167">
        <w:t xml:space="preserve">I, </w:t>
      </w:r>
      <w:r w:rsidR="00D2654E">
        <w:tab/>
      </w:r>
      <w:r w:rsidR="00D2654E">
        <w:tab/>
      </w:r>
      <w:r w:rsidRPr="00D47167">
        <w:t xml:space="preserve">, consent/do not consent to </w:t>
      </w:r>
    </w:p>
    <w:p w14:paraId="6C9D5CFE" w14:textId="77777777" w:rsidR="00D47167" w:rsidRPr="00D2654E" w:rsidRDefault="00CA3DCB" w:rsidP="00CA3DCB">
      <w:pPr>
        <w:pStyle w:val="BodyText"/>
        <w:tabs>
          <w:tab w:val="left" w:pos="154"/>
          <w:tab w:val="right" w:leader="underscore" w:pos="5026"/>
        </w:tabs>
        <w:spacing w:before="600"/>
      </w:pPr>
      <w:r>
        <w:t xml:space="preserve">(if on behalf of) </w:t>
      </w:r>
      <w:r w:rsidR="00D47167" w:rsidRPr="00D47167">
        <w:t xml:space="preserve">my child </w:t>
      </w:r>
      <w:r w:rsidR="00D2654E">
        <w:tab/>
      </w:r>
      <w:r w:rsidR="00D2654E">
        <w:tab/>
      </w:r>
      <w:r w:rsidR="00D47167" w:rsidRPr="00D2654E">
        <w:t>(</w:t>
      </w:r>
      <w:r w:rsidR="00D47167" w:rsidRPr="00D2654E">
        <w:rPr>
          <w:iCs/>
        </w:rPr>
        <w:t>name of child</w:t>
      </w:r>
      <w:r w:rsidR="00D47167" w:rsidRPr="00D2654E">
        <w:t xml:space="preserve">) </w:t>
      </w:r>
    </w:p>
    <w:p w14:paraId="6C056997" w14:textId="77777777" w:rsidR="00D737C8" w:rsidRPr="005571A8" w:rsidRDefault="00D47167" w:rsidP="00D737C8">
      <w:pPr>
        <w:pStyle w:val="BodyText"/>
      </w:pPr>
      <w:r w:rsidRPr="00D47167">
        <w:t xml:space="preserve">being photographed or filmed by </w:t>
      </w:r>
      <w:r w:rsidR="00175733"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175733" w:rsidRPr="00AD3CFB">
        <w:fldChar w:fldCharType="end"/>
      </w:r>
      <w:r w:rsidR="00175733"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175733" w:rsidRPr="00AD3CFB">
        <w:fldChar w:fldCharType="end"/>
      </w:r>
      <w:r w:rsidRPr="00D47167">
        <w:t xml:space="preserve">and for </w:t>
      </w:r>
      <w:r w:rsidR="00CA3DCB">
        <w:t xml:space="preserve">my/ </w:t>
      </w:r>
      <w:r w:rsidRPr="00D47167">
        <w:t>my child’s photograph, digital recording, film or video footage to appear in the following publication and/or media outlet</w:t>
      </w:r>
      <w:r w:rsidR="0053736A">
        <w:t xml:space="preserve">: </w:t>
      </w:r>
      <w:r w:rsidR="00175733"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175733" w:rsidRPr="00AD3CFB">
        <w:fldChar w:fldCharType="end"/>
      </w:r>
      <w:r w:rsidR="00175733" w:rsidRPr="00AD3CFB">
        <w:fldChar w:fldCharType="begin"/>
      </w:r>
      <w:r w:rsidR="00D2654E" w:rsidRPr="00AD3CFB">
        <w:instrText xml:space="preserve"> MACROBUTTON  AcceptAllChangesInDoc </w:instrText>
      </w:r>
      <w:r w:rsidR="0053736A" w:rsidRPr="003C3EE7">
        <w:rPr>
          <w:highlight w:val="yellow"/>
        </w:rPr>
        <w:instrText>(includingtheservice’spublication</w:instrText>
      </w:r>
      <w:r w:rsidR="0053736A">
        <w:rPr>
          <w:highlight w:val="yellow"/>
        </w:rPr>
        <w:instrText xml:space="preserve">) </w:instrText>
      </w:r>
      <w:r w:rsidR="0053736A" w:rsidRPr="00AD3CFB">
        <w:rPr>
          <w:highlight w:val="yellow"/>
        </w:rPr>
        <w:instrText>or media outlet</w:instrText>
      </w:r>
      <w:r w:rsidR="00D2654E" w:rsidRPr="00AD3CFB">
        <w:rPr>
          <w:highlight w:val="yellow"/>
        </w:rPr>
        <w:instrText>where it will be displayed</w:instrText>
      </w:r>
      <w:r w:rsidR="00D2654E" w:rsidRPr="00AD3CFB">
        <w:instrText>]</w:instrText>
      </w:r>
      <w:r w:rsidR="00175733" w:rsidRPr="00AD3CFB">
        <w:fldChar w:fldCharType="end"/>
      </w:r>
      <w:r w:rsidRPr="00D47167">
        <w:t>.</w:t>
      </w:r>
    </w:p>
    <w:p w14:paraId="26B0C6A9" w14:textId="77777777" w:rsidR="00D737C8" w:rsidRPr="005571A8" w:rsidRDefault="00D737C8" w:rsidP="00072B82">
      <w:pPr>
        <w:pStyle w:val="SignatureLine"/>
      </w:pPr>
      <w:r>
        <w:tab/>
      </w:r>
      <w:r>
        <w:tab/>
      </w:r>
      <w:r>
        <w:tab/>
      </w:r>
    </w:p>
    <w:p w14:paraId="66C1FE29" w14:textId="77777777" w:rsidR="00047F27" w:rsidRDefault="00D737C8" w:rsidP="00E737F6">
      <w:pPr>
        <w:pStyle w:val="SignatureCaption"/>
        <w:tabs>
          <w:tab w:val="clear" w:pos="4536"/>
          <w:tab w:val="left" w:pos="4606"/>
        </w:tabs>
      </w:pPr>
      <w:r w:rsidRPr="005571A8">
        <w:t>Signature</w:t>
      </w:r>
      <w:r>
        <w:tab/>
      </w:r>
      <w:r w:rsidRPr="005571A8">
        <w:t>Date</w:t>
      </w:r>
      <w:r w:rsidRPr="005571A8">
        <w:tab/>
      </w:r>
      <w:r w:rsidRPr="005571A8">
        <w:tab/>
      </w:r>
    </w:p>
    <w:p w14:paraId="3B4050A6" w14:textId="4CB68627" w:rsidR="00047F27" w:rsidRDefault="00047F27" w:rsidP="00933B26">
      <w:pPr>
        <w:rPr>
          <w:sz w:val="20"/>
          <w:lang w:eastAsia="en-AU"/>
        </w:rPr>
      </w:pPr>
    </w:p>
    <w:p w14:paraId="7E5ED2D1" w14:textId="77777777" w:rsidR="00761822" w:rsidRDefault="00761822" w:rsidP="00C37CB4">
      <w:pPr>
        <w:rPr>
          <w:sz w:val="20"/>
          <w:lang w:eastAsia="en-AU"/>
        </w:rPr>
        <w:sectPr w:rsidR="00761822" w:rsidSect="00251B39">
          <w:headerReference w:type="first" r:id="rId39"/>
          <w:pgSz w:w="11906" w:h="16838" w:code="9"/>
          <w:pgMar w:top="1440" w:right="1080" w:bottom="851" w:left="1080" w:header="709" w:footer="780" w:gutter="0"/>
          <w:cols w:space="708"/>
          <w:formProt w:val="0"/>
          <w:titlePg/>
          <w:docGrid w:linePitch="360"/>
        </w:sectPr>
      </w:pPr>
    </w:p>
    <w:p w14:paraId="752DB73C" w14:textId="77777777" w:rsidR="00761822" w:rsidRDefault="00761822" w:rsidP="00C37CB4">
      <w:pPr>
        <w:rPr>
          <w:sz w:val="20"/>
          <w:lang w:eastAsia="en-AU"/>
        </w:rPr>
        <w:sectPr w:rsidR="00761822" w:rsidSect="00761822">
          <w:type w:val="continuous"/>
          <w:pgSz w:w="11906" w:h="16838" w:code="9"/>
          <w:pgMar w:top="1440" w:right="1080" w:bottom="851" w:left="1080" w:header="709" w:footer="780" w:gutter="0"/>
          <w:cols w:space="708"/>
          <w:formProt w:val="0"/>
          <w:titlePg/>
          <w:docGrid w:linePitch="360"/>
        </w:sectPr>
      </w:pPr>
    </w:p>
    <w:p w14:paraId="13C45618" w14:textId="77777777" w:rsidR="00F67DDB" w:rsidRPr="008D0268" w:rsidRDefault="00F67DDB" w:rsidP="00F67DDB">
      <w:pPr>
        <w:pStyle w:val="Attachment1"/>
        <w:rPr>
          <w:color w:val="000000" w:themeColor="text1"/>
        </w:rPr>
      </w:pPr>
      <w:r w:rsidRPr="008D0268">
        <w:rPr>
          <w:color w:val="000000" w:themeColor="text1"/>
        </w:rPr>
        <w:lastRenderedPageBreak/>
        <w:t>ATTACHMENT 7</w:t>
      </w:r>
    </w:p>
    <w:p w14:paraId="6E279222" w14:textId="75301D1D" w:rsidR="00F67DDB" w:rsidRPr="008D0268" w:rsidRDefault="00F67DDB" w:rsidP="00F67DDB">
      <w:pPr>
        <w:pStyle w:val="Attachment2"/>
        <w:rPr>
          <w:color w:val="000000" w:themeColor="text1"/>
        </w:rPr>
      </w:pPr>
      <w:r w:rsidRPr="008D0268">
        <w:rPr>
          <w:color w:val="000000" w:themeColor="text1"/>
        </w:rPr>
        <w:t>Sharing information under the CISS AND FVISS</w:t>
      </w:r>
    </w:p>
    <w:p w14:paraId="425CD08B" w14:textId="149F148B" w:rsidR="00F67DDB" w:rsidRDefault="003C676C" w:rsidP="00F67DDB">
      <w:pPr>
        <w:pStyle w:val="BodyText"/>
      </w:pPr>
      <w:r w:rsidRPr="00761822">
        <w:rPr>
          <w:noProof/>
          <w:color w:val="000000" w:themeColor="text1"/>
        </w:rPr>
        <mc:AlternateContent>
          <mc:Choice Requires="wps">
            <w:drawing>
              <wp:inline distT="0" distB="0" distL="0" distR="0" wp14:anchorId="35E3C647" wp14:editId="4602673D">
                <wp:extent cx="6178164" cy="702376"/>
                <wp:effectExtent l="0" t="0" r="13335" b="21590"/>
                <wp:docPr id="54" name="Rectangle 54"/>
                <wp:cNvGraphicFramePr/>
                <a:graphic xmlns:a="http://schemas.openxmlformats.org/drawingml/2006/main">
                  <a:graphicData uri="http://schemas.microsoft.com/office/word/2010/wordprocessingShape">
                    <wps:wsp>
                      <wps:cNvSpPr/>
                      <wps:spPr>
                        <a:xfrm>
                          <a:off x="0" y="0"/>
                          <a:ext cx="6178164" cy="702376"/>
                        </a:xfrm>
                        <a:prstGeom prst="rect">
                          <a:avLst/>
                        </a:prstGeom>
                        <a:solidFill>
                          <a:schemeClr val="bg2">
                            <a:lumMod val="90000"/>
                          </a:schemeClr>
                        </a:solidFill>
                      </wps:spPr>
                      <wps:style>
                        <a:lnRef idx="1">
                          <a:schemeClr val="dk1"/>
                        </a:lnRef>
                        <a:fillRef idx="2">
                          <a:schemeClr val="dk1"/>
                        </a:fillRef>
                        <a:effectRef idx="1">
                          <a:schemeClr val="dk1"/>
                        </a:effectRef>
                        <a:fontRef idx="minor">
                          <a:schemeClr val="dk1"/>
                        </a:fontRef>
                      </wps:style>
                      <wps:txbx>
                        <w:txbxContent>
                          <w:p w14:paraId="3E59C31D" w14:textId="77777777" w:rsidR="003C676C" w:rsidRPr="00CB2220" w:rsidRDefault="003C676C" w:rsidP="003C676C">
                            <w:pPr>
                              <w:jc w:val="both"/>
                              <w:rPr>
                                <w:sz w:val="20"/>
                                <w:szCs w:val="20"/>
                              </w:rPr>
                            </w:pPr>
                            <w:r w:rsidRPr="00CB2220">
                              <w:rPr>
                                <w:sz w:val="20"/>
                                <w:szCs w:val="20"/>
                              </w:rPr>
                              <w:t>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April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E3C647" id="Rectangle 54" o:spid="_x0000_s1026" style="width:486.45pt;height:5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" fillcolor="#cfcdcd [2894]" strokecolor="black [3200]" strokeweight=".5pt">
                <v:textbox>
                  <w:txbxContent>
                    <w:p w14:paraId="3E59C31D" w14:textId="77777777" w:rsidR="003C676C" w:rsidRPr="00CB2220" w:rsidRDefault="003C676C" w:rsidP="003C676C">
                      <w:pPr>
                        <w:jc w:val="both"/>
                        <w:rPr>
                          <w:sz w:val="20"/>
                          <w:szCs w:val="20"/>
                        </w:rPr>
                      </w:pPr>
                      <w:r w:rsidRPr="00CB2220">
                        <w:rPr>
                          <w:sz w:val="20"/>
                          <w:szCs w:val="20"/>
                        </w:rPr>
                        <w:t>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April 2021.</w:t>
                      </w:r>
                    </w:p>
                  </w:txbxContent>
                </v:textbox>
                <w10:anchorlock/>
              </v:rect>
            </w:pict>
          </mc:Fallback>
        </mc:AlternateContent>
      </w:r>
    </w:p>
    <w:p w14:paraId="45124C81" w14:textId="37E1E90D" w:rsidR="00F67DDB" w:rsidRDefault="00F67DDB" w:rsidP="00E772DC">
      <w:pPr>
        <w:pStyle w:val="Heading4"/>
        <w:spacing w:before="240" w:after="120"/>
      </w:pPr>
      <w:r>
        <w:t>Applying the threshold test</w:t>
      </w:r>
    </w:p>
    <w:p w14:paraId="6A0DBB6A" w14:textId="77777777" w:rsidR="00F67DDB" w:rsidRDefault="00F67DDB" w:rsidP="00F67DDB">
      <w:pPr>
        <w:pStyle w:val="BodyText"/>
      </w:pPr>
      <w:r>
        <w:t>Before sharing information with other Information Sharing Entities (ISE)’s the threshold test requirements must be meet.</w:t>
      </w:r>
    </w:p>
    <w:p w14:paraId="2BDBC772" w14:textId="77777777" w:rsidR="00F67DDB" w:rsidRDefault="00F67DDB" w:rsidP="00F67DDB">
      <w:pPr>
        <w:pStyle w:val="BodyText"/>
      </w:pPr>
      <w:r>
        <w:t>The requirements for sharing are different depending on the purpose of the sharing, if sharing for both purposes (Child Wellbeing or Safety and/or Family Violence), you must meet the requirements of each of the schemes.</w:t>
      </w:r>
    </w:p>
    <w:p w14:paraId="297F3682" w14:textId="77777777" w:rsidR="00F67DDB" w:rsidRDefault="00F67DDB" w:rsidP="00F67DDB">
      <w:pPr>
        <w:pStyle w:val="BodyText"/>
      </w:pPr>
      <w:r>
        <w:rPr>
          <w:noProof/>
        </w:rPr>
        <mc:AlternateContent>
          <mc:Choice Requires="wps">
            <w:drawing>
              <wp:inline distT="0" distB="0" distL="0" distR="0" wp14:anchorId="3E1A6E18" wp14:editId="211BF759">
                <wp:extent cx="6137910" cy="413468"/>
                <wp:effectExtent l="0" t="0" r="15240" b="24765"/>
                <wp:docPr id="3" name="Rectangle 3"/>
                <wp:cNvGraphicFramePr/>
                <a:graphic xmlns:a="http://schemas.openxmlformats.org/drawingml/2006/main">
                  <a:graphicData uri="http://schemas.microsoft.com/office/word/2010/wordprocessingShape">
                    <wps:wsp>
                      <wps:cNvSpPr/>
                      <wps:spPr>
                        <a:xfrm>
                          <a:off x="0" y="0"/>
                          <a:ext cx="6137910" cy="413468"/>
                        </a:xfrm>
                        <a:prstGeom prst="rect">
                          <a:avLst/>
                        </a:prstGeom>
                        <a:solidFill>
                          <a:schemeClr val="bg2">
                            <a:lumMod val="90000"/>
                          </a:schemeClr>
                        </a:solidFill>
                      </wps:spPr>
                      <wps:style>
                        <a:lnRef idx="1">
                          <a:schemeClr val="dk1"/>
                        </a:lnRef>
                        <a:fillRef idx="2">
                          <a:schemeClr val="dk1"/>
                        </a:fillRef>
                        <a:effectRef idx="1">
                          <a:schemeClr val="dk1"/>
                        </a:effectRef>
                        <a:fontRef idx="minor">
                          <a:schemeClr val="dk1"/>
                        </a:fontRef>
                      </wps:style>
                      <wps:txbx>
                        <w:txbxContent>
                          <w:p w14:paraId="1351DA0D" w14:textId="77777777" w:rsidR="00F67DDB" w:rsidRPr="00CB2220" w:rsidRDefault="00F67DDB" w:rsidP="003C676C">
                            <w:pPr>
                              <w:jc w:val="both"/>
                              <w:rPr>
                                <w:sz w:val="20"/>
                                <w:szCs w:val="20"/>
                              </w:rPr>
                            </w:pPr>
                            <w:r w:rsidRPr="00CB2220">
                              <w:rPr>
                                <w:sz w:val="20"/>
                                <w:szCs w:val="20"/>
                              </w:rPr>
                              <w:t>Although child wellbeing and safety takes precedence over an individual’s privacy, privacy must still be protected through careful and selective 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1A6E18" id="Rectangle 3" o:spid="_x0000_s1027" style="width:483.3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" fillcolor="#cfcdcd [2894]" strokecolor="black [3200]" strokeweight=".5pt">
                <v:textbox>
                  <w:txbxContent>
                    <w:p w14:paraId="1351DA0D" w14:textId="77777777" w:rsidR="00F67DDB" w:rsidRPr="00CB2220" w:rsidRDefault="00F67DDB" w:rsidP="003C676C">
                      <w:pPr>
                        <w:jc w:val="both"/>
                        <w:rPr>
                          <w:sz w:val="20"/>
                          <w:szCs w:val="20"/>
                        </w:rPr>
                      </w:pPr>
                      <w:r w:rsidRPr="00CB2220">
                        <w:rPr>
                          <w:sz w:val="20"/>
                          <w:szCs w:val="20"/>
                        </w:rPr>
                        <w:t>Although child wellbeing and safety takes precedence over an individual’s privacy, privacy must still be protected through careful and selective information sharing.</w:t>
                      </w:r>
                    </w:p>
                  </w:txbxContent>
                </v:textbox>
                <w10:anchorlock/>
              </v:rect>
            </w:pict>
          </mc:Fallback>
        </mc:AlternateContent>
      </w:r>
    </w:p>
    <w:p w14:paraId="0A799861" w14:textId="77777777" w:rsidR="00F67DDB" w:rsidRDefault="00F67DDB" w:rsidP="00E772DC">
      <w:pPr>
        <w:pStyle w:val="Heading4"/>
        <w:spacing w:before="240" w:after="120"/>
      </w:pPr>
      <w:r w:rsidRPr="008D0186">
        <w:t>Threshold requirements for the Child Information Sharing Scheme:</w:t>
      </w:r>
    </w:p>
    <w:tbl>
      <w:tblPr>
        <w:tblStyle w:val="TableGrid"/>
        <w:tblW w:w="5000" w:type="pct"/>
        <w:tblLook w:val="04A0" w:firstRow="1" w:lastRow="0" w:firstColumn="1" w:lastColumn="0" w:noHBand="0" w:noVBand="1"/>
      </w:tblPr>
      <w:tblGrid>
        <w:gridCol w:w="757"/>
        <w:gridCol w:w="8979"/>
      </w:tblGrid>
      <w:tr w:rsidR="00F67DDB" w14:paraId="2C218DEF" w14:textId="77777777" w:rsidTr="003C676C">
        <w:tc>
          <w:tcPr>
            <w:tcW w:w="389" w:type="pct"/>
            <w:vAlign w:val="center"/>
          </w:tcPr>
          <w:p w14:paraId="75D77CBA" w14:textId="77777777" w:rsidR="00F67DDB" w:rsidRPr="002E0229" w:rsidRDefault="00F67DDB" w:rsidP="00F87D36">
            <w:pPr>
              <w:pStyle w:val="BodyText"/>
              <w:jc w:val="center"/>
              <w:rPr>
                <w:sz w:val="40"/>
                <w:szCs w:val="40"/>
              </w:rPr>
            </w:pPr>
            <w:r>
              <w:rPr>
                <w:sz w:val="40"/>
                <w:szCs w:val="40"/>
              </w:rPr>
              <w:t>1</w:t>
            </w:r>
          </w:p>
        </w:tc>
        <w:tc>
          <w:tcPr>
            <w:tcW w:w="4611" w:type="pct"/>
          </w:tcPr>
          <w:p w14:paraId="66D8F450" w14:textId="77777777" w:rsidR="00F67DDB" w:rsidRDefault="00F67DDB" w:rsidP="00F87D36">
            <w:pPr>
              <w:pStyle w:val="BodyText"/>
            </w:pPr>
            <w:r w:rsidRPr="002E0229">
              <w:t>The information sharing entity is requesting or disclosing confidential information about any person for the purpose of promoting the wellbeing or safety of a child or group of children; and</w:t>
            </w:r>
          </w:p>
        </w:tc>
      </w:tr>
      <w:tr w:rsidR="00F67DDB" w14:paraId="39AA1DD3" w14:textId="77777777" w:rsidTr="003C676C">
        <w:tc>
          <w:tcPr>
            <w:tcW w:w="389" w:type="pct"/>
            <w:vAlign w:val="center"/>
          </w:tcPr>
          <w:p w14:paraId="1E4EE0BE" w14:textId="77777777" w:rsidR="00F67DDB" w:rsidRPr="002E0229" w:rsidRDefault="00F67DDB" w:rsidP="00F87D36">
            <w:pPr>
              <w:pStyle w:val="BodyText"/>
              <w:jc w:val="center"/>
              <w:rPr>
                <w:sz w:val="40"/>
                <w:szCs w:val="40"/>
              </w:rPr>
            </w:pPr>
            <w:r>
              <w:rPr>
                <w:sz w:val="40"/>
                <w:szCs w:val="40"/>
              </w:rPr>
              <w:t>2</w:t>
            </w:r>
          </w:p>
        </w:tc>
        <w:tc>
          <w:tcPr>
            <w:tcW w:w="4611" w:type="pct"/>
          </w:tcPr>
          <w:p w14:paraId="5310A779" w14:textId="77777777" w:rsidR="00F67DDB" w:rsidRDefault="00F67DDB" w:rsidP="00F87D36">
            <w:pPr>
              <w:pStyle w:val="BodyText"/>
            </w:pPr>
            <w:r>
              <w:t>The disclosing information sharing entity reasonably believes that sharing the confidential information may assist the receiving information sharing entity to carry out one or more of the following activities:</w:t>
            </w:r>
          </w:p>
          <w:p w14:paraId="40F5AD9D" w14:textId="77777777" w:rsidR="00F67DDB" w:rsidRDefault="00F67DDB" w:rsidP="00F67DDB">
            <w:pPr>
              <w:pStyle w:val="Bullets1"/>
              <w:numPr>
                <w:ilvl w:val="0"/>
                <w:numId w:val="3"/>
              </w:numPr>
            </w:pPr>
            <w:proofErr w:type="gramStart"/>
            <w:r>
              <w:t>make a decision</w:t>
            </w:r>
            <w:proofErr w:type="gramEnd"/>
            <w:r>
              <w:t>, an assessment or a plan relating to a child or group of children</w:t>
            </w:r>
          </w:p>
          <w:p w14:paraId="2C124604" w14:textId="77777777" w:rsidR="00F67DDB" w:rsidRDefault="00F67DDB" w:rsidP="00F67DDB">
            <w:pPr>
              <w:pStyle w:val="Bullets1"/>
              <w:numPr>
                <w:ilvl w:val="0"/>
                <w:numId w:val="3"/>
              </w:numPr>
            </w:pPr>
            <w:r>
              <w:t xml:space="preserve">initiate or </w:t>
            </w:r>
            <w:proofErr w:type="gramStart"/>
            <w:r>
              <w:t>conduct an investigation</w:t>
            </w:r>
            <w:proofErr w:type="gramEnd"/>
            <w:r>
              <w:t xml:space="preserve"> relating to a child or group of children</w:t>
            </w:r>
          </w:p>
          <w:p w14:paraId="5414C318" w14:textId="77777777" w:rsidR="00F67DDB" w:rsidRDefault="00F67DDB" w:rsidP="00F67DDB">
            <w:pPr>
              <w:pStyle w:val="Bullets1"/>
              <w:numPr>
                <w:ilvl w:val="0"/>
                <w:numId w:val="3"/>
              </w:numPr>
            </w:pPr>
            <w:r>
              <w:t>provide a service relating to a child or group of children</w:t>
            </w:r>
          </w:p>
          <w:p w14:paraId="3B8D6009" w14:textId="77777777" w:rsidR="00F67DDB" w:rsidRDefault="00F67DDB" w:rsidP="00F67DDB">
            <w:pPr>
              <w:pStyle w:val="Bullets1"/>
              <w:numPr>
                <w:ilvl w:val="0"/>
                <w:numId w:val="3"/>
              </w:numPr>
            </w:pPr>
            <w:r>
              <w:t>manage any risk to a child or group of children; and</w:t>
            </w:r>
          </w:p>
        </w:tc>
      </w:tr>
      <w:tr w:rsidR="00F67DDB" w14:paraId="241DD718" w14:textId="77777777" w:rsidTr="003C676C">
        <w:tc>
          <w:tcPr>
            <w:tcW w:w="389" w:type="pct"/>
            <w:vAlign w:val="center"/>
          </w:tcPr>
          <w:p w14:paraId="4E46F859" w14:textId="77777777" w:rsidR="00F67DDB" w:rsidRPr="002E0229" w:rsidRDefault="00F67DDB" w:rsidP="00F87D36">
            <w:pPr>
              <w:pStyle w:val="BodyText"/>
              <w:jc w:val="center"/>
              <w:rPr>
                <w:sz w:val="40"/>
                <w:szCs w:val="40"/>
              </w:rPr>
            </w:pPr>
            <w:r>
              <w:rPr>
                <w:sz w:val="40"/>
                <w:szCs w:val="40"/>
              </w:rPr>
              <w:t>3</w:t>
            </w:r>
          </w:p>
        </w:tc>
        <w:tc>
          <w:tcPr>
            <w:tcW w:w="4611" w:type="pct"/>
          </w:tcPr>
          <w:p w14:paraId="13B2603A" w14:textId="77777777" w:rsidR="00F67DDB" w:rsidRDefault="00F67DDB" w:rsidP="00F87D36">
            <w:pPr>
              <w:pStyle w:val="BodyText"/>
            </w:pPr>
            <w:r>
              <w:t xml:space="preserve">The information being disclosed or requested is not known to be ‘excluded information’ under Part 6Aof the </w:t>
            </w:r>
            <w:r w:rsidRPr="00CB2220">
              <w:rPr>
                <w:i/>
                <w:iCs/>
              </w:rPr>
              <w:t>Child Wellbeing and Safety Act</w:t>
            </w:r>
            <w:r>
              <w:t xml:space="preserve"> (and is not restricted from sharing by another law), information that could:</w:t>
            </w:r>
          </w:p>
          <w:p w14:paraId="3D224825" w14:textId="77777777" w:rsidR="00F67DDB" w:rsidRDefault="00F67DDB" w:rsidP="00F67DDB">
            <w:pPr>
              <w:pStyle w:val="Bullets1"/>
              <w:numPr>
                <w:ilvl w:val="0"/>
                <w:numId w:val="3"/>
              </w:numPr>
            </w:pPr>
            <w:r>
              <w:t>endanger a person’s life or result in physical injury</w:t>
            </w:r>
          </w:p>
          <w:p w14:paraId="67367A52" w14:textId="77777777" w:rsidR="00F67DDB" w:rsidRDefault="00F67DDB" w:rsidP="00F67DDB">
            <w:pPr>
              <w:pStyle w:val="Bullets1"/>
              <w:numPr>
                <w:ilvl w:val="0"/>
                <w:numId w:val="3"/>
              </w:numPr>
            </w:pPr>
            <w:r>
              <w:t>prejudice a police investigation or interfere with the enforcement or administration of the law; prejudice a coronial inquest; prejudice a fair trial of a person</w:t>
            </w:r>
          </w:p>
          <w:p w14:paraId="2FFF958D" w14:textId="77777777" w:rsidR="00F67DDB" w:rsidRDefault="00F67DDB" w:rsidP="00F67DDB">
            <w:pPr>
              <w:pStyle w:val="Bullets1"/>
              <w:numPr>
                <w:ilvl w:val="0"/>
                <w:numId w:val="3"/>
              </w:numPr>
            </w:pPr>
            <w:r>
              <w:t>be legally privileged</w:t>
            </w:r>
          </w:p>
          <w:p w14:paraId="7B18FC10" w14:textId="77777777" w:rsidR="00F67DDB" w:rsidRDefault="00F67DDB" w:rsidP="00F67DDB">
            <w:pPr>
              <w:pStyle w:val="Bullets1"/>
              <w:numPr>
                <w:ilvl w:val="0"/>
                <w:numId w:val="3"/>
              </w:numPr>
            </w:pPr>
            <w:r>
              <w:t>reveal a confidential police source</w:t>
            </w:r>
          </w:p>
          <w:p w14:paraId="088AFAB6" w14:textId="77777777" w:rsidR="00F67DDB" w:rsidRDefault="00F67DDB" w:rsidP="00F67DDB">
            <w:pPr>
              <w:pStyle w:val="Bullets1"/>
              <w:numPr>
                <w:ilvl w:val="0"/>
                <w:numId w:val="3"/>
              </w:numPr>
            </w:pPr>
            <w:r>
              <w:t>contravene a court order</w:t>
            </w:r>
          </w:p>
          <w:p w14:paraId="56C0C632" w14:textId="77777777" w:rsidR="00F67DDB" w:rsidRDefault="00F67DDB" w:rsidP="00F67DDB">
            <w:pPr>
              <w:pStyle w:val="Bullets1"/>
              <w:numPr>
                <w:ilvl w:val="0"/>
                <w:numId w:val="3"/>
              </w:numPr>
            </w:pPr>
            <w:r>
              <w:t>be contrary to the public interest</w:t>
            </w:r>
          </w:p>
          <w:p w14:paraId="3C806134" w14:textId="77777777" w:rsidR="00F67DDB" w:rsidRDefault="00F67DDB" w:rsidP="00F67DDB">
            <w:pPr>
              <w:pStyle w:val="Bullets1"/>
              <w:numPr>
                <w:ilvl w:val="0"/>
                <w:numId w:val="3"/>
              </w:numPr>
            </w:pPr>
            <w:r>
              <w:t>information sharing would contravene another law.</w:t>
            </w:r>
          </w:p>
        </w:tc>
      </w:tr>
    </w:tbl>
    <w:p w14:paraId="27D166F9" w14:textId="77777777" w:rsidR="00F67DDB" w:rsidRDefault="00F67DDB" w:rsidP="00E772DC">
      <w:pPr>
        <w:pStyle w:val="Heading4"/>
        <w:spacing w:before="240" w:after="120"/>
      </w:pPr>
      <w:r>
        <w:br w:type="page"/>
      </w:r>
      <w:r w:rsidRPr="002E0229">
        <w:lastRenderedPageBreak/>
        <w:t>Threshold requirements for the Family Violence Information Sharing Scheme:</w:t>
      </w:r>
    </w:p>
    <w:tbl>
      <w:tblPr>
        <w:tblStyle w:val="TableGrid"/>
        <w:tblW w:w="5000" w:type="pct"/>
        <w:tblLook w:val="04A0" w:firstRow="1" w:lastRow="0" w:firstColumn="1" w:lastColumn="0" w:noHBand="0" w:noVBand="1"/>
      </w:tblPr>
      <w:tblGrid>
        <w:gridCol w:w="757"/>
        <w:gridCol w:w="8979"/>
      </w:tblGrid>
      <w:tr w:rsidR="00F67DDB" w14:paraId="7148BCE7" w14:textId="77777777" w:rsidTr="00E772DC">
        <w:tc>
          <w:tcPr>
            <w:tcW w:w="389" w:type="pct"/>
            <w:vAlign w:val="center"/>
          </w:tcPr>
          <w:p w14:paraId="27681B3A" w14:textId="77777777" w:rsidR="00F67DDB" w:rsidRPr="002E0229" w:rsidRDefault="00F67DDB" w:rsidP="00F87D36">
            <w:pPr>
              <w:pStyle w:val="BodyText"/>
              <w:jc w:val="center"/>
              <w:rPr>
                <w:sz w:val="40"/>
                <w:szCs w:val="40"/>
              </w:rPr>
            </w:pPr>
            <w:r>
              <w:rPr>
                <w:sz w:val="40"/>
                <w:szCs w:val="40"/>
              </w:rPr>
              <w:t>1</w:t>
            </w:r>
          </w:p>
        </w:tc>
        <w:tc>
          <w:tcPr>
            <w:tcW w:w="4611" w:type="pct"/>
          </w:tcPr>
          <w:p w14:paraId="5FE93F75" w14:textId="77777777" w:rsidR="00F67DDB" w:rsidRDefault="00F67DDB" w:rsidP="00F87D36">
            <w:pPr>
              <w:pStyle w:val="BodyText"/>
            </w:pPr>
            <w:r>
              <w:t>The purpose of sharing is to assess family violence risk OR protect victim survivors from family violence risk.</w:t>
            </w:r>
          </w:p>
          <w:p w14:paraId="12345EF9" w14:textId="77777777" w:rsidR="00F67DDB" w:rsidRDefault="00F67DDB" w:rsidP="00F87D36">
            <w:pPr>
              <w:pStyle w:val="BodyText"/>
            </w:pPr>
            <w:r>
              <w:t>There are two purposes for which information can be shared between ISEs:</w:t>
            </w:r>
          </w:p>
          <w:p w14:paraId="7E2C2668" w14:textId="77777777" w:rsidR="00F67DDB" w:rsidRDefault="00F67DDB" w:rsidP="00F67DDB">
            <w:pPr>
              <w:pStyle w:val="Bullets1"/>
              <w:numPr>
                <w:ilvl w:val="0"/>
                <w:numId w:val="3"/>
              </w:numPr>
            </w:pPr>
            <w:r>
              <w:t>Family violence assessment purpose: the purpose of establishing or assessing the risk of a person committing family violence or being the subject of family violence. This would include:</w:t>
            </w:r>
          </w:p>
          <w:p w14:paraId="7ECA6D92" w14:textId="77777777" w:rsidR="00F67DDB" w:rsidRDefault="00F67DDB" w:rsidP="00F67DDB">
            <w:pPr>
              <w:pStyle w:val="Bullets2"/>
              <w:numPr>
                <w:ilvl w:val="1"/>
                <w:numId w:val="3"/>
              </w:numPr>
            </w:pPr>
            <w:r>
              <w:t>establishing family violence risk</w:t>
            </w:r>
          </w:p>
          <w:p w14:paraId="36DA7BBE" w14:textId="77777777" w:rsidR="00F67DDB" w:rsidRDefault="00F67DDB" w:rsidP="00F67DDB">
            <w:pPr>
              <w:pStyle w:val="Bullets2"/>
              <w:numPr>
                <w:ilvl w:val="1"/>
                <w:numId w:val="3"/>
              </w:numPr>
            </w:pPr>
            <w:r>
              <w:t>assessing the risk to the victim survivor</w:t>
            </w:r>
          </w:p>
          <w:p w14:paraId="76C9EBAE" w14:textId="77777777" w:rsidR="00F67DDB" w:rsidRDefault="00F67DDB" w:rsidP="00F67DDB">
            <w:pPr>
              <w:pStyle w:val="Bullets2"/>
              <w:numPr>
                <w:ilvl w:val="1"/>
                <w:numId w:val="3"/>
              </w:numPr>
            </w:pPr>
            <w:r>
              <w:t>correctly identifying the perpetrator.</w:t>
            </w:r>
          </w:p>
          <w:p w14:paraId="3B63733D" w14:textId="77777777" w:rsidR="00F67DDB" w:rsidRDefault="00F67DDB" w:rsidP="00F67DDB">
            <w:pPr>
              <w:pStyle w:val="Bullets1"/>
              <w:numPr>
                <w:ilvl w:val="0"/>
                <w:numId w:val="3"/>
              </w:numPr>
            </w:pPr>
            <w:r>
              <w:t>Family violence protection purpose: once family violence risk is established, to manage the risk to the victim survivor. This includes information sharing to support ongoing risk assessment.</w:t>
            </w:r>
          </w:p>
        </w:tc>
      </w:tr>
      <w:tr w:rsidR="00F67DDB" w14:paraId="067B88EF" w14:textId="77777777" w:rsidTr="00E772DC">
        <w:tc>
          <w:tcPr>
            <w:tcW w:w="389" w:type="pct"/>
            <w:vAlign w:val="center"/>
          </w:tcPr>
          <w:p w14:paraId="0E83F0A4" w14:textId="77777777" w:rsidR="00F67DDB" w:rsidRPr="002E0229" w:rsidRDefault="00F67DDB" w:rsidP="00F87D36">
            <w:pPr>
              <w:pStyle w:val="BodyText"/>
              <w:jc w:val="center"/>
              <w:rPr>
                <w:sz w:val="40"/>
                <w:szCs w:val="40"/>
              </w:rPr>
            </w:pPr>
            <w:r>
              <w:rPr>
                <w:sz w:val="40"/>
                <w:szCs w:val="40"/>
              </w:rPr>
              <w:t>2</w:t>
            </w:r>
          </w:p>
        </w:tc>
        <w:tc>
          <w:tcPr>
            <w:tcW w:w="4611" w:type="pct"/>
          </w:tcPr>
          <w:p w14:paraId="76B38DD4" w14:textId="77777777" w:rsidR="00F67DDB" w:rsidRDefault="00F67DDB" w:rsidP="00F87D36">
            <w:pPr>
              <w:pStyle w:val="BodyText"/>
            </w:pPr>
            <w:r>
              <w:t>The applicable consent requirements are met.</w:t>
            </w:r>
          </w:p>
          <w:p w14:paraId="6154FE71" w14:textId="77777777" w:rsidR="00F67DDB" w:rsidRDefault="00F67DDB" w:rsidP="00F87D36">
            <w:pPr>
              <w:pStyle w:val="BodyText"/>
            </w:pPr>
            <w:r>
              <w:t>Is the consent required when a child is at risk of family violence?</w:t>
            </w:r>
          </w:p>
          <w:p w14:paraId="14B21BC8" w14:textId="77777777" w:rsidR="00F67DDB" w:rsidRDefault="00F67DDB" w:rsidP="00F67DDB">
            <w:pPr>
              <w:pStyle w:val="Bullets1"/>
              <w:numPr>
                <w:ilvl w:val="0"/>
                <w:numId w:val="3"/>
              </w:numPr>
            </w:pPr>
            <w:r>
              <w:t xml:space="preserve">Consent is not required from any person to share information relevant to assessing or managing family violence risk to a child. However, you should seek the views of the child and non-violent family members where it is safe, </w:t>
            </w:r>
            <w:proofErr w:type="gramStart"/>
            <w:r>
              <w:t>reasonable</w:t>
            </w:r>
            <w:proofErr w:type="gramEnd"/>
            <w:r>
              <w:t xml:space="preserve"> and appropriate to do so.</w:t>
            </w:r>
          </w:p>
          <w:p w14:paraId="0FE07C42" w14:textId="77777777" w:rsidR="00F67DDB" w:rsidRDefault="00F67DDB" w:rsidP="00F67DDB">
            <w:pPr>
              <w:pStyle w:val="Bullets1"/>
              <w:numPr>
                <w:ilvl w:val="0"/>
                <w:numId w:val="3"/>
              </w:numPr>
            </w:pPr>
            <w:r>
              <w:t>Where a child is 18 years of age or older, they are an adult and so you may need their consent to share their information, or the information of third parties, unless you can legally share under existing privacy laws or when there is a child at risk.</w:t>
            </w:r>
          </w:p>
          <w:p w14:paraId="320BB716" w14:textId="77777777" w:rsidR="00F67DDB" w:rsidRDefault="00F67DDB" w:rsidP="00F87D36">
            <w:pPr>
              <w:pStyle w:val="BodyText"/>
            </w:pPr>
            <w:r>
              <w:t>In situations where an adolescent is using family violence against an adult family member, you may need the consent of the adult victim survivor to share their information.</w:t>
            </w:r>
          </w:p>
        </w:tc>
      </w:tr>
      <w:tr w:rsidR="00F67DDB" w14:paraId="0AFF4B0C" w14:textId="77777777" w:rsidTr="00E772DC">
        <w:tc>
          <w:tcPr>
            <w:tcW w:w="389" w:type="pct"/>
            <w:vAlign w:val="center"/>
          </w:tcPr>
          <w:p w14:paraId="4C40E64E" w14:textId="77777777" w:rsidR="00F67DDB" w:rsidRPr="002E0229" w:rsidRDefault="00F67DDB" w:rsidP="00F87D36">
            <w:pPr>
              <w:pStyle w:val="BodyText"/>
              <w:jc w:val="center"/>
              <w:rPr>
                <w:sz w:val="40"/>
                <w:szCs w:val="40"/>
              </w:rPr>
            </w:pPr>
            <w:r>
              <w:rPr>
                <w:sz w:val="40"/>
                <w:szCs w:val="40"/>
              </w:rPr>
              <w:t>3</w:t>
            </w:r>
          </w:p>
        </w:tc>
        <w:tc>
          <w:tcPr>
            <w:tcW w:w="4611" w:type="pct"/>
          </w:tcPr>
          <w:p w14:paraId="70D021FD" w14:textId="77777777" w:rsidR="00F67DDB" w:rsidRDefault="00F67DDB" w:rsidP="00F87D36">
            <w:pPr>
              <w:pStyle w:val="BodyText"/>
            </w:pPr>
            <w:r>
              <w:t xml:space="preserve">The information is not excluded information. </w:t>
            </w:r>
          </w:p>
          <w:p w14:paraId="7BB4D713" w14:textId="77777777" w:rsidR="00F67DDB" w:rsidRDefault="00F67DDB" w:rsidP="00F87D36">
            <w:pPr>
              <w:pStyle w:val="BodyText"/>
            </w:pPr>
            <w:r>
              <w:t>Excluded information is information that could:</w:t>
            </w:r>
          </w:p>
          <w:p w14:paraId="63ABF0F5" w14:textId="77777777" w:rsidR="00F67DDB" w:rsidRDefault="00F67DDB" w:rsidP="00F67DDB">
            <w:pPr>
              <w:pStyle w:val="Bullets1"/>
              <w:numPr>
                <w:ilvl w:val="0"/>
                <w:numId w:val="3"/>
              </w:numPr>
            </w:pPr>
            <w:r>
              <w:t>endanger a person’s life or result in physical injury</w:t>
            </w:r>
          </w:p>
          <w:p w14:paraId="5647C6FC" w14:textId="77777777" w:rsidR="00F67DDB" w:rsidRDefault="00F67DDB" w:rsidP="00F67DDB">
            <w:pPr>
              <w:pStyle w:val="Bullets1"/>
              <w:numPr>
                <w:ilvl w:val="0"/>
                <w:numId w:val="3"/>
              </w:numPr>
            </w:pPr>
            <w:r>
              <w:t xml:space="preserve">prejudice a police investigation or interfere with the enforcement or administration of the law; prejudice a coronial inquest; prejudice a fair </w:t>
            </w:r>
            <w:proofErr w:type="spellStart"/>
            <w:r>
              <w:t>trail</w:t>
            </w:r>
            <w:proofErr w:type="spellEnd"/>
            <w:r>
              <w:t xml:space="preserve"> of a person be legally privileged</w:t>
            </w:r>
          </w:p>
          <w:p w14:paraId="1AA9A58A" w14:textId="77777777" w:rsidR="00F67DDB" w:rsidRDefault="00F67DDB" w:rsidP="00F67DDB">
            <w:pPr>
              <w:pStyle w:val="Bullets1"/>
              <w:numPr>
                <w:ilvl w:val="0"/>
                <w:numId w:val="3"/>
              </w:numPr>
            </w:pPr>
            <w:r>
              <w:t>reveal a confidential police source</w:t>
            </w:r>
          </w:p>
          <w:p w14:paraId="79405980" w14:textId="77777777" w:rsidR="00F67DDB" w:rsidRDefault="00F67DDB" w:rsidP="00F67DDB">
            <w:pPr>
              <w:pStyle w:val="Bullets1"/>
              <w:numPr>
                <w:ilvl w:val="0"/>
                <w:numId w:val="3"/>
              </w:numPr>
            </w:pPr>
            <w:r>
              <w:t>contravene a court order</w:t>
            </w:r>
          </w:p>
          <w:p w14:paraId="34B67072" w14:textId="77777777" w:rsidR="00F67DDB" w:rsidRDefault="00F67DDB" w:rsidP="00F67DDB">
            <w:pPr>
              <w:pStyle w:val="Bullets1"/>
              <w:numPr>
                <w:ilvl w:val="0"/>
                <w:numId w:val="3"/>
              </w:numPr>
            </w:pPr>
            <w:r>
              <w:t>be contrary to the public interest</w:t>
            </w:r>
          </w:p>
          <w:p w14:paraId="5604A373" w14:textId="77777777" w:rsidR="00F67DDB" w:rsidRDefault="00F67DDB" w:rsidP="00F67DDB">
            <w:pPr>
              <w:pStyle w:val="Bullets1"/>
              <w:numPr>
                <w:ilvl w:val="0"/>
                <w:numId w:val="3"/>
              </w:numPr>
            </w:pPr>
            <w:r>
              <w:t>information sharing would contravene another law.</w:t>
            </w:r>
          </w:p>
        </w:tc>
      </w:tr>
    </w:tbl>
    <w:p w14:paraId="74511BD3" w14:textId="77777777" w:rsidR="00F67DDB" w:rsidRDefault="00F67DDB" w:rsidP="00E772DC">
      <w:pPr>
        <w:pStyle w:val="Heading4"/>
        <w:spacing w:before="240" w:after="120"/>
      </w:pPr>
      <w:r w:rsidRPr="002E0229">
        <w:t>Making a request to another Information Sharing Entity</w:t>
      </w:r>
    </w:p>
    <w:p w14:paraId="66A56131" w14:textId="77777777" w:rsidR="00F67DDB" w:rsidRDefault="00F67DDB" w:rsidP="00F67DDB">
      <w:pPr>
        <w:pStyle w:val="BodyText"/>
      </w:pPr>
      <w:r>
        <w:rPr>
          <w:noProof/>
        </w:rPr>
        <mc:AlternateContent>
          <mc:Choice Requires="wps">
            <w:drawing>
              <wp:inline distT="0" distB="0" distL="0" distR="0" wp14:anchorId="39C73E92" wp14:editId="0D009B69">
                <wp:extent cx="6154310" cy="653664"/>
                <wp:effectExtent l="0" t="0" r="18415" b="13335"/>
                <wp:docPr id="55" name="Rectangle 55"/>
                <wp:cNvGraphicFramePr/>
                <a:graphic xmlns:a="http://schemas.openxmlformats.org/drawingml/2006/main">
                  <a:graphicData uri="http://schemas.microsoft.com/office/word/2010/wordprocessingShape">
                    <wps:wsp>
                      <wps:cNvSpPr/>
                      <wps:spPr>
                        <a:xfrm>
                          <a:off x="0" y="0"/>
                          <a:ext cx="6154310" cy="653664"/>
                        </a:xfrm>
                        <a:prstGeom prst="rect">
                          <a:avLst/>
                        </a:prstGeom>
                        <a:solidFill>
                          <a:schemeClr val="bg2">
                            <a:lumMod val="90000"/>
                          </a:schemeClr>
                        </a:solidFill>
                      </wps:spPr>
                      <wps:style>
                        <a:lnRef idx="1">
                          <a:schemeClr val="dk1"/>
                        </a:lnRef>
                        <a:fillRef idx="2">
                          <a:schemeClr val="dk1"/>
                        </a:fillRef>
                        <a:effectRef idx="1">
                          <a:schemeClr val="dk1"/>
                        </a:effectRef>
                        <a:fontRef idx="minor">
                          <a:schemeClr val="dk1"/>
                        </a:fontRef>
                      </wps:style>
                      <wps:txbx>
                        <w:txbxContent>
                          <w:p w14:paraId="5B0770C9" w14:textId="77777777" w:rsidR="00F67DDB" w:rsidRDefault="00F67DDB" w:rsidP="00F67DDB">
                            <w:pPr>
                              <w:pStyle w:val="BodyText"/>
                              <w:jc w:val="center"/>
                            </w:pPr>
                            <w:r w:rsidRPr="002E0229">
                              <w:t>Before disclosing information under the Child Information Sharing and Family Violence Information Sharing Scheme, it is important that information sharing entities take reasonable care to verify the identity of the professional or service and ensure that they are an information sharing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C73E92" id="Rectangle 55" o:spid="_x0000_s1028" style="width:484.6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" fillcolor="#cfcdcd [2894]" strokecolor="black [3200]" strokeweight=".5pt">
                <v:textbox>
                  <w:txbxContent>
                    <w:p w14:paraId="5B0770C9" w14:textId="77777777" w:rsidR="00F67DDB" w:rsidRDefault="00F67DDB" w:rsidP="00F67DDB">
                      <w:pPr>
                        <w:pStyle w:val="BodyText"/>
                        <w:jc w:val="center"/>
                      </w:pPr>
                      <w:r w:rsidRPr="002E0229">
                        <w:t>Before disclosing information under the Child Information Sharing and Family Violence Information Sharing Scheme, it is important that information sharing entities take reasonable care to verify the identity of the professional or service and ensure that they are an information sharing entity.</w:t>
                      </w:r>
                    </w:p>
                  </w:txbxContent>
                </v:textbox>
                <w10:anchorlock/>
              </v:rect>
            </w:pict>
          </mc:Fallback>
        </mc:AlternateContent>
      </w:r>
    </w:p>
    <w:p w14:paraId="4555DF95" w14:textId="77777777" w:rsidR="00F67DDB" w:rsidRPr="00BE626C" w:rsidRDefault="00F67DDB" w:rsidP="00F67DDB">
      <w:pPr>
        <w:pStyle w:val="Bullets1"/>
        <w:numPr>
          <w:ilvl w:val="0"/>
          <w:numId w:val="3"/>
        </w:numPr>
      </w:pPr>
      <w:r w:rsidRPr="00BE626C">
        <w:t>The ISE list is a searchable database that can be used to identity organisation and services prescribed under the CISS and FIVSS</w:t>
      </w:r>
    </w:p>
    <w:p w14:paraId="0A6F3AF0" w14:textId="77777777" w:rsidR="00F67DDB" w:rsidRPr="00BE626C" w:rsidRDefault="00F67DDB" w:rsidP="00F67DDB">
      <w:pPr>
        <w:pStyle w:val="Bullets1"/>
        <w:numPr>
          <w:ilvl w:val="0"/>
          <w:numId w:val="3"/>
        </w:numPr>
      </w:pPr>
      <w:r w:rsidRPr="00BE626C">
        <w:t>Before making a request, check to see if the organisation is a prescribed entity via the Access the ISE list</w:t>
      </w:r>
      <w:r>
        <w:t xml:space="preserve">: </w:t>
      </w:r>
      <w:hyperlink r:id="rId40" w:history="1">
        <w:r w:rsidRPr="0008148B">
          <w:rPr>
            <w:rStyle w:val="Hyperlink"/>
          </w:rPr>
          <w:t>https://iselist.www.vic.gov.au/ise/list/</w:t>
        </w:r>
      </w:hyperlink>
    </w:p>
    <w:p w14:paraId="6834BA90" w14:textId="77777777" w:rsidR="00F67DDB" w:rsidRPr="00BE626C" w:rsidRDefault="00F67DDB" w:rsidP="00F67DDB">
      <w:pPr>
        <w:pStyle w:val="Bullets1"/>
        <w:numPr>
          <w:ilvl w:val="0"/>
          <w:numId w:val="3"/>
        </w:numPr>
      </w:pPr>
      <w:r w:rsidRPr="00BE626C">
        <w:t>Refer to Information Sharing Entity List Uses Guide on how to navigate the database.</w:t>
      </w:r>
    </w:p>
    <w:p w14:paraId="49E61B0D" w14:textId="77777777" w:rsidR="00F67DDB" w:rsidRPr="00BE626C" w:rsidRDefault="00F67DDB" w:rsidP="00F67DDB">
      <w:pPr>
        <w:pStyle w:val="Bullets1"/>
        <w:numPr>
          <w:ilvl w:val="0"/>
          <w:numId w:val="3"/>
        </w:numPr>
      </w:pPr>
      <w:r w:rsidRPr="00BE626C">
        <w:t xml:space="preserve">ISE’s should respond to requests for information in a timely manner, including when they are declining to provide information in response to the request. </w:t>
      </w:r>
    </w:p>
    <w:p w14:paraId="1BA89B6A" w14:textId="77777777" w:rsidR="00F67DDB" w:rsidRDefault="00F67DDB" w:rsidP="00F67DDB">
      <w:pPr>
        <w:pStyle w:val="Bullets1"/>
        <w:numPr>
          <w:ilvl w:val="0"/>
          <w:numId w:val="3"/>
        </w:numPr>
      </w:pPr>
      <w:r w:rsidRPr="00BE626C">
        <w:t>If an ISE is declining a request from another ISE, they are required to provide written reasons for doing so.</w:t>
      </w:r>
    </w:p>
    <w:p w14:paraId="0BF32D29" w14:textId="77777777" w:rsidR="00F67DDB" w:rsidRDefault="00F67DDB" w:rsidP="00E772DC">
      <w:pPr>
        <w:pStyle w:val="Heading4"/>
        <w:spacing w:before="240" w:after="120"/>
      </w:pPr>
      <w:r>
        <w:lastRenderedPageBreak/>
        <w:t>Making a request or receiving a request under the Child Information Sharing Scheme</w:t>
      </w:r>
    </w:p>
    <w:p w14:paraId="38509086" w14:textId="77777777" w:rsidR="00F67DDB" w:rsidRDefault="00F67DDB" w:rsidP="00E772DC">
      <w:pPr>
        <w:pStyle w:val="BodyText"/>
        <w:spacing w:after="120"/>
      </w:pPr>
      <w:r>
        <w:t>An ISE may request information when it meets the first and third parts of the threshold. That is, the information being requested is:</w:t>
      </w:r>
    </w:p>
    <w:p w14:paraId="05C53382" w14:textId="77777777" w:rsidR="00F67DDB" w:rsidRPr="00BE626C" w:rsidRDefault="00F67DDB" w:rsidP="00F67DDB">
      <w:pPr>
        <w:pStyle w:val="Bullets1"/>
        <w:numPr>
          <w:ilvl w:val="0"/>
          <w:numId w:val="3"/>
        </w:numPr>
      </w:pPr>
      <w:r w:rsidRPr="00BE626C">
        <w:t>to promote the wellbeing or safety of a child or group of children</w:t>
      </w:r>
    </w:p>
    <w:p w14:paraId="7955B8FF" w14:textId="77777777" w:rsidR="00F67DDB" w:rsidRPr="00BE626C" w:rsidRDefault="00F67DDB" w:rsidP="00F67DDB">
      <w:pPr>
        <w:pStyle w:val="Bullets1"/>
        <w:numPr>
          <w:ilvl w:val="0"/>
          <w:numId w:val="3"/>
        </w:numPr>
      </w:pPr>
      <w:r w:rsidRPr="00BE626C">
        <w:t>not excluded information under the Child Information Sharing Scheme to their knowledge.</w:t>
      </w:r>
    </w:p>
    <w:p w14:paraId="6AAC4E8A" w14:textId="77777777" w:rsidR="00F67DDB" w:rsidRDefault="00F67DDB" w:rsidP="00E772DC">
      <w:pPr>
        <w:pStyle w:val="Bullets1"/>
        <w:numPr>
          <w:ilvl w:val="0"/>
          <w:numId w:val="0"/>
        </w:numPr>
        <w:spacing w:before="240" w:after="120"/>
      </w:pPr>
      <w:r>
        <w:t xml:space="preserve">ISE should use professional judgement to decide which organisation or service to request information from, </w:t>
      </w:r>
      <w:proofErr w:type="gramStart"/>
      <w:r>
        <w:t>taking into account</w:t>
      </w:r>
      <w:proofErr w:type="gramEnd"/>
      <w:r>
        <w:t xml:space="preserve"> the following:</w:t>
      </w:r>
    </w:p>
    <w:p w14:paraId="6F4DF0C7" w14:textId="77777777" w:rsidR="00F67DDB" w:rsidRPr="00BE626C" w:rsidRDefault="00F67DDB" w:rsidP="00F67DDB">
      <w:pPr>
        <w:pStyle w:val="Bullets1"/>
        <w:numPr>
          <w:ilvl w:val="0"/>
          <w:numId w:val="3"/>
        </w:numPr>
      </w:pPr>
      <w:r w:rsidRPr="00BE626C">
        <w:t>the activity the requesting information sharing entity is seeking to undertake and the type of information that may assist them</w:t>
      </w:r>
    </w:p>
    <w:p w14:paraId="1C1AEAAC" w14:textId="77777777" w:rsidR="00F67DDB" w:rsidRPr="00BE626C" w:rsidRDefault="00F67DDB" w:rsidP="00F67DDB">
      <w:pPr>
        <w:pStyle w:val="Bullets1"/>
        <w:numPr>
          <w:ilvl w:val="0"/>
          <w:numId w:val="3"/>
        </w:numPr>
      </w:pPr>
      <w:r w:rsidRPr="00BE626C">
        <w:t>the roles and responsibilities of other information sharing entities and the information they are likely to hold</w:t>
      </w:r>
    </w:p>
    <w:p w14:paraId="4FA97D02" w14:textId="77777777" w:rsidR="00F67DDB" w:rsidRPr="00BE626C" w:rsidRDefault="00F67DDB" w:rsidP="00F67DDB">
      <w:pPr>
        <w:pStyle w:val="Bullets1"/>
        <w:numPr>
          <w:ilvl w:val="0"/>
          <w:numId w:val="3"/>
        </w:numPr>
      </w:pPr>
      <w:r w:rsidRPr="00BE626C">
        <w:t>the currency and relevance of the information other information sharing entities are likely to hold.</w:t>
      </w:r>
    </w:p>
    <w:p w14:paraId="54CF497E" w14:textId="77777777" w:rsidR="00F67DDB" w:rsidRDefault="00F67DDB" w:rsidP="00793731">
      <w:pPr>
        <w:pStyle w:val="BodyText"/>
        <w:spacing w:before="240" w:after="120"/>
      </w:pPr>
      <w:r>
        <w:t xml:space="preserve">The ISE requesting the information should provide sufficient detail to enable the responding ISE to </w:t>
      </w:r>
      <w:proofErr w:type="gramStart"/>
      <w:r>
        <w:t>make a decision</w:t>
      </w:r>
      <w:proofErr w:type="gramEnd"/>
      <w:r>
        <w:t xml:space="preserve"> about whether all three parts of the threshold have been met, in order to assist them to:</w:t>
      </w:r>
    </w:p>
    <w:p w14:paraId="2F433A3F" w14:textId="77777777" w:rsidR="00F67DDB" w:rsidRPr="00BE626C" w:rsidRDefault="00F67DDB" w:rsidP="00F67DDB">
      <w:pPr>
        <w:pStyle w:val="Bullets1"/>
        <w:numPr>
          <w:ilvl w:val="0"/>
          <w:numId w:val="3"/>
        </w:numPr>
      </w:pPr>
      <w:r w:rsidRPr="00BE626C">
        <w:t>identify relevant information to respond to the request</w:t>
      </w:r>
    </w:p>
    <w:p w14:paraId="411E43B3" w14:textId="77777777" w:rsidR="00F67DDB" w:rsidRPr="00BE626C" w:rsidRDefault="00F67DDB" w:rsidP="00F67DDB">
      <w:pPr>
        <w:pStyle w:val="Bullets1"/>
        <w:numPr>
          <w:ilvl w:val="0"/>
          <w:numId w:val="3"/>
        </w:numPr>
      </w:pPr>
      <w:r w:rsidRPr="00BE626C">
        <w:t>form an opinion about whether the information may be disclosed under the CISS (whether the disclosure meets the threshold).</w:t>
      </w:r>
    </w:p>
    <w:p w14:paraId="5208856E" w14:textId="77777777" w:rsidR="00F67DDB" w:rsidRDefault="00F67DDB" w:rsidP="00793731">
      <w:pPr>
        <w:pStyle w:val="BodyText"/>
        <w:spacing w:before="240" w:after="120"/>
      </w:pPr>
      <w:r>
        <w:t>When making a request, an ISE may disclose any confidential information that may assist the responding ISE to:</w:t>
      </w:r>
    </w:p>
    <w:p w14:paraId="2BF3B783" w14:textId="77777777" w:rsidR="00F67DDB" w:rsidRPr="00BE626C" w:rsidRDefault="00F67DDB" w:rsidP="00F67DDB">
      <w:pPr>
        <w:pStyle w:val="Bullets1"/>
        <w:numPr>
          <w:ilvl w:val="0"/>
          <w:numId w:val="3"/>
        </w:numPr>
      </w:pPr>
      <w:r w:rsidRPr="00BE626C">
        <w:t>identify the information they hold that is relevant to the request</w:t>
      </w:r>
    </w:p>
    <w:p w14:paraId="3FD3DB4E" w14:textId="77777777" w:rsidR="00F67DDB" w:rsidRDefault="00F67DDB" w:rsidP="00F67DDB">
      <w:pPr>
        <w:pStyle w:val="Bullets1"/>
        <w:numPr>
          <w:ilvl w:val="0"/>
          <w:numId w:val="3"/>
        </w:numPr>
      </w:pPr>
      <w:r w:rsidRPr="00BE626C">
        <w:t>form an opinion on whether the information may be disclosed under the scheme.</w:t>
      </w:r>
    </w:p>
    <w:p w14:paraId="48979259" w14:textId="77777777" w:rsidR="00F67DDB" w:rsidRDefault="00F67DDB" w:rsidP="00793731">
      <w:pPr>
        <w:pStyle w:val="Bullets1"/>
        <w:numPr>
          <w:ilvl w:val="0"/>
          <w:numId w:val="0"/>
        </w:numPr>
        <w:spacing w:before="240" w:after="120"/>
      </w:pPr>
      <w:r>
        <w:t>If the legal requirements (or threshold) of the scheme are met, an ISE:</w:t>
      </w:r>
    </w:p>
    <w:p w14:paraId="79D634ED" w14:textId="77777777" w:rsidR="00F67DDB" w:rsidRPr="00BE626C" w:rsidRDefault="00F67DDB" w:rsidP="00F67DDB">
      <w:pPr>
        <w:pStyle w:val="Bullets1"/>
        <w:numPr>
          <w:ilvl w:val="0"/>
          <w:numId w:val="3"/>
        </w:numPr>
      </w:pPr>
      <w:r w:rsidRPr="00F773DE">
        <w:rPr>
          <w:b/>
          <w:bCs/>
        </w:rPr>
        <w:t>may</w:t>
      </w:r>
      <w:r w:rsidRPr="00BE626C">
        <w:t xml:space="preserve"> make requests for information to another ISE</w:t>
      </w:r>
    </w:p>
    <w:p w14:paraId="29B95BB7" w14:textId="77777777" w:rsidR="00F67DDB" w:rsidRPr="00BE626C" w:rsidRDefault="00F67DDB" w:rsidP="00F67DDB">
      <w:pPr>
        <w:pStyle w:val="Bullets1"/>
        <w:numPr>
          <w:ilvl w:val="0"/>
          <w:numId w:val="3"/>
        </w:numPr>
      </w:pPr>
      <w:r w:rsidRPr="00F773DE">
        <w:rPr>
          <w:b/>
          <w:bCs/>
        </w:rPr>
        <w:t>must</w:t>
      </w:r>
      <w:r w:rsidRPr="00BE626C">
        <w:t xml:space="preserve"> disclose relevant information to another ISE, if requested</w:t>
      </w:r>
    </w:p>
    <w:p w14:paraId="47003972" w14:textId="77777777" w:rsidR="00F67DDB" w:rsidRPr="00BE626C" w:rsidRDefault="00F67DDB" w:rsidP="00F67DDB">
      <w:pPr>
        <w:pStyle w:val="Bullets1"/>
        <w:numPr>
          <w:ilvl w:val="0"/>
          <w:numId w:val="3"/>
        </w:numPr>
      </w:pPr>
      <w:r w:rsidRPr="00F773DE">
        <w:rPr>
          <w:b/>
          <w:bCs/>
        </w:rPr>
        <w:t>may</w:t>
      </w:r>
      <w:r w:rsidRPr="00BE626C">
        <w:t xml:space="preserve"> disclose information voluntarily (proactively) to other ISE’s</w:t>
      </w:r>
    </w:p>
    <w:p w14:paraId="57F134EE" w14:textId="77777777" w:rsidR="00F67DDB" w:rsidRDefault="00F67DDB" w:rsidP="00793731">
      <w:pPr>
        <w:pStyle w:val="Bullets1"/>
        <w:numPr>
          <w:ilvl w:val="0"/>
          <w:numId w:val="0"/>
        </w:numPr>
        <w:spacing w:before="240" w:after="120"/>
        <w:ind w:left="227" w:hanging="227"/>
      </w:pPr>
      <w:r>
        <w:t>ISE’s will use their expertise and exercise their professional judgement to identify:</w:t>
      </w:r>
    </w:p>
    <w:p w14:paraId="5B886AD9" w14:textId="77777777" w:rsidR="00F67DDB" w:rsidRPr="00F773DE" w:rsidRDefault="00F67DDB" w:rsidP="00F67DDB">
      <w:pPr>
        <w:pStyle w:val="Bullets1"/>
        <w:numPr>
          <w:ilvl w:val="0"/>
          <w:numId w:val="3"/>
        </w:numPr>
      </w:pPr>
      <w:r w:rsidRPr="00F773DE">
        <w:t>the range of needs and risks that impact on a child’s life to inform a decision as to whether the threshold is met</w:t>
      </w:r>
    </w:p>
    <w:p w14:paraId="1B77DF40" w14:textId="77777777" w:rsidR="00F67DDB" w:rsidRPr="00F773DE" w:rsidRDefault="00F67DDB" w:rsidP="00F67DDB">
      <w:pPr>
        <w:pStyle w:val="Bullets1"/>
        <w:numPr>
          <w:ilvl w:val="0"/>
          <w:numId w:val="3"/>
        </w:numPr>
      </w:pPr>
      <w:r w:rsidRPr="00F773DE">
        <w:t>what and how much information to share</w:t>
      </w:r>
    </w:p>
    <w:p w14:paraId="60BC5A9D" w14:textId="77777777" w:rsidR="00F67DDB" w:rsidRPr="00F773DE" w:rsidRDefault="00F67DDB" w:rsidP="00F67DDB">
      <w:pPr>
        <w:pStyle w:val="Bullets1"/>
        <w:numPr>
          <w:ilvl w:val="0"/>
          <w:numId w:val="3"/>
        </w:numPr>
      </w:pPr>
      <w:r w:rsidRPr="00F773DE">
        <w:t xml:space="preserve">who to share with to support improved service delivery and promote the wellbeing or safety of the child or </w:t>
      </w:r>
      <w:proofErr w:type="gramStart"/>
      <w:r w:rsidRPr="00F773DE">
        <w:t>children.</w:t>
      </w:r>
      <w:proofErr w:type="gramEnd"/>
    </w:p>
    <w:p w14:paraId="06250B1C" w14:textId="77777777" w:rsidR="00F67DDB" w:rsidRDefault="00F67DDB" w:rsidP="00793731">
      <w:pPr>
        <w:pStyle w:val="Heading4"/>
        <w:spacing w:before="240" w:after="120"/>
      </w:pPr>
      <w:r>
        <w:t xml:space="preserve">Making a request or receiving a request under the Family Violence Information Sharing Scheme </w:t>
      </w:r>
    </w:p>
    <w:p w14:paraId="55A64D04" w14:textId="77777777" w:rsidR="00F67DDB" w:rsidRDefault="00F67DDB" w:rsidP="00F67DDB">
      <w:pPr>
        <w:pStyle w:val="BodyText"/>
      </w:pPr>
      <w:r>
        <w:t xml:space="preserve">Under Part 5A of the </w:t>
      </w:r>
      <w:r w:rsidRPr="00CB2220">
        <w:rPr>
          <w:i/>
          <w:iCs/>
        </w:rPr>
        <w:t>Family Violence Protection Act 2008</w:t>
      </w:r>
      <w:r>
        <w:t xml:space="preserve"> (FVPA), ISEs may request or share information with other ISEs about a person that is relevant to assessing or managing a family violence risk. The information may relate to a victim survivor (adult or child), alleged perpetrator/perpetrator or third party.</w:t>
      </w:r>
    </w:p>
    <w:p w14:paraId="67E5761B" w14:textId="77777777" w:rsidR="00F67DDB" w:rsidRDefault="00F67DDB" w:rsidP="00F67DDB">
      <w:pPr>
        <w:pStyle w:val="BodyText"/>
      </w:pPr>
      <w:r>
        <w:t>Only information that is relevant to assessing or managing a risk of family violence can be shared under the Scheme. In determining what information is relevant, practitioners should use their professional judgement and refer to the Family Violence Policy.</w:t>
      </w:r>
    </w:p>
    <w:p w14:paraId="68F0D9F9" w14:textId="77777777" w:rsidR="00F67DDB" w:rsidRDefault="00F67DDB" w:rsidP="00F67DDB">
      <w:pPr>
        <w:pStyle w:val="BodyText"/>
      </w:pPr>
      <w:r>
        <w:t>Where an ISE receives a request, it must 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7AE7226F" w14:textId="77777777" w:rsidR="00F67DDB" w:rsidRDefault="00F67DDB" w:rsidP="00F67DDB">
      <w:pPr>
        <w:pStyle w:val="BodyText"/>
      </w:pPr>
      <w:r>
        <w:lastRenderedPageBreak/>
        <w:t>If there is no existing relationship with the ISE the information is being requested from, verification may need to take place (</w:t>
      </w:r>
      <w:proofErr w:type="gramStart"/>
      <w:r>
        <w:t>e.g.</w:t>
      </w:r>
      <w:proofErr w:type="gramEnd"/>
      <w:r>
        <w:t xml:space="preserve"> by sending an email with the entity’s official account).</w:t>
      </w:r>
    </w:p>
    <w:p w14:paraId="1020FBA1" w14:textId="77777777" w:rsidR="00F67DDB" w:rsidRDefault="00F67DDB" w:rsidP="00F67DDB">
      <w:pPr>
        <w:pStyle w:val="BodyText"/>
      </w:pPr>
      <w:r>
        <w:t xml:space="preserve">There are </w:t>
      </w:r>
      <w:r w:rsidRPr="00F773DE">
        <w:rPr>
          <w:b/>
          <w:bCs/>
        </w:rPr>
        <w:t>two purposes</w:t>
      </w:r>
      <w:r>
        <w:t xml:space="preserve"> for which ISEs can share information with each other under the FVPA, Part 5A: </w:t>
      </w:r>
    </w:p>
    <w:p w14:paraId="5C621A57" w14:textId="77777777" w:rsidR="00F67DDB" w:rsidRDefault="00F67DDB" w:rsidP="00F67DDB">
      <w:pPr>
        <w:pStyle w:val="Bullets1"/>
        <w:numPr>
          <w:ilvl w:val="0"/>
          <w:numId w:val="0"/>
        </w:numPr>
        <w:ind w:left="227" w:hanging="227"/>
      </w:pPr>
      <w:r>
        <w:t>a.</w:t>
      </w:r>
      <w:r>
        <w:tab/>
        <w:t>for family violence assessment purposes</w:t>
      </w:r>
    </w:p>
    <w:p w14:paraId="3A99670E" w14:textId="77777777" w:rsidR="00F67DDB" w:rsidRPr="00F773DE" w:rsidRDefault="00F67DDB" w:rsidP="00F67DDB">
      <w:pPr>
        <w:pStyle w:val="Bullets1"/>
        <w:numPr>
          <w:ilvl w:val="0"/>
          <w:numId w:val="3"/>
        </w:numPr>
        <w:ind w:left="426"/>
      </w:pPr>
      <w:r w:rsidRPr="00F773DE">
        <w:t xml:space="preserve">Only prescribed risk assessment entities (RSE) (see </w:t>
      </w:r>
      <w:r w:rsidRPr="002A01A4">
        <w:rPr>
          <w:i/>
        </w:rPr>
        <w:t>Definition</w:t>
      </w:r>
      <w:r>
        <w:t>s</w:t>
      </w:r>
      <w:r w:rsidRPr="00F773DE">
        <w:t>) are entitled to make requests and receive information for a family violence assessment purpose, which focuses on identifying who the ‘actual’ perpetrator and victim survivor are and establishing the level of risk the perpetrator poses to the victim survivor.</w:t>
      </w:r>
    </w:p>
    <w:p w14:paraId="2A1349B2" w14:textId="77777777" w:rsidR="00F67DDB" w:rsidRDefault="00F67DDB" w:rsidP="00F67DDB">
      <w:pPr>
        <w:pStyle w:val="Bullets1"/>
        <w:numPr>
          <w:ilvl w:val="0"/>
          <w:numId w:val="0"/>
        </w:numPr>
        <w:ind w:left="142" w:hanging="227"/>
      </w:pPr>
      <w:r>
        <w:t>OR</w:t>
      </w:r>
    </w:p>
    <w:p w14:paraId="40FF01B0" w14:textId="77777777" w:rsidR="00F67DDB" w:rsidRDefault="00F67DDB" w:rsidP="00F67DDB">
      <w:pPr>
        <w:pStyle w:val="Bullets1"/>
        <w:numPr>
          <w:ilvl w:val="0"/>
          <w:numId w:val="0"/>
        </w:numPr>
        <w:ind w:left="227" w:hanging="227"/>
      </w:pPr>
      <w:r>
        <w:t>b.</w:t>
      </w:r>
      <w:r>
        <w:tab/>
        <w:t>for family violence protection purposes</w:t>
      </w:r>
    </w:p>
    <w:p w14:paraId="11F0967B" w14:textId="77777777" w:rsidR="00F67DDB" w:rsidRDefault="00F67DDB" w:rsidP="00F67DDB">
      <w:pPr>
        <w:pStyle w:val="Bullets1"/>
        <w:numPr>
          <w:ilvl w:val="0"/>
          <w:numId w:val="3"/>
        </w:numPr>
        <w:ind w:left="426"/>
      </w:pPr>
      <w: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36B328F" w14:textId="77777777" w:rsidR="00F67DDB" w:rsidRDefault="00F67DDB" w:rsidP="00793731">
      <w:pPr>
        <w:pStyle w:val="Bullets1"/>
        <w:numPr>
          <w:ilvl w:val="0"/>
          <w:numId w:val="0"/>
        </w:numPr>
        <w:spacing w:before="240" w:after="120"/>
        <w:ind w:left="227" w:hanging="227"/>
      </w:pPr>
      <w:r>
        <w:t>Once it has been established which purpose the information is to be exchanged, ensure that:</w:t>
      </w:r>
    </w:p>
    <w:p w14:paraId="327F64AD" w14:textId="77777777" w:rsidR="00F67DDB" w:rsidRPr="00F773DE" w:rsidRDefault="00F67DDB" w:rsidP="00F67DDB">
      <w:pPr>
        <w:pStyle w:val="Bullets1"/>
        <w:numPr>
          <w:ilvl w:val="0"/>
          <w:numId w:val="3"/>
        </w:numPr>
      </w:pPr>
      <w:r w:rsidRPr="00F773DE">
        <w:t>sufficient information is provided to the ISE to help them identify what information they hold that might be relevant and whether they should disclose that information.</w:t>
      </w:r>
    </w:p>
    <w:p w14:paraId="5C461AAF" w14:textId="77777777" w:rsidR="00F67DDB" w:rsidRPr="00F773DE" w:rsidRDefault="00F67DDB" w:rsidP="00F67DDB">
      <w:pPr>
        <w:pStyle w:val="Bullets1"/>
        <w:numPr>
          <w:ilvl w:val="0"/>
          <w:numId w:val="3"/>
        </w:numPr>
      </w:pPr>
      <w:r w:rsidRPr="00F773DE">
        <w:t xml:space="preserve">the purpose of the information is clearly identified and why it is believed the information is relevant </w:t>
      </w:r>
    </w:p>
    <w:p w14:paraId="087AA39D" w14:textId="77777777" w:rsidR="00F67DDB" w:rsidRPr="00F773DE" w:rsidRDefault="00F67DDB" w:rsidP="00F67DDB">
      <w:pPr>
        <w:pStyle w:val="Bullets1"/>
        <w:numPr>
          <w:ilvl w:val="0"/>
          <w:numId w:val="3"/>
        </w:numPr>
      </w:pPr>
      <w:r w:rsidRPr="00F773DE">
        <w:t>precedence is given to a victim survivor’s right to be safe from family violence when discussing relevant information.</w:t>
      </w:r>
    </w:p>
    <w:p w14:paraId="63E3710F" w14:textId="77777777" w:rsidR="00F67DDB" w:rsidRPr="00F773DE" w:rsidRDefault="00F67DDB" w:rsidP="00F67DDB">
      <w:pPr>
        <w:pStyle w:val="Bullets1"/>
        <w:numPr>
          <w:ilvl w:val="0"/>
          <w:numId w:val="3"/>
        </w:numPr>
      </w:pPr>
      <w:r w:rsidRPr="00F773DE">
        <w:t>record keeping is completed, including the name of the service that was contacted, the name of the ISE and the information that was disclosed.</w:t>
      </w:r>
    </w:p>
    <w:p w14:paraId="2775410A" w14:textId="77777777" w:rsidR="00F67DDB" w:rsidRPr="00F773DE" w:rsidRDefault="00F67DDB" w:rsidP="00F67DDB">
      <w:pPr>
        <w:pStyle w:val="Bullets1"/>
        <w:numPr>
          <w:ilvl w:val="0"/>
          <w:numId w:val="3"/>
        </w:numPr>
      </w:pPr>
      <w:r w:rsidRPr="00F773DE">
        <w:t xml:space="preserve">any risk assessment or safety plan are documented, </w:t>
      </w:r>
      <w:proofErr w:type="gramStart"/>
      <w:r w:rsidRPr="00F773DE">
        <w:t>as a result of</w:t>
      </w:r>
      <w:proofErr w:type="gramEnd"/>
      <w:r w:rsidRPr="00F773DE">
        <w:t xml:space="preserve"> the information sharing.</w:t>
      </w:r>
    </w:p>
    <w:p w14:paraId="584CE862" w14:textId="77777777" w:rsidR="00F67DDB" w:rsidRPr="00F773DE" w:rsidRDefault="00F67DDB" w:rsidP="00F67DDB">
      <w:pPr>
        <w:pStyle w:val="Bullets1"/>
        <w:numPr>
          <w:ilvl w:val="0"/>
          <w:numId w:val="3"/>
        </w:numPr>
      </w:pPr>
      <w:r w:rsidRPr="00F773DE">
        <w:t>information is used only for a purpose permitted by law.</w:t>
      </w:r>
    </w:p>
    <w:p w14:paraId="197BE9F2" w14:textId="77777777" w:rsidR="00F67DDB" w:rsidRDefault="00F67DDB" w:rsidP="00F67DDB">
      <w:pPr>
        <w:pStyle w:val="Bullets1"/>
        <w:numPr>
          <w:ilvl w:val="0"/>
          <w:numId w:val="3"/>
        </w:numPr>
      </w:pPr>
      <w:r w:rsidRPr="00F773DE">
        <w:t>if information request is refused, record this refusal in writing and keep this refusal on file.</w:t>
      </w:r>
    </w:p>
    <w:p w14:paraId="15ECADD9" w14:textId="77777777" w:rsidR="00F67DDB" w:rsidRDefault="00F67DDB" w:rsidP="00793731">
      <w:pPr>
        <w:pStyle w:val="Heading4"/>
        <w:spacing w:before="240" w:after="120"/>
      </w:pPr>
      <w:r>
        <w:t xml:space="preserve">Sharing information for risk assessment </w:t>
      </w:r>
    </w:p>
    <w:p w14:paraId="35C1DC9D" w14:textId="77777777" w:rsidR="00F67DDB" w:rsidRDefault="00F67DDB" w:rsidP="00F67DDB">
      <w:pPr>
        <w:pStyle w:val="BodyText"/>
      </w:pPr>
      <w:r>
        <w:t>Once a reasonable belief has been established that family violence risk is present and the identity of the perpetrator or victim survivor/s are clear (</w:t>
      </w:r>
      <w:proofErr w:type="gramStart"/>
      <w:r>
        <w:t>e.g.</w:t>
      </w:r>
      <w:proofErr w:type="gramEnd"/>
      <w:r>
        <w:t xml:space="preserve"> the victim survivor has identified the perpetrator), this would enable any ISE to make referrals for specialist services or professionals to complete a comprehensive family violence risk assessment. Some of these specialist services are prescribed as Risk Assessment Entities (RAEs) (refer to Table 1).</w:t>
      </w:r>
    </w:p>
    <w:p w14:paraId="564CBECA" w14:textId="77777777" w:rsidR="00F67DDB" w:rsidRDefault="00F67DDB" w:rsidP="00793731">
      <w:pPr>
        <w:pStyle w:val="BodyText"/>
        <w:spacing w:before="240" w:after="120"/>
      </w:pPr>
      <w:r>
        <w:t xml:space="preserve">ISEs can share relevant information proactively or on request with RAEs for risk assessment purposes. That is, </w:t>
      </w:r>
      <w:proofErr w:type="gramStart"/>
      <w:r>
        <w:t>in order to</w:t>
      </w:r>
      <w:proofErr w:type="gramEnd"/>
      <w:r>
        <w:t>:</w:t>
      </w:r>
    </w:p>
    <w:p w14:paraId="59401C87" w14:textId="77777777" w:rsidR="00F67DDB" w:rsidRDefault="00F67DDB" w:rsidP="00F67DDB">
      <w:pPr>
        <w:pStyle w:val="Bullets1"/>
        <w:numPr>
          <w:ilvl w:val="0"/>
          <w:numId w:val="3"/>
        </w:numPr>
      </w:pPr>
      <w:r>
        <w:t>confirm whether family violence is occurring</w:t>
      </w:r>
    </w:p>
    <w:p w14:paraId="0B935C62" w14:textId="77777777" w:rsidR="00F67DDB" w:rsidRDefault="00F67DDB" w:rsidP="00F67DDB">
      <w:pPr>
        <w:pStyle w:val="Bullets1"/>
        <w:numPr>
          <w:ilvl w:val="0"/>
          <w:numId w:val="3"/>
        </w:numPr>
      </w:pPr>
      <w:r>
        <w:t>enable RAEs to assess the level of risk the perpetrator poses to the victim survivor</w:t>
      </w:r>
    </w:p>
    <w:p w14:paraId="2F4BE050" w14:textId="77777777" w:rsidR="00F67DDB" w:rsidRDefault="00F67DDB" w:rsidP="00F67DDB">
      <w:pPr>
        <w:pStyle w:val="Bullets1"/>
        <w:numPr>
          <w:ilvl w:val="0"/>
          <w:numId w:val="3"/>
        </w:numPr>
      </w:pPr>
      <w:r>
        <w:t>correctly identify the perpetrator who is using family violence.</w:t>
      </w:r>
    </w:p>
    <w:p w14:paraId="676B0A6D" w14:textId="77777777" w:rsidR="00F67DDB" w:rsidRDefault="00F67DDB" w:rsidP="00CD441B">
      <w:pPr>
        <w:pStyle w:val="BodyText"/>
        <w:spacing w:before="240" w:after="120"/>
      </w:pPr>
      <w: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07BF5A1" w14:textId="77777777" w:rsidR="00F67DDB" w:rsidRPr="00F773DE" w:rsidRDefault="00F67DDB" w:rsidP="00F67DDB">
      <w:pPr>
        <w:pStyle w:val="BodyText"/>
        <w:jc w:val="center"/>
      </w:pPr>
      <w:r>
        <w:rPr>
          <w:noProof/>
        </w:rPr>
        <w:lastRenderedPageBreak/>
        <w:drawing>
          <wp:inline distT="0" distB="0" distL="0" distR="0" wp14:anchorId="538FEC96" wp14:editId="53741846">
            <wp:extent cx="4615180" cy="1438910"/>
            <wp:effectExtent l="0" t="0" r="0" b="889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5180" cy="1438910"/>
                    </a:xfrm>
                    <a:prstGeom prst="rect">
                      <a:avLst/>
                    </a:prstGeom>
                    <a:noFill/>
                  </pic:spPr>
                </pic:pic>
              </a:graphicData>
            </a:graphic>
          </wp:inline>
        </w:drawing>
      </w:r>
    </w:p>
    <w:p w14:paraId="7E8AE8E4" w14:textId="77777777" w:rsidR="00F67DDB" w:rsidRDefault="00F67DDB" w:rsidP="00F67DDB">
      <w:pPr>
        <w:pStyle w:val="Bullets1"/>
        <w:numPr>
          <w:ilvl w:val="0"/>
          <w:numId w:val="0"/>
        </w:numPr>
        <w:ind w:left="227" w:hanging="227"/>
        <w:jc w:val="center"/>
        <w:rPr>
          <w:sz w:val="16"/>
          <w:szCs w:val="16"/>
        </w:rPr>
      </w:pPr>
      <w:r w:rsidRPr="000407D3">
        <w:rPr>
          <w:sz w:val="16"/>
          <w:szCs w:val="16"/>
        </w:rPr>
        <w:t>Victoria State Government, 2021. Information Sharing and Family Violence Reforms Contextualised Guidance. Melbourne, p.38.</w:t>
      </w:r>
    </w:p>
    <w:p w14:paraId="32157701" w14:textId="77777777" w:rsidR="00F67DDB" w:rsidRDefault="00F67DDB" w:rsidP="00F67DDB">
      <w:pPr>
        <w:pStyle w:val="Bullets1"/>
        <w:numPr>
          <w:ilvl w:val="0"/>
          <w:numId w:val="0"/>
        </w:numPr>
        <w:ind w:left="227" w:hanging="227"/>
        <w:jc w:val="center"/>
        <w:rPr>
          <w:sz w:val="16"/>
          <w:szCs w:val="16"/>
        </w:rPr>
      </w:pPr>
      <w:r>
        <w:rPr>
          <w:noProof/>
          <w:sz w:val="16"/>
          <w:szCs w:val="16"/>
        </w:rPr>
        <mc:AlternateContent>
          <mc:Choice Requires="wps">
            <w:drawing>
              <wp:inline distT="0" distB="0" distL="0" distR="0" wp14:anchorId="27D410D8" wp14:editId="70286E0E">
                <wp:extent cx="5883965" cy="733177"/>
                <wp:effectExtent l="0" t="0" r="21590" b="10160"/>
                <wp:docPr id="6" name="Rectangle 6"/>
                <wp:cNvGraphicFramePr/>
                <a:graphic xmlns:a="http://schemas.openxmlformats.org/drawingml/2006/main">
                  <a:graphicData uri="http://schemas.microsoft.com/office/word/2010/wordprocessingShape">
                    <wps:wsp>
                      <wps:cNvSpPr/>
                      <wps:spPr>
                        <a:xfrm>
                          <a:off x="0" y="0"/>
                          <a:ext cx="5883965" cy="733177"/>
                        </a:xfrm>
                        <a:prstGeom prst="rect">
                          <a:avLst/>
                        </a:prstGeom>
                        <a:solidFill>
                          <a:schemeClr val="bg2">
                            <a:lumMod val="90000"/>
                          </a:schemeClr>
                        </a:solidFill>
                      </wps:spPr>
                      <wps:style>
                        <a:lnRef idx="1">
                          <a:schemeClr val="dk1"/>
                        </a:lnRef>
                        <a:fillRef idx="2">
                          <a:schemeClr val="dk1"/>
                        </a:fillRef>
                        <a:effectRef idx="1">
                          <a:schemeClr val="dk1"/>
                        </a:effectRef>
                        <a:fontRef idx="minor">
                          <a:schemeClr val="dk1"/>
                        </a:fontRef>
                      </wps:style>
                      <wps:txbx>
                        <w:txbxContent>
                          <w:p w14:paraId="61EA088A" w14:textId="77777777" w:rsidR="00F67DDB" w:rsidRPr="00CB2220" w:rsidRDefault="00F67DDB" w:rsidP="00CD441B">
                            <w:pPr>
                              <w:jc w:val="both"/>
                              <w:rPr>
                                <w:sz w:val="20"/>
                                <w:szCs w:val="20"/>
                              </w:rPr>
                            </w:pPr>
                            <w:r w:rsidRPr="00CB2220">
                              <w:rPr>
                                <w:sz w:val="20"/>
                                <w:szCs w:val="20"/>
                              </w:rPr>
                              <w:t>ISEs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410D8" id="Rectangle 6" o:spid="_x0000_s1029" style="width:463.3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" fillcolor="#cfcdcd [2894]" strokecolor="black [3200]" strokeweight=".5pt">
                <v:textbox>
                  <w:txbxContent>
                    <w:p w14:paraId="61EA088A" w14:textId="77777777" w:rsidR="00F67DDB" w:rsidRPr="00CB2220" w:rsidRDefault="00F67DDB" w:rsidP="00CD441B">
                      <w:pPr>
                        <w:jc w:val="both"/>
                        <w:rPr>
                          <w:sz w:val="20"/>
                          <w:szCs w:val="20"/>
                        </w:rPr>
                      </w:pPr>
                      <w:r w:rsidRPr="00CB2220">
                        <w:rPr>
                          <w:sz w:val="20"/>
                          <w:szCs w:val="20"/>
                        </w:rPr>
                        <w:t>ISEs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txbxContent>
                </v:textbox>
                <w10:anchorlock/>
              </v:rect>
            </w:pict>
          </mc:Fallback>
        </mc:AlternateContent>
      </w:r>
    </w:p>
    <w:p w14:paraId="4E28C3D3" w14:textId="77777777" w:rsidR="00F67DDB" w:rsidRPr="000407D3" w:rsidRDefault="00F67DDB" w:rsidP="00CD441B">
      <w:pPr>
        <w:pStyle w:val="Heading4"/>
        <w:spacing w:before="240" w:after="120"/>
      </w:pPr>
      <w:r w:rsidRPr="000407D3">
        <w:t>Sharing for risk management (protection):</w:t>
      </w:r>
    </w:p>
    <w:p w14:paraId="093FED3B" w14:textId="77777777" w:rsidR="00F67DDB" w:rsidRDefault="00F67DDB" w:rsidP="00F67DDB">
      <w:pPr>
        <w:pStyle w:val="BodyText"/>
        <w:rPr>
          <w:rFonts w:cs="Arial"/>
          <w:szCs w:val="20"/>
        </w:rPr>
      </w:pPr>
      <w:r w:rsidRPr="000407D3">
        <w:rPr>
          <w:rFonts w:cs="Arial"/>
          <w:szCs w:val="20"/>
        </w:rPr>
        <w:t>Once family violence is established, ISEs can share proactively with other ISEs and request information, including from RAEs, if they reasonably believe sharing is necessary to:</w:t>
      </w:r>
    </w:p>
    <w:p w14:paraId="747CA57B" w14:textId="77777777" w:rsidR="00F67DDB" w:rsidRPr="000407D3" w:rsidRDefault="00F67DDB" w:rsidP="00F67DDB">
      <w:pPr>
        <w:pStyle w:val="Bullets1"/>
        <w:numPr>
          <w:ilvl w:val="0"/>
          <w:numId w:val="3"/>
        </w:numPr>
      </w:pPr>
      <w:r w:rsidRPr="000407D3">
        <w:t xml:space="preserve">remove, </w:t>
      </w:r>
      <w:proofErr w:type="gramStart"/>
      <w:r w:rsidRPr="000407D3">
        <w:t>reduce</w:t>
      </w:r>
      <w:proofErr w:type="gramEnd"/>
      <w:r w:rsidRPr="000407D3">
        <w:t xml:space="preserve"> or prevent family violence risk</w:t>
      </w:r>
    </w:p>
    <w:p w14:paraId="6CE55099" w14:textId="77777777" w:rsidR="00F67DDB" w:rsidRPr="000407D3" w:rsidRDefault="00F67DDB" w:rsidP="00F67DDB">
      <w:pPr>
        <w:pStyle w:val="Bullets1"/>
        <w:numPr>
          <w:ilvl w:val="0"/>
          <w:numId w:val="3"/>
        </w:numPr>
      </w:pPr>
      <w:r w:rsidRPr="000407D3">
        <w:t>understand how risk is changing over time</w:t>
      </w:r>
    </w:p>
    <w:p w14:paraId="3451F398" w14:textId="77777777" w:rsidR="00F67DDB" w:rsidRDefault="00F67DDB" w:rsidP="00F67DDB">
      <w:pPr>
        <w:pStyle w:val="Bullets1"/>
        <w:numPr>
          <w:ilvl w:val="0"/>
          <w:numId w:val="3"/>
        </w:numPr>
      </w:pPr>
      <w:r w:rsidRPr="000407D3">
        <w:t>inform ongoing risk assessment.</w:t>
      </w:r>
    </w:p>
    <w:p w14:paraId="2323D36F" w14:textId="77777777" w:rsidR="00F67DDB" w:rsidRPr="000407D3" w:rsidRDefault="00F67DDB" w:rsidP="00CD441B">
      <w:pPr>
        <w:pStyle w:val="BodyText"/>
        <w:spacing w:before="240" w:after="120"/>
        <w:rPr>
          <w:rFonts w:cs="Arial"/>
          <w:szCs w:val="20"/>
        </w:rPr>
      </w:pPr>
      <w:r w:rsidRPr="000407D3">
        <w:rPr>
          <w:rFonts w:cs="Arial"/>
          <w:szCs w:val="20"/>
        </w:rPr>
        <w:t>This opens a two-way flow of information that enables ISEs to form a complete picture of risk and collaborate to support children and families experiencing family violence.</w:t>
      </w:r>
    </w:p>
    <w:p w14:paraId="307306D7" w14:textId="77777777" w:rsidR="00F67DDB" w:rsidRPr="000407D3" w:rsidRDefault="00F67DDB" w:rsidP="00F67DDB">
      <w:pPr>
        <w:pStyle w:val="BodyText"/>
        <w:jc w:val="center"/>
        <w:rPr>
          <w:rFonts w:cs="Arial"/>
          <w:szCs w:val="20"/>
        </w:rPr>
      </w:pPr>
      <w:r>
        <w:rPr>
          <w:rFonts w:cs="Arial"/>
          <w:noProof/>
          <w:szCs w:val="20"/>
        </w:rPr>
        <w:drawing>
          <wp:inline distT="0" distB="0" distL="0" distR="0" wp14:anchorId="73DC2AC0" wp14:editId="60610434">
            <wp:extent cx="4346575" cy="1329055"/>
            <wp:effectExtent l="0" t="0" r="0" b="444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46575" cy="1329055"/>
                    </a:xfrm>
                    <a:prstGeom prst="rect">
                      <a:avLst/>
                    </a:prstGeom>
                    <a:noFill/>
                  </pic:spPr>
                </pic:pic>
              </a:graphicData>
            </a:graphic>
          </wp:inline>
        </w:drawing>
      </w:r>
    </w:p>
    <w:p w14:paraId="47DA44D1" w14:textId="77777777" w:rsidR="00F67DDB" w:rsidRPr="00CB2220" w:rsidRDefault="00F67DDB" w:rsidP="00F67DDB">
      <w:pPr>
        <w:pStyle w:val="BodyText"/>
        <w:jc w:val="center"/>
        <w:rPr>
          <w:rFonts w:cs="Arial"/>
          <w:sz w:val="16"/>
          <w:szCs w:val="16"/>
        </w:rPr>
      </w:pPr>
      <w:r w:rsidRPr="000407D3">
        <w:rPr>
          <w:rFonts w:cs="Arial"/>
          <w:sz w:val="16"/>
          <w:szCs w:val="16"/>
        </w:rPr>
        <w:t>Victoria State Government, 2021. Information Sharing and Family Violence Reforms Contextualised Guidance. Melbourne, p.39.</w:t>
      </w:r>
    </w:p>
    <w:p w14:paraId="1B8ED02F" w14:textId="77777777" w:rsidR="00F67DDB" w:rsidRPr="000407D3" w:rsidRDefault="00F67DDB" w:rsidP="00F67DDB">
      <w:pPr>
        <w:pStyle w:val="BodyText"/>
        <w:rPr>
          <w:rFonts w:cs="Arial"/>
          <w:szCs w:val="20"/>
        </w:rPr>
      </w:pPr>
      <w:r w:rsidRPr="000407D3">
        <w:rPr>
          <w:rFonts w:cs="Arial"/>
          <w:szCs w:val="20"/>
        </w:rPr>
        <w:t>When making a request, ensure you are speaking with someone suitably trained to use Part 5A of the Family Violence Protection Act 2008 (FVPA).</w:t>
      </w:r>
    </w:p>
    <w:p w14:paraId="50D54EC6" w14:textId="77777777" w:rsidR="00F67DDB" w:rsidRPr="000407D3" w:rsidRDefault="00F67DDB" w:rsidP="00F67DDB">
      <w:pPr>
        <w:pStyle w:val="BodyText"/>
        <w:rPr>
          <w:rFonts w:cs="Arial"/>
          <w:b/>
          <w:bCs/>
          <w:szCs w:val="20"/>
        </w:rPr>
      </w:pPr>
      <w:r w:rsidRPr="000407D3">
        <w:rPr>
          <w:rFonts w:cs="Arial"/>
          <w:b/>
          <w:bCs/>
          <w:szCs w:val="20"/>
        </w:rPr>
        <w:t>Table 1</w:t>
      </w:r>
    </w:p>
    <w:tbl>
      <w:tblPr>
        <w:tblStyle w:val="TableGridLight"/>
        <w:tblW w:w="5000" w:type="pct"/>
        <w:tblLook w:val="04A0" w:firstRow="1" w:lastRow="0" w:firstColumn="1" w:lastColumn="0" w:noHBand="0" w:noVBand="1"/>
      </w:tblPr>
      <w:tblGrid>
        <w:gridCol w:w="4868"/>
        <w:gridCol w:w="4868"/>
      </w:tblGrid>
      <w:tr w:rsidR="00F67DDB" w:rsidRPr="000407D3" w14:paraId="6F539040" w14:textId="77777777" w:rsidTr="00525DC1">
        <w:tc>
          <w:tcPr>
            <w:tcW w:w="5000" w:type="pct"/>
            <w:gridSpan w:val="2"/>
            <w:vAlign w:val="center"/>
          </w:tcPr>
          <w:p w14:paraId="223BE882" w14:textId="77777777" w:rsidR="00F67DDB" w:rsidRPr="000407D3" w:rsidRDefault="00F67DDB" w:rsidP="00525DC1">
            <w:pPr>
              <w:spacing w:before="120" w:after="120"/>
              <w:rPr>
                <w:rFonts w:ascii="Arial" w:eastAsia="Times" w:hAnsi="Arial" w:cs="Arial"/>
                <w:b/>
                <w:sz w:val="20"/>
                <w:szCs w:val="20"/>
              </w:rPr>
            </w:pPr>
            <w:r w:rsidRPr="000407D3">
              <w:rPr>
                <w:rFonts w:ascii="Arial" w:eastAsia="Times" w:hAnsi="Arial" w:cs="Arial"/>
                <w:b/>
                <w:sz w:val="20"/>
                <w:szCs w:val="20"/>
              </w:rPr>
              <w:t>Information Sharing Entities that are also Risk Assessment Entities</w:t>
            </w:r>
          </w:p>
        </w:tc>
      </w:tr>
      <w:tr w:rsidR="00F67DDB" w:rsidRPr="000407D3" w14:paraId="13C5C54F" w14:textId="77777777" w:rsidTr="00525DC1">
        <w:tc>
          <w:tcPr>
            <w:tcW w:w="2500" w:type="pct"/>
          </w:tcPr>
          <w:p w14:paraId="73D1DCF6" w14:textId="77777777" w:rsidR="00F67DDB" w:rsidRPr="000407D3" w:rsidRDefault="00F67DDB" w:rsidP="00F87D36">
            <w:pPr>
              <w:autoSpaceDE w:val="0"/>
              <w:autoSpaceDN w:val="0"/>
              <w:adjustRightInd w:val="0"/>
              <w:spacing w:after="0"/>
              <w:rPr>
                <w:rFonts w:ascii="Arial" w:hAnsi="Arial" w:cs="Arial"/>
                <w:sz w:val="20"/>
                <w:szCs w:val="20"/>
              </w:rPr>
            </w:pPr>
          </w:p>
          <w:p w14:paraId="5516B0FE" w14:textId="77777777" w:rsidR="00F67DDB" w:rsidRPr="000407D3" w:rsidRDefault="00F67DDB" w:rsidP="00F67DDB">
            <w:pPr>
              <w:numPr>
                <w:ilvl w:val="0"/>
                <w:numId w:val="4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State-funded specialist family violence services (including refuges, Men’s Behaviour Change Programs, family violence counselling and therapeutic programs) </w:t>
            </w:r>
          </w:p>
          <w:p w14:paraId="6290E234" w14:textId="77777777" w:rsidR="00F67DDB" w:rsidRPr="000407D3" w:rsidRDefault="00F67DDB" w:rsidP="00F67DDB">
            <w:pPr>
              <w:numPr>
                <w:ilvl w:val="0"/>
                <w:numId w:val="4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Risk Assessment and Management Panel (RAMP) members (including those services that would not otherwise be prescribed but only when participating in a RAMP) </w:t>
            </w:r>
          </w:p>
          <w:p w14:paraId="620FE380" w14:textId="77777777" w:rsidR="00F67DDB" w:rsidRDefault="00F67DDB" w:rsidP="00F67DDB">
            <w:pPr>
              <w:numPr>
                <w:ilvl w:val="0"/>
                <w:numId w:val="4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State-funded sexual assault services </w:t>
            </w:r>
          </w:p>
          <w:p w14:paraId="6B42CE3D" w14:textId="7958E32B" w:rsidR="00525DC1" w:rsidRPr="000407D3" w:rsidRDefault="00525DC1" w:rsidP="00525DC1">
            <w:pPr>
              <w:autoSpaceDE w:val="0"/>
              <w:autoSpaceDN w:val="0"/>
              <w:adjustRightInd w:val="0"/>
              <w:spacing w:after="0"/>
              <w:rPr>
                <w:rFonts w:ascii="Arial" w:hAnsi="Arial" w:cs="Arial"/>
                <w:sz w:val="20"/>
                <w:szCs w:val="20"/>
              </w:rPr>
            </w:pPr>
          </w:p>
        </w:tc>
        <w:tc>
          <w:tcPr>
            <w:tcW w:w="2500" w:type="pct"/>
          </w:tcPr>
          <w:p w14:paraId="7CEEE2D5" w14:textId="77777777" w:rsidR="00F67DDB" w:rsidRPr="000407D3" w:rsidRDefault="00F67DDB" w:rsidP="00F87D36">
            <w:pPr>
              <w:autoSpaceDE w:val="0"/>
              <w:autoSpaceDN w:val="0"/>
              <w:adjustRightInd w:val="0"/>
              <w:spacing w:after="0"/>
              <w:rPr>
                <w:rFonts w:ascii="Arial" w:hAnsi="Arial" w:cs="Arial"/>
                <w:sz w:val="20"/>
                <w:szCs w:val="20"/>
              </w:rPr>
            </w:pPr>
          </w:p>
          <w:p w14:paraId="7380FC23" w14:textId="77777777" w:rsidR="00F67DDB" w:rsidRPr="000407D3" w:rsidRDefault="00F67DDB" w:rsidP="00F67DDB">
            <w:pPr>
              <w:numPr>
                <w:ilvl w:val="0"/>
                <w:numId w:val="4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Child Protection </w:t>
            </w:r>
          </w:p>
          <w:p w14:paraId="3655C72C" w14:textId="77777777" w:rsidR="00F67DDB" w:rsidRPr="000407D3" w:rsidRDefault="00F67DDB" w:rsidP="00F67DDB">
            <w:pPr>
              <w:numPr>
                <w:ilvl w:val="0"/>
                <w:numId w:val="4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Child FIRST services (excluding broader family services) </w:t>
            </w:r>
          </w:p>
          <w:p w14:paraId="13C6B196" w14:textId="77777777" w:rsidR="00F67DDB" w:rsidRPr="000407D3" w:rsidRDefault="00F67DDB" w:rsidP="00F67DDB">
            <w:pPr>
              <w:numPr>
                <w:ilvl w:val="0"/>
                <w:numId w:val="4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Victims Support Agency (including Victim Assistance Programs and Victims of Crime Helpline) </w:t>
            </w:r>
          </w:p>
          <w:p w14:paraId="48978FB9" w14:textId="77777777" w:rsidR="00F67DDB" w:rsidRPr="000407D3" w:rsidRDefault="00F67DDB" w:rsidP="00F67DDB">
            <w:pPr>
              <w:numPr>
                <w:ilvl w:val="0"/>
                <w:numId w:val="4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Victoria Police </w:t>
            </w:r>
          </w:p>
          <w:p w14:paraId="797189F0" w14:textId="77777777" w:rsidR="00F67DDB" w:rsidRPr="000407D3" w:rsidRDefault="00F67DDB" w:rsidP="00F67DDB">
            <w:pPr>
              <w:numPr>
                <w:ilvl w:val="0"/>
                <w:numId w:val="4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The Orange Door services. </w:t>
            </w:r>
          </w:p>
        </w:tc>
      </w:tr>
    </w:tbl>
    <w:p w14:paraId="1697A182" w14:textId="77777777" w:rsidR="00525DC1" w:rsidRDefault="00525DC1"/>
    <w:tbl>
      <w:tblPr>
        <w:tblStyle w:val="TableGridLight"/>
        <w:tblW w:w="5000" w:type="pct"/>
        <w:tblLook w:val="04A0" w:firstRow="1" w:lastRow="0" w:firstColumn="1" w:lastColumn="0" w:noHBand="0" w:noVBand="1"/>
      </w:tblPr>
      <w:tblGrid>
        <w:gridCol w:w="4868"/>
        <w:gridCol w:w="4868"/>
      </w:tblGrid>
      <w:tr w:rsidR="00F67DDB" w:rsidRPr="000407D3" w14:paraId="1D88441F" w14:textId="77777777" w:rsidTr="00525DC1">
        <w:trPr>
          <w:trHeight w:val="417"/>
        </w:trPr>
        <w:tc>
          <w:tcPr>
            <w:tcW w:w="5000" w:type="pct"/>
            <w:gridSpan w:val="2"/>
            <w:vAlign w:val="center"/>
          </w:tcPr>
          <w:p w14:paraId="252F2AC3" w14:textId="77777777" w:rsidR="00F67DDB" w:rsidRPr="000407D3" w:rsidRDefault="00F67DDB" w:rsidP="00525DC1">
            <w:pPr>
              <w:autoSpaceDE w:val="0"/>
              <w:autoSpaceDN w:val="0"/>
              <w:adjustRightInd w:val="0"/>
              <w:spacing w:before="120" w:after="120"/>
              <w:rPr>
                <w:rFonts w:ascii="Arial" w:hAnsi="Arial" w:cs="Arial"/>
                <w:b/>
                <w:bCs/>
                <w:sz w:val="20"/>
                <w:szCs w:val="20"/>
              </w:rPr>
            </w:pPr>
            <w:r w:rsidRPr="000407D3">
              <w:rPr>
                <w:rFonts w:ascii="Arial" w:eastAsia="Times" w:hAnsi="Arial" w:cs="Arial"/>
                <w:b/>
                <w:bCs/>
                <w:sz w:val="20"/>
                <w:szCs w:val="20"/>
              </w:rPr>
              <w:lastRenderedPageBreak/>
              <w:t>Information Sharing Entities</w:t>
            </w:r>
          </w:p>
        </w:tc>
      </w:tr>
      <w:tr w:rsidR="00F67DDB" w:rsidRPr="000407D3" w14:paraId="55B594DA" w14:textId="77777777" w:rsidTr="00525DC1">
        <w:tc>
          <w:tcPr>
            <w:tcW w:w="2500" w:type="pct"/>
          </w:tcPr>
          <w:p w14:paraId="0FAA2578" w14:textId="77777777" w:rsidR="00F67DDB" w:rsidRPr="000407D3" w:rsidRDefault="00F67DDB" w:rsidP="00F87D36">
            <w:pPr>
              <w:autoSpaceDE w:val="0"/>
              <w:autoSpaceDN w:val="0"/>
              <w:adjustRightInd w:val="0"/>
              <w:spacing w:after="0"/>
              <w:rPr>
                <w:rFonts w:ascii="Arial" w:hAnsi="Arial" w:cs="Arial"/>
                <w:sz w:val="20"/>
                <w:szCs w:val="20"/>
              </w:rPr>
            </w:pPr>
          </w:p>
          <w:p w14:paraId="0D6C15A8"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Magistrates’ Court of Victoria officials </w:t>
            </w:r>
          </w:p>
          <w:p w14:paraId="06879631"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Children's Court of Victoria officials </w:t>
            </w:r>
          </w:p>
          <w:p w14:paraId="1A998635"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Corrections Victoria and Corrections-funded services </w:t>
            </w:r>
          </w:p>
          <w:p w14:paraId="0EBE5FC5"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Adult Parole Board </w:t>
            </w:r>
          </w:p>
          <w:p w14:paraId="386CCB1B"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Youth Justice (including the Secretariat to the Youth Parole Board) and Youth Justice funded services </w:t>
            </w:r>
          </w:p>
          <w:p w14:paraId="40B889AC"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Multi-Agency Panels to Prevent Youth Offending </w:t>
            </w:r>
          </w:p>
          <w:p w14:paraId="0286748A" w14:textId="77777777" w:rsidR="00F67DDB" w:rsidRPr="00CB2220" w:rsidRDefault="00F67DDB" w:rsidP="00F67DDB">
            <w:pPr>
              <w:pStyle w:val="ListParagraph"/>
              <w:numPr>
                <w:ilvl w:val="0"/>
                <w:numId w:val="4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Justice Health and funded services </w:t>
            </w:r>
          </w:p>
          <w:p w14:paraId="7B317891" w14:textId="77777777" w:rsidR="00F67DDB" w:rsidRPr="000407D3" w:rsidRDefault="00F67DDB" w:rsidP="00F67DDB">
            <w:pPr>
              <w:numPr>
                <w:ilvl w:val="0"/>
                <w:numId w:val="4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t xml:space="preserve">State-funded sexually abusive behaviour treatment services </w:t>
            </w:r>
          </w:p>
          <w:p w14:paraId="33EB59DA" w14:textId="77777777" w:rsidR="00F67DDB" w:rsidRPr="000407D3" w:rsidRDefault="00F67DDB" w:rsidP="00F67DDB">
            <w:pPr>
              <w:numPr>
                <w:ilvl w:val="0"/>
                <w:numId w:val="4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t xml:space="preserve">State-funded perpetrator intervention trials </w:t>
            </w:r>
          </w:p>
          <w:p w14:paraId="66E2BE75" w14:textId="77777777" w:rsidR="00F67DDB" w:rsidRPr="000407D3" w:rsidRDefault="00F67DDB" w:rsidP="00F67DDB">
            <w:pPr>
              <w:numPr>
                <w:ilvl w:val="0"/>
                <w:numId w:val="4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t xml:space="preserve">Registered community-based child and family services </w:t>
            </w:r>
          </w:p>
        </w:tc>
        <w:tc>
          <w:tcPr>
            <w:tcW w:w="2500" w:type="pct"/>
          </w:tcPr>
          <w:p w14:paraId="23B18C89" w14:textId="77777777" w:rsidR="00F67DDB" w:rsidRPr="000407D3" w:rsidRDefault="00F67DDB" w:rsidP="00F87D36">
            <w:pPr>
              <w:autoSpaceDE w:val="0"/>
              <w:autoSpaceDN w:val="0"/>
              <w:adjustRightInd w:val="0"/>
              <w:spacing w:after="0"/>
              <w:rPr>
                <w:rFonts w:ascii="Arial" w:hAnsi="Arial" w:cs="Arial"/>
                <w:sz w:val="20"/>
                <w:szCs w:val="20"/>
              </w:rPr>
            </w:pPr>
          </w:p>
          <w:p w14:paraId="6D692B2C"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Maternal and Child Health </w:t>
            </w:r>
          </w:p>
          <w:p w14:paraId="76AA3B28"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Registered out of home care services </w:t>
            </w:r>
          </w:p>
          <w:p w14:paraId="7BAC5740"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DHHS Housing </w:t>
            </w:r>
          </w:p>
          <w:p w14:paraId="1D9C3DD8"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homelessness accommodation or homelessness support services providing access point, </w:t>
            </w:r>
            <w:proofErr w:type="gramStart"/>
            <w:r w:rsidRPr="00CB2220">
              <w:rPr>
                <w:rFonts w:ascii="Arial" w:hAnsi="Arial" w:cs="Arial"/>
                <w:sz w:val="20"/>
                <w:szCs w:val="20"/>
              </w:rPr>
              <w:t>outreach</w:t>
            </w:r>
            <w:proofErr w:type="gramEnd"/>
            <w:r w:rsidRPr="00CB2220">
              <w:rPr>
                <w:rFonts w:ascii="Arial" w:hAnsi="Arial" w:cs="Arial"/>
                <w:sz w:val="20"/>
                <w:szCs w:val="20"/>
              </w:rPr>
              <w:t xml:space="preserve"> or accommodation services </w:t>
            </w:r>
          </w:p>
          <w:p w14:paraId="0DFD4A3C"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Designated mental health services </w:t>
            </w:r>
          </w:p>
          <w:p w14:paraId="49158D34"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alcohol and other drug services </w:t>
            </w:r>
          </w:p>
          <w:p w14:paraId="5AD6E093"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Tenancy Advice and Advocacy Program </w:t>
            </w:r>
          </w:p>
          <w:p w14:paraId="00725BB2"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financial counselling services </w:t>
            </w:r>
          </w:p>
          <w:p w14:paraId="3E346B8B"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Commission for Children and Young People </w:t>
            </w:r>
          </w:p>
          <w:p w14:paraId="7C0E8FF5" w14:textId="77777777" w:rsidR="00F67DDB" w:rsidRPr="00CB2220" w:rsidRDefault="00F67DDB" w:rsidP="00F67DDB">
            <w:pPr>
              <w:pStyle w:val="ListParagraph"/>
              <w:numPr>
                <w:ilvl w:val="0"/>
                <w:numId w:val="4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Disability Services Commissioner. </w:t>
            </w:r>
          </w:p>
        </w:tc>
      </w:tr>
    </w:tbl>
    <w:p w14:paraId="024D2E65" w14:textId="77777777" w:rsidR="00F67DDB" w:rsidRPr="000407D3" w:rsidRDefault="00F67DDB" w:rsidP="00CD441B">
      <w:pPr>
        <w:pStyle w:val="Heading4"/>
        <w:spacing w:before="240" w:after="120"/>
      </w:pPr>
      <w:r w:rsidRPr="000407D3">
        <w:t xml:space="preserve">Record keeping </w:t>
      </w:r>
    </w:p>
    <w:p w14:paraId="2FC87336" w14:textId="77777777" w:rsidR="00F67DDB" w:rsidRPr="000407D3" w:rsidRDefault="00F67DDB" w:rsidP="00F67DDB">
      <w:pPr>
        <w:pStyle w:val="BodyText"/>
        <w:rPr>
          <w:rFonts w:cs="Arial"/>
          <w:szCs w:val="20"/>
        </w:rPr>
      </w:pPr>
      <w:r w:rsidRPr="000407D3">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816FBD">
        <w:rPr>
          <w:rFonts w:cs="Arial"/>
          <w:i/>
          <w:iCs/>
          <w:szCs w:val="20"/>
        </w:rPr>
        <w:t>Privacy and Data Protection Act 2014</w:t>
      </w:r>
      <w:r w:rsidRPr="000407D3">
        <w:rPr>
          <w:rFonts w:cs="Arial"/>
          <w:szCs w:val="20"/>
        </w:rPr>
        <w:t xml:space="preserve"> (Vic) and, where applicable, the Australia Privacy Principles obligations.</w:t>
      </w:r>
    </w:p>
    <w:p w14:paraId="5C89C982" w14:textId="77777777" w:rsidR="00F67DDB" w:rsidRPr="000407D3" w:rsidRDefault="00F67DDB" w:rsidP="00CD441B">
      <w:pPr>
        <w:pStyle w:val="BodyText"/>
        <w:spacing w:before="240" w:after="120"/>
        <w:rPr>
          <w:rFonts w:cs="Arial"/>
          <w:szCs w:val="20"/>
        </w:rPr>
      </w:pPr>
      <w:r w:rsidRPr="000407D3">
        <w:rPr>
          <w:rFonts w:cs="Arial"/>
          <w:szCs w:val="20"/>
        </w:rPr>
        <w:t>When an ISE receives a request to share information they must record:</w:t>
      </w:r>
    </w:p>
    <w:p w14:paraId="2D04786A" w14:textId="77777777" w:rsidR="00F67DDB" w:rsidRPr="000407D3" w:rsidRDefault="00F67DDB" w:rsidP="00F67DDB">
      <w:pPr>
        <w:pStyle w:val="Bullets1"/>
        <w:numPr>
          <w:ilvl w:val="0"/>
          <w:numId w:val="3"/>
        </w:numPr>
      </w:pPr>
      <w:r w:rsidRPr="000407D3">
        <w:t>the ISE that requested the information</w:t>
      </w:r>
    </w:p>
    <w:p w14:paraId="1F8C3B79" w14:textId="77777777" w:rsidR="00F67DDB" w:rsidRPr="000407D3" w:rsidRDefault="00F67DDB" w:rsidP="00F67DDB">
      <w:pPr>
        <w:pStyle w:val="Bullets1"/>
        <w:numPr>
          <w:ilvl w:val="0"/>
          <w:numId w:val="3"/>
        </w:numPr>
      </w:pPr>
      <w:r w:rsidRPr="000407D3">
        <w:t>the date of the request</w:t>
      </w:r>
    </w:p>
    <w:p w14:paraId="61D256F0" w14:textId="77777777" w:rsidR="00F67DDB" w:rsidRPr="000407D3" w:rsidRDefault="00F67DDB" w:rsidP="00F67DDB">
      <w:pPr>
        <w:pStyle w:val="Bullets1"/>
        <w:numPr>
          <w:ilvl w:val="0"/>
          <w:numId w:val="3"/>
        </w:numPr>
      </w:pPr>
      <w:r w:rsidRPr="000407D3">
        <w:t>the information that was requested</w:t>
      </w:r>
    </w:p>
    <w:p w14:paraId="5D5E280D" w14:textId="77777777" w:rsidR="00F67DDB" w:rsidRPr="000407D3" w:rsidRDefault="00F67DDB" w:rsidP="00F67DDB">
      <w:pPr>
        <w:pStyle w:val="Bullets1"/>
        <w:numPr>
          <w:ilvl w:val="0"/>
          <w:numId w:val="3"/>
        </w:numPr>
      </w:pPr>
      <w:r w:rsidRPr="000407D3">
        <w:t xml:space="preserve">if refusing a request, the </w:t>
      </w:r>
      <w:proofErr w:type="gramStart"/>
      <w:r w:rsidRPr="000407D3">
        <w:t>request</w:t>
      </w:r>
      <w:proofErr w:type="gramEnd"/>
      <w:r w:rsidRPr="000407D3">
        <w:t xml:space="preserve"> and the reason why it was refused.</w:t>
      </w:r>
    </w:p>
    <w:p w14:paraId="4EDDABDA" w14:textId="77777777" w:rsidR="00F67DDB" w:rsidRPr="000407D3" w:rsidRDefault="00F67DDB" w:rsidP="00CD441B">
      <w:pPr>
        <w:pStyle w:val="BodyText"/>
        <w:spacing w:before="240" w:after="120"/>
        <w:rPr>
          <w:rFonts w:cs="Arial"/>
          <w:szCs w:val="20"/>
        </w:rPr>
      </w:pPr>
      <w:r w:rsidRPr="000407D3">
        <w:rPr>
          <w:rFonts w:cs="Arial"/>
          <w:szCs w:val="20"/>
        </w:rPr>
        <w:t>When an ISE shares information (either proactively or on request) they should:</w:t>
      </w:r>
    </w:p>
    <w:p w14:paraId="2916A277" w14:textId="77777777" w:rsidR="00F67DDB" w:rsidRPr="000407D3" w:rsidRDefault="00F67DDB" w:rsidP="00F67DDB">
      <w:pPr>
        <w:pStyle w:val="Bullets1"/>
        <w:numPr>
          <w:ilvl w:val="0"/>
          <w:numId w:val="3"/>
        </w:numPr>
      </w:pPr>
      <w:r w:rsidRPr="000407D3">
        <w:t>know and record what scheme they are sharing under (FVISS, CISS or both)</w:t>
      </w:r>
    </w:p>
    <w:p w14:paraId="6463700B" w14:textId="77777777" w:rsidR="00F67DDB" w:rsidRPr="000407D3" w:rsidRDefault="00F67DDB" w:rsidP="00F67DDB">
      <w:pPr>
        <w:pStyle w:val="Bullets1"/>
        <w:numPr>
          <w:ilvl w:val="0"/>
          <w:numId w:val="3"/>
        </w:numPr>
      </w:pPr>
      <w:r w:rsidRPr="000407D3">
        <w:t>know and record whom information is being shared about</w:t>
      </w:r>
    </w:p>
    <w:p w14:paraId="55CE3468" w14:textId="77777777" w:rsidR="00F67DDB" w:rsidRPr="000407D3" w:rsidRDefault="00F67DDB" w:rsidP="00F67DDB">
      <w:pPr>
        <w:pStyle w:val="Bullets1"/>
        <w:numPr>
          <w:ilvl w:val="0"/>
          <w:numId w:val="3"/>
        </w:numPr>
      </w:pPr>
      <w:r w:rsidRPr="000407D3">
        <w:t>record how the threshold for sharing was met.</w:t>
      </w:r>
    </w:p>
    <w:p w14:paraId="62BD4E86" w14:textId="77777777" w:rsidR="00F67DDB" w:rsidRPr="000407D3" w:rsidRDefault="00F67DDB" w:rsidP="00F67DDB">
      <w:pPr>
        <w:pStyle w:val="Bullets1"/>
        <w:numPr>
          <w:ilvl w:val="0"/>
          <w:numId w:val="3"/>
        </w:numPr>
      </w:pPr>
      <w:r w:rsidRPr="000407D3">
        <w:t>relevant risk assessments or safety plans that have been prepared for a person at risk of family violence.</w:t>
      </w:r>
    </w:p>
    <w:p w14:paraId="57247726" w14:textId="77777777" w:rsidR="00F67DDB" w:rsidRPr="000407D3" w:rsidRDefault="00F67DDB" w:rsidP="00CD441B">
      <w:pPr>
        <w:pStyle w:val="BodyText"/>
        <w:spacing w:before="240" w:after="120"/>
        <w:rPr>
          <w:rFonts w:cs="Arial"/>
          <w:szCs w:val="20"/>
        </w:rPr>
      </w:pPr>
      <w:r w:rsidRPr="000407D3">
        <w:rPr>
          <w:rFonts w:cs="Arial"/>
          <w:szCs w:val="20"/>
        </w:rPr>
        <w:t>Documentation is also required if sharing about:</w:t>
      </w:r>
    </w:p>
    <w:p w14:paraId="2CFBC7EB" w14:textId="77777777" w:rsidR="00F67DDB" w:rsidRPr="000407D3" w:rsidRDefault="00F67DDB" w:rsidP="00F67DDB">
      <w:pPr>
        <w:pStyle w:val="Bullets1"/>
        <w:numPr>
          <w:ilvl w:val="0"/>
          <w:numId w:val="3"/>
        </w:numPr>
      </w:pPr>
      <w:r w:rsidRPr="000407D3">
        <w:t>adult victim survivors of family violence or third parties under FVISS (where a child is at risk)</w:t>
      </w:r>
    </w:p>
    <w:p w14:paraId="5231576A" w14:textId="77777777" w:rsidR="00F67DDB" w:rsidRPr="000407D3" w:rsidRDefault="00F67DDB" w:rsidP="00F67DDB">
      <w:pPr>
        <w:pStyle w:val="Bullets1"/>
        <w:numPr>
          <w:ilvl w:val="0"/>
          <w:numId w:val="3"/>
        </w:numPr>
      </w:pPr>
      <w:r w:rsidRPr="000407D3">
        <w:t>a child’s parent under CISS</w:t>
      </w:r>
    </w:p>
    <w:p w14:paraId="49F35D91" w14:textId="77777777" w:rsidR="00F67DDB" w:rsidRPr="000407D3" w:rsidRDefault="00F67DDB" w:rsidP="00F67DDB">
      <w:pPr>
        <w:pStyle w:val="Bullets1"/>
        <w:numPr>
          <w:ilvl w:val="0"/>
          <w:numId w:val="3"/>
        </w:numPr>
      </w:pPr>
      <w:r w:rsidRPr="000407D3">
        <w:t>child victim survivors of family violence</w:t>
      </w:r>
    </w:p>
    <w:p w14:paraId="18595846" w14:textId="77777777" w:rsidR="00F67DDB" w:rsidRPr="000407D3" w:rsidRDefault="00F67DDB" w:rsidP="00F67DDB">
      <w:pPr>
        <w:pStyle w:val="Bullets1"/>
        <w:numPr>
          <w:ilvl w:val="0"/>
          <w:numId w:val="3"/>
        </w:numPr>
      </w:pPr>
      <w:r w:rsidRPr="000407D3">
        <w:t xml:space="preserve">any child </w:t>
      </w:r>
      <w:proofErr w:type="gramStart"/>
      <w:r w:rsidRPr="000407D3">
        <w:t>in order to</w:t>
      </w:r>
      <w:proofErr w:type="gramEnd"/>
      <w:r w:rsidRPr="000407D3">
        <w:t xml:space="preserve"> promote their wellbeing or safety.</w:t>
      </w:r>
    </w:p>
    <w:p w14:paraId="369C2BAE" w14:textId="77777777" w:rsidR="00F67DDB" w:rsidRPr="000407D3" w:rsidRDefault="00F67DDB" w:rsidP="00F67DDB">
      <w:pPr>
        <w:pStyle w:val="Bullets1"/>
        <w:numPr>
          <w:ilvl w:val="0"/>
          <w:numId w:val="3"/>
        </w:numPr>
      </w:pPr>
      <w:r w:rsidRPr="000407D3">
        <w:t>whether their views were sought about sharing their information</w:t>
      </w:r>
    </w:p>
    <w:p w14:paraId="2044792C" w14:textId="77777777" w:rsidR="00F67DDB" w:rsidRPr="000407D3" w:rsidRDefault="00F67DDB" w:rsidP="00F67DDB">
      <w:pPr>
        <w:pStyle w:val="Bullets1"/>
        <w:numPr>
          <w:ilvl w:val="0"/>
          <w:numId w:val="3"/>
        </w:numPr>
      </w:pPr>
      <w:r w:rsidRPr="000407D3">
        <w:t>if their views were not sought, record the reason why</w:t>
      </w:r>
    </w:p>
    <w:p w14:paraId="7DE940FB" w14:textId="77777777" w:rsidR="00F67DDB" w:rsidRPr="000407D3" w:rsidRDefault="00F67DDB" w:rsidP="00F67DDB">
      <w:pPr>
        <w:pStyle w:val="Bullets1"/>
        <w:numPr>
          <w:ilvl w:val="0"/>
          <w:numId w:val="3"/>
        </w:numPr>
      </w:pPr>
      <w:r w:rsidRPr="000407D3">
        <w:t>if they were informed that their information was shared</w:t>
      </w:r>
    </w:p>
    <w:p w14:paraId="786EDFA1" w14:textId="77777777" w:rsidR="00F67DDB" w:rsidRPr="000407D3" w:rsidRDefault="00F67DDB" w:rsidP="00F67DDB">
      <w:pPr>
        <w:pStyle w:val="Bullets1"/>
        <w:numPr>
          <w:ilvl w:val="0"/>
          <w:numId w:val="3"/>
        </w:numPr>
      </w:pPr>
      <w:r w:rsidRPr="000407D3">
        <w:t>whether information was shared with consent and whether the consent was written, verbal or implied</w:t>
      </w:r>
    </w:p>
    <w:p w14:paraId="50862CD5" w14:textId="77777777" w:rsidR="00F67DDB" w:rsidRPr="000407D3" w:rsidRDefault="00F67DDB" w:rsidP="00F67DDB">
      <w:pPr>
        <w:pStyle w:val="Bullets1"/>
        <w:numPr>
          <w:ilvl w:val="0"/>
          <w:numId w:val="3"/>
        </w:numPr>
      </w:pPr>
      <w:r w:rsidRPr="000407D3">
        <w:t>if the information was shared without consent, record the reason why</w:t>
      </w:r>
    </w:p>
    <w:p w14:paraId="4672BF45" w14:textId="77777777" w:rsidR="00F67DDB" w:rsidRPr="000407D3" w:rsidRDefault="00F67DDB" w:rsidP="00F67DDB">
      <w:pPr>
        <w:pStyle w:val="Bullets1"/>
        <w:numPr>
          <w:ilvl w:val="0"/>
          <w:numId w:val="3"/>
        </w:numPr>
      </w:pPr>
      <w:r w:rsidRPr="000407D3">
        <w:t>if the information was shared without consent, record if the person was informed that their information was shared without consent</w:t>
      </w:r>
    </w:p>
    <w:p w14:paraId="6C35D8AF" w14:textId="77777777" w:rsidR="00F67DDB" w:rsidRDefault="00F67DDB" w:rsidP="00CD441B">
      <w:pPr>
        <w:pStyle w:val="BodyText"/>
        <w:spacing w:before="240" w:after="120"/>
        <w:rPr>
          <w:rStyle w:val="Hyperlink"/>
          <w:rFonts w:cs="Arial"/>
          <w:szCs w:val="20"/>
        </w:rPr>
      </w:pPr>
      <w:r w:rsidRPr="000407D3">
        <w:rPr>
          <w:rFonts w:cs="Arial"/>
          <w:szCs w:val="20"/>
        </w:rPr>
        <w:t xml:space="preserve">Examples of record keeping forms can be found at: </w:t>
      </w:r>
      <w:hyperlink r:id="rId43" w:history="1">
        <w:r w:rsidRPr="004B53A2">
          <w:rPr>
            <w:rStyle w:val="Hyperlink"/>
            <w:rFonts w:cs="Arial"/>
            <w:szCs w:val="20"/>
          </w:rPr>
          <w:t>www.vic.gov.au/guides-templates-tools-for-information-sharing</w:t>
        </w:r>
      </w:hyperlink>
    </w:p>
    <w:p w14:paraId="288EB67B" w14:textId="77777777" w:rsidR="00F67DDB" w:rsidRPr="00B52EF9" w:rsidRDefault="00F67DDB" w:rsidP="00CD441B">
      <w:pPr>
        <w:pStyle w:val="Heading4"/>
        <w:spacing w:before="240" w:after="120"/>
      </w:pPr>
      <w:r w:rsidRPr="00B52EF9">
        <w:lastRenderedPageBreak/>
        <w:t>Handling information sharing and risk assessment complaints under the CISS and FVISS</w:t>
      </w:r>
    </w:p>
    <w:p w14:paraId="1787E0A4" w14:textId="77777777" w:rsidR="00F67DDB" w:rsidRPr="00B52EF9" w:rsidRDefault="00F67DDB" w:rsidP="00F67DDB">
      <w:pPr>
        <w:pStyle w:val="BodyText"/>
        <w:rPr>
          <w:rFonts w:cs="Arial"/>
          <w:szCs w:val="20"/>
        </w:rPr>
      </w:pPr>
      <w:r w:rsidRPr="00B52EF9">
        <w:rPr>
          <w:rFonts w:cs="Arial"/>
          <w:szCs w:val="20"/>
        </w:rPr>
        <w:t>Types of complaints</w:t>
      </w:r>
    </w:p>
    <w:p w14:paraId="52C1AE79" w14:textId="77777777" w:rsidR="00F67DDB" w:rsidRPr="00B52EF9" w:rsidRDefault="00F67DDB" w:rsidP="00F67DDB">
      <w:pPr>
        <w:pStyle w:val="BodyText"/>
        <w:rPr>
          <w:rFonts w:cs="Arial"/>
          <w:szCs w:val="20"/>
        </w:rPr>
      </w:pPr>
      <w:r w:rsidRPr="00B52EF9">
        <w:rPr>
          <w:rFonts w:cs="Arial"/>
          <w:szCs w:val="20"/>
        </w:rPr>
        <w:t>ISEs may receive complaints from:</w:t>
      </w:r>
    </w:p>
    <w:p w14:paraId="6B4F28F4" w14:textId="77777777" w:rsidR="00F67DDB" w:rsidRPr="00B52EF9" w:rsidRDefault="00F67DDB" w:rsidP="00AA0CB8">
      <w:pPr>
        <w:pStyle w:val="BodyText"/>
        <w:numPr>
          <w:ilvl w:val="0"/>
          <w:numId w:val="45"/>
        </w:numPr>
        <w:spacing w:before="240" w:after="120"/>
        <w:rPr>
          <w:rFonts w:cs="Arial"/>
          <w:szCs w:val="20"/>
        </w:rPr>
      </w:pPr>
      <w:r w:rsidRPr="00B52EF9">
        <w:rPr>
          <w:rFonts w:cs="Arial"/>
          <w:szCs w:val="20"/>
        </w:rPr>
        <w:t>Individuals in relation to privacy breaches, for example the ISE has:</w:t>
      </w:r>
    </w:p>
    <w:p w14:paraId="56E3000A" w14:textId="77777777" w:rsidR="00F67DDB" w:rsidRPr="00B52EF9" w:rsidRDefault="00F67DDB" w:rsidP="00F67DDB">
      <w:pPr>
        <w:pStyle w:val="Bullets1"/>
        <w:numPr>
          <w:ilvl w:val="0"/>
          <w:numId w:val="3"/>
        </w:numPr>
        <w:ind w:left="1276"/>
      </w:pPr>
      <w:r w:rsidRPr="00B52EF9">
        <w:t>misidentified an adult victim survivor as a perpetrator and shared information about them without consent</w:t>
      </w:r>
    </w:p>
    <w:p w14:paraId="5D8572F2" w14:textId="77777777" w:rsidR="00F67DDB" w:rsidRPr="00B52EF9" w:rsidRDefault="00F67DDB" w:rsidP="00F67DDB">
      <w:pPr>
        <w:pStyle w:val="Bullets1"/>
        <w:numPr>
          <w:ilvl w:val="0"/>
          <w:numId w:val="3"/>
        </w:numPr>
        <w:ind w:left="1276"/>
      </w:pPr>
      <w:r w:rsidRPr="00B52EF9">
        <w:t>shared information that is not relevant to the purpose for which it was shared.</w:t>
      </w:r>
    </w:p>
    <w:p w14:paraId="63979CA8" w14:textId="77777777" w:rsidR="00F67DDB" w:rsidRPr="00B52EF9" w:rsidRDefault="00F67DDB" w:rsidP="00AA0CB8">
      <w:pPr>
        <w:pStyle w:val="Bullets1"/>
        <w:numPr>
          <w:ilvl w:val="0"/>
          <w:numId w:val="45"/>
        </w:numPr>
        <w:spacing w:before="240" w:after="120"/>
      </w:pPr>
      <w:r w:rsidRPr="00B52EF9">
        <w:t>Individuals in relation to any other conduct under the Schemes, for example the ISE has:</w:t>
      </w:r>
    </w:p>
    <w:p w14:paraId="4A61C4B4" w14:textId="77777777" w:rsidR="00F67DDB" w:rsidRPr="00B52EF9" w:rsidRDefault="00F67DDB" w:rsidP="00F67DDB">
      <w:pPr>
        <w:pStyle w:val="Bullets1"/>
        <w:numPr>
          <w:ilvl w:val="0"/>
          <w:numId w:val="3"/>
        </w:numPr>
        <w:ind w:left="1276"/>
      </w:pPr>
      <w:r w:rsidRPr="00B52EF9">
        <w:t xml:space="preserve">not sought the views of a child and/or relevant family member and the complainant believes it was reasonable, </w:t>
      </w:r>
      <w:proofErr w:type="gramStart"/>
      <w:r w:rsidRPr="00B52EF9">
        <w:t>safe</w:t>
      </w:r>
      <w:proofErr w:type="gramEnd"/>
      <w:r w:rsidRPr="00B52EF9">
        <w:t xml:space="preserve"> and appropriate to do so</w:t>
      </w:r>
    </w:p>
    <w:p w14:paraId="23C407E8" w14:textId="77777777" w:rsidR="00F67DDB" w:rsidRPr="00B52EF9" w:rsidRDefault="00F67DDB" w:rsidP="00F67DDB">
      <w:pPr>
        <w:pStyle w:val="Bullets1"/>
        <w:numPr>
          <w:ilvl w:val="0"/>
          <w:numId w:val="3"/>
        </w:numPr>
        <w:ind w:left="1276"/>
      </w:pPr>
      <w:r w:rsidRPr="00B52EF9">
        <w:t>in the view of the complainant, failed to foster positive relationships between a child and significant people in the child’s life, in the way they applied the Schemes.</w:t>
      </w:r>
    </w:p>
    <w:p w14:paraId="327012F1" w14:textId="77777777" w:rsidR="00F67DDB" w:rsidRPr="00B52EF9" w:rsidRDefault="00F67DDB" w:rsidP="00AA0CB8">
      <w:pPr>
        <w:pStyle w:val="BodyText"/>
        <w:numPr>
          <w:ilvl w:val="0"/>
          <w:numId w:val="45"/>
        </w:numPr>
        <w:spacing w:before="240" w:after="120"/>
        <w:rPr>
          <w:rFonts w:cs="Arial"/>
          <w:szCs w:val="20"/>
        </w:rPr>
      </w:pPr>
      <w:r w:rsidRPr="00B52EF9">
        <w:rPr>
          <w:rFonts w:cs="Arial"/>
          <w:szCs w:val="20"/>
        </w:rPr>
        <w:t>Other ISEs in relation to how the ISE is sharing information under the Schemes. For example, an ISE may make a complaint about:</w:t>
      </w:r>
    </w:p>
    <w:p w14:paraId="10938238" w14:textId="77777777" w:rsidR="00F67DDB" w:rsidRPr="00B52EF9" w:rsidRDefault="00F67DDB" w:rsidP="00F67DDB">
      <w:pPr>
        <w:pStyle w:val="Bullets1"/>
        <w:numPr>
          <w:ilvl w:val="0"/>
          <w:numId w:val="3"/>
        </w:numPr>
        <w:ind w:left="1276"/>
      </w:pPr>
      <w:r w:rsidRPr="00B52EF9">
        <w:t>another ISE refusing to share relevant information that should be shared</w:t>
      </w:r>
    </w:p>
    <w:p w14:paraId="05F74995" w14:textId="77777777" w:rsidR="00F67DDB" w:rsidRPr="00B52EF9" w:rsidRDefault="00F67DDB" w:rsidP="00F67DDB">
      <w:pPr>
        <w:pStyle w:val="Bullets1"/>
        <w:numPr>
          <w:ilvl w:val="0"/>
          <w:numId w:val="3"/>
        </w:numPr>
        <w:ind w:left="1276"/>
      </w:pPr>
      <w:r w:rsidRPr="00B52EF9">
        <w:t>the timeliness of responses.</w:t>
      </w:r>
    </w:p>
    <w:p w14:paraId="5FD854C8" w14:textId="77777777" w:rsidR="00F67DDB" w:rsidRPr="00B52EF9" w:rsidRDefault="00F67DDB" w:rsidP="00CD441B">
      <w:pPr>
        <w:pStyle w:val="Heading4"/>
        <w:spacing w:before="240" w:after="120"/>
      </w:pPr>
      <w:proofErr w:type="gramStart"/>
      <w:r w:rsidRPr="00B52EF9">
        <w:t>Complaints</w:t>
      </w:r>
      <w:proofErr w:type="gramEnd"/>
      <w:r w:rsidRPr="00B52EF9">
        <w:t xml:space="preserve"> record keeping</w:t>
      </w:r>
    </w:p>
    <w:p w14:paraId="7B4FEE6C" w14:textId="77777777" w:rsidR="00F67DDB" w:rsidRPr="00B52EF9" w:rsidRDefault="00F67DDB" w:rsidP="00CD441B">
      <w:pPr>
        <w:pStyle w:val="BodyText"/>
        <w:spacing w:before="240" w:after="120"/>
        <w:rPr>
          <w:rFonts w:cs="Arial"/>
          <w:szCs w:val="20"/>
        </w:rPr>
      </w:pPr>
      <w:r w:rsidRPr="00B52EF9">
        <w:rPr>
          <w:rFonts w:cs="Arial"/>
          <w:szCs w:val="20"/>
        </w:rPr>
        <w:t>The following information must be recorded if a complaint is received under the Schemes:</w:t>
      </w:r>
    </w:p>
    <w:p w14:paraId="447A969A" w14:textId="77777777" w:rsidR="00F67DDB" w:rsidRPr="00B52EF9" w:rsidRDefault="00F67DDB" w:rsidP="00F67DDB">
      <w:pPr>
        <w:pStyle w:val="Bullets1"/>
        <w:numPr>
          <w:ilvl w:val="0"/>
          <w:numId w:val="3"/>
        </w:numPr>
      </w:pPr>
      <w:r w:rsidRPr="00B52EF9">
        <w:t>date the complaint was made and received</w:t>
      </w:r>
    </w:p>
    <w:p w14:paraId="2DF0650B" w14:textId="77777777" w:rsidR="00F67DDB" w:rsidRPr="00B52EF9" w:rsidRDefault="00F67DDB" w:rsidP="00F67DDB">
      <w:pPr>
        <w:pStyle w:val="Bullets1"/>
        <w:numPr>
          <w:ilvl w:val="0"/>
          <w:numId w:val="3"/>
        </w:numPr>
      </w:pPr>
      <w:r w:rsidRPr="00B52EF9">
        <w:t>nature of the complaint</w:t>
      </w:r>
    </w:p>
    <w:p w14:paraId="7A611B54" w14:textId="77777777" w:rsidR="00F67DDB" w:rsidRPr="00B52EF9" w:rsidRDefault="00F67DDB" w:rsidP="00F67DDB">
      <w:pPr>
        <w:pStyle w:val="Bullets1"/>
        <w:numPr>
          <w:ilvl w:val="0"/>
          <w:numId w:val="3"/>
        </w:numPr>
      </w:pPr>
      <w:r w:rsidRPr="00B52EF9">
        <w:t>action taken to resolve the complaint</w:t>
      </w:r>
    </w:p>
    <w:p w14:paraId="7A625887" w14:textId="77777777" w:rsidR="00F67DDB" w:rsidRPr="00B52EF9" w:rsidRDefault="00F67DDB" w:rsidP="00F67DDB">
      <w:pPr>
        <w:pStyle w:val="Bullets1"/>
        <w:numPr>
          <w:ilvl w:val="0"/>
          <w:numId w:val="3"/>
        </w:numPr>
      </w:pPr>
      <w:r w:rsidRPr="00B52EF9">
        <w:t>action taken to lessen or prevent the issue from recurring</w:t>
      </w:r>
    </w:p>
    <w:p w14:paraId="29EB2C5B" w14:textId="77777777" w:rsidR="00F67DDB" w:rsidRPr="00B52EF9" w:rsidRDefault="00F67DDB" w:rsidP="00F67DDB">
      <w:pPr>
        <w:pStyle w:val="Bullets1"/>
        <w:numPr>
          <w:ilvl w:val="0"/>
          <w:numId w:val="3"/>
        </w:numPr>
      </w:pPr>
      <w:r w:rsidRPr="00B52EF9">
        <w:t>time taken to resolve the complaint</w:t>
      </w:r>
    </w:p>
    <w:p w14:paraId="3E115588" w14:textId="77777777" w:rsidR="00F67DDB" w:rsidRPr="00B52EF9" w:rsidRDefault="00F67DDB" w:rsidP="00F67DDB">
      <w:pPr>
        <w:pStyle w:val="Bullets1"/>
        <w:numPr>
          <w:ilvl w:val="0"/>
          <w:numId w:val="3"/>
        </w:numPr>
      </w:pPr>
      <w:r w:rsidRPr="00B52EF9">
        <w:t>if the complaint was not resolved, further action that was taken</w:t>
      </w:r>
    </w:p>
    <w:p w14:paraId="57950B11" w14:textId="77777777" w:rsidR="00F67DDB" w:rsidRPr="000407D3" w:rsidRDefault="00F67DDB" w:rsidP="00CD441B">
      <w:pPr>
        <w:pStyle w:val="BodyText"/>
        <w:spacing w:before="240" w:after="120"/>
        <w:rPr>
          <w:rFonts w:cs="Arial"/>
          <w:szCs w:val="20"/>
        </w:rPr>
      </w:pPr>
      <w:r w:rsidRPr="001436C3">
        <w:rPr>
          <w:rFonts w:cs="Arial"/>
          <w:b/>
          <w:bCs/>
          <w:szCs w:val="20"/>
        </w:rPr>
        <w:t>Note:</w:t>
      </w:r>
      <w:r w:rsidRPr="00B52EF9">
        <w:rPr>
          <w:rFonts w:cs="Arial"/>
          <w:szCs w:val="20"/>
        </w:rPr>
        <w:t xml:space="preserve"> accepted standard practice is that a response should be provided within 30 days of receiving the complaint. All complaints must be handling according to the </w:t>
      </w:r>
      <w:r w:rsidRPr="000617DA">
        <w:rPr>
          <w:rFonts w:cs="Arial"/>
          <w:i/>
          <w:iCs/>
          <w:szCs w:val="20"/>
        </w:rPr>
        <w:t>Privacy and Data Protection Act 2014</w:t>
      </w:r>
      <w:r w:rsidRPr="00B52EF9">
        <w:rPr>
          <w:rFonts w:cs="Arial"/>
          <w:szCs w:val="20"/>
        </w:rPr>
        <w:t xml:space="preserve"> (Vic) and, where applicable, the Australia Privacy Principles</w:t>
      </w:r>
    </w:p>
    <w:p w14:paraId="4F3FE22A" w14:textId="25363E8D" w:rsidR="00C37CB4" w:rsidRPr="00C37CB4" w:rsidRDefault="00C37CB4" w:rsidP="00970707">
      <w:pPr>
        <w:tabs>
          <w:tab w:val="left" w:pos="9011"/>
          <w:tab w:val="right" w:pos="9746"/>
        </w:tabs>
        <w:rPr>
          <w:sz w:val="20"/>
          <w:lang w:eastAsia="en-AU"/>
        </w:rPr>
      </w:pPr>
    </w:p>
    <w:sectPr w:rsidR="00C37CB4" w:rsidRPr="00C37CB4" w:rsidSect="00761822">
      <w:headerReference w:type="first" r:id="rId44"/>
      <w:pgSz w:w="11906" w:h="16838" w:code="9"/>
      <w:pgMar w:top="1440" w:right="1080" w:bottom="851" w:left="1080" w:header="709" w:footer="7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DAEA" w14:textId="77777777" w:rsidR="00DB08F5" w:rsidRDefault="00DB08F5" w:rsidP="002D4B54">
      <w:pPr>
        <w:spacing w:after="0"/>
      </w:pPr>
      <w:r>
        <w:separator/>
      </w:r>
    </w:p>
  </w:endnote>
  <w:endnote w:type="continuationSeparator" w:id="0">
    <w:p w14:paraId="1810CD00" w14:textId="77777777" w:rsidR="00DB08F5" w:rsidRDefault="00DB08F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heSansB W3 Light">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0310" w14:textId="2C1F3175" w:rsidR="00C37CB4" w:rsidRPr="007C5910" w:rsidRDefault="007D7679" w:rsidP="007D7679">
    <w:pPr>
      <w:pStyle w:val="Footer"/>
      <w:pBdr>
        <w:top w:val="single" w:sz="4" w:space="1" w:color="000000" w:themeColor="text1"/>
      </w:pBdr>
      <w:jc w:val="center"/>
      <w:rPr>
        <w:rFonts w:ascii="Arial Narrow" w:hAnsi="Arial Narrow"/>
        <w:color w:val="7F7F7F" w:themeColor="text1" w:themeTint="80"/>
      </w:rPr>
    </w:pPr>
    <w:r w:rsidRPr="007C5910">
      <w:rPr>
        <w:rFonts w:ascii="Arial Narrow" w:hAnsi="Arial Narrow"/>
        <w:color w:val="7F7F7F" w:themeColor="text1" w:themeTint="80"/>
      </w:rPr>
      <w:fldChar w:fldCharType="begin"/>
    </w:r>
    <w:r w:rsidRPr="007C5910">
      <w:rPr>
        <w:rFonts w:ascii="Arial Narrow" w:hAnsi="Arial Narrow"/>
        <w:color w:val="7F7F7F" w:themeColor="text1" w:themeTint="80"/>
      </w:rPr>
      <w:instrText xml:space="preserve"> FILENAME \* MERGEFORMAT </w:instrText>
    </w:r>
    <w:r w:rsidRPr="007C5910">
      <w:rPr>
        <w:rFonts w:ascii="Arial Narrow" w:hAnsi="Arial Narrow"/>
        <w:color w:val="7F7F7F" w:themeColor="text1" w:themeTint="80"/>
      </w:rPr>
      <w:fldChar w:fldCharType="separate"/>
    </w:r>
    <w:r w:rsidR="003D33CA">
      <w:rPr>
        <w:rFonts w:ascii="Arial Narrow" w:hAnsi="Arial Narrow"/>
        <w:noProof/>
        <w:color w:val="7F7F7F" w:themeColor="text1" w:themeTint="80"/>
      </w:rPr>
      <w:t>POLICY CFC Privacy and Confidentiality Policy 2021</w:t>
    </w:r>
    <w:r w:rsidRPr="007C5910">
      <w:rPr>
        <w:rFonts w:ascii="Arial Narrow" w:hAnsi="Arial Narrow"/>
        <w:color w:val="7F7F7F" w:themeColor="text1" w:themeTint="80"/>
      </w:rPr>
      <w:fldChar w:fldCharType="end"/>
    </w:r>
    <w:r w:rsidR="00C37CB4" w:rsidRPr="007C5910">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730817604"/>
        <w:docPartObj>
          <w:docPartGallery w:val="Page Numbers (Bottom of Page)"/>
          <w:docPartUnique/>
        </w:docPartObj>
      </w:sdtPr>
      <w:sdtEndPr/>
      <w:sdtContent>
        <w:sdt>
          <w:sdtPr>
            <w:rPr>
              <w:rFonts w:ascii="Arial Narrow" w:hAnsi="Arial Narrow"/>
              <w:color w:val="7F7F7F" w:themeColor="text1" w:themeTint="80"/>
            </w:rPr>
            <w:id w:val="-1769616900"/>
            <w:docPartObj>
              <w:docPartGallery w:val="Page Numbers (Top of Page)"/>
              <w:docPartUnique/>
            </w:docPartObj>
          </w:sdtPr>
          <w:sdtEndPr/>
          <w:sdtContent>
            <w:r w:rsidR="00C37CB4" w:rsidRPr="007C5910">
              <w:rPr>
                <w:rFonts w:ascii="Arial Narrow" w:hAnsi="Arial Narrow"/>
                <w:color w:val="7F7F7F" w:themeColor="text1" w:themeTint="80"/>
              </w:rPr>
              <w:t xml:space="preserve">Page </w:t>
            </w:r>
            <w:r w:rsidR="00C37CB4" w:rsidRPr="007C5910">
              <w:rPr>
                <w:rFonts w:ascii="Arial Narrow" w:hAnsi="Arial Narrow"/>
                <w:b/>
                <w:bCs/>
                <w:color w:val="7F7F7F" w:themeColor="text1" w:themeTint="80"/>
              </w:rPr>
              <w:fldChar w:fldCharType="begin"/>
            </w:r>
            <w:r w:rsidR="00C37CB4" w:rsidRPr="007C5910">
              <w:rPr>
                <w:rFonts w:ascii="Arial Narrow" w:hAnsi="Arial Narrow"/>
                <w:b/>
                <w:bCs/>
                <w:color w:val="7F7F7F" w:themeColor="text1" w:themeTint="80"/>
              </w:rPr>
              <w:instrText xml:space="preserve"> PAGE </w:instrText>
            </w:r>
            <w:r w:rsidR="00C37CB4" w:rsidRPr="007C5910">
              <w:rPr>
                <w:rFonts w:ascii="Arial Narrow" w:hAnsi="Arial Narrow"/>
                <w:b/>
                <w:bCs/>
                <w:color w:val="7F7F7F" w:themeColor="text1" w:themeTint="80"/>
              </w:rPr>
              <w:fldChar w:fldCharType="separate"/>
            </w:r>
            <w:r w:rsidR="00C37CB4" w:rsidRPr="007C5910">
              <w:rPr>
                <w:rFonts w:ascii="Arial Narrow" w:hAnsi="Arial Narrow"/>
                <w:b/>
                <w:bCs/>
                <w:color w:val="7F7F7F" w:themeColor="text1" w:themeTint="80"/>
              </w:rPr>
              <w:t>27</w:t>
            </w:r>
            <w:r w:rsidR="00C37CB4" w:rsidRPr="007C5910">
              <w:rPr>
                <w:rFonts w:ascii="Arial Narrow" w:hAnsi="Arial Narrow"/>
                <w:b/>
                <w:bCs/>
                <w:color w:val="7F7F7F" w:themeColor="text1" w:themeTint="80"/>
              </w:rPr>
              <w:fldChar w:fldCharType="end"/>
            </w:r>
            <w:r w:rsidR="00C37CB4" w:rsidRPr="007C5910">
              <w:rPr>
                <w:rFonts w:ascii="Arial Narrow" w:hAnsi="Arial Narrow"/>
                <w:color w:val="7F7F7F" w:themeColor="text1" w:themeTint="80"/>
              </w:rPr>
              <w:t xml:space="preserve"> of </w:t>
            </w:r>
            <w:r w:rsidR="00C37CB4" w:rsidRPr="007C5910">
              <w:rPr>
                <w:rFonts w:ascii="Arial Narrow" w:hAnsi="Arial Narrow"/>
                <w:b/>
                <w:bCs/>
                <w:color w:val="7F7F7F" w:themeColor="text1" w:themeTint="80"/>
              </w:rPr>
              <w:fldChar w:fldCharType="begin"/>
            </w:r>
            <w:r w:rsidR="00C37CB4" w:rsidRPr="007C5910">
              <w:rPr>
                <w:rFonts w:ascii="Arial Narrow" w:hAnsi="Arial Narrow"/>
                <w:b/>
                <w:bCs/>
                <w:color w:val="7F7F7F" w:themeColor="text1" w:themeTint="80"/>
              </w:rPr>
              <w:instrText xml:space="preserve"> NUMPAGES  </w:instrText>
            </w:r>
            <w:r w:rsidR="00C37CB4" w:rsidRPr="007C5910">
              <w:rPr>
                <w:rFonts w:ascii="Arial Narrow" w:hAnsi="Arial Narrow"/>
                <w:b/>
                <w:bCs/>
                <w:color w:val="7F7F7F" w:themeColor="text1" w:themeTint="80"/>
              </w:rPr>
              <w:fldChar w:fldCharType="separate"/>
            </w:r>
            <w:r w:rsidR="00C37CB4" w:rsidRPr="007C5910">
              <w:rPr>
                <w:rFonts w:ascii="Arial Narrow" w:hAnsi="Arial Narrow"/>
                <w:b/>
                <w:bCs/>
                <w:color w:val="7F7F7F" w:themeColor="text1" w:themeTint="80"/>
              </w:rPr>
              <w:t>26</w:t>
            </w:r>
            <w:r w:rsidR="00C37CB4" w:rsidRPr="007C5910">
              <w:rPr>
                <w:rFonts w:ascii="Arial Narrow" w:hAnsi="Arial Narrow"/>
                <w:b/>
                <w:bCs/>
                <w:color w:val="7F7F7F" w:themeColor="text1" w:themeTint="80"/>
              </w:rPr>
              <w:fldChar w:fldCharType="end"/>
            </w:r>
          </w:sdtContent>
        </w:sdt>
      </w:sdtContent>
    </w:sdt>
    <w:r w:rsidR="00C37CB4" w:rsidRPr="007C5910">
      <w:rPr>
        <w:rFonts w:ascii="Arial Narrow" w:hAnsi="Arial Narrow"/>
        <w:color w:val="7F7F7F" w:themeColor="text1" w:themeTint="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DE8" w14:textId="10349FAC" w:rsidR="00084D51" w:rsidRPr="007C5910" w:rsidRDefault="007D7679" w:rsidP="007D7679">
    <w:pPr>
      <w:pStyle w:val="Footer"/>
      <w:pBdr>
        <w:top w:val="single" w:sz="4" w:space="1" w:color="000000" w:themeColor="text1"/>
      </w:pBdr>
      <w:jc w:val="center"/>
      <w:rPr>
        <w:rFonts w:ascii="Arial Narrow" w:hAnsi="Arial Narrow"/>
        <w:color w:val="7F7F7F" w:themeColor="text1" w:themeTint="80"/>
      </w:rPr>
    </w:pPr>
    <w:r w:rsidRPr="007C5910">
      <w:rPr>
        <w:rFonts w:ascii="Arial Narrow" w:hAnsi="Arial Narrow"/>
        <w:color w:val="7F7F7F" w:themeColor="text1" w:themeTint="80"/>
      </w:rPr>
      <w:fldChar w:fldCharType="begin"/>
    </w:r>
    <w:r w:rsidRPr="007C5910">
      <w:rPr>
        <w:rFonts w:ascii="Arial Narrow" w:hAnsi="Arial Narrow"/>
        <w:color w:val="7F7F7F" w:themeColor="text1" w:themeTint="80"/>
      </w:rPr>
      <w:instrText xml:space="preserve"> FILENAME \* MERGEFORMAT </w:instrText>
    </w:r>
    <w:r w:rsidRPr="007C5910">
      <w:rPr>
        <w:rFonts w:ascii="Arial Narrow" w:hAnsi="Arial Narrow"/>
        <w:color w:val="7F7F7F" w:themeColor="text1" w:themeTint="80"/>
      </w:rPr>
      <w:fldChar w:fldCharType="separate"/>
    </w:r>
    <w:r w:rsidR="00A16E06">
      <w:rPr>
        <w:rFonts w:ascii="Arial Narrow" w:hAnsi="Arial Narrow"/>
        <w:noProof/>
        <w:color w:val="7F7F7F" w:themeColor="text1" w:themeTint="80"/>
      </w:rPr>
      <w:t>POLICY CFC Privacy and Confidentiality Policy 2021</w:t>
    </w:r>
    <w:r w:rsidRPr="007C5910">
      <w:rPr>
        <w:rFonts w:ascii="Arial Narrow" w:hAnsi="Arial Narrow"/>
        <w:color w:val="7F7F7F" w:themeColor="text1" w:themeTint="80"/>
      </w:rPr>
      <w:fldChar w:fldCharType="end"/>
    </w:r>
    <w:r w:rsidR="00084D51" w:rsidRPr="007C5910">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26614936"/>
        <w:docPartObj>
          <w:docPartGallery w:val="Page Numbers (Bottom of Page)"/>
          <w:docPartUnique/>
        </w:docPartObj>
      </w:sdtPr>
      <w:sdtEndPr/>
      <w:sdtContent>
        <w:sdt>
          <w:sdtPr>
            <w:rPr>
              <w:rFonts w:ascii="Arial Narrow" w:hAnsi="Arial Narrow"/>
              <w:color w:val="7F7F7F" w:themeColor="text1" w:themeTint="80"/>
            </w:rPr>
            <w:id w:val="1281692791"/>
            <w:docPartObj>
              <w:docPartGallery w:val="Page Numbers (Top of Page)"/>
              <w:docPartUnique/>
            </w:docPartObj>
          </w:sdtPr>
          <w:sdtEndPr/>
          <w:sdtContent>
            <w:r w:rsidR="00084D51" w:rsidRPr="007C5910">
              <w:rPr>
                <w:rFonts w:ascii="Arial Narrow" w:hAnsi="Arial Narrow"/>
                <w:color w:val="7F7F7F" w:themeColor="text1" w:themeTint="80"/>
              </w:rPr>
              <w:t xml:space="preserve">Page </w:t>
            </w:r>
            <w:r w:rsidR="00084D51" w:rsidRPr="007C5910">
              <w:rPr>
                <w:rFonts w:ascii="Arial Narrow" w:hAnsi="Arial Narrow"/>
                <w:b/>
                <w:bCs/>
                <w:color w:val="7F7F7F" w:themeColor="text1" w:themeTint="80"/>
              </w:rPr>
              <w:fldChar w:fldCharType="begin"/>
            </w:r>
            <w:r w:rsidR="00084D51" w:rsidRPr="007C5910">
              <w:rPr>
                <w:rFonts w:ascii="Arial Narrow" w:hAnsi="Arial Narrow"/>
                <w:b/>
                <w:bCs/>
                <w:color w:val="7F7F7F" w:themeColor="text1" w:themeTint="80"/>
              </w:rPr>
              <w:instrText xml:space="preserve"> PAGE </w:instrText>
            </w:r>
            <w:r w:rsidR="00084D51" w:rsidRPr="007C5910">
              <w:rPr>
                <w:rFonts w:ascii="Arial Narrow" w:hAnsi="Arial Narrow"/>
                <w:b/>
                <w:bCs/>
                <w:color w:val="7F7F7F" w:themeColor="text1" w:themeTint="80"/>
              </w:rPr>
              <w:fldChar w:fldCharType="separate"/>
            </w:r>
            <w:r w:rsidR="00084D51" w:rsidRPr="007C5910">
              <w:rPr>
                <w:rFonts w:ascii="Arial Narrow" w:hAnsi="Arial Narrow"/>
                <w:b/>
                <w:bCs/>
                <w:color w:val="7F7F7F" w:themeColor="text1" w:themeTint="80"/>
              </w:rPr>
              <w:t>23</w:t>
            </w:r>
            <w:r w:rsidR="00084D51" w:rsidRPr="007C5910">
              <w:rPr>
                <w:rFonts w:ascii="Arial Narrow" w:hAnsi="Arial Narrow"/>
                <w:b/>
                <w:bCs/>
                <w:color w:val="7F7F7F" w:themeColor="text1" w:themeTint="80"/>
              </w:rPr>
              <w:fldChar w:fldCharType="end"/>
            </w:r>
            <w:r w:rsidR="00084D51" w:rsidRPr="007C5910">
              <w:rPr>
                <w:rFonts w:ascii="Arial Narrow" w:hAnsi="Arial Narrow"/>
                <w:color w:val="7F7F7F" w:themeColor="text1" w:themeTint="80"/>
              </w:rPr>
              <w:t xml:space="preserve"> of </w:t>
            </w:r>
            <w:r w:rsidR="00084D51" w:rsidRPr="007C5910">
              <w:rPr>
                <w:rFonts w:ascii="Arial Narrow" w:hAnsi="Arial Narrow"/>
                <w:b/>
                <w:bCs/>
                <w:color w:val="7F7F7F" w:themeColor="text1" w:themeTint="80"/>
              </w:rPr>
              <w:fldChar w:fldCharType="begin"/>
            </w:r>
            <w:r w:rsidR="00084D51" w:rsidRPr="007C5910">
              <w:rPr>
                <w:rFonts w:ascii="Arial Narrow" w:hAnsi="Arial Narrow"/>
                <w:b/>
                <w:bCs/>
                <w:color w:val="7F7F7F" w:themeColor="text1" w:themeTint="80"/>
              </w:rPr>
              <w:instrText xml:space="preserve"> NUMPAGES  </w:instrText>
            </w:r>
            <w:r w:rsidR="00084D51" w:rsidRPr="007C5910">
              <w:rPr>
                <w:rFonts w:ascii="Arial Narrow" w:hAnsi="Arial Narrow"/>
                <w:b/>
                <w:bCs/>
                <w:color w:val="7F7F7F" w:themeColor="text1" w:themeTint="80"/>
              </w:rPr>
              <w:fldChar w:fldCharType="separate"/>
            </w:r>
            <w:r w:rsidR="00084D51" w:rsidRPr="007C5910">
              <w:rPr>
                <w:rFonts w:ascii="Arial Narrow" w:hAnsi="Arial Narrow"/>
                <w:b/>
                <w:bCs/>
                <w:color w:val="7F7F7F" w:themeColor="text1" w:themeTint="80"/>
              </w:rPr>
              <w:t>26</w:t>
            </w:r>
            <w:r w:rsidR="00084D51" w:rsidRPr="007C5910">
              <w:rPr>
                <w:rFonts w:ascii="Arial Narrow" w:hAnsi="Arial Narrow"/>
                <w:b/>
                <w:bCs/>
                <w:color w:val="7F7F7F" w:themeColor="text1" w:themeTint="80"/>
              </w:rPr>
              <w:fldChar w:fldCharType="end"/>
            </w:r>
          </w:sdtContent>
        </w:sdt>
      </w:sdtContent>
    </w:sdt>
    <w:r w:rsidR="00084D51" w:rsidRPr="007C5910">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3506" w14:textId="77777777" w:rsidR="00DB08F5" w:rsidRDefault="00DB08F5" w:rsidP="002D4B54">
      <w:pPr>
        <w:spacing w:after="0"/>
      </w:pPr>
      <w:r>
        <w:separator/>
      </w:r>
    </w:p>
  </w:footnote>
  <w:footnote w:type="continuationSeparator" w:id="0">
    <w:p w14:paraId="13A87749" w14:textId="77777777" w:rsidR="00DB08F5" w:rsidRDefault="00DB08F5"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8E22" w14:textId="1211E411" w:rsidR="00E67485" w:rsidRPr="00A91D50" w:rsidRDefault="00E67485" w:rsidP="00426A37">
    <w:pPr>
      <w:pStyle w:val="Title"/>
      <w:pBdr>
        <w:bottom w:val="single" w:sz="8" w:space="1" w:color="2E74B5" w:themeColor="accent1" w:themeShade="BF"/>
      </w:pBdr>
      <w:rPr>
        <w:color w:val="2E74B5" w:themeColor="accent1" w:themeShade="BF"/>
      </w:rPr>
    </w:pPr>
    <w:r>
      <w:rPr>
        <w:color w:val="2E74B5" w:themeColor="accent1" w:themeShade="BF"/>
      </w:rPr>
      <w:t>privacy and confidentiality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9EC4" w14:textId="77777777" w:rsidR="00E9529A" w:rsidRDefault="00E9529A" w:rsidP="00E9529A">
    <w:pPr>
      <w:pStyle w:val="Header"/>
      <w:rPr>
        <w:rFonts w:ascii="Arial Narrow" w:hAnsi="Arial Narrow"/>
        <w:sz w:val="16"/>
        <w:szCs w:val="16"/>
        <w:lang w:eastAsia="en-AU"/>
      </w:rPr>
    </w:pPr>
  </w:p>
  <w:p w14:paraId="7D6C7827" w14:textId="77777777" w:rsidR="00E9529A" w:rsidRDefault="00E9529A" w:rsidP="00E9529A">
    <w:pPr>
      <w:pStyle w:val="Header"/>
      <w:rPr>
        <w:rFonts w:ascii="Arial Narrow" w:hAnsi="Arial Narrow"/>
        <w:sz w:val="16"/>
        <w:szCs w:val="16"/>
      </w:rPr>
    </w:pPr>
    <w:r>
      <w:rPr>
        <w:noProof/>
      </w:rPr>
      <w:drawing>
        <wp:anchor distT="0" distB="0" distL="114300" distR="114300" simplePos="0" relativeHeight="251669504" behindDoc="0" locked="0" layoutInCell="1" allowOverlap="1" wp14:anchorId="13265CFF" wp14:editId="41CA4DCC">
          <wp:simplePos x="0" y="0"/>
          <wp:positionH relativeFrom="column">
            <wp:posOffset>5116195</wp:posOffset>
          </wp:positionH>
          <wp:positionV relativeFrom="paragraph">
            <wp:posOffset>-166370</wp:posOffset>
          </wp:positionV>
          <wp:extent cx="1066800" cy="639445"/>
          <wp:effectExtent l="0" t="0" r="0" b="8255"/>
          <wp:wrapNone/>
          <wp:docPr id="47" name="Picture 4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454A5DCA" w14:textId="77777777" w:rsidR="00E9529A" w:rsidRDefault="00E9529A" w:rsidP="00E9529A">
    <w:pPr>
      <w:pStyle w:val="Header"/>
      <w:rPr>
        <w:rFonts w:ascii="Arial Narrow" w:hAnsi="Arial Narrow"/>
        <w:sz w:val="16"/>
        <w:szCs w:val="16"/>
      </w:rPr>
    </w:pPr>
  </w:p>
  <w:p w14:paraId="50FCE9DF" w14:textId="77777777" w:rsidR="00E9529A" w:rsidRDefault="00E9529A" w:rsidP="00E9529A">
    <w:pPr>
      <w:pStyle w:val="Header"/>
      <w:rPr>
        <w:rFonts w:ascii="Arial Narrow" w:hAnsi="Arial Narrow"/>
        <w:sz w:val="16"/>
        <w:szCs w:val="16"/>
      </w:rPr>
    </w:pPr>
  </w:p>
  <w:p w14:paraId="11A4E189" w14:textId="77777777" w:rsidR="00E9529A" w:rsidRDefault="00E9529A" w:rsidP="00E9529A">
    <w:pPr>
      <w:pStyle w:val="Header"/>
      <w:rPr>
        <w:rFonts w:ascii="Arial Narrow" w:hAnsi="Arial Narrow"/>
        <w:sz w:val="16"/>
        <w:szCs w:val="16"/>
      </w:rPr>
    </w:pPr>
  </w:p>
  <w:p w14:paraId="7D6D1038" w14:textId="77777777" w:rsidR="00E9529A" w:rsidRDefault="00E9529A" w:rsidP="00E9529A">
    <w:pPr>
      <w:pStyle w:val="Header"/>
      <w:rPr>
        <w:rFonts w:ascii="Arial Narrow" w:hAnsi="Arial Narrow"/>
        <w:sz w:val="16"/>
        <w:szCs w:val="16"/>
      </w:rPr>
    </w:pPr>
    <w:r>
      <w:rPr>
        <w:noProof/>
      </w:rPr>
      <mc:AlternateContent>
        <mc:Choice Requires="wps">
          <w:drawing>
            <wp:anchor distT="0" distB="0" distL="114300" distR="114300" simplePos="0" relativeHeight="251668480" behindDoc="0" locked="0" layoutInCell="1" allowOverlap="1" wp14:anchorId="09175691" wp14:editId="5F60A8C7">
              <wp:simplePos x="0" y="0"/>
              <wp:positionH relativeFrom="column">
                <wp:posOffset>5126603</wp:posOffset>
              </wp:positionH>
              <wp:positionV relativeFrom="paragraph">
                <wp:posOffset>8476</wp:posOffset>
              </wp:positionV>
              <wp:extent cx="1058545" cy="453224"/>
              <wp:effectExtent l="0" t="0" r="27305" b="234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3224"/>
                      </a:xfrm>
                      <a:prstGeom prst="rect">
                        <a:avLst/>
                      </a:prstGeom>
                      <a:solidFill>
                        <a:srgbClr val="FFFFFF"/>
                      </a:solidFill>
                      <a:ln w="12700">
                        <a:solidFill>
                          <a:srgbClr val="5B9BD5"/>
                        </a:solidFill>
                        <a:miter lim="800000"/>
                        <a:headEnd/>
                        <a:tailEnd/>
                      </a:ln>
                    </wps:spPr>
                    <wps:txbx>
                      <w:txbxContent>
                        <w:p w14:paraId="02AD7113" w14:textId="77777777" w:rsidR="00E9529A" w:rsidRDefault="00E9529A" w:rsidP="00E9529A">
                          <w:pPr>
                            <w:spacing w:after="0"/>
                            <w:jc w:val="center"/>
                            <w:rPr>
                              <w:rFonts w:ascii="Arial Narrow" w:hAnsi="Arial Narrow" w:cs="Calibri"/>
                              <w:sz w:val="16"/>
                              <w:szCs w:val="16"/>
                            </w:rPr>
                          </w:pPr>
                          <w:r>
                            <w:rPr>
                              <w:rFonts w:ascii="Arial Narrow" w:hAnsi="Arial Narrow" w:cs="Calibri"/>
                              <w:sz w:val="16"/>
                              <w:szCs w:val="16"/>
                            </w:rPr>
                            <w:t>Ph. 9885 7789</w:t>
                          </w:r>
                        </w:p>
                        <w:p w14:paraId="52D79BB3" w14:textId="77777777" w:rsidR="00E9529A" w:rsidRDefault="00DB08F5" w:rsidP="00E9529A">
                          <w:pPr>
                            <w:spacing w:after="0"/>
                            <w:ind w:left="-227" w:right="-227"/>
                            <w:jc w:val="center"/>
                            <w:rPr>
                              <w:rFonts w:ascii="Arial Narrow" w:hAnsi="Arial Narrow" w:cs="Calibri"/>
                              <w:sz w:val="14"/>
                              <w:szCs w:val="14"/>
                            </w:rPr>
                          </w:pPr>
                          <w:hyperlink r:id="rId2" w:history="1">
                            <w:r w:rsidR="00E9529A">
                              <w:rPr>
                                <w:rStyle w:val="Hyperlink"/>
                                <w:rFonts w:ascii="Arial Narrow" w:hAnsi="Arial Narrow" w:cs="Calibri"/>
                                <w:sz w:val="14"/>
                                <w:szCs w:val="14"/>
                              </w:rPr>
                              <w:t>administration@craigfc.org.au</w:t>
                            </w:r>
                          </w:hyperlink>
                        </w:p>
                        <w:p w14:paraId="347D0BE8" w14:textId="77777777" w:rsidR="00E9529A" w:rsidRDefault="00DB08F5" w:rsidP="00E9529A">
                          <w:pPr>
                            <w:spacing w:after="0"/>
                            <w:jc w:val="center"/>
                            <w:rPr>
                              <w:rFonts w:ascii="Arial Narrow" w:hAnsi="Arial Narrow" w:cs="Calibri"/>
                              <w:sz w:val="16"/>
                              <w:szCs w:val="16"/>
                            </w:rPr>
                          </w:pPr>
                          <w:hyperlink r:id="rId3" w:history="1">
                            <w:r w:rsidR="00E9529A">
                              <w:rPr>
                                <w:rStyle w:val="Hyperlink"/>
                                <w:rFonts w:ascii="Arial Narrow" w:hAnsi="Arial Narrow" w:cs="Calibri"/>
                                <w:sz w:val="16"/>
                                <w:szCs w:val="16"/>
                              </w:rPr>
                              <w:t>www.craigfc.org.au</w:t>
                            </w:r>
                          </w:hyperlink>
                        </w:p>
                        <w:p w14:paraId="3C3E80A6" w14:textId="77777777" w:rsidR="00E9529A" w:rsidRDefault="00E9529A" w:rsidP="00E9529A">
                          <w:pPr>
                            <w:jc w:val="center"/>
                            <w:rPr>
                              <w:rFonts w:ascii="Arial Narrow" w:hAnsi="Arial Narrow" w:cs="Calibri"/>
                              <w:sz w:val="12"/>
                              <w:szCs w:val="12"/>
                            </w:rPr>
                          </w:pPr>
                        </w:p>
                        <w:p w14:paraId="44DA3114" w14:textId="77777777" w:rsidR="00E9529A" w:rsidRDefault="00E9529A" w:rsidP="00E9529A">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75691" id="_x0000_t202" coordsize="21600,21600" o:spt="202" path="m,l,21600r21600,l21600,xe">
              <v:stroke joinstyle="miter"/>
              <v:path gradientshapeok="t" o:connecttype="rect"/>
            </v:shapetype>
            <v:shape id="Text Box 46" o:spid="_x0000_s1032" type="#_x0000_t202" style="position:absolute;margin-left:403.65pt;margin-top:.65pt;width:83.35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" strokecolor="#5b9bd5" strokeweight="1pt">
              <v:textbox>
                <w:txbxContent>
                  <w:p w14:paraId="02AD7113" w14:textId="77777777" w:rsidR="00E9529A" w:rsidRDefault="00E9529A" w:rsidP="00E9529A">
                    <w:pPr>
                      <w:spacing w:after="0"/>
                      <w:jc w:val="center"/>
                      <w:rPr>
                        <w:rFonts w:ascii="Arial Narrow" w:hAnsi="Arial Narrow" w:cs="Calibri"/>
                        <w:sz w:val="16"/>
                        <w:szCs w:val="16"/>
                      </w:rPr>
                    </w:pPr>
                    <w:r>
                      <w:rPr>
                        <w:rFonts w:ascii="Arial Narrow" w:hAnsi="Arial Narrow" w:cs="Calibri"/>
                        <w:sz w:val="16"/>
                        <w:szCs w:val="16"/>
                      </w:rPr>
                      <w:t>Ph. 9885 7789</w:t>
                    </w:r>
                  </w:p>
                  <w:p w14:paraId="52D79BB3" w14:textId="77777777" w:rsidR="00E9529A" w:rsidRDefault="00DD14A1" w:rsidP="00E9529A">
                    <w:pPr>
                      <w:spacing w:after="0"/>
                      <w:ind w:left="-227" w:right="-227"/>
                      <w:jc w:val="center"/>
                      <w:rPr>
                        <w:rFonts w:ascii="Arial Narrow" w:hAnsi="Arial Narrow" w:cs="Calibri"/>
                        <w:sz w:val="14"/>
                        <w:szCs w:val="14"/>
                      </w:rPr>
                    </w:pPr>
                    <w:hyperlink r:id="rId4" w:history="1">
                      <w:r w:rsidR="00E9529A">
                        <w:rPr>
                          <w:rStyle w:val="Hyperlink"/>
                          <w:rFonts w:ascii="Arial Narrow" w:hAnsi="Arial Narrow" w:cs="Calibri"/>
                          <w:sz w:val="14"/>
                          <w:szCs w:val="14"/>
                        </w:rPr>
                        <w:t>administration@craigfc.org.au</w:t>
                      </w:r>
                    </w:hyperlink>
                  </w:p>
                  <w:p w14:paraId="347D0BE8" w14:textId="77777777" w:rsidR="00E9529A" w:rsidRDefault="00DD14A1" w:rsidP="00E9529A">
                    <w:pPr>
                      <w:spacing w:after="0"/>
                      <w:jc w:val="center"/>
                      <w:rPr>
                        <w:rFonts w:ascii="Arial Narrow" w:hAnsi="Arial Narrow" w:cs="Calibri"/>
                        <w:sz w:val="16"/>
                        <w:szCs w:val="16"/>
                      </w:rPr>
                    </w:pPr>
                    <w:hyperlink r:id="rId5" w:history="1">
                      <w:r w:rsidR="00E9529A">
                        <w:rPr>
                          <w:rStyle w:val="Hyperlink"/>
                          <w:rFonts w:ascii="Arial Narrow" w:hAnsi="Arial Narrow" w:cs="Calibri"/>
                          <w:sz w:val="16"/>
                          <w:szCs w:val="16"/>
                        </w:rPr>
                        <w:t>www.craigfc.org.au</w:t>
                      </w:r>
                    </w:hyperlink>
                  </w:p>
                  <w:p w14:paraId="3C3E80A6" w14:textId="77777777" w:rsidR="00E9529A" w:rsidRDefault="00E9529A" w:rsidP="00E9529A">
                    <w:pPr>
                      <w:jc w:val="center"/>
                      <w:rPr>
                        <w:rFonts w:ascii="Arial Narrow" w:hAnsi="Arial Narrow" w:cs="Calibri"/>
                        <w:sz w:val="12"/>
                        <w:szCs w:val="12"/>
                      </w:rPr>
                    </w:pPr>
                  </w:p>
                  <w:p w14:paraId="44DA3114" w14:textId="77777777" w:rsidR="00E9529A" w:rsidRDefault="00E9529A" w:rsidP="00E9529A">
                    <w:pPr>
                      <w:jc w:val="center"/>
                      <w:rPr>
                        <w:rFonts w:ascii="Arial Narrow" w:hAnsi="Arial Narrow" w:cs="Calibri"/>
                        <w:sz w:val="12"/>
                        <w:szCs w:val="12"/>
                      </w:rPr>
                    </w:pPr>
                  </w:p>
                </w:txbxContent>
              </v:textbox>
            </v:shape>
          </w:pict>
        </mc:Fallback>
      </mc:AlternateContent>
    </w:r>
  </w:p>
  <w:p w14:paraId="5C14312C" w14:textId="7AD02B78" w:rsidR="00E9529A" w:rsidRDefault="00E9529A" w:rsidP="00E9529A">
    <w:pPr>
      <w:pStyle w:val="Header"/>
      <w:pBdr>
        <w:bottom w:val="single" w:sz="8" w:space="1" w:color="0070C0"/>
      </w:pBdr>
      <w:rPr>
        <w:rFonts w:cs="Arial"/>
        <w:bCs/>
        <w:color w:val="0070C0"/>
        <w:sz w:val="40"/>
        <w:szCs w:val="40"/>
      </w:rPr>
    </w:pPr>
    <w:r>
      <w:rPr>
        <w:rFonts w:cs="Arial"/>
        <w:bCs/>
        <w:color w:val="0070C0"/>
        <w:sz w:val="48"/>
        <w:szCs w:val="48"/>
      </w:rPr>
      <w:t>C</w:t>
    </w:r>
    <w:r w:rsidR="007855A3">
      <w:rPr>
        <w:rFonts w:cs="Arial"/>
        <w:bCs/>
        <w:color w:val="0070C0"/>
        <w:sz w:val="48"/>
        <w:szCs w:val="48"/>
      </w:rPr>
      <w:t>raig Family Centre</w:t>
    </w:r>
  </w:p>
  <w:p w14:paraId="0DAF5681" w14:textId="77777777" w:rsidR="00E9529A" w:rsidRDefault="00E9529A" w:rsidP="00E9529A">
    <w:pPr>
      <w:pStyle w:val="Header"/>
      <w:rPr>
        <w:rFonts w:ascii="Arial Narrow" w:hAnsi="Arial Narrow"/>
        <w:color w:val="0070C0"/>
        <w:sz w:val="16"/>
        <w:szCs w:val="16"/>
      </w:rPr>
    </w:pPr>
  </w:p>
  <w:p w14:paraId="661E118D" w14:textId="382D7AC7" w:rsidR="00E9529A" w:rsidRPr="00E9529A" w:rsidRDefault="00251B39" w:rsidP="00E9529A">
    <w:pPr>
      <w:pStyle w:val="CommentText"/>
      <w:shd w:val="clear" w:color="auto" w:fill="000000" w:themeFill="text1"/>
      <w:spacing w:after="240" w:line="276" w:lineRule="auto"/>
      <w:jc w:val="center"/>
    </w:pPr>
    <w:r>
      <w:rPr>
        <w:color w:val="FFFFFF"/>
        <w:spacing w:val="200"/>
        <w:sz w:val="28"/>
        <w:szCs w:val="28"/>
      </w:rPr>
      <w:t>MEMBER</w:t>
    </w:r>
    <w:r w:rsidR="00E9529A">
      <w:rPr>
        <w:color w:val="FFFFFF"/>
        <w:spacing w:val="200"/>
        <w:sz w:val="28"/>
        <w:szCs w:val="28"/>
      </w:rPr>
      <w:t xml:space="preserve"> BULLETIN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AE0F" w14:textId="77777777" w:rsidR="00AA23CB" w:rsidRDefault="00AA23CB" w:rsidP="00E9529A">
    <w:pPr>
      <w:pStyle w:val="Header"/>
      <w:rPr>
        <w:rFonts w:ascii="Arial Narrow" w:hAnsi="Arial Narrow"/>
        <w:sz w:val="16"/>
        <w:szCs w:val="16"/>
        <w:lang w:eastAsia="en-AU"/>
      </w:rPr>
    </w:pPr>
  </w:p>
  <w:p w14:paraId="59B4325D" w14:textId="77777777" w:rsidR="00AA23CB" w:rsidRDefault="00AA23CB" w:rsidP="00E9529A">
    <w:pPr>
      <w:pStyle w:val="Header"/>
      <w:rPr>
        <w:rFonts w:ascii="Arial Narrow" w:hAnsi="Arial Narrow"/>
        <w:sz w:val="16"/>
        <w:szCs w:val="16"/>
      </w:rPr>
    </w:pPr>
    <w:r>
      <w:rPr>
        <w:noProof/>
      </w:rPr>
      <w:drawing>
        <wp:anchor distT="0" distB="0" distL="114300" distR="114300" simplePos="0" relativeHeight="251674624" behindDoc="0" locked="0" layoutInCell="1" allowOverlap="1" wp14:anchorId="0E64D6E9" wp14:editId="4D956C74">
          <wp:simplePos x="0" y="0"/>
          <wp:positionH relativeFrom="column">
            <wp:posOffset>5116195</wp:posOffset>
          </wp:positionH>
          <wp:positionV relativeFrom="paragraph">
            <wp:posOffset>-166370</wp:posOffset>
          </wp:positionV>
          <wp:extent cx="1066800" cy="639445"/>
          <wp:effectExtent l="0" t="0" r="0" b="8255"/>
          <wp:wrapNone/>
          <wp:docPr id="51" name="Picture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0FD0D79" w14:textId="77777777" w:rsidR="00AA23CB" w:rsidRDefault="00AA23CB" w:rsidP="00E9529A">
    <w:pPr>
      <w:pStyle w:val="Header"/>
      <w:rPr>
        <w:rFonts w:ascii="Arial Narrow" w:hAnsi="Arial Narrow"/>
        <w:sz w:val="16"/>
        <w:szCs w:val="16"/>
      </w:rPr>
    </w:pPr>
  </w:p>
  <w:p w14:paraId="36FAC62E" w14:textId="77777777" w:rsidR="00AA23CB" w:rsidRDefault="00AA23CB" w:rsidP="00E9529A">
    <w:pPr>
      <w:pStyle w:val="Header"/>
      <w:rPr>
        <w:rFonts w:ascii="Arial Narrow" w:hAnsi="Arial Narrow"/>
        <w:sz w:val="16"/>
        <w:szCs w:val="16"/>
      </w:rPr>
    </w:pPr>
  </w:p>
  <w:p w14:paraId="4D91A9DA" w14:textId="77777777" w:rsidR="00AA23CB" w:rsidRDefault="00AA23CB" w:rsidP="00E9529A">
    <w:pPr>
      <w:pStyle w:val="Header"/>
      <w:rPr>
        <w:rFonts w:ascii="Arial Narrow" w:hAnsi="Arial Narrow"/>
        <w:sz w:val="16"/>
        <w:szCs w:val="16"/>
      </w:rPr>
    </w:pPr>
  </w:p>
  <w:p w14:paraId="682DF38C" w14:textId="77777777" w:rsidR="00AA23CB" w:rsidRDefault="00AA23CB" w:rsidP="00E9529A">
    <w:pPr>
      <w:pStyle w:val="Header"/>
      <w:rPr>
        <w:rFonts w:ascii="Arial Narrow" w:hAnsi="Arial Narrow"/>
        <w:sz w:val="16"/>
        <w:szCs w:val="16"/>
      </w:rPr>
    </w:pPr>
    <w:r>
      <w:rPr>
        <w:noProof/>
      </w:rPr>
      <mc:AlternateContent>
        <mc:Choice Requires="wps">
          <w:drawing>
            <wp:anchor distT="0" distB="0" distL="114300" distR="114300" simplePos="0" relativeHeight="251673600" behindDoc="0" locked="0" layoutInCell="1" allowOverlap="1" wp14:anchorId="786E86BD" wp14:editId="4333F061">
              <wp:simplePos x="0" y="0"/>
              <wp:positionH relativeFrom="column">
                <wp:posOffset>5126603</wp:posOffset>
              </wp:positionH>
              <wp:positionV relativeFrom="paragraph">
                <wp:posOffset>8476</wp:posOffset>
              </wp:positionV>
              <wp:extent cx="1058545" cy="453224"/>
              <wp:effectExtent l="0" t="0" r="27305" b="234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3224"/>
                      </a:xfrm>
                      <a:prstGeom prst="rect">
                        <a:avLst/>
                      </a:prstGeom>
                      <a:solidFill>
                        <a:srgbClr val="FFFFFF"/>
                      </a:solidFill>
                      <a:ln w="12700">
                        <a:solidFill>
                          <a:srgbClr val="5B9BD5"/>
                        </a:solidFill>
                        <a:miter lim="800000"/>
                        <a:headEnd/>
                        <a:tailEnd/>
                      </a:ln>
                    </wps:spPr>
                    <wps:txbx>
                      <w:txbxContent>
                        <w:p w14:paraId="117AF33E" w14:textId="77777777" w:rsidR="00AA23CB" w:rsidRDefault="00AA23CB" w:rsidP="00E9529A">
                          <w:pPr>
                            <w:spacing w:after="0"/>
                            <w:jc w:val="center"/>
                            <w:rPr>
                              <w:rFonts w:ascii="Arial Narrow" w:hAnsi="Arial Narrow" w:cs="Calibri"/>
                              <w:sz w:val="16"/>
                              <w:szCs w:val="16"/>
                            </w:rPr>
                          </w:pPr>
                          <w:r>
                            <w:rPr>
                              <w:rFonts w:ascii="Arial Narrow" w:hAnsi="Arial Narrow" w:cs="Calibri"/>
                              <w:sz w:val="16"/>
                              <w:szCs w:val="16"/>
                            </w:rPr>
                            <w:t>Ph. 9885 7789</w:t>
                          </w:r>
                        </w:p>
                        <w:p w14:paraId="34D2484C" w14:textId="77777777" w:rsidR="00AA23CB" w:rsidRDefault="00DB08F5" w:rsidP="00E9529A">
                          <w:pPr>
                            <w:spacing w:after="0"/>
                            <w:ind w:left="-227" w:right="-227"/>
                            <w:jc w:val="center"/>
                            <w:rPr>
                              <w:rFonts w:ascii="Arial Narrow" w:hAnsi="Arial Narrow" w:cs="Calibri"/>
                              <w:sz w:val="14"/>
                              <w:szCs w:val="14"/>
                            </w:rPr>
                          </w:pPr>
                          <w:hyperlink r:id="rId2" w:history="1">
                            <w:r w:rsidR="00AA23CB">
                              <w:rPr>
                                <w:rStyle w:val="Hyperlink"/>
                                <w:rFonts w:ascii="Arial Narrow" w:hAnsi="Arial Narrow" w:cs="Calibri"/>
                                <w:sz w:val="14"/>
                                <w:szCs w:val="14"/>
                              </w:rPr>
                              <w:t>administration@craigfc.org.au</w:t>
                            </w:r>
                          </w:hyperlink>
                        </w:p>
                        <w:p w14:paraId="022C5CFC" w14:textId="77777777" w:rsidR="00AA23CB" w:rsidRDefault="00DB08F5" w:rsidP="00E9529A">
                          <w:pPr>
                            <w:spacing w:after="0"/>
                            <w:jc w:val="center"/>
                            <w:rPr>
                              <w:rFonts w:ascii="Arial Narrow" w:hAnsi="Arial Narrow" w:cs="Calibri"/>
                              <w:sz w:val="16"/>
                              <w:szCs w:val="16"/>
                            </w:rPr>
                          </w:pPr>
                          <w:hyperlink r:id="rId3" w:history="1">
                            <w:r w:rsidR="00AA23CB">
                              <w:rPr>
                                <w:rStyle w:val="Hyperlink"/>
                                <w:rFonts w:ascii="Arial Narrow" w:hAnsi="Arial Narrow" w:cs="Calibri"/>
                                <w:sz w:val="16"/>
                                <w:szCs w:val="16"/>
                              </w:rPr>
                              <w:t>www.craigfc.org.au</w:t>
                            </w:r>
                          </w:hyperlink>
                        </w:p>
                        <w:p w14:paraId="7AF7ED0F" w14:textId="77777777" w:rsidR="00AA23CB" w:rsidRDefault="00AA23CB" w:rsidP="00E9529A">
                          <w:pPr>
                            <w:jc w:val="center"/>
                            <w:rPr>
                              <w:rFonts w:ascii="Arial Narrow" w:hAnsi="Arial Narrow" w:cs="Calibri"/>
                              <w:sz w:val="12"/>
                              <w:szCs w:val="12"/>
                            </w:rPr>
                          </w:pPr>
                        </w:p>
                        <w:p w14:paraId="144E5D87" w14:textId="77777777" w:rsidR="00AA23CB" w:rsidRDefault="00AA23CB" w:rsidP="00E9529A">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E86BD" id="_x0000_t202" coordsize="21600,21600" o:spt="202" path="m,l,21600r21600,l21600,xe">
              <v:stroke joinstyle="miter"/>
              <v:path gradientshapeok="t" o:connecttype="rect"/>
            </v:shapetype>
            <v:shape id="Text Box 50" o:spid="_x0000_s1033" type="#_x0000_t202" style="position:absolute;margin-left:403.65pt;margin-top:.65pt;width:83.35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" strokecolor="#5b9bd5" strokeweight="1pt">
              <v:textbox>
                <w:txbxContent>
                  <w:p w14:paraId="117AF33E" w14:textId="77777777" w:rsidR="00AA23CB" w:rsidRDefault="00AA23CB" w:rsidP="00E9529A">
                    <w:pPr>
                      <w:spacing w:after="0"/>
                      <w:jc w:val="center"/>
                      <w:rPr>
                        <w:rFonts w:ascii="Arial Narrow" w:hAnsi="Arial Narrow" w:cs="Calibri"/>
                        <w:sz w:val="16"/>
                        <w:szCs w:val="16"/>
                      </w:rPr>
                    </w:pPr>
                    <w:r>
                      <w:rPr>
                        <w:rFonts w:ascii="Arial Narrow" w:hAnsi="Arial Narrow" w:cs="Calibri"/>
                        <w:sz w:val="16"/>
                        <w:szCs w:val="16"/>
                      </w:rPr>
                      <w:t>Ph. 9885 7789</w:t>
                    </w:r>
                  </w:p>
                  <w:p w14:paraId="34D2484C" w14:textId="77777777" w:rsidR="00AA23CB" w:rsidRDefault="00DD14A1" w:rsidP="00E9529A">
                    <w:pPr>
                      <w:spacing w:after="0"/>
                      <w:ind w:left="-227" w:right="-227"/>
                      <w:jc w:val="center"/>
                      <w:rPr>
                        <w:rFonts w:ascii="Arial Narrow" w:hAnsi="Arial Narrow" w:cs="Calibri"/>
                        <w:sz w:val="14"/>
                        <w:szCs w:val="14"/>
                      </w:rPr>
                    </w:pPr>
                    <w:hyperlink r:id="rId4" w:history="1">
                      <w:r w:rsidR="00AA23CB">
                        <w:rPr>
                          <w:rStyle w:val="Hyperlink"/>
                          <w:rFonts w:ascii="Arial Narrow" w:hAnsi="Arial Narrow" w:cs="Calibri"/>
                          <w:sz w:val="14"/>
                          <w:szCs w:val="14"/>
                        </w:rPr>
                        <w:t>administration@craigfc.org.au</w:t>
                      </w:r>
                    </w:hyperlink>
                  </w:p>
                  <w:p w14:paraId="022C5CFC" w14:textId="77777777" w:rsidR="00AA23CB" w:rsidRDefault="00DD14A1" w:rsidP="00E9529A">
                    <w:pPr>
                      <w:spacing w:after="0"/>
                      <w:jc w:val="center"/>
                      <w:rPr>
                        <w:rFonts w:ascii="Arial Narrow" w:hAnsi="Arial Narrow" w:cs="Calibri"/>
                        <w:sz w:val="16"/>
                        <w:szCs w:val="16"/>
                      </w:rPr>
                    </w:pPr>
                    <w:hyperlink r:id="rId5" w:history="1">
                      <w:r w:rsidR="00AA23CB">
                        <w:rPr>
                          <w:rStyle w:val="Hyperlink"/>
                          <w:rFonts w:ascii="Arial Narrow" w:hAnsi="Arial Narrow" w:cs="Calibri"/>
                          <w:sz w:val="16"/>
                          <w:szCs w:val="16"/>
                        </w:rPr>
                        <w:t>www.craigfc.org.au</w:t>
                      </w:r>
                    </w:hyperlink>
                  </w:p>
                  <w:p w14:paraId="7AF7ED0F" w14:textId="77777777" w:rsidR="00AA23CB" w:rsidRDefault="00AA23CB" w:rsidP="00E9529A">
                    <w:pPr>
                      <w:jc w:val="center"/>
                      <w:rPr>
                        <w:rFonts w:ascii="Arial Narrow" w:hAnsi="Arial Narrow" w:cs="Calibri"/>
                        <w:sz w:val="12"/>
                        <w:szCs w:val="12"/>
                      </w:rPr>
                    </w:pPr>
                  </w:p>
                  <w:p w14:paraId="144E5D87" w14:textId="77777777" w:rsidR="00AA23CB" w:rsidRDefault="00AA23CB" w:rsidP="00E9529A">
                    <w:pPr>
                      <w:jc w:val="center"/>
                      <w:rPr>
                        <w:rFonts w:ascii="Arial Narrow" w:hAnsi="Arial Narrow" w:cs="Calibri"/>
                        <w:sz w:val="12"/>
                        <w:szCs w:val="12"/>
                      </w:rPr>
                    </w:pPr>
                  </w:p>
                </w:txbxContent>
              </v:textbox>
            </v:shape>
          </w:pict>
        </mc:Fallback>
      </mc:AlternateContent>
    </w:r>
  </w:p>
  <w:p w14:paraId="45E53C84" w14:textId="5F11204D" w:rsidR="00AA23CB" w:rsidRDefault="00AA23CB" w:rsidP="00E9529A">
    <w:pPr>
      <w:pStyle w:val="Header"/>
      <w:pBdr>
        <w:bottom w:val="single" w:sz="8" w:space="1" w:color="0070C0"/>
      </w:pBdr>
      <w:rPr>
        <w:rFonts w:cs="Arial"/>
        <w:bCs/>
        <w:color w:val="0070C0"/>
        <w:sz w:val="40"/>
        <w:szCs w:val="40"/>
      </w:rPr>
    </w:pPr>
    <w:r>
      <w:rPr>
        <w:rFonts w:cs="Arial"/>
        <w:bCs/>
        <w:color w:val="0070C0"/>
        <w:sz w:val="48"/>
        <w:szCs w:val="48"/>
      </w:rPr>
      <w:t>C</w:t>
    </w:r>
    <w:r w:rsidR="007855A3">
      <w:rPr>
        <w:rFonts w:cs="Arial"/>
        <w:bCs/>
        <w:color w:val="0070C0"/>
        <w:sz w:val="48"/>
        <w:szCs w:val="48"/>
      </w:rPr>
      <w:t>raig Family Centre</w:t>
    </w:r>
  </w:p>
  <w:p w14:paraId="064F7B0F" w14:textId="77777777" w:rsidR="00AA23CB" w:rsidRDefault="00AA23CB" w:rsidP="00E9529A">
    <w:pPr>
      <w:pStyle w:val="Header"/>
      <w:rPr>
        <w:rFonts w:ascii="Arial Narrow" w:hAnsi="Arial Narrow"/>
        <w:color w:val="0070C0"/>
        <w:sz w:val="16"/>
        <w:szCs w:val="16"/>
      </w:rPr>
    </w:pPr>
  </w:p>
  <w:p w14:paraId="32309F87" w14:textId="74E961EF" w:rsidR="00AA23CB" w:rsidRPr="00E9529A" w:rsidRDefault="00251B39" w:rsidP="00E9529A">
    <w:pPr>
      <w:pStyle w:val="CommentText"/>
      <w:shd w:val="clear" w:color="auto" w:fill="000000" w:themeFill="text1"/>
      <w:spacing w:after="240" w:line="276" w:lineRule="auto"/>
      <w:jc w:val="center"/>
    </w:pPr>
    <w:r>
      <w:rPr>
        <w:color w:val="FFFFFF"/>
        <w:spacing w:val="200"/>
        <w:sz w:val="28"/>
        <w:szCs w:val="28"/>
      </w:rPr>
      <w:t>MEMBER RECORD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2E5" w14:textId="77777777" w:rsidR="00251B39" w:rsidRDefault="00251B39" w:rsidP="00E9529A">
    <w:pPr>
      <w:pStyle w:val="Header"/>
      <w:rPr>
        <w:rFonts w:ascii="Arial Narrow" w:hAnsi="Arial Narrow"/>
        <w:sz w:val="16"/>
        <w:szCs w:val="16"/>
        <w:lang w:eastAsia="en-AU"/>
      </w:rPr>
    </w:pPr>
  </w:p>
  <w:p w14:paraId="28852FDE" w14:textId="77777777" w:rsidR="00251B39" w:rsidRDefault="00251B39" w:rsidP="00E9529A">
    <w:pPr>
      <w:pStyle w:val="Header"/>
      <w:rPr>
        <w:rFonts w:ascii="Arial Narrow" w:hAnsi="Arial Narrow"/>
        <w:sz w:val="16"/>
        <w:szCs w:val="16"/>
      </w:rPr>
    </w:pPr>
    <w:r>
      <w:rPr>
        <w:noProof/>
      </w:rPr>
      <w:drawing>
        <wp:anchor distT="0" distB="0" distL="114300" distR="114300" simplePos="0" relativeHeight="251676672" behindDoc="0" locked="0" layoutInCell="1" allowOverlap="1" wp14:anchorId="3D6EC2BC" wp14:editId="5D316DC7">
          <wp:simplePos x="0" y="0"/>
          <wp:positionH relativeFrom="column">
            <wp:posOffset>5116195</wp:posOffset>
          </wp:positionH>
          <wp:positionV relativeFrom="paragraph">
            <wp:posOffset>-166370</wp:posOffset>
          </wp:positionV>
          <wp:extent cx="1066800" cy="639445"/>
          <wp:effectExtent l="0" t="0" r="0" b="8255"/>
          <wp:wrapNone/>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188A25BA" w14:textId="77777777" w:rsidR="00251B39" w:rsidRDefault="00251B39" w:rsidP="00E9529A">
    <w:pPr>
      <w:pStyle w:val="Header"/>
      <w:rPr>
        <w:rFonts w:ascii="Arial Narrow" w:hAnsi="Arial Narrow"/>
        <w:sz w:val="16"/>
        <w:szCs w:val="16"/>
      </w:rPr>
    </w:pPr>
  </w:p>
  <w:p w14:paraId="06D60E64" w14:textId="77777777" w:rsidR="00251B39" w:rsidRDefault="00251B39" w:rsidP="00E9529A">
    <w:pPr>
      <w:pStyle w:val="Header"/>
      <w:rPr>
        <w:rFonts w:ascii="Arial Narrow" w:hAnsi="Arial Narrow"/>
        <w:sz w:val="16"/>
        <w:szCs w:val="16"/>
      </w:rPr>
    </w:pPr>
  </w:p>
  <w:p w14:paraId="5CF2C02F" w14:textId="77777777" w:rsidR="00251B39" w:rsidRDefault="00251B39" w:rsidP="00E9529A">
    <w:pPr>
      <w:pStyle w:val="Header"/>
      <w:rPr>
        <w:rFonts w:ascii="Arial Narrow" w:hAnsi="Arial Narrow"/>
        <w:sz w:val="16"/>
        <w:szCs w:val="16"/>
      </w:rPr>
    </w:pPr>
  </w:p>
  <w:p w14:paraId="67C3AB35" w14:textId="77777777" w:rsidR="00251B39" w:rsidRDefault="00251B39" w:rsidP="00E9529A">
    <w:pPr>
      <w:pStyle w:val="Header"/>
      <w:rPr>
        <w:rFonts w:ascii="Arial Narrow" w:hAnsi="Arial Narrow"/>
        <w:sz w:val="16"/>
        <w:szCs w:val="16"/>
      </w:rPr>
    </w:pPr>
    <w:r>
      <w:rPr>
        <w:noProof/>
      </w:rPr>
      <mc:AlternateContent>
        <mc:Choice Requires="wps">
          <w:drawing>
            <wp:anchor distT="0" distB="0" distL="114300" distR="114300" simplePos="0" relativeHeight="251675648" behindDoc="0" locked="0" layoutInCell="1" allowOverlap="1" wp14:anchorId="4C4D5012" wp14:editId="4D05A824">
              <wp:simplePos x="0" y="0"/>
              <wp:positionH relativeFrom="column">
                <wp:posOffset>5126603</wp:posOffset>
              </wp:positionH>
              <wp:positionV relativeFrom="paragraph">
                <wp:posOffset>8476</wp:posOffset>
              </wp:positionV>
              <wp:extent cx="1058545" cy="453224"/>
              <wp:effectExtent l="0" t="0" r="27305"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3224"/>
                      </a:xfrm>
                      <a:prstGeom prst="rect">
                        <a:avLst/>
                      </a:prstGeom>
                      <a:solidFill>
                        <a:srgbClr val="FFFFFF"/>
                      </a:solidFill>
                      <a:ln w="12700">
                        <a:solidFill>
                          <a:srgbClr val="5B9BD5"/>
                        </a:solidFill>
                        <a:miter lim="800000"/>
                        <a:headEnd/>
                        <a:tailEnd/>
                      </a:ln>
                    </wps:spPr>
                    <wps:txbx>
                      <w:txbxContent>
                        <w:p w14:paraId="2B1041B2" w14:textId="77777777" w:rsidR="00251B39" w:rsidRDefault="00251B39" w:rsidP="00E9529A">
                          <w:pPr>
                            <w:spacing w:after="0"/>
                            <w:jc w:val="center"/>
                            <w:rPr>
                              <w:rFonts w:ascii="Arial Narrow" w:hAnsi="Arial Narrow" w:cs="Calibri"/>
                              <w:sz w:val="16"/>
                              <w:szCs w:val="16"/>
                            </w:rPr>
                          </w:pPr>
                          <w:r>
                            <w:rPr>
                              <w:rFonts w:ascii="Arial Narrow" w:hAnsi="Arial Narrow" w:cs="Calibri"/>
                              <w:sz w:val="16"/>
                              <w:szCs w:val="16"/>
                            </w:rPr>
                            <w:t>Ph. 9885 7789</w:t>
                          </w:r>
                        </w:p>
                        <w:p w14:paraId="29B513EB" w14:textId="77777777" w:rsidR="00251B39" w:rsidRDefault="00DB08F5" w:rsidP="00E9529A">
                          <w:pPr>
                            <w:spacing w:after="0"/>
                            <w:ind w:left="-227" w:right="-227"/>
                            <w:jc w:val="center"/>
                            <w:rPr>
                              <w:rFonts w:ascii="Arial Narrow" w:hAnsi="Arial Narrow" w:cs="Calibri"/>
                              <w:sz w:val="14"/>
                              <w:szCs w:val="14"/>
                            </w:rPr>
                          </w:pPr>
                          <w:hyperlink r:id="rId2" w:history="1">
                            <w:r w:rsidR="00251B39">
                              <w:rPr>
                                <w:rStyle w:val="Hyperlink"/>
                                <w:rFonts w:ascii="Arial Narrow" w:hAnsi="Arial Narrow" w:cs="Calibri"/>
                                <w:sz w:val="14"/>
                                <w:szCs w:val="14"/>
                              </w:rPr>
                              <w:t>administration@craigfc.org.au</w:t>
                            </w:r>
                          </w:hyperlink>
                        </w:p>
                        <w:p w14:paraId="22C9F870" w14:textId="77777777" w:rsidR="00251B39" w:rsidRDefault="00DB08F5" w:rsidP="00E9529A">
                          <w:pPr>
                            <w:spacing w:after="0"/>
                            <w:jc w:val="center"/>
                            <w:rPr>
                              <w:rFonts w:ascii="Arial Narrow" w:hAnsi="Arial Narrow" w:cs="Calibri"/>
                              <w:sz w:val="16"/>
                              <w:szCs w:val="16"/>
                            </w:rPr>
                          </w:pPr>
                          <w:hyperlink r:id="rId3" w:history="1">
                            <w:r w:rsidR="00251B39">
                              <w:rPr>
                                <w:rStyle w:val="Hyperlink"/>
                                <w:rFonts w:ascii="Arial Narrow" w:hAnsi="Arial Narrow" w:cs="Calibri"/>
                                <w:sz w:val="16"/>
                                <w:szCs w:val="16"/>
                              </w:rPr>
                              <w:t>www.craigfc.org.au</w:t>
                            </w:r>
                          </w:hyperlink>
                        </w:p>
                        <w:p w14:paraId="394CA0E7" w14:textId="77777777" w:rsidR="00251B39" w:rsidRDefault="00251B39" w:rsidP="00E9529A">
                          <w:pPr>
                            <w:jc w:val="center"/>
                            <w:rPr>
                              <w:rFonts w:ascii="Arial Narrow" w:hAnsi="Arial Narrow" w:cs="Calibri"/>
                              <w:sz w:val="12"/>
                              <w:szCs w:val="12"/>
                            </w:rPr>
                          </w:pPr>
                        </w:p>
                        <w:p w14:paraId="4BC58AF2" w14:textId="77777777" w:rsidR="00251B39" w:rsidRDefault="00251B39" w:rsidP="00E9529A">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D5012" id="_x0000_t202" coordsize="21600,21600" o:spt="202" path="m,l,21600r21600,l21600,xe">
              <v:stroke joinstyle="miter"/>
              <v:path gradientshapeok="t" o:connecttype="rect"/>
            </v:shapetype>
            <v:shape id="Text Box 52" o:spid="_x0000_s1034" type="#_x0000_t202" style="position:absolute;margin-left:403.65pt;margin-top:.65pt;width:83.3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" strokecolor="#5b9bd5" strokeweight="1pt">
              <v:textbox>
                <w:txbxContent>
                  <w:p w14:paraId="2B1041B2" w14:textId="77777777" w:rsidR="00251B39" w:rsidRDefault="00251B39" w:rsidP="00E9529A">
                    <w:pPr>
                      <w:spacing w:after="0"/>
                      <w:jc w:val="center"/>
                      <w:rPr>
                        <w:rFonts w:ascii="Arial Narrow" w:hAnsi="Arial Narrow" w:cs="Calibri"/>
                        <w:sz w:val="16"/>
                        <w:szCs w:val="16"/>
                      </w:rPr>
                    </w:pPr>
                    <w:r>
                      <w:rPr>
                        <w:rFonts w:ascii="Arial Narrow" w:hAnsi="Arial Narrow" w:cs="Calibri"/>
                        <w:sz w:val="16"/>
                        <w:szCs w:val="16"/>
                      </w:rPr>
                      <w:t>Ph. 9885 7789</w:t>
                    </w:r>
                  </w:p>
                  <w:p w14:paraId="29B513EB" w14:textId="77777777" w:rsidR="00251B39" w:rsidRDefault="00DD14A1" w:rsidP="00E9529A">
                    <w:pPr>
                      <w:spacing w:after="0"/>
                      <w:ind w:left="-227" w:right="-227"/>
                      <w:jc w:val="center"/>
                      <w:rPr>
                        <w:rFonts w:ascii="Arial Narrow" w:hAnsi="Arial Narrow" w:cs="Calibri"/>
                        <w:sz w:val="14"/>
                        <w:szCs w:val="14"/>
                      </w:rPr>
                    </w:pPr>
                    <w:hyperlink r:id="rId4" w:history="1">
                      <w:r w:rsidR="00251B39">
                        <w:rPr>
                          <w:rStyle w:val="Hyperlink"/>
                          <w:rFonts w:ascii="Arial Narrow" w:hAnsi="Arial Narrow" w:cs="Calibri"/>
                          <w:sz w:val="14"/>
                          <w:szCs w:val="14"/>
                        </w:rPr>
                        <w:t>administration@craigfc.org.au</w:t>
                      </w:r>
                    </w:hyperlink>
                  </w:p>
                  <w:p w14:paraId="22C9F870" w14:textId="77777777" w:rsidR="00251B39" w:rsidRDefault="00DD14A1" w:rsidP="00E9529A">
                    <w:pPr>
                      <w:spacing w:after="0"/>
                      <w:jc w:val="center"/>
                      <w:rPr>
                        <w:rFonts w:ascii="Arial Narrow" w:hAnsi="Arial Narrow" w:cs="Calibri"/>
                        <w:sz w:val="16"/>
                        <w:szCs w:val="16"/>
                      </w:rPr>
                    </w:pPr>
                    <w:hyperlink r:id="rId5" w:history="1">
                      <w:r w:rsidR="00251B39">
                        <w:rPr>
                          <w:rStyle w:val="Hyperlink"/>
                          <w:rFonts w:ascii="Arial Narrow" w:hAnsi="Arial Narrow" w:cs="Calibri"/>
                          <w:sz w:val="16"/>
                          <w:szCs w:val="16"/>
                        </w:rPr>
                        <w:t>www.craigfc.org.au</w:t>
                      </w:r>
                    </w:hyperlink>
                  </w:p>
                  <w:p w14:paraId="394CA0E7" w14:textId="77777777" w:rsidR="00251B39" w:rsidRDefault="00251B39" w:rsidP="00E9529A">
                    <w:pPr>
                      <w:jc w:val="center"/>
                      <w:rPr>
                        <w:rFonts w:ascii="Arial Narrow" w:hAnsi="Arial Narrow" w:cs="Calibri"/>
                        <w:sz w:val="12"/>
                        <w:szCs w:val="12"/>
                      </w:rPr>
                    </w:pPr>
                  </w:p>
                  <w:p w14:paraId="4BC58AF2" w14:textId="77777777" w:rsidR="00251B39" w:rsidRDefault="00251B39" w:rsidP="00E9529A">
                    <w:pPr>
                      <w:jc w:val="center"/>
                      <w:rPr>
                        <w:rFonts w:ascii="Arial Narrow" w:hAnsi="Arial Narrow" w:cs="Calibri"/>
                        <w:sz w:val="12"/>
                        <w:szCs w:val="12"/>
                      </w:rPr>
                    </w:pPr>
                  </w:p>
                </w:txbxContent>
              </v:textbox>
            </v:shape>
          </w:pict>
        </mc:Fallback>
      </mc:AlternateContent>
    </w:r>
  </w:p>
  <w:p w14:paraId="588BEBD1" w14:textId="0A2D3C22" w:rsidR="00251B39" w:rsidRDefault="00251B39" w:rsidP="00E9529A">
    <w:pPr>
      <w:pStyle w:val="Header"/>
      <w:pBdr>
        <w:bottom w:val="single" w:sz="8" w:space="1" w:color="0070C0"/>
      </w:pBdr>
      <w:rPr>
        <w:rFonts w:cs="Arial"/>
        <w:bCs/>
        <w:color w:val="0070C0"/>
        <w:sz w:val="40"/>
        <w:szCs w:val="40"/>
      </w:rPr>
    </w:pPr>
    <w:r>
      <w:rPr>
        <w:rFonts w:cs="Arial"/>
        <w:bCs/>
        <w:color w:val="0070C0"/>
        <w:sz w:val="48"/>
        <w:szCs w:val="48"/>
      </w:rPr>
      <w:t>C</w:t>
    </w:r>
    <w:r w:rsidR="007855A3">
      <w:rPr>
        <w:rFonts w:cs="Arial"/>
        <w:bCs/>
        <w:color w:val="0070C0"/>
        <w:sz w:val="48"/>
        <w:szCs w:val="48"/>
      </w:rPr>
      <w:t>raig Family Centre</w:t>
    </w:r>
  </w:p>
  <w:p w14:paraId="0AE2896B" w14:textId="77777777" w:rsidR="00251B39" w:rsidRDefault="00251B39" w:rsidP="00E9529A">
    <w:pPr>
      <w:pStyle w:val="Header"/>
      <w:rPr>
        <w:rFonts w:ascii="Arial Narrow" w:hAnsi="Arial Narrow"/>
        <w:color w:val="0070C0"/>
        <w:sz w:val="16"/>
        <w:szCs w:val="16"/>
      </w:rPr>
    </w:pPr>
  </w:p>
  <w:p w14:paraId="2FBE9534" w14:textId="30347434" w:rsidR="00251B39" w:rsidRPr="00E9529A" w:rsidRDefault="00FD714B" w:rsidP="00E9529A">
    <w:pPr>
      <w:pStyle w:val="CommentText"/>
      <w:shd w:val="clear" w:color="auto" w:fill="000000" w:themeFill="text1"/>
      <w:spacing w:after="240" w:line="276" w:lineRule="auto"/>
      <w:jc w:val="center"/>
    </w:pPr>
    <w:r>
      <w:rPr>
        <w:color w:val="FFFFFF"/>
        <w:spacing w:val="200"/>
        <w:sz w:val="28"/>
        <w:szCs w:val="28"/>
      </w:rPr>
      <w:t>MEMBER RECORD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D4EB" w14:textId="74FFF2C3" w:rsidR="00761822" w:rsidRPr="00761822" w:rsidRDefault="00761822" w:rsidP="00761822">
    <w:pPr>
      <w:pStyle w:val="Title"/>
      <w:pBdr>
        <w:bottom w:val="single" w:sz="8" w:space="1" w:color="2E74B5" w:themeColor="accent1" w:themeShade="BF"/>
      </w:pBdr>
      <w:rPr>
        <w:color w:val="0070C0"/>
      </w:rPr>
    </w:pPr>
    <w:r w:rsidRPr="008925B5">
      <w:rPr>
        <w:color w:val="0070C0"/>
      </w:rPr>
      <w:t xml:space="preserve">privacy and confidentiality </w:t>
    </w:r>
    <w:r w:rsidR="00F21142">
      <w:rPr>
        <w:color w:val="0070C0"/>
      </w:rPr>
      <w:t>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768" w14:textId="77777777" w:rsidR="00DF2990" w:rsidRDefault="00DF2990" w:rsidP="00DF2990">
    <w:pPr>
      <w:pStyle w:val="Header"/>
      <w:rPr>
        <w:rFonts w:ascii="Arial Narrow" w:hAnsi="Arial Narrow"/>
        <w:sz w:val="16"/>
        <w:szCs w:val="16"/>
        <w:lang w:eastAsia="en-AU"/>
      </w:rPr>
    </w:pPr>
  </w:p>
  <w:p w14:paraId="25EAE7BF" w14:textId="77777777" w:rsidR="00DF2990" w:rsidRDefault="00DF2990" w:rsidP="00DF2990">
    <w:pPr>
      <w:pStyle w:val="Header"/>
      <w:rPr>
        <w:rFonts w:ascii="Arial Narrow" w:hAnsi="Arial Narrow"/>
        <w:sz w:val="16"/>
        <w:szCs w:val="16"/>
      </w:rPr>
    </w:pPr>
    <w:r>
      <w:rPr>
        <w:noProof/>
      </w:rPr>
      <w:drawing>
        <wp:anchor distT="0" distB="0" distL="114300" distR="114300" simplePos="0" relativeHeight="251648512" behindDoc="0" locked="0" layoutInCell="1" allowOverlap="1" wp14:anchorId="093E29C6" wp14:editId="30D54561">
          <wp:simplePos x="0" y="0"/>
          <wp:positionH relativeFrom="column">
            <wp:posOffset>5116195</wp:posOffset>
          </wp:positionH>
          <wp:positionV relativeFrom="paragraph">
            <wp:posOffset>-166370</wp:posOffset>
          </wp:positionV>
          <wp:extent cx="1066800" cy="639445"/>
          <wp:effectExtent l="0" t="0" r="0" b="8255"/>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3FC94F3F" w14:textId="77777777" w:rsidR="00DF2990" w:rsidRDefault="00DF2990" w:rsidP="00DF2990">
    <w:pPr>
      <w:pStyle w:val="Header"/>
      <w:rPr>
        <w:rFonts w:ascii="Arial Narrow" w:hAnsi="Arial Narrow"/>
        <w:sz w:val="16"/>
        <w:szCs w:val="16"/>
      </w:rPr>
    </w:pPr>
  </w:p>
  <w:p w14:paraId="28F1FAF5" w14:textId="77777777" w:rsidR="00DF2990" w:rsidRDefault="00DF2990" w:rsidP="00DF2990">
    <w:pPr>
      <w:pStyle w:val="Header"/>
      <w:rPr>
        <w:rFonts w:ascii="Arial Narrow" w:hAnsi="Arial Narrow"/>
        <w:sz w:val="16"/>
        <w:szCs w:val="16"/>
      </w:rPr>
    </w:pPr>
  </w:p>
  <w:p w14:paraId="66353F06" w14:textId="77777777" w:rsidR="00DF2990" w:rsidRDefault="00DF2990" w:rsidP="00DF2990">
    <w:pPr>
      <w:pStyle w:val="Header"/>
      <w:rPr>
        <w:rFonts w:ascii="Arial Narrow" w:hAnsi="Arial Narrow"/>
        <w:sz w:val="16"/>
        <w:szCs w:val="16"/>
      </w:rPr>
    </w:pPr>
  </w:p>
  <w:p w14:paraId="23BFC7F6" w14:textId="77777777" w:rsidR="00DF2990" w:rsidRDefault="00DF2990" w:rsidP="00DF2990">
    <w:pPr>
      <w:pStyle w:val="Header"/>
      <w:rPr>
        <w:rFonts w:ascii="Arial Narrow" w:hAnsi="Arial Narrow"/>
        <w:sz w:val="16"/>
        <w:szCs w:val="16"/>
      </w:rPr>
    </w:pPr>
    <w:r>
      <w:rPr>
        <w:noProof/>
      </w:rPr>
      <mc:AlternateContent>
        <mc:Choice Requires="wps">
          <w:drawing>
            <wp:anchor distT="0" distB="0" distL="114300" distR="114300" simplePos="0" relativeHeight="251640320" behindDoc="0" locked="0" layoutInCell="1" allowOverlap="1" wp14:anchorId="00D379C7" wp14:editId="4BF36B1C">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414B4175" w14:textId="77777777" w:rsidR="00DF2990" w:rsidRDefault="00DF2990" w:rsidP="00DF2990">
                          <w:pPr>
                            <w:spacing w:after="0"/>
                            <w:jc w:val="center"/>
                            <w:rPr>
                              <w:rFonts w:ascii="Arial Narrow" w:hAnsi="Arial Narrow" w:cs="Calibri"/>
                              <w:sz w:val="16"/>
                              <w:szCs w:val="16"/>
                            </w:rPr>
                          </w:pPr>
                          <w:r>
                            <w:rPr>
                              <w:rFonts w:ascii="Arial Narrow" w:hAnsi="Arial Narrow" w:cs="Calibri"/>
                              <w:sz w:val="16"/>
                              <w:szCs w:val="16"/>
                            </w:rPr>
                            <w:t>Ph. 9885 7789</w:t>
                          </w:r>
                        </w:p>
                        <w:p w14:paraId="7F1B0C4E" w14:textId="77777777" w:rsidR="00DF2990" w:rsidRDefault="00DB08F5" w:rsidP="00DF2990">
                          <w:pPr>
                            <w:spacing w:after="0"/>
                            <w:ind w:left="-227" w:right="-227"/>
                            <w:jc w:val="center"/>
                            <w:rPr>
                              <w:rFonts w:ascii="Arial Narrow" w:hAnsi="Arial Narrow" w:cs="Calibri"/>
                              <w:sz w:val="14"/>
                              <w:szCs w:val="14"/>
                            </w:rPr>
                          </w:pPr>
                          <w:hyperlink r:id="rId2" w:history="1">
                            <w:r w:rsidR="00DF2990">
                              <w:rPr>
                                <w:rStyle w:val="Hyperlink"/>
                                <w:rFonts w:ascii="Arial Narrow" w:hAnsi="Arial Narrow" w:cs="Calibri"/>
                                <w:sz w:val="14"/>
                                <w:szCs w:val="14"/>
                              </w:rPr>
                              <w:t>administration@craigfc.org.au</w:t>
                            </w:r>
                          </w:hyperlink>
                        </w:p>
                        <w:p w14:paraId="4BB3F9BB" w14:textId="77777777" w:rsidR="00DF2990" w:rsidRDefault="00DB08F5" w:rsidP="00DF2990">
                          <w:pPr>
                            <w:spacing w:after="0"/>
                            <w:jc w:val="center"/>
                            <w:rPr>
                              <w:rFonts w:ascii="Arial Narrow" w:hAnsi="Arial Narrow" w:cs="Calibri"/>
                              <w:sz w:val="16"/>
                              <w:szCs w:val="16"/>
                            </w:rPr>
                          </w:pPr>
                          <w:hyperlink r:id="rId3" w:history="1">
                            <w:r w:rsidR="00DF2990">
                              <w:rPr>
                                <w:rStyle w:val="Hyperlink"/>
                                <w:rFonts w:ascii="Arial Narrow" w:hAnsi="Arial Narrow" w:cs="Calibri"/>
                                <w:sz w:val="16"/>
                                <w:szCs w:val="16"/>
                              </w:rPr>
                              <w:t>www.craigfc.org.au</w:t>
                            </w:r>
                          </w:hyperlink>
                        </w:p>
                        <w:p w14:paraId="52805C44" w14:textId="77777777" w:rsidR="00DF2990" w:rsidRDefault="00DF2990" w:rsidP="00DF2990">
                          <w:pPr>
                            <w:jc w:val="center"/>
                            <w:rPr>
                              <w:rFonts w:ascii="Arial Narrow" w:hAnsi="Arial Narrow" w:cs="Calibri"/>
                              <w:sz w:val="12"/>
                              <w:szCs w:val="12"/>
                            </w:rPr>
                          </w:pPr>
                        </w:p>
                        <w:p w14:paraId="216074AC" w14:textId="77777777" w:rsidR="00DF2990" w:rsidRDefault="00DF2990" w:rsidP="00DF299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79C7" id="_x0000_t202" coordsize="21600,21600" o:spt="202" path="m,l,21600r21600,l21600,xe">
              <v:stroke joinstyle="miter"/>
              <v:path gradientshapeok="t" o:connecttype="rect"/>
            </v:shapetype>
            <v:shape id="Text Box 4" o:spid="_x0000_s1030" type="#_x0000_t202" style="position:absolute;margin-left:403.5pt;margin-top:.8pt;width:83.3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414B4175" w14:textId="77777777" w:rsidR="00DF2990" w:rsidRDefault="00DF2990" w:rsidP="00DF2990">
                    <w:pPr>
                      <w:spacing w:after="0"/>
                      <w:jc w:val="center"/>
                      <w:rPr>
                        <w:rFonts w:ascii="Arial Narrow" w:hAnsi="Arial Narrow" w:cs="Calibri"/>
                        <w:sz w:val="16"/>
                        <w:szCs w:val="16"/>
                      </w:rPr>
                    </w:pPr>
                    <w:r>
                      <w:rPr>
                        <w:rFonts w:ascii="Arial Narrow" w:hAnsi="Arial Narrow" w:cs="Calibri"/>
                        <w:sz w:val="16"/>
                        <w:szCs w:val="16"/>
                      </w:rPr>
                      <w:t>Ph. 9885 7789</w:t>
                    </w:r>
                  </w:p>
                  <w:p w14:paraId="7F1B0C4E" w14:textId="77777777" w:rsidR="00DF2990" w:rsidRDefault="002C59EF" w:rsidP="00DF2990">
                    <w:pPr>
                      <w:spacing w:after="0"/>
                      <w:ind w:left="-227" w:right="-227"/>
                      <w:jc w:val="center"/>
                      <w:rPr>
                        <w:rFonts w:ascii="Arial Narrow" w:hAnsi="Arial Narrow" w:cs="Calibri"/>
                        <w:sz w:val="14"/>
                        <w:szCs w:val="14"/>
                      </w:rPr>
                    </w:pPr>
                    <w:hyperlink r:id="rId4" w:history="1">
                      <w:r w:rsidR="00DF2990">
                        <w:rPr>
                          <w:rStyle w:val="Hyperlink"/>
                          <w:rFonts w:ascii="Arial Narrow" w:hAnsi="Arial Narrow" w:cs="Calibri"/>
                          <w:sz w:val="14"/>
                          <w:szCs w:val="14"/>
                        </w:rPr>
                        <w:t>administration@craigfc.org.au</w:t>
                      </w:r>
                    </w:hyperlink>
                  </w:p>
                  <w:p w14:paraId="4BB3F9BB" w14:textId="77777777" w:rsidR="00DF2990" w:rsidRDefault="002C59EF" w:rsidP="00DF2990">
                    <w:pPr>
                      <w:spacing w:after="0"/>
                      <w:jc w:val="center"/>
                      <w:rPr>
                        <w:rFonts w:ascii="Arial Narrow" w:hAnsi="Arial Narrow" w:cs="Calibri"/>
                        <w:sz w:val="16"/>
                        <w:szCs w:val="16"/>
                      </w:rPr>
                    </w:pPr>
                    <w:hyperlink r:id="rId5" w:history="1">
                      <w:r w:rsidR="00DF2990">
                        <w:rPr>
                          <w:rStyle w:val="Hyperlink"/>
                          <w:rFonts w:ascii="Arial Narrow" w:hAnsi="Arial Narrow" w:cs="Calibri"/>
                          <w:sz w:val="16"/>
                          <w:szCs w:val="16"/>
                        </w:rPr>
                        <w:t>www.craigfc.org.au</w:t>
                      </w:r>
                    </w:hyperlink>
                  </w:p>
                  <w:p w14:paraId="52805C44" w14:textId="77777777" w:rsidR="00DF2990" w:rsidRDefault="00DF2990" w:rsidP="00DF2990">
                    <w:pPr>
                      <w:jc w:val="center"/>
                      <w:rPr>
                        <w:rFonts w:ascii="Arial Narrow" w:hAnsi="Arial Narrow" w:cs="Calibri"/>
                        <w:sz w:val="12"/>
                        <w:szCs w:val="12"/>
                      </w:rPr>
                    </w:pPr>
                  </w:p>
                  <w:p w14:paraId="216074AC" w14:textId="77777777" w:rsidR="00DF2990" w:rsidRDefault="00DF2990" w:rsidP="00DF2990">
                    <w:pPr>
                      <w:jc w:val="center"/>
                      <w:rPr>
                        <w:rFonts w:ascii="Arial Narrow" w:hAnsi="Arial Narrow" w:cs="Calibri"/>
                        <w:sz w:val="12"/>
                        <w:szCs w:val="12"/>
                      </w:rPr>
                    </w:pPr>
                  </w:p>
                </w:txbxContent>
              </v:textbox>
            </v:shape>
          </w:pict>
        </mc:Fallback>
      </mc:AlternateContent>
    </w:r>
  </w:p>
  <w:p w14:paraId="0F66E8BC" w14:textId="2FB37E42" w:rsidR="00DF2990" w:rsidRDefault="00DF2990" w:rsidP="00DF2990">
    <w:pPr>
      <w:pStyle w:val="Header"/>
      <w:pBdr>
        <w:bottom w:val="single" w:sz="8" w:space="1" w:color="0070C0"/>
      </w:pBdr>
      <w:rPr>
        <w:rFonts w:cs="Arial"/>
        <w:bCs/>
        <w:color w:val="0070C0"/>
        <w:sz w:val="40"/>
        <w:szCs w:val="40"/>
      </w:rPr>
    </w:pPr>
    <w:r>
      <w:rPr>
        <w:rFonts w:cs="Arial"/>
        <w:bCs/>
        <w:color w:val="0070C0"/>
        <w:sz w:val="48"/>
        <w:szCs w:val="48"/>
      </w:rPr>
      <w:t>C</w:t>
    </w:r>
    <w:r w:rsidR="00513154">
      <w:rPr>
        <w:rFonts w:cs="Arial"/>
        <w:bCs/>
        <w:color w:val="0070C0"/>
        <w:sz w:val="48"/>
        <w:szCs w:val="48"/>
      </w:rPr>
      <w:t>raig Family Centre</w:t>
    </w:r>
  </w:p>
  <w:p w14:paraId="79FB28E5" w14:textId="77777777" w:rsidR="00DF2990" w:rsidRDefault="00DF2990" w:rsidP="00DF2990">
    <w:pPr>
      <w:pStyle w:val="Header"/>
      <w:rPr>
        <w:rFonts w:ascii="Arial Narrow" w:hAnsi="Arial Narrow"/>
        <w:color w:val="0070C0"/>
        <w:sz w:val="16"/>
        <w:szCs w:val="16"/>
      </w:rPr>
    </w:pPr>
  </w:p>
  <w:p w14:paraId="1ACC575B" w14:textId="46A1DB48" w:rsidR="00DF2990" w:rsidRDefault="00DF2990" w:rsidP="00DF2990">
    <w:pPr>
      <w:pStyle w:val="CommentText"/>
      <w:shd w:val="clear" w:color="auto" w:fill="000000" w:themeFill="text1"/>
      <w:spacing w:after="240" w:line="276" w:lineRule="auto"/>
      <w:jc w:val="center"/>
    </w:pPr>
    <w:r>
      <w:rPr>
        <w:color w:val="FFFFFF"/>
        <w:spacing w:val="200"/>
        <w:sz w:val="28"/>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9E48" w14:textId="2209A8BE" w:rsidR="00E67485" w:rsidRPr="008925B5" w:rsidRDefault="00E67485" w:rsidP="00A974A0">
    <w:pPr>
      <w:pStyle w:val="Title"/>
      <w:pBdr>
        <w:bottom w:val="single" w:sz="8" w:space="1" w:color="2E74B5" w:themeColor="accent1" w:themeShade="BF"/>
      </w:pBdr>
      <w:rPr>
        <w:color w:val="0070C0"/>
      </w:rPr>
    </w:pPr>
    <w:r w:rsidRPr="008925B5">
      <w:rPr>
        <w:color w:val="0070C0"/>
      </w:rPr>
      <w:t>privacy and confidentiality p</w:t>
    </w:r>
    <w:r w:rsidR="00DF2990">
      <w:rPr>
        <w:color w:val="0070C0"/>
      </w:rPr>
      <w:t>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D9EA" w14:textId="35AC35D4" w:rsidR="003B710A" w:rsidRPr="008925B5" w:rsidRDefault="003B710A" w:rsidP="00A974A0">
    <w:pPr>
      <w:pStyle w:val="Title"/>
      <w:pBdr>
        <w:bottom w:val="single" w:sz="8" w:space="1" w:color="2E74B5" w:themeColor="accent1" w:themeShade="BF"/>
      </w:pBdr>
      <w:rPr>
        <w:color w:val="0070C0"/>
      </w:rPr>
    </w:pPr>
    <w:r w:rsidRPr="008925B5">
      <w:rPr>
        <w:color w:val="0070C0"/>
      </w:rPr>
      <w:t xml:space="preserve">privacy and confidentiality </w:t>
    </w:r>
    <w:r w:rsidR="00F21142">
      <w:rPr>
        <w:color w:val="0070C0"/>
      </w:rPr>
      <w:t>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F88" w14:textId="02A09FF7" w:rsidR="00E67485" w:rsidRPr="00342C5E" w:rsidRDefault="00E67485" w:rsidP="00342C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620" w14:textId="2D303391" w:rsidR="00DF2990" w:rsidRPr="003B710A" w:rsidRDefault="00DF2990" w:rsidP="003B710A">
    <w:pPr>
      <w:pStyle w:val="Title"/>
      <w:pBdr>
        <w:bottom w:val="single" w:sz="8" w:space="1" w:color="2E74B5" w:themeColor="accent1" w:themeShade="BF"/>
      </w:pBdr>
      <w:rPr>
        <w:color w:val="0070C0"/>
      </w:rPr>
    </w:pPr>
    <w:r w:rsidRPr="008925B5">
      <w:rPr>
        <w:color w:val="0070C0"/>
      </w:rPr>
      <w:t xml:space="preserve">privacy and confidentiality </w:t>
    </w:r>
    <w:r w:rsidR="00F21142">
      <w:rPr>
        <w:color w:val="0070C0"/>
      </w:rPr>
      <w:t>POLICY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ED46" w14:textId="41402F16" w:rsidR="00FA3DCE" w:rsidRPr="003B710A" w:rsidRDefault="003B710A" w:rsidP="003B710A">
    <w:pPr>
      <w:pStyle w:val="Title"/>
      <w:pBdr>
        <w:bottom w:val="single" w:sz="8" w:space="1" w:color="2E74B5" w:themeColor="accent1" w:themeShade="BF"/>
      </w:pBdr>
      <w:rPr>
        <w:color w:val="0070C0"/>
      </w:rPr>
    </w:pPr>
    <w:r w:rsidRPr="008925B5">
      <w:rPr>
        <w:color w:val="0070C0"/>
      </w:rPr>
      <w:t xml:space="preserve">privacy and confidentiality </w:t>
    </w:r>
    <w:r w:rsidR="00F21142">
      <w:rPr>
        <w:color w:val="0070C0"/>
      </w:rPr>
      <w:t>POLICY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1D97" w14:textId="07CE7687" w:rsidR="00DF2990" w:rsidRPr="00E9529A" w:rsidRDefault="00DF2990" w:rsidP="00E952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90A4" w14:textId="1C4134CD" w:rsidR="006A764B" w:rsidRDefault="006A764B" w:rsidP="006A764B">
    <w:pPr>
      <w:pStyle w:val="Header"/>
      <w:rPr>
        <w:rFonts w:ascii="Arial Narrow" w:hAnsi="Arial Narrow"/>
        <w:sz w:val="16"/>
        <w:szCs w:val="16"/>
        <w:lang w:eastAsia="en-AU"/>
      </w:rPr>
    </w:pPr>
  </w:p>
  <w:p w14:paraId="5F01E1D5" w14:textId="02F56245" w:rsidR="006A764B" w:rsidRDefault="006A764B" w:rsidP="006A764B">
    <w:pPr>
      <w:pStyle w:val="Header"/>
      <w:rPr>
        <w:rFonts w:ascii="Arial Narrow" w:hAnsi="Arial Narrow"/>
        <w:sz w:val="16"/>
        <w:szCs w:val="16"/>
      </w:rPr>
    </w:pPr>
    <w:r>
      <w:rPr>
        <w:noProof/>
      </w:rPr>
      <w:drawing>
        <wp:anchor distT="0" distB="0" distL="114300" distR="114300" simplePos="0" relativeHeight="251672576" behindDoc="0" locked="0" layoutInCell="1" allowOverlap="1" wp14:anchorId="0737D2A1" wp14:editId="68F84EC3">
          <wp:simplePos x="0" y="0"/>
          <wp:positionH relativeFrom="column">
            <wp:posOffset>5116195</wp:posOffset>
          </wp:positionH>
          <wp:positionV relativeFrom="paragraph">
            <wp:posOffset>-166370</wp:posOffset>
          </wp:positionV>
          <wp:extent cx="1066800" cy="639445"/>
          <wp:effectExtent l="0" t="0" r="0" b="8255"/>
          <wp:wrapNone/>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64184C3" w14:textId="77777777" w:rsidR="006A764B" w:rsidRDefault="006A764B" w:rsidP="006A764B">
    <w:pPr>
      <w:pStyle w:val="Header"/>
      <w:rPr>
        <w:rFonts w:ascii="Arial Narrow" w:hAnsi="Arial Narrow"/>
        <w:sz w:val="16"/>
        <w:szCs w:val="16"/>
      </w:rPr>
    </w:pPr>
  </w:p>
  <w:p w14:paraId="7A8F2B9E" w14:textId="77777777" w:rsidR="006A764B" w:rsidRDefault="006A764B" w:rsidP="006A764B">
    <w:pPr>
      <w:pStyle w:val="Header"/>
      <w:rPr>
        <w:rFonts w:ascii="Arial Narrow" w:hAnsi="Arial Narrow"/>
        <w:sz w:val="16"/>
        <w:szCs w:val="16"/>
      </w:rPr>
    </w:pPr>
  </w:p>
  <w:p w14:paraId="61893320" w14:textId="77777777" w:rsidR="006A764B" w:rsidRDefault="006A764B" w:rsidP="006A764B">
    <w:pPr>
      <w:pStyle w:val="Header"/>
      <w:rPr>
        <w:rFonts w:ascii="Arial Narrow" w:hAnsi="Arial Narrow"/>
        <w:sz w:val="16"/>
        <w:szCs w:val="16"/>
      </w:rPr>
    </w:pPr>
  </w:p>
  <w:p w14:paraId="677B2DA9" w14:textId="77777777" w:rsidR="006A764B" w:rsidRDefault="006A764B" w:rsidP="006A764B">
    <w:pPr>
      <w:pStyle w:val="Header"/>
      <w:rPr>
        <w:rFonts w:ascii="Arial Narrow" w:hAnsi="Arial Narrow"/>
        <w:sz w:val="16"/>
        <w:szCs w:val="16"/>
      </w:rPr>
    </w:pPr>
    <w:r>
      <w:rPr>
        <w:noProof/>
      </w:rPr>
      <mc:AlternateContent>
        <mc:Choice Requires="wps">
          <w:drawing>
            <wp:anchor distT="0" distB="0" distL="114300" distR="114300" simplePos="0" relativeHeight="251667456" behindDoc="0" locked="0" layoutInCell="1" allowOverlap="1" wp14:anchorId="7D66628A" wp14:editId="222EB144">
              <wp:simplePos x="0" y="0"/>
              <wp:positionH relativeFrom="column">
                <wp:posOffset>5126603</wp:posOffset>
              </wp:positionH>
              <wp:positionV relativeFrom="paragraph">
                <wp:posOffset>8476</wp:posOffset>
              </wp:positionV>
              <wp:extent cx="1058545" cy="453224"/>
              <wp:effectExtent l="0" t="0" r="27305" b="234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3224"/>
                      </a:xfrm>
                      <a:prstGeom prst="rect">
                        <a:avLst/>
                      </a:prstGeom>
                      <a:solidFill>
                        <a:srgbClr val="FFFFFF"/>
                      </a:solidFill>
                      <a:ln w="12700">
                        <a:solidFill>
                          <a:srgbClr val="5B9BD5"/>
                        </a:solidFill>
                        <a:miter lim="800000"/>
                        <a:headEnd/>
                        <a:tailEnd/>
                      </a:ln>
                    </wps:spPr>
                    <wps:txbx>
                      <w:txbxContent>
                        <w:p w14:paraId="2AED22FE" w14:textId="77777777" w:rsidR="006A764B" w:rsidRDefault="006A764B" w:rsidP="006A764B">
                          <w:pPr>
                            <w:spacing w:after="0"/>
                            <w:jc w:val="center"/>
                            <w:rPr>
                              <w:rFonts w:ascii="Arial Narrow" w:hAnsi="Arial Narrow" w:cs="Calibri"/>
                              <w:sz w:val="16"/>
                              <w:szCs w:val="16"/>
                            </w:rPr>
                          </w:pPr>
                          <w:r>
                            <w:rPr>
                              <w:rFonts w:ascii="Arial Narrow" w:hAnsi="Arial Narrow" w:cs="Calibri"/>
                              <w:sz w:val="16"/>
                              <w:szCs w:val="16"/>
                            </w:rPr>
                            <w:t>Ph. 9885 7789</w:t>
                          </w:r>
                        </w:p>
                        <w:p w14:paraId="6664375F" w14:textId="77777777" w:rsidR="006A764B" w:rsidRDefault="00DB08F5" w:rsidP="006A764B">
                          <w:pPr>
                            <w:spacing w:after="0"/>
                            <w:ind w:left="-227" w:right="-227"/>
                            <w:jc w:val="center"/>
                            <w:rPr>
                              <w:rFonts w:ascii="Arial Narrow" w:hAnsi="Arial Narrow" w:cs="Calibri"/>
                              <w:sz w:val="14"/>
                              <w:szCs w:val="14"/>
                            </w:rPr>
                          </w:pPr>
                          <w:hyperlink r:id="rId2" w:history="1">
                            <w:r w:rsidR="006A764B">
                              <w:rPr>
                                <w:rStyle w:val="Hyperlink"/>
                                <w:rFonts w:ascii="Arial Narrow" w:hAnsi="Arial Narrow" w:cs="Calibri"/>
                                <w:sz w:val="14"/>
                                <w:szCs w:val="14"/>
                              </w:rPr>
                              <w:t>administration@craigfc.org.au</w:t>
                            </w:r>
                          </w:hyperlink>
                        </w:p>
                        <w:p w14:paraId="2DAD3432" w14:textId="77777777" w:rsidR="006A764B" w:rsidRDefault="00DB08F5" w:rsidP="006A764B">
                          <w:pPr>
                            <w:spacing w:after="0"/>
                            <w:jc w:val="center"/>
                            <w:rPr>
                              <w:rFonts w:ascii="Arial Narrow" w:hAnsi="Arial Narrow" w:cs="Calibri"/>
                              <w:sz w:val="16"/>
                              <w:szCs w:val="16"/>
                            </w:rPr>
                          </w:pPr>
                          <w:hyperlink r:id="rId3" w:history="1">
                            <w:r w:rsidR="006A764B">
                              <w:rPr>
                                <w:rStyle w:val="Hyperlink"/>
                                <w:rFonts w:ascii="Arial Narrow" w:hAnsi="Arial Narrow" w:cs="Calibri"/>
                                <w:sz w:val="16"/>
                                <w:szCs w:val="16"/>
                              </w:rPr>
                              <w:t>www.craigfc.org.au</w:t>
                            </w:r>
                          </w:hyperlink>
                        </w:p>
                        <w:p w14:paraId="68B81F3A" w14:textId="77777777" w:rsidR="006A764B" w:rsidRDefault="006A764B" w:rsidP="006A764B">
                          <w:pPr>
                            <w:jc w:val="center"/>
                            <w:rPr>
                              <w:rFonts w:ascii="Arial Narrow" w:hAnsi="Arial Narrow" w:cs="Calibri"/>
                              <w:sz w:val="12"/>
                              <w:szCs w:val="12"/>
                            </w:rPr>
                          </w:pPr>
                        </w:p>
                        <w:p w14:paraId="7A92F5B1" w14:textId="77777777" w:rsidR="006A764B" w:rsidRDefault="006A764B" w:rsidP="006A764B">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6628A" id="_x0000_t202" coordsize="21600,21600" o:spt="202" path="m,l,21600r21600,l21600,xe">
              <v:stroke joinstyle="miter"/>
              <v:path gradientshapeok="t" o:connecttype="rect"/>
            </v:shapetype>
            <v:shape id="Text Box 44" o:spid="_x0000_s1031" type="#_x0000_t202" style="position:absolute;margin-left:403.65pt;margin-top:.65pt;width:83.3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" strokecolor="#5b9bd5" strokeweight="1pt">
              <v:textbox>
                <w:txbxContent>
                  <w:p w14:paraId="2AED22FE" w14:textId="77777777" w:rsidR="006A764B" w:rsidRDefault="006A764B" w:rsidP="006A764B">
                    <w:pPr>
                      <w:spacing w:after="0"/>
                      <w:jc w:val="center"/>
                      <w:rPr>
                        <w:rFonts w:ascii="Arial Narrow" w:hAnsi="Arial Narrow" w:cs="Calibri"/>
                        <w:sz w:val="16"/>
                        <w:szCs w:val="16"/>
                      </w:rPr>
                    </w:pPr>
                    <w:r>
                      <w:rPr>
                        <w:rFonts w:ascii="Arial Narrow" w:hAnsi="Arial Narrow" w:cs="Calibri"/>
                        <w:sz w:val="16"/>
                        <w:szCs w:val="16"/>
                      </w:rPr>
                      <w:t>Ph. 9885 7789</w:t>
                    </w:r>
                  </w:p>
                  <w:p w14:paraId="6664375F" w14:textId="77777777" w:rsidR="006A764B" w:rsidRDefault="00DD14A1" w:rsidP="006A764B">
                    <w:pPr>
                      <w:spacing w:after="0"/>
                      <w:ind w:left="-227" w:right="-227"/>
                      <w:jc w:val="center"/>
                      <w:rPr>
                        <w:rFonts w:ascii="Arial Narrow" w:hAnsi="Arial Narrow" w:cs="Calibri"/>
                        <w:sz w:val="14"/>
                        <w:szCs w:val="14"/>
                      </w:rPr>
                    </w:pPr>
                    <w:hyperlink r:id="rId4" w:history="1">
                      <w:r w:rsidR="006A764B">
                        <w:rPr>
                          <w:rStyle w:val="Hyperlink"/>
                          <w:rFonts w:ascii="Arial Narrow" w:hAnsi="Arial Narrow" w:cs="Calibri"/>
                          <w:sz w:val="14"/>
                          <w:szCs w:val="14"/>
                        </w:rPr>
                        <w:t>administration@craigfc.org.au</w:t>
                      </w:r>
                    </w:hyperlink>
                  </w:p>
                  <w:p w14:paraId="2DAD3432" w14:textId="77777777" w:rsidR="006A764B" w:rsidRDefault="00DD14A1" w:rsidP="006A764B">
                    <w:pPr>
                      <w:spacing w:after="0"/>
                      <w:jc w:val="center"/>
                      <w:rPr>
                        <w:rFonts w:ascii="Arial Narrow" w:hAnsi="Arial Narrow" w:cs="Calibri"/>
                        <w:sz w:val="16"/>
                        <w:szCs w:val="16"/>
                      </w:rPr>
                    </w:pPr>
                    <w:hyperlink r:id="rId5" w:history="1">
                      <w:r w:rsidR="006A764B">
                        <w:rPr>
                          <w:rStyle w:val="Hyperlink"/>
                          <w:rFonts w:ascii="Arial Narrow" w:hAnsi="Arial Narrow" w:cs="Calibri"/>
                          <w:sz w:val="16"/>
                          <w:szCs w:val="16"/>
                        </w:rPr>
                        <w:t>www.craigfc.org.au</w:t>
                      </w:r>
                    </w:hyperlink>
                  </w:p>
                  <w:p w14:paraId="68B81F3A" w14:textId="77777777" w:rsidR="006A764B" w:rsidRDefault="006A764B" w:rsidP="006A764B">
                    <w:pPr>
                      <w:jc w:val="center"/>
                      <w:rPr>
                        <w:rFonts w:ascii="Arial Narrow" w:hAnsi="Arial Narrow" w:cs="Calibri"/>
                        <w:sz w:val="12"/>
                        <w:szCs w:val="12"/>
                      </w:rPr>
                    </w:pPr>
                  </w:p>
                  <w:p w14:paraId="7A92F5B1" w14:textId="77777777" w:rsidR="006A764B" w:rsidRDefault="006A764B" w:rsidP="006A764B">
                    <w:pPr>
                      <w:jc w:val="center"/>
                      <w:rPr>
                        <w:rFonts w:ascii="Arial Narrow" w:hAnsi="Arial Narrow" w:cs="Calibri"/>
                        <w:sz w:val="12"/>
                        <w:szCs w:val="12"/>
                      </w:rPr>
                    </w:pPr>
                  </w:p>
                </w:txbxContent>
              </v:textbox>
            </v:shape>
          </w:pict>
        </mc:Fallback>
      </mc:AlternateContent>
    </w:r>
  </w:p>
  <w:p w14:paraId="7B93A0D4" w14:textId="36B57468" w:rsidR="006A764B" w:rsidRDefault="006A764B" w:rsidP="006A764B">
    <w:pPr>
      <w:pStyle w:val="Header"/>
      <w:pBdr>
        <w:bottom w:val="single" w:sz="8" w:space="1" w:color="0070C0"/>
      </w:pBdr>
      <w:rPr>
        <w:rFonts w:cs="Arial"/>
        <w:bCs/>
        <w:color w:val="0070C0"/>
        <w:sz w:val="40"/>
        <w:szCs w:val="40"/>
      </w:rPr>
    </w:pPr>
    <w:r>
      <w:rPr>
        <w:rFonts w:cs="Arial"/>
        <w:bCs/>
        <w:color w:val="0070C0"/>
        <w:sz w:val="48"/>
        <w:szCs w:val="48"/>
      </w:rPr>
      <w:t>C</w:t>
    </w:r>
    <w:r w:rsidR="007855A3">
      <w:rPr>
        <w:rFonts w:cs="Arial"/>
        <w:bCs/>
        <w:color w:val="0070C0"/>
        <w:sz w:val="48"/>
        <w:szCs w:val="48"/>
      </w:rPr>
      <w:t>raig Family Centre</w:t>
    </w:r>
  </w:p>
  <w:p w14:paraId="698DEF8E" w14:textId="77777777" w:rsidR="006A764B" w:rsidRDefault="006A764B" w:rsidP="006A764B">
    <w:pPr>
      <w:pStyle w:val="Header"/>
      <w:rPr>
        <w:rFonts w:ascii="Arial Narrow" w:hAnsi="Arial Narrow"/>
        <w:color w:val="0070C0"/>
        <w:sz w:val="16"/>
        <w:szCs w:val="16"/>
      </w:rPr>
    </w:pPr>
  </w:p>
  <w:p w14:paraId="06395241" w14:textId="74A80D0A" w:rsidR="006A764B" w:rsidRPr="006A764B" w:rsidRDefault="006A764B" w:rsidP="006A764B">
    <w:pPr>
      <w:pStyle w:val="CommentText"/>
      <w:shd w:val="clear" w:color="auto" w:fill="000000" w:themeFill="text1"/>
      <w:spacing w:after="240" w:line="276" w:lineRule="auto"/>
      <w:jc w:val="center"/>
    </w:pPr>
    <w:r>
      <w:rPr>
        <w:color w:val="FFFFFF"/>
        <w:spacing w:val="200"/>
        <w:sz w:val="28"/>
        <w:szCs w:val="28"/>
      </w:rPr>
      <w:t>STAFF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ECF899B6"/>
    <w:lvl w:ilvl="0" w:tplc="88E64228">
      <w:start w:val="1"/>
      <w:numFmt w:val="bullet"/>
      <w:pStyle w:val="Tablebullets"/>
      <w:lvlText w:val=""/>
      <w:lvlJc w:val="left"/>
      <w:pPr>
        <w:ind w:left="720" w:hanging="360"/>
      </w:pPr>
      <w:rPr>
        <w:rFonts w:ascii="Symbol" w:hAnsi="Symbol" w:hint="default"/>
        <w:color w:val="000000" w:themeColor="text1"/>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15:restartNumberingAfterBreak="0">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70152"/>
    <w:multiLevelType w:val="hybridMultilevel"/>
    <w:tmpl w:val="B91014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75503"/>
    <w:multiLevelType w:val="hybridMultilevel"/>
    <w:tmpl w:val="31226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4" w15:restartNumberingAfterBreak="0">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BE326E"/>
    <w:multiLevelType w:val="multilevel"/>
    <w:tmpl w:val="D7AA215E"/>
    <w:numStyleLink w:val="Bullets"/>
  </w:abstractNum>
  <w:abstractNum w:abstractNumId="16" w15:restartNumberingAfterBreak="0">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36AB0"/>
    <w:multiLevelType w:val="multilevel"/>
    <w:tmpl w:val="027467D2"/>
    <w:lvl w:ilvl="0">
      <w:start w:val="39"/>
      <w:numFmt w:val="bullet"/>
      <w:pStyle w:val="Bullets1"/>
      <w:lvlText w:val=""/>
      <w:lvlJc w:val="left"/>
      <w:pPr>
        <w:ind w:left="227" w:hanging="227"/>
      </w:pPr>
      <w:rPr>
        <w:rFonts w:ascii="Symbol" w:hAnsi="Symbol" w:hint="default"/>
        <w:color w:val="231F20"/>
        <w:sz w:val="16"/>
        <w:szCs w:val="16"/>
      </w:rPr>
    </w:lvl>
    <w:lvl w:ilvl="1">
      <w:start w:val="4"/>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4"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87C1BCE"/>
    <w:multiLevelType w:val="hybridMultilevel"/>
    <w:tmpl w:val="AA2CEF44"/>
    <w:lvl w:ilvl="0" w:tplc="0C090001">
      <w:start w:val="1"/>
      <w:numFmt w:val="bullet"/>
      <w:lvlText w:val=""/>
      <w:lvlJc w:val="left"/>
      <w:pPr>
        <w:ind w:left="720" w:hanging="360"/>
      </w:pPr>
      <w:rPr>
        <w:rFonts w:ascii="Symbol" w:hAnsi="Symbol" w:hint="default"/>
      </w:r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7" w15:restartNumberingAfterBreak="0">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B7B"/>
    <w:multiLevelType w:val="hybridMultilevel"/>
    <w:tmpl w:val="0ABE67BA"/>
    <w:lvl w:ilvl="0" w:tplc="043A889A">
      <w:start w:val="1"/>
      <w:numFmt w:val="decimal"/>
      <w:pStyle w:val="Heading2"/>
      <w:lvlText w:val="%1."/>
      <w:lvlJc w:val="left"/>
      <w:pPr>
        <w:ind w:left="720" w:hanging="360"/>
      </w:pPr>
      <w:rPr>
        <w:rFonts w:hint="default"/>
      </w:r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9" w15:restartNumberingAfterBreak="0">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33" w15:restartNumberingAfterBreak="0">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7"/>
  </w:num>
  <w:num w:numId="4">
    <w:abstractNumId w:val="28"/>
  </w:num>
  <w:num w:numId="5">
    <w:abstractNumId w:val="19"/>
  </w:num>
  <w:num w:numId="6">
    <w:abstractNumId w:val="13"/>
  </w:num>
  <w:num w:numId="7">
    <w:abstractNumId w:val="25"/>
  </w:num>
  <w:num w:numId="8">
    <w:abstractNumId w:val="0"/>
  </w:num>
  <w:num w:numId="9">
    <w:abstractNumId w:val="1"/>
  </w:num>
  <w:num w:numId="10">
    <w:abstractNumId w:val="21"/>
  </w:num>
  <w:num w:numId="11">
    <w:abstractNumId w:val="4"/>
  </w:num>
  <w:num w:numId="12">
    <w:abstractNumId w:val="32"/>
  </w:num>
  <w:num w:numId="13">
    <w:abstractNumId w:val="23"/>
  </w:num>
  <w:num w:numId="14">
    <w:abstractNumId w:val="30"/>
  </w:num>
  <w:num w:numId="15">
    <w:abstractNumId w:val="18"/>
  </w:num>
  <w:num w:numId="16">
    <w:abstractNumId w:val="34"/>
  </w:num>
  <w:num w:numId="17">
    <w:abstractNumId w:val="31"/>
  </w:num>
  <w:num w:numId="18">
    <w:abstractNumId w:val="16"/>
  </w:num>
  <w:num w:numId="19">
    <w:abstractNumId w:val="12"/>
  </w:num>
  <w:num w:numId="20">
    <w:abstractNumId w:val="33"/>
  </w:num>
  <w:num w:numId="21">
    <w:abstractNumId w:val="8"/>
  </w:num>
  <w:num w:numId="22">
    <w:abstractNumId w:val="5"/>
  </w:num>
  <w:num w:numId="23">
    <w:abstractNumId w:val="27"/>
  </w:num>
  <w:num w:numId="24">
    <w:abstractNumId w:val="7"/>
  </w:num>
  <w:num w:numId="25">
    <w:abstractNumId w:val="2"/>
  </w:num>
  <w:num w:numId="26">
    <w:abstractNumId w:val="14"/>
  </w:num>
  <w:num w:numId="27">
    <w:abstractNumId w:val="29"/>
  </w:num>
  <w:num w:numId="28">
    <w:abstractNumId w:val="9"/>
  </w:num>
  <w:num w:numId="29">
    <w:abstractNumId w:val="20"/>
  </w:num>
  <w:num w:numId="30">
    <w:abstractNumId w:val="3"/>
  </w:num>
  <w:num w:numId="31">
    <w:abstractNumId w:val="28"/>
  </w:num>
  <w:num w:numId="32">
    <w:abstractNumId w:val="28"/>
    <w:lvlOverride w:ilvl="0">
      <w:startOverride w:val="1"/>
    </w:lvlOverride>
  </w:num>
  <w:num w:numId="3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num>
  <w:num w:numId="35">
    <w:abstractNumId w:val="17"/>
  </w:num>
  <w:num w:numId="36">
    <w:abstractNumId w:val="17"/>
    <w:lvlOverride w:ilvl="0">
      <w:startOverride w:val="6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28"/>
    <w:lvlOverride w:ilvl="0">
      <w:startOverride w:val="8"/>
    </w:lvlOverride>
  </w:num>
  <w:num w:numId="38">
    <w:abstractNumId w:val="28"/>
    <w:lvlOverride w:ilvl="0">
      <w:startOverride w:val="1"/>
    </w:lvlOverride>
  </w:num>
  <w:num w:numId="39">
    <w:abstractNumId w:val="26"/>
  </w:num>
  <w:num w:numId="4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4"/>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36"/>
    <w:rsid w:val="0000231F"/>
    <w:rsid w:val="000023DB"/>
    <w:rsid w:val="000028D3"/>
    <w:rsid w:val="000060D4"/>
    <w:rsid w:val="0000702E"/>
    <w:rsid w:val="00017F2D"/>
    <w:rsid w:val="00020561"/>
    <w:rsid w:val="0002620A"/>
    <w:rsid w:val="00027DD2"/>
    <w:rsid w:val="00027FF8"/>
    <w:rsid w:val="00030B9A"/>
    <w:rsid w:val="000400BA"/>
    <w:rsid w:val="00041FC0"/>
    <w:rsid w:val="0004266C"/>
    <w:rsid w:val="00043535"/>
    <w:rsid w:val="00044752"/>
    <w:rsid w:val="000449C5"/>
    <w:rsid w:val="00044D27"/>
    <w:rsid w:val="00045B4D"/>
    <w:rsid w:val="00047F27"/>
    <w:rsid w:val="000507B3"/>
    <w:rsid w:val="00051F53"/>
    <w:rsid w:val="000567F3"/>
    <w:rsid w:val="00061E4C"/>
    <w:rsid w:val="00063C29"/>
    <w:rsid w:val="000701F6"/>
    <w:rsid w:val="00070214"/>
    <w:rsid w:val="00072B82"/>
    <w:rsid w:val="000736BF"/>
    <w:rsid w:val="00075E15"/>
    <w:rsid w:val="00077D19"/>
    <w:rsid w:val="00084D51"/>
    <w:rsid w:val="000856D2"/>
    <w:rsid w:val="00090132"/>
    <w:rsid w:val="00091015"/>
    <w:rsid w:val="000A5FFA"/>
    <w:rsid w:val="000B12B7"/>
    <w:rsid w:val="000B1F9C"/>
    <w:rsid w:val="000B381D"/>
    <w:rsid w:val="000C6432"/>
    <w:rsid w:val="000C6702"/>
    <w:rsid w:val="000C695D"/>
    <w:rsid w:val="000D3D77"/>
    <w:rsid w:val="000E5674"/>
    <w:rsid w:val="000F2578"/>
    <w:rsid w:val="000F3AFE"/>
    <w:rsid w:val="000F6FF4"/>
    <w:rsid w:val="001023F4"/>
    <w:rsid w:val="00102FDB"/>
    <w:rsid w:val="00107E96"/>
    <w:rsid w:val="0011176B"/>
    <w:rsid w:val="00112186"/>
    <w:rsid w:val="00125083"/>
    <w:rsid w:val="001254E4"/>
    <w:rsid w:val="0012585C"/>
    <w:rsid w:val="00125E05"/>
    <w:rsid w:val="00134613"/>
    <w:rsid w:val="0013772B"/>
    <w:rsid w:val="001432AB"/>
    <w:rsid w:val="001447B7"/>
    <w:rsid w:val="001505B0"/>
    <w:rsid w:val="00153E46"/>
    <w:rsid w:val="00155F3A"/>
    <w:rsid w:val="00161024"/>
    <w:rsid w:val="00174A00"/>
    <w:rsid w:val="00175733"/>
    <w:rsid w:val="0017732B"/>
    <w:rsid w:val="00182D04"/>
    <w:rsid w:val="001839FD"/>
    <w:rsid w:val="0018402B"/>
    <w:rsid w:val="00187414"/>
    <w:rsid w:val="0018767E"/>
    <w:rsid w:val="0019106E"/>
    <w:rsid w:val="001960E3"/>
    <w:rsid w:val="00197BB0"/>
    <w:rsid w:val="001A4E89"/>
    <w:rsid w:val="001B03C4"/>
    <w:rsid w:val="001B5D8A"/>
    <w:rsid w:val="001B6D46"/>
    <w:rsid w:val="001C56DD"/>
    <w:rsid w:val="001E6A32"/>
    <w:rsid w:val="001E709F"/>
    <w:rsid w:val="00202D9D"/>
    <w:rsid w:val="00203830"/>
    <w:rsid w:val="0020688E"/>
    <w:rsid w:val="002071F5"/>
    <w:rsid w:val="002102E9"/>
    <w:rsid w:val="00210E69"/>
    <w:rsid w:val="00216F93"/>
    <w:rsid w:val="0021700C"/>
    <w:rsid w:val="00220E7D"/>
    <w:rsid w:val="00222ED4"/>
    <w:rsid w:val="00223062"/>
    <w:rsid w:val="00225620"/>
    <w:rsid w:val="00233EFF"/>
    <w:rsid w:val="00236603"/>
    <w:rsid w:val="00236F08"/>
    <w:rsid w:val="0023784C"/>
    <w:rsid w:val="002443F3"/>
    <w:rsid w:val="00251B39"/>
    <w:rsid w:val="00254C50"/>
    <w:rsid w:val="00254DBE"/>
    <w:rsid w:val="002607BC"/>
    <w:rsid w:val="00262688"/>
    <w:rsid w:val="002642B4"/>
    <w:rsid w:val="002656C5"/>
    <w:rsid w:val="00265D71"/>
    <w:rsid w:val="002709A8"/>
    <w:rsid w:val="00272264"/>
    <w:rsid w:val="00274827"/>
    <w:rsid w:val="00277570"/>
    <w:rsid w:val="002913A0"/>
    <w:rsid w:val="00295F15"/>
    <w:rsid w:val="002978E8"/>
    <w:rsid w:val="002A02CA"/>
    <w:rsid w:val="002B1E8E"/>
    <w:rsid w:val="002B2258"/>
    <w:rsid w:val="002B5E1C"/>
    <w:rsid w:val="002B6781"/>
    <w:rsid w:val="002B7819"/>
    <w:rsid w:val="002C4773"/>
    <w:rsid w:val="002C59EF"/>
    <w:rsid w:val="002D4B54"/>
    <w:rsid w:val="002D67CF"/>
    <w:rsid w:val="002D781E"/>
    <w:rsid w:val="002E784B"/>
    <w:rsid w:val="002F0B82"/>
    <w:rsid w:val="00300B4E"/>
    <w:rsid w:val="003029A1"/>
    <w:rsid w:val="00303273"/>
    <w:rsid w:val="003050F3"/>
    <w:rsid w:val="00306737"/>
    <w:rsid w:val="00312CE5"/>
    <w:rsid w:val="00316F5E"/>
    <w:rsid w:val="00317766"/>
    <w:rsid w:val="0032153B"/>
    <w:rsid w:val="003268AF"/>
    <w:rsid w:val="00326E3F"/>
    <w:rsid w:val="00331688"/>
    <w:rsid w:val="003322BC"/>
    <w:rsid w:val="0033686B"/>
    <w:rsid w:val="00342C5E"/>
    <w:rsid w:val="00354E40"/>
    <w:rsid w:val="00364330"/>
    <w:rsid w:val="00364C68"/>
    <w:rsid w:val="003717A5"/>
    <w:rsid w:val="00373B19"/>
    <w:rsid w:val="00392319"/>
    <w:rsid w:val="003975B2"/>
    <w:rsid w:val="003A1D41"/>
    <w:rsid w:val="003B710A"/>
    <w:rsid w:val="003C3EE7"/>
    <w:rsid w:val="003C676C"/>
    <w:rsid w:val="003D206F"/>
    <w:rsid w:val="003D33CA"/>
    <w:rsid w:val="003E469E"/>
    <w:rsid w:val="003F68AD"/>
    <w:rsid w:val="0040127C"/>
    <w:rsid w:val="004020EA"/>
    <w:rsid w:val="0040433F"/>
    <w:rsid w:val="00415F6A"/>
    <w:rsid w:val="00421562"/>
    <w:rsid w:val="00421DAD"/>
    <w:rsid w:val="00426A37"/>
    <w:rsid w:val="00426C38"/>
    <w:rsid w:val="00433017"/>
    <w:rsid w:val="00436153"/>
    <w:rsid w:val="004363CB"/>
    <w:rsid w:val="004425A3"/>
    <w:rsid w:val="004439C5"/>
    <w:rsid w:val="0044659C"/>
    <w:rsid w:val="004510A4"/>
    <w:rsid w:val="00452834"/>
    <w:rsid w:val="00463E24"/>
    <w:rsid w:val="004675DE"/>
    <w:rsid w:val="0047101C"/>
    <w:rsid w:val="00471318"/>
    <w:rsid w:val="00472276"/>
    <w:rsid w:val="00475215"/>
    <w:rsid w:val="004775CE"/>
    <w:rsid w:val="004A037E"/>
    <w:rsid w:val="004A084D"/>
    <w:rsid w:val="004A2035"/>
    <w:rsid w:val="004B08D3"/>
    <w:rsid w:val="004C23DF"/>
    <w:rsid w:val="004C3F00"/>
    <w:rsid w:val="004D3D4C"/>
    <w:rsid w:val="004E25A0"/>
    <w:rsid w:val="004F2F12"/>
    <w:rsid w:val="004F464D"/>
    <w:rsid w:val="00500CAD"/>
    <w:rsid w:val="00503833"/>
    <w:rsid w:val="00513154"/>
    <w:rsid w:val="0051384B"/>
    <w:rsid w:val="0051467A"/>
    <w:rsid w:val="00515D39"/>
    <w:rsid w:val="005169F1"/>
    <w:rsid w:val="00517283"/>
    <w:rsid w:val="00520C8E"/>
    <w:rsid w:val="00521CCF"/>
    <w:rsid w:val="005231B7"/>
    <w:rsid w:val="00525041"/>
    <w:rsid w:val="00525DC1"/>
    <w:rsid w:val="00526FC4"/>
    <w:rsid w:val="0053039E"/>
    <w:rsid w:val="00531533"/>
    <w:rsid w:val="00531B7A"/>
    <w:rsid w:val="0053621A"/>
    <w:rsid w:val="0053736A"/>
    <w:rsid w:val="0054078A"/>
    <w:rsid w:val="00542488"/>
    <w:rsid w:val="00542B81"/>
    <w:rsid w:val="005431EE"/>
    <w:rsid w:val="00543C65"/>
    <w:rsid w:val="00553938"/>
    <w:rsid w:val="005543EB"/>
    <w:rsid w:val="005571A8"/>
    <w:rsid w:val="0056215A"/>
    <w:rsid w:val="0056542D"/>
    <w:rsid w:val="0057103D"/>
    <w:rsid w:val="00574AF6"/>
    <w:rsid w:val="00574D15"/>
    <w:rsid w:val="005804AD"/>
    <w:rsid w:val="00583E75"/>
    <w:rsid w:val="00583E81"/>
    <w:rsid w:val="00594CEE"/>
    <w:rsid w:val="005963D8"/>
    <w:rsid w:val="005A0B0C"/>
    <w:rsid w:val="005A1E8F"/>
    <w:rsid w:val="005A70E4"/>
    <w:rsid w:val="005B75EC"/>
    <w:rsid w:val="005B76C1"/>
    <w:rsid w:val="005C63FB"/>
    <w:rsid w:val="005C72C7"/>
    <w:rsid w:val="005D1FAF"/>
    <w:rsid w:val="005D624D"/>
    <w:rsid w:val="005E6509"/>
    <w:rsid w:val="005F00F5"/>
    <w:rsid w:val="005F1771"/>
    <w:rsid w:val="00607232"/>
    <w:rsid w:val="00612935"/>
    <w:rsid w:val="00613247"/>
    <w:rsid w:val="00614D78"/>
    <w:rsid w:val="00614F4C"/>
    <w:rsid w:val="00636744"/>
    <w:rsid w:val="006431D5"/>
    <w:rsid w:val="006433DC"/>
    <w:rsid w:val="0064631B"/>
    <w:rsid w:val="006515DB"/>
    <w:rsid w:val="00657B98"/>
    <w:rsid w:val="0066043F"/>
    <w:rsid w:val="00660CE5"/>
    <w:rsid w:val="006640AD"/>
    <w:rsid w:val="006670AC"/>
    <w:rsid w:val="006674BB"/>
    <w:rsid w:val="00670BFD"/>
    <w:rsid w:val="00676951"/>
    <w:rsid w:val="00681B35"/>
    <w:rsid w:val="0069012B"/>
    <w:rsid w:val="00692210"/>
    <w:rsid w:val="00694A9A"/>
    <w:rsid w:val="00695120"/>
    <w:rsid w:val="00697AC6"/>
    <w:rsid w:val="006A4D69"/>
    <w:rsid w:val="006A5661"/>
    <w:rsid w:val="006A764B"/>
    <w:rsid w:val="006B1F42"/>
    <w:rsid w:val="006B3420"/>
    <w:rsid w:val="006B7071"/>
    <w:rsid w:val="006B7447"/>
    <w:rsid w:val="006C2024"/>
    <w:rsid w:val="006C5299"/>
    <w:rsid w:val="006C63C4"/>
    <w:rsid w:val="006D1136"/>
    <w:rsid w:val="006D1F21"/>
    <w:rsid w:val="006D2FB3"/>
    <w:rsid w:val="006E4DC9"/>
    <w:rsid w:val="006E60B7"/>
    <w:rsid w:val="006F0547"/>
    <w:rsid w:val="006F10BE"/>
    <w:rsid w:val="006F2C39"/>
    <w:rsid w:val="006F5A04"/>
    <w:rsid w:val="00702D11"/>
    <w:rsid w:val="00702E11"/>
    <w:rsid w:val="007048C8"/>
    <w:rsid w:val="00705186"/>
    <w:rsid w:val="00710A6E"/>
    <w:rsid w:val="007114E2"/>
    <w:rsid w:val="00711B67"/>
    <w:rsid w:val="00712C5C"/>
    <w:rsid w:val="00726B49"/>
    <w:rsid w:val="007362E0"/>
    <w:rsid w:val="0073642A"/>
    <w:rsid w:val="00737709"/>
    <w:rsid w:val="00741DD7"/>
    <w:rsid w:val="00743932"/>
    <w:rsid w:val="00746A47"/>
    <w:rsid w:val="00752525"/>
    <w:rsid w:val="00753166"/>
    <w:rsid w:val="00756C86"/>
    <w:rsid w:val="00761822"/>
    <w:rsid w:val="00761D5E"/>
    <w:rsid w:val="007623C4"/>
    <w:rsid w:val="00764088"/>
    <w:rsid w:val="007646CA"/>
    <w:rsid w:val="00770D32"/>
    <w:rsid w:val="007844EB"/>
    <w:rsid w:val="007845E0"/>
    <w:rsid w:val="007855A3"/>
    <w:rsid w:val="00793731"/>
    <w:rsid w:val="007969AD"/>
    <w:rsid w:val="007969E2"/>
    <w:rsid w:val="007A331F"/>
    <w:rsid w:val="007A5A77"/>
    <w:rsid w:val="007B3857"/>
    <w:rsid w:val="007B38E8"/>
    <w:rsid w:val="007B6A5E"/>
    <w:rsid w:val="007B7189"/>
    <w:rsid w:val="007B7DA9"/>
    <w:rsid w:val="007C5910"/>
    <w:rsid w:val="007D0C38"/>
    <w:rsid w:val="007D5A26"/>
    <w:rsid w:val="007D7679"/>
    <w:rsid w:val="007E0FF7"/>
    <w:rsid w:val="007E192F"/>
    <w:rsid w:val="007F7B45"/>
    <w:rsid w:val="0080321E"/>
    <w:rsid w:val="008147B5"/>
    <w:rsid w:val="00816E8C"/>
    <w:rsid w:val="00817B3C"/>
    <w:rsid w:val="00820D04"/>
    <w:rsid w:val="00823C86"/>
    <w:rsid w:val="00824AB3"/>
    <w:rsid w:val="00827CB7"/>
    <w:rsid w:val="008344F1"/>
    <w:rsid w:val="00836CA5"/>
    <w:rsid w:val="008377FA"/>
    <w:rsid w:val="00841372"/>
    <w:rsid w:val="008457E1"/>
    <w:rsid w:val="008524F6"/>
    <w:rsid w:val="00852E6A"/>
    <w:rsid w:val="00853E8B"/>
    <w:rsid w:val="00862F49"/>
    <w:rsid w:val="00866990"/>
    <w:rsid w:val="00866ED3"/>
    <w:rsid w:val="00871493"/>
    <w:rsid w:val="008727B7"/>
    <w:rsid w:val="0087410F"/>
    <w:rsid w:val="008768E8"/>
    <w:rsid w:val="00882EEF"/>
    <w:rsid w:val="0088375D"/>
    <w:rsid w:val="00883C68"/>
    <w:rsid w:val="00892229"/>
    <w:rsid w:val="008925B5"/>
    <w:rsid w:val="008946A8"/>
    <w:rsid w:val="008952B4"/>
    <w:rsid w:val="008A0996"/>
    <w:rsid w:val="008A3968"/>
    <w:rsid w:val="008B11CC"/>
    <w:rsid w:val="008B517C"/>
    <w:rsid w:val="008C1A7A"/>
    <w:rsid w:val="008C205B"/>
    <w:rsid w:val="008C4A69"/>
    <w:rsid w:val="008C6EC2"/>
    <w:rsid w:val="008D0268"/>
    <w:rsid w:val="008D0CBA"/>
    <w:rsid w:val="008D2713"/>
    <w:rsid w:val="008D3809"/>
    <w:rsid w:val="008D4949"/>
    <w:rsid w:val="008D4D9F"/>
    <w:rsid w:val="008D6912"/>
    <w:rsid w:val="008E5ED0"/>
    <w:rsid w:val="008E7315"/>
    <w:rsid w:val="008F40B2"/>
    <w:rsid w:val="008F6569"/>
    <w:rsid w:val="0090001F"/>
    <w:rsid w:val="00913143"/>
    <w:rsid w:val="009158D0"/>
    <w:rsid w:val="00920DBA"/>
    <w:rsid w:val="00925235"/>
    <w:rsid w:val="00930CBD"/>
    <w:rsid w:val="00933B26"/>
    <w:rsid w:val="00933D15"/>
    <w:rsid w:val="00934A33"/>
    <w:rsid w:val="00937ECE"/>
    <w:rsid w:val="00940263"/>
    <w:rsid w:val="00942C12"/>
    <w:rsid w:val="0094515B"/>
    <w:rsid w:val="00946E91"/>
    <w:rsid w:val="00947C0B"/>
    <w:rsid w:val="0096430E"/>
    <w:rsid w:val="00970707"/>
    <w:rsid w:val="00973123"/>
    <w:rsid w:val="00974EBA"/>
    <w:rsid w:val="0098311C"/>
    <w:rsid w:val="00986288"/>
    <w:rsid w:val="00992053"/>
    <w:rsid w:val="00994C75"/>
    <w:rsid w:val="00996048"/>
    <w:rsid w:val="009A7432"/>
    <w:rsid w:val="009A7CE0"/>
    <w:rsid w:val="009B09A0"/>
    <w:rsid w:val="009B0FD8"/>
    <w:rsid w:val="009C57AB"/>
    <w:rsid w:val="009C5BD0"/>
    <w:rsid w:val="009C61D0"/>
    <w:rsid w:val="009D21E7"/>
    <w:rsid w:val="009D5D2D"/>
    <w:rsid w:val="009D6825"/>
    <w:rsid w:val="009D6D78"/>
    <w:rsid w:val="009D7E21"/>
    <w:rsid w:val="009E16CB"/>
    <w:rsid w:val="009E1B21"/>
    <w:rsid w:val="009E3E45"/>
    <w:rsid w:val="009E3F13"/>
    <w:rsid w:val="009E61B6"/>
    <w:rsid w:val="009F0DFD"/>
    <w:rsid w:val="009F298B"/>
    <w:rsid w:val="009F5AE0"/>
    <w:rsid w:val="00A001FD"/>
    <w:rsid w:val="00A16E06"/>
    <w:rsid w:val="00A201E3"/>
    <w:rsid w:val="00A201F1"/>
    <w:rsid w:val="00A2076E"/>
    <w:rsid w:val="00A248F8"/>
    <w:rsid w:val="00A25BD5"/>
    <w:rsid w:val="00A27A39"/>
    <w:rsid w:val="00A27DB2"/>
    <w:rsid w:val="00A301D8"/>
    <w:rsid w:val="00A3054C"/>
    <w:rsid w:val="00A31F33"/>
    <w:rsid w:val="00A32011"/>
    <w:rsid w:val="00A32FF7"/>
    <w:rsid w:val="00A33DEA"/>
    <w:rsid w:val="00A404F5"/>
    <w:rsid w:val="00A42516"/>
    <w:rsid w:val="00A5096B"/>
    <w:rsid w:val="00A52DE2"/>
    <w:rsid w:val="00A631B9"/>
    <w:rsid w:val="00A638E3"/>
    <w:rsid w:val="00A67BC0"/>
    <w:rsid w:val="00A72F8A"/>
    <w:rsid w:val="00A74394"/>
    <w:rsid w:val="00A840E6"/>
    <w:rsid w:val="00A860E2"/>
    <w:rsid w:val="00A90781"/>
    <w:rsid w:val="00A91DD3"/>
    <w:rsid w:val="00A92DE3"/>
    <w:rsid w:val="00A9325E"/>
    <w:rsid w:val="00A963B7"/>
    <w:rsid w:val="00A974A0"/>
    <w:rsid w:val="00AA0CB8"/>
    <w:rsid w:val="00AA230F"/>
    <w:rsid w:val="00AA23CB"/>
    <w:rsid w:val="00AA6667"/>
    <w:rsid w:val="00AB1699"/>
    <w:rsid w:val="00AC2D0F"/>
    <w:rsid w:val="00AC39EE"/>
    <w:rsid w:val="00AC4C09"/>
    <w:rsid w:val="00AD3CFB"/>
    <w:rsid w:val="00AD538F"/>
    <w:rsid w:val="00AD7668"/>
    <w:rsid w:val="00AF01D5"/>
    <w:rsid w:val="00AF29A2"/>
    <w:rsid w:val="00AF6443"/>
    <w:rsid w:val="00AF6A30"/>
    <w:rsid w:val="00AF7687"/>
    <w:rsid w:val="00AF7FA8"/>
    <w:rsid w:val="00B057BD"/>
    <w:rsid w:val="00B06047"/>
    <w:rsid w:val="00B10482"/>
    <w:rsid w:val="00B178CA"/>
    <w:rsid w:val="00B22A31"/>
    <w:rsid w:val="00B24D61"/>
    <w:rsid w:val="00B3031C"/>
    <w:rsid w:val="00B33ED0"/>
    <w:rsid w:val="00B40A04"/>
    <w:rsid w:val="00B4536B"/>
    <w:rsid w:val="00B4694D"/>
    <w:rsid w:val="00B5659C"/>
    <w:rsid w:val="00B67454"/>
    <w:rsid w:val="00B70720"/>
    <w:rsid w:val="00B725F5"/>
    <w:rsid w:val="00B85947"/>
    <w:rsid w:val="00B92DB2"/>
    <w:rsid w:val="00B952C8"/>
    <w:rsid w:val="00B953ED"/>
    <w:rsid w:val="00BA6136"/>
    <w:rsid w:val="00BA777A"/>
    <w:rsid w:val="00BB22D6"/>
    <w:rsid w:val="00BB3315"/>
    <w:rsid w:val="00BB5AAE"/>
    <w:rsid w:val="00BB7B80"/>
    <w:rsid w:val="00BD45F6"/>
    <w:rsid w:val="00BD479D"/>
    <w:rsid w:val="00BD79B5"/>
    <w:rsid w:val="00BE1D34"/>
    <w:rsid w:val="00BE4504"/>
    <w:rsid w:val="00BF0020"/>
    <w:rsid w:val="00BF60FB"/>
    <w:rsid w:val="00BF611B"/>
    <w:rsid w:val="00C04CBF"/>
    <w:rsid w:val="00C11854"/>
    <w:rsid w:val="00C11F2A"/>
    <w:rsid w:val="00C13C8D"/>
    <w:rsid w:val="00C13D46"/>
    <w:rsid w:val="00C1797E"/>
    <w:rsid w:val="00C22336"/>
    <w:rsid w:val="00C25A43"/>
    <w:rsid w:val="00C3024A"/>
    <w:rsid w:val="00C30703"/>
    <w:rsid w:val="00C31671"/>
    <w:rsid w:val="00C33C47"/>
    <w:rsid w:val="00C37CB4"/>
    <w:rsid w:val="00C41617"/>
    <w:rsid w:val="00C44206"/>
    <w:rsid w:val="00C543E7"/>
    <w:rsid w:val="00C566EE"/>
    <w:rsid w:val="00C62B5B"/>
    <w:rsid w:val="00C664FA"/>
    <w:rsid w:val="00C6651A"/>
    <w:rsid w:val="00C70457"/>
    <w:rsid w:val="00C71344"/>
    <w:rsid w:val="00C71B8D"/>
    <w:rsid w:val="00C746B0"/>
    <w:rsid w:val="00C74C84"/>
    <w:rsid w:val="00C760F4"/>
    <w:rsid w:val="00C802DA"/>
    <w:rsid w:val="00C8147E"/>
    <w:rsid w:val="00C87238"/>
    <w:rsid w:val="00C87645"/>
    <w:rsid w:val="00C9325F"/>
    <w:rsid w:val="00C93B55"/>
    <w:rsid w:val="00C965AA"/>
    <w:rsid w:val="00CA3DCB"/>
    <w:rsid w:val="00CB10D6"/>
    <w:rsid w:val="00CB1EF0"/>
    <w:rsid w:val="00CB6E83"/>
    <w:rsid w:val="00CC0878"/>
    <w:rsid w:val="00CC44E3"/>
    <w:rsid w:val="00CC62BE"/>
    <w:rsid w:val="00CC6EA5"/>
    <w:rsid w:val="00CD441B"/>
    <w:rsid w:val="00CD5F12"/>
    <w:rsid w:val="00CD607A"/>
    <w:rsid w:val="00CE2EF1"/>
    <w:rsid w:val="00CE4072"/>
    <w:rsid w:val="00CE40FD"/>
    <w:rsid w:val="00CE69F0"/>
    <w:rsid w:val="00D06DFC"/>
    <w:rsid w:val="00D10348"/>
    <w:rsid w:val="00D11EF4"/>
    <w:rsid w:val="00D158F4"/>
    <w:rsid w:val="00D25277"/>
    <w:rsid w:val="00D25E33"/>
    <w:rsid w:val="00D2654E"/>
    <w:rsid w:val="00D35497"/>
    <w:rsid w:val="00D404C9"/>
    <w:rsid w:val="00D42BD9"/>
    <w:rsid w:val="00D47167"/>
    <w:rsid w:val="00D51F4C"/>
    <w:rsid w:val="00D61139"/>
    <w:rsid w:val="00D61E73"/>
    <w:rsid w:val="00D6609A"/>
    <w:rsid w:val="00D66392"/>
    <w:rsid w:val="00D737C8"/>
    <w:rsid w:val="00D77A2C"/>
    <w:rsid w:val="00D80E10"/>
    <w:rsid w:val="00D81E32"/>
    <w:rsid w:val="00D81F19"/>
    <w:rsid w:val="00D8235D"/>
    <w:rsid w:val="00D85C3C"/>
    <w:rsid w:val="00D936DB"/>
    <w:rsid w:val="00D9541B"/>
    <w:rsid w:val="00DA168B"/>
    <w:rsid w:val="00DA1DAC"/>
    <w:rsid w:val="00DA2637"/>
    <w:rsid w:val="00DB0431"/>
    <w:rsid w:val="00DB08F5"/>
    <w:rsid w:val="00DB1149"/>
    <w:rsid w:val="00DB2A80"/>
    <w:rsid w:val="00DB6661"/>
    <w:rsid w:val="00DC166C"/>
    <w:rsid w:val="00DD0693"/>
    <w:rsid w:val="00DD14A1"/>
    <w:rsid w:val="00DD2E7C"/>
    <w:rsid w:val="00DD32FC"/>
    <w:rsid w:val="00DE41E9"/>
    <w:rsid w:val="00DF2990"/>
    <w:rsid w:val="00DF7CAA"/>
    <w:rsid w:val="00E003F3"/>
    <w:rsid w:val="00E00F62"/>
    <w:rsid w:val="00E036CD"/>
    <w:rsid w:val="00E04A0D"/>
    <w:rsid w:val="00E06187"/>
    <w:rsid w:val="00E1057B"/>
    <w:rsid w:val="00E13A35"/>
    <w:rsid w:val="00E15EB7"/>
    <w:rsid w:val="00E16CAC"/>
    <w:rsid w:val="00E22127"/>
    <w:rsid w:val="00E23291"/>
    <w:rsid w:val="00E266C2"/>
    <w:rsid w:val="00E31513"/>
    <w:rsid w:val="00E32164"/>
    <w:rsid w:val="00E46F6A"/>
    <w:rsid w:val="00E47CF0"/>
    <w:rsid w:val="00E5525F"/>
    <w:rsid w:val="00E55F5E"/>
    <w:rsid w:val="00E634E9"/>
    <w:rsid w:val="00E67485"/>
    <w:rsid w:val="00E737F6"/>
    <w:rsid w:val="00E75CFF"/>
    <w:rsid w:val="00E772DC"/>
    <w:rsid w:val="00E82382"/>
    <w:rsid w:val="00E83EF9"/>
    <w:rsid w:val="00E90769"/>
    <w:rsid w:val="00E9529A"/>
    <w:rsid w:val="00EA0AA4"/>
    <w:rsid w:val="00EB2AA4"/>
    <w:rsid w:val="00EB39AC"/>
    <w:rsid w:val="00EB4096"/>
    <w:rsid w:val="00EB708C"/>
    <w:rsid w:val="00EC300D"/>
    <w:rsid w:val="00EC4814"/>
    <w:rsid w:val="00ED3C44"/>
    <w:rsid w:val="00ED5044"/>
    <w:rsid w:val="00ED62B5"/>
    <w:rsid w:val="00EE09BB"/>
    <w:rsid w:val="00EF0934"/>
    <w:rsid w:val="00F00050"/>
    <w:rsid w:val="00F005FC"/>
    <w:rsid w:val="00F03AC2"/>
    <w:rsid w:val="00F061DE"/>
    <w:rsid w:val="00F06A87"/>
    <w:rsid w:val="00F13EA4"/>
    <w:rsid w:val="00F21142"/>
    <w:rsid w:val="00F22FC4"/>
    <w:rsid w:val="00F341BD"/>
    <w:rsid w:val="00F43A2B"/>
    <w:rsid w:val="00F67DDB"/>
    <w:rsid w:val="00F71335"/>
    <w:rsid w:val="00F71B8F"/>
    <w:rsid w:val="00F75E4C"/>
    <w:rsid w:val="00F90F70"/>
    <w:rsid w:val="00FA3DCE"/>
    <w:rsid w:val="00FA6B93"/>
    <w:rsid w:val="00FB1C49"/>
    <w:rsid w:val="00FB2BA9"/>
    <w:rsid w:val="00FB5107"/>
    <w:rsid w:val="00FB538E"/>
    <w:rsid w:val="00FC12F7"/>
    <w:rsid w:val="00FC4DAE"/>
    <w:rsid w:val="00FC567A"/>
    <w:rsid w:val="00FD57A0"/>
    <w:rsid w:val="00FD6839"/>
    <w:rsid w:val="00FD6F43"/>
    <w:rsid w:val="00FD714B"/>
    <w:rsid w:val="00FE01F1"/>
    <w:rsid w:val="00FE14A6"/>
    <w:rsid w:val="00FE1D41"/>
    <w:rsid w:val="00FE40EF"/>
    <w:rsid w:val="00FF03D6"/>
    <w:rsid w:val="00FF046E"/>
    <w:rsid w:val="00FF1380"/>
    <w:rsid w:val="00FF2D08"/>
    <w:rsid w:val="00FF54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585D"/>
  <w15:docId w15:val="{5B3C1330-B7E3-4F42-9D25-8B1A3101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1"/>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5"/>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5"/>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5"/>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iPriority w:val="99"/>
    <w:unhideWhenUsed/>
    <w:qFormat/>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nhideWhenUsed/>
    <w:rsid w:val="006C2024"/>
    <w:rPr>
      <w:sz w:val="20"/>
      <w:szCs w:val="20"/>
    </w:rPr>
  </w:style>
  <w:style w:type="character" w:customStyle="1" w:styleId="CommentTextChar">
    <w:name w:val="Comment Text Char"/>
    <w:link w:val="CommentText"/>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 w:type="paragraph" w:styleId="PlainText">
    <w:name w:val="Plain Text"/>
    <w:basedOn w:val="Normal"/>
    <w:link w:val="PlainTextChar"/>
    <w:rsid w:val="001C56DD"/>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1C56DD"/>
    <w:rPr>
      <w:rFonts w:ascii="Book Antiqua" w:eastAsia="Times New Roman" w:hAnsi="Book Antiqua"/>
      <w:sz w:val="22"/>
      <w:lang w:eastAsia="en-US"/>
    </w:rPr>
  </w:style>
  <w:style w:type="character" w:styleId="UnresolvedMention">
    <w:name w:val="Unresolved Mention"/>
    <w:basedOn w:val="DefaultParagraphFont"/>
    <w:uiPriority w:val="99"/>
    <w:semiHidden/>
    <w:unhideWhenUsed/>
    <w:rsid w:val="00265D71"/>
    <w:rPr>
      <w:color w:val="605E5C"/>
      <w:shd w:val="clear" w:color="auto" w:fill="E1DFDD"/>
    </w:rPr>
  </w:style>
  <w:style w:type="character" w:customStyle="1" w:styleId="BODYTEXTELAAChar">
    <w:name w:val="BODY TEXT ELAA Char"/>
    <w:basedOn w:val="DefaultParagraphFont"/>
    <w:link w:val="BODYTEXTELAA"/>
    <w:locked/>
    <w:rsid w:val="00BD79B5"/>
    <w:rPr>
      <w:rFonts w:ascii="TheSansB W3 Light" w:eastAsiaTheme="minorHAnsi" w:hAnsi="TheSansB W3 Light" w:cstheme="minorBidi"/>
      <w:szCs w:val="24"/>
      <w:lang w:eastAsia="en-US"/>
    </w:rPr>
  </w:style>
  <w:style w:type="paragraph" w:customStyle="1" w:styleId="BODYTEXTELAA">
    <w:name w:val="BODY TEXT ELAA"/>
    <w:basedOn w:val="Normal"/>
    <w:link w:val="BODYTEXTELAAChar"/>
    <w:autoRedefine/>
    <w:qFormat/>
    <w:rsid w:val="00BD79B5"/>
    <w:pPr>
      <w:spacing w:after="120"/>
      <w:ind w:left="1276"/>
    </w:pPr>
    <w:rPr>
      <w:rFonts w:ascii="TheSansB W3 Light" w:eastAsiaTheme="minorHAnsi" w:hAnsi="TheSansB W3 Light" w:cstheme="minorBidi"/>
      <w:sz w:val="20"/>
      <w:szCs w:val="24"/>
    </w:rPr>
  </w:style>
  <w:style w:type="table" w:styleId="GridTable4-Accent5">
    <w:name w:val="Grid Table 4 Accent 5"/>
    <w:basedOn w:val="TableNormal"/>
    <w:uiPriority w:val="49"/>
    <w:rsid w:val="00542B81"/>
    <w:rPr>
      <w:rFonts w:asciiTheme="minorHAnsi" w:eastAsiaTheme="minorHAnsi" w:hAnsiTheme="minorHAnsi" w:cstheme="minorBidi"/>
      <w:sz w:val="22"/>
      <w:szCs w:val="22"/>
      <w:lang w:eastAsia="en-US"/>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RegulationLawChar">
    <w:name w:val="Regulation/Law Char"/>
    <w:basedOn w:val="DefaultParagraphFont"/>
    <w:link w:val="RegulationLaw"/>
    <w:locked/>
    <w:rsid w:val="00E15EB7"/>
    <w:rPr>
      <w:rFonts w:ascii="TheSansB W6 SemiBold" w:eastAsiaTheme="minorHAnsi" w:hAnsi="TheSansB W6 SemiBold" w:cstheme="minorBidi"/>
      <w:i/>
      <w:color w:val="8496B0" w:themeColor="text2" w:themeTint="99"/>
      <w:szCs w:val="24"/>
      <w:lang w:eastAsia="en-US"/>
    </w:rPr>
  </w:style>
  <w:style w:type="paragraph" w:customStyle="1" w:styleId="RegulationLaw">
    <w:name w:val="Regulation/Law"/>
    <w:basedOn w:val="Normal"/>
    <w:link w:val="RegulationLawChar"/>
    <w:autoRedefine/>
    <w:qFormat/>
    <w:rsid w:val="00E15EB7"/>
    <w:pPr>
      <w:spacing w:after="120"/>
      <w:ind w:left="1276"/>
    </w:pPr>
    <w:rPr>
      <w:rFonts w:ascii="TheSansB W6 SemiBold" w:eastAsiaTheme="minorHAnsi" w:hAnsi="TheSansB W6 SemiBold" w:cstheme="minorBidi"/>
      <w:i/>
      <w:color w:val="8496B0" w:themeColor="text2" w:themeTint="99"/>
      <w:sz w:val="20"/>
      <w:szCs w:val="24"/>
    </w:rPr>
  </w:style>
  <w:style w:type="table" w:styleId="TableGridLight">
    <w:name w:val="Grid Table Light"/>
    <w:basedOn w:val="TableNormal"/>
    <w:uiPriority w:val="40"/>
    <w:rsid w:val="00F67D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913A0"/>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646">
      <w:bodyDiv w:val="1"/>
      <w:marLeft w:val="0"/>
      <w:marRight w:val="0"/>
      <w:marTop w:val="0"/>
      <w:marBottom w:val="0"/>
      <w:divBdr>
        <w:top w:val="none" w:sz="0" w:space="0" w:color="auto"/>
        <w:left w:val="none" w:sz="0" w:space="0" w:color="auto"/>
        <w:bottom w:val="none" w:sz="0" w:space="0" w:color="auto"/>
        <w:right w:val="none" w:sz="0" w:space="0" w:color="auto"/>
      </w:divBdr>
    </w:div>
    <w:div w:id="99380177">
      <w:bodyDiv w:val="1"/>
      <w:marLeft w:val="0"/>
      <w:marRight w:val="0"/>
      <w:marTop w:val="0"/>
      <w:marBottom w:val="0"/>
      <w:divBdr>
        <w:top w:val="none" w:sz="0" w:space="0" w:color="auto"/>
        <w:left w:val="none" w:sz="0" w:space="0" w:color="auto"/>
        <w:bottom w:val="none" w:sz="0" w:space="0" w:color="auto"/>
        <w:right w:val="none" w:sz="0" w:space="0" w:color="auto"/>
      </w:divBdr>
    </w:div>
    <w:div w:id="113408826">
      <w:bodyDiv w:val="1"/>
      <w:marLeft w:val="0"/>
      <w:marRight w:val="0"/>
      <w:marTop w:val="0"/>
      <w:marBottom w:val="0"/>
      <w:divBdr>
        <w:top w:val="none" w:sz="0" w:space="0" w:color="auto"/>
        <w:left w:val="none" w:sz="0" w:space="0" w:color="auto"/>
        <w:bottom w:val="none" w:sz="0" w:space="0" w:color="auto"/>
        <w:right w:val="none" w:sz="0" w:space="0" w:color="auto"/>
      </w:divBdr>
    </w:div>
    <w:div w:id="221135720">
      <w:bodyDiv w:val="1"/>
      <w:marLeft w:val="0"/>
      <w:marRight w:val="0"/>
      <w:marTop w:val="0"/>
      <w:marBottom w:val="0"/>
      <w:divBdr>
        <w:top w:val="none" w:sz="0" w:space="0" w:color="auto"/>
        <w:left w:val="none" w:sz="0" w:space="0" w:color="auto"/>
        <w:bottom w:val="none" w:sz="0" w:space="0" w:color="auto"/>
        <w:right w:val="none" w:sz="0" w:space="0" w:color="auto"/>
      </w:divBdr>
    </w:div>
    <w:div w:id="392118755">
      <w:bodyDiv w:val="1"/>
      <w:marLeft w:val="0"/>
      <w:marRight w:val="0"/>
      <w:marTop w:val="0"/>
      <w:marBottom w:val="0"/>
      <w:divBdr>
        <w:top w:val="none" w:sz="0" w:space="0" w:color="auto"/>
        <w:left w:val="none" w:sz="0" w:space="0" w:color="auto"/>
        <w:bottom w:val="none" w:sz="0" w:space="0" w:color="auto"/>
        <w:right w:val="none" w:sz="0" w:space="0" w:color="auto"/>
      </w:divBdr>
    </w:div>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695928588">
      <w:bodyDiv w:val="1"/>
      <w:marLeft w:val="0"/>
      <w:marRight w:val="0"/>
      <w:marTop w:val="0"/>
      <w:marBottom w:val="0"/>
      <w:divBdr>
        <w:top w:val="none" w:sz="0" w:space="0" w:color="auto"/>
        <w:left w:val="none" w:sz="0" w:space="0" w:color="auto"/>
        <w:bottom w:val="none" w:sz="0" w:space="0" w:color="auto"/>
        <w:right w:val="none" w:sz="0" w:space="0" w:color="auto"/>
      </w:divBdr>
    </w:div>
    <w:div w:id="843783342">
      <w:bodyDiv w:val="1"/>
      <w:marLeft w:val="0"/>
      <w:marRight w:val="0"/>
      <w:marTop w:val="0"/>
      <w:marBottom w:val="0"/>
      <w:divBdr>
        <w:top w:val="none" w:sz="0" w:space="0" w:color="auto"/>
        <w:left w:val="none" w:sz="0" w:space="0" w:color="auto"/>
        <w:bottom w:val="none" w:sz="0" w:space="0" w:color="auto"/>
        <w:right w:val="none" w:sz="0" w:space="0" w:color="auto"/>
      </w:divBdr>
    </w:div>
    <w:div w:id="854465259">
      <w:bodyDiv w:val="1"/>
      <w:marLeft w:val="0"/>
      <w:marRight w:val="0"/>
      <w:marTop w:val="0"/>
      <w:marBottom w:val="0"/>
      <w:divBdr>
        <w:top w:val="none" w:sz="0" w:space="0" w:color="auto"/>
        <w:left w:val="none" w:sz="0" w:space="0" w:color="auto"/>
        <w:bottom w:val="none" w:sz="0" w:space="0" w:color="auto"/>
        <w:right w:val="none" w:sz="0" w:space="0" w:color="auto"/>
      </w:divBdr>
    </w:div>
    <w:div w:id="915237649">
      <w:bodyDiv w:val="1"/>
      <w:marLeft w:val="0"/>
      <w:marRight w:val="0"/>
      <w:marTop w:val="0"/>
      <w:marBottom w:val="0"/>
      <w:divBdr>
        <w:top w:val="none" w:sz="0" w:space="0" w:color="auto"/>
        <w:left w:val="none" w:sz="0" w:space="0" w:color="auto"/>
        <w:bottom w:val="none" w:sz="0" w:space="0" w:color="auto"/>
        <w:right w:val="none" w:sz="0" w:space="0" w:color="auto"/>
      </w:divBdr>
    </w:div>
    <w:div w:id="953362098">
      <w:bodyDiv w:val="1"/>
      <w:marLeft w:val="0"/>
      <w:marRight w:val="0"/>
      <w:marTop w:val="0"/>
      <w:marBottom w:val="0"/>
      <w:divBdr>
        <w:top w:val="none" w:sz="0" w:space="0" w:color="auto"/>
        <w:left w:val="none" w:sz="0" w:space="0" w:color="auto"/>
        <w:bottom w:val="none" w:sz="0" w:space="0" w:color="auto"/>
        <w:right w:val="none" w:sz="0" w:space="0" w:color="auto"/>
      </w:divBdr>
    </w:div>
    <w:div w:id="1036393581">
      <w:bodyDiv w:val="1"/>
      <w:marLeft w:val="0"/>
      <w:marRight w:val="0"/>
      <w:marTop w:val="0"/>
      <w:marBottom w:val="0"/>
      <w:divBdr>
        <w:top w:val="none" w:sz="0" w:space="0" w:color="auto"/>
        <w:left w:val="none" w:sz="0" w:space="0" w:color="auto"/>
        <w:bottom w:val="none" w:sz="0" w:space="0" w:color="auto"/>
        <w:right w:val="none" w:sz="0" w:space="0" w:color="auto"/>
      </w:divBdr>
    </w:div>
    <w:div w:id="1193037328">
      <w:bodyDiv w:val="1"/>
      <w:marLeft w:val="0"/>
      <w:marRight w:val="0"/>
      <w:marTop w:val="0"/>
      <w:marBottom w:val="0"/>
      <w:divBdr>
        <w:top w:val="none" w:sz="0" w:space="0" w:color="auto"/>
        <w:left w:val="none" w:sz="0" w:space="0" w:color="auto"/>
        <w:bottom w:val="none" w:sz="0" w:space="0" w:color="auto"/>
        <w:right w:val="none" w:sz="0" w:space="0" w:color="auto"/>
      </w:divBdr>
    </w:div>
    <w:div w:id="1209881320">
      <w:bodyDiv w:val="1"/>
      <w:marLeft w:val="0"/>
      <w:marRight w:val="0"/>
      <w:marTop w:val="0"/>
      <w:marBottom w:val="0"/>
      <w:divBdr>
        <w:top w:val="none" w:sz="0" w:space="0" w:color="auto"/>
        <w:left w:val="none" w:sz="0" w:space="0" w:color="auto"/>
        <w:bottom w:val="none" w:sz="0" w:space="0" w:color="auto"/>
        <w:right w:val="none" w:sz="0" w:space="0" w:color="auto"/>
      </w:divBdr>
    </w:div>
    <w:div w:id="1338776955">
      <w:bodyDiv w:val="1"/>
      <w:marLeft w:val="0"/>
      <w:marRight w:val="0"/>
      <w:marTop w:val="0"/>
      <w:marBottom w:val="0"/>
      <w:divBdr>
        <w:top w:val="none" w:sz="0" w:space="0" w:color="auto"/>
        <w:left w:val="none" w:sz="0" w:space="0" w:color="auto"/>
        <w:bottom w:val="none" w:sz="0" w:space="0" w:color="auto"/>
        <w:right w:val="none" w:sz="0" w:space="0" w:color="auto"/>
      </w:divBdr>
    </w:div>
    <w:div w:id="1382824087">
      <w:bodyDiv w:val="1"/>
      <w:marLeft w:val="0"/>
      <w:marRight w:val="0"/>
      <w:marTop w:val="0"/>
      <w:marBottom w:val="0"/>
      <w:divBdr>
        <w:top w:val="none" w:sz="0" w:space="0" w:color="auto"/>
        <w:left w:val="none" w:sz="0" w:space="0" w:color="auto"/>
        <w:bottom w:val="none" w:sz="0" w:space="0" w:color="auto"/>
        <w:right w:val="none" w:sz="0" w:space="0" w:color="auto"/>
      </w:divBdr>
    </w:div>
    <w:div w:id="1517422208">
      <w:bodyDiv w:val="1"/>
      <w:marLeft w:val="0"/>
      <w:marRight w:val="0"/>
      <w:marTop w:val="0"/>
      <w:marBottom w:val="0"/>
      <w:divBdr>
        <w:top w:val="none" w:sz="0" w:space="0" w:color="auto"/>
        <w:left w:val="none" w:sz="0" w:space="0" w:color="auto"/>
        <w:bottom w:val="none" w:sz="0" w:space="0" w:color="auto"/>
        <w:right w:val="none" w:sz="0" w:space="0" w:color="auto"/>
      </w:divBdr>
    </w:div>
    <w:div w:id="1844468857">
      <w:bodyDiv w:val="1"/>
      <w:marLeft w:val="0"/>
      <w:marRight w:val="0"/>
      <w:marTop w:val="0"/>
      <w:marBottom w:val="0"/>
      <w:divBdr>
        <w:top w:val="none" w:sz="0" w:space="0" w:color="auto"/>
        <w:left w:val="none" w:sz="0" w:space="0" w:color="auto"/>
        <w:bottom w:val="none" w:sz="0" w:space="0" w:color="auto"/>
        <w:right w:val="none" w:sz="0" w:space="0" w:color="auto"/>
      </w:divBdr>
    </w:div>
    <w:div w:id="1929802672">
      <w:bodyDiv w:val="1"/>
      <w:marLeft w:val="0"/>
      <w:marRight w:val="0"/>
      <w:marTop w:val="0"/>
      <w:marBottom w:val="0"/>
      <w:divBdr>
        <w:top w:val="none" w:sz="0" w:space="0" w:color="auto"/>
        <w:left w:val="none" w:sz="0" w:space="0" w:color="auto"/>
        <w:bottom w:val="none" w:sz="0" w:space="0" w:color="auto"/>
        <w:right w:val="none" w:sz="0" w:space="0" w:color="auto"/>
      </w:divBdr>
    </w:div>
    <w:div w:id="2037463526">
      <w:bodyDiv w:val="1"/>
      <w:marLeft w:val="0"/>
      <w:marRight w:val="0"/>
      <w:marTop w:val="0"/>
      <w:marBottom w:val="0"/>
      <w:divBdr>
        <w:top w:val="none" w:sz="0" w:space="0" w:color="auto"/>
        <w:left w:val="none" w:sz="0" w:space="0" w:color="auto"/>
        <w:bottom w:val="none" w:sz="0" w:space="0" w:color="auto"/>
        <w:right w:val="none" w:sz="0" w:space="0" w:color="auto"/>
      </w:divBdr>
    </w:div>
    <w:div w:id="21008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c.gov.au/guides-templates-tools-for-information-sharing" TargetMode="External"/><Relationship Id="rId18" Type="http://schemas.openxmlformats.org/officeDocument/2006/relationships/hyperlink" Target="http://www.vic.gov.au/guides-templates-tools-for-information-sharing" TargetMode="External"/><Relationship Id="rId26" Type="http://schemas.openxmlformats.org/officeDocument/2006/relationships/footer" Target="footer1.xml"/><Relationship Id="rId39" Type="http://schemas.openxmlformats.org/officeDocument/2006/relationships/header" Target="header12.xml"/><Relationship Id="rId21" Type="http://schemas.openxmlformats.org/officeDocument/2006/relationships/hyperlink" Target="https://hcc.vic.gov.au/" TargetMode="External"/><Relationship Id="rId34" Type="http://schemas.openxmlformats.org/officeDocument/2006/relationships/header" Target="header7.xm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aic.gov.au/privacy/australian-privacy-principles-guidelines/" TargetMode="External"/><Relationship Id="rId29" Type="http://schemas.openxmlformats.org/officeDocument/2006/relationships/hyperlink" Target="http://www.ovi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plaw.org.au/sites/default/files/media/Privacy_Guide_Cth.pdf" TargetMode="External"/><Relationship Id="rId24" Type="http://schemas.openxmlformats.org/officeDocument/2006/relationships/hyperlink" Target="http://www.nfplaw.org.au/privacy"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yperlink" Target="https://iselist.www.vic.gov.au/ise/lis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ic.gov.au/sites/default/files/2019-01/Family%20violence%20multi-agency%20risk%20assessment%20and%20management%20framework.pdf" TargetMode="External"/><Relationship Id="rId23" Type="http://schemas.openxmlformats.org/officeDocument/2006/relationships/hyperlink" Target="https://ovic.vic.gov.au"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vic.gov.au/family-violence-information-sharing-scheme" TargetMode="External"/><Relationship Id="rId31" Type="http://schemas.openxmlformats.org/officeDocument/2006/relationships/header" Target="header4.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aa.org.au" TargetMode="External"/><Relationship Id="rId22" Type="http://schemas.openxmlformats.org/officeDocument/2006/relationships/hyperlink" Target="https://ovic.vic.gov.au/wp-content/uploads/2019/01/20190109-Child-information-sharing-scheme-FAQs-1.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yperlink" Target="http://www.vic.gov.au/guides-templates-tools-for-information-shar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ese.gov.au/resources-child-care-providers/resources/child-care-provider-handbook" TargetMode="External"/><Relationship Id="rId17" Type="http://schemas.openxmlformats.org/officeDocument/2006/relationships/hyperlink" Target="http://www.education.vic.gov.au/childhood/professionals/health/childprotection/Pages/ecunderstanding.aspx"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glossaryDocument" Target="glossary/document.xml"/><Relationship Id="rId20" Type="http://schemas.openxmlformats.org/officeDocument/2006/relationships/hyperlink" Target="http://www.oaic.gov.au/privacy/guidance-and-advice/data-breach-preparation-and-response" TargetMode="External"/><Relationship Id="rId41" Type="http://schemas.openxmlformats.org/officeDocument/2006/relationships/image" Target="media/image2.png"/></Relationships>
</file>

<file path=word/_rels/header10.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11.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1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9.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H2BO6QJF\Privacy%20and%20Confidentiality%20Policy%20(v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C995209C1489E90EA584153C4936C"/>
        <w:category>
          <w:name w:val="General"/>
          <w:gallery w:val="placeholder"/>
        </w:category>
        <w:types>
          <w:type w:val="bbPlcHdr"/>
        </w:types>
        <w:behaviors>
          <w:behavior w:val="content"/>
        </w:behaviors>
        <w:guid w:val="{4489FCDD-57FA-47BB-AE40-DABBD6759C5C}"/>
      </w:docPartPr>
      <w:docPartBody>
        <w:p w:rsidR="00CE2D05" w:rsidRDefault="002A604B" w:rsidP="002A604B">
          <w:pPr>
            <w:pStyle w:val="AFBC995209C1489E90EA584153C4936C"/>
          </w:pPr>
          <w:r>
            <w:rPr>
              <w:rStyle w:val="PlaceholderText"/>
            </w:rPr>
            <w:t>[Company]</w:t>
          </w:r>
        </w:p>
      </w:docPartBody>
    </w:docPart>
    <w:docPart>
      <w:docPartPr>
        <w:name w:val="9AA8D8A547434955AE49C0A139B5A0DE"/>
        <w:category>
          <w:name w:val="General"/>
          <w:gallery w:val="placeholder"/>
        </w:category>
        <w:types>
          <w:type w:val="bbPlcHdr"/>
        </w:types>
        <w:behaviors>
          <w:behavior w:val="content"/>
        </w:behaviors>
        <w:guid w:val="{4A2C86B3-B278-4053-BA3F-964DA57416B1}"/>
      </w:docPartPr>
      <w:docPartBody>
        <w:p w:rsidR="00CE2D05" w:rsidRDefault="002A604B" w:rsidP="002A604B">
          <w:pPr>
            <w:pStyle w:val="9AA8D8A547434955AE49C0A139B5A0DE"/>
          </w:pPr>
          <w:r>
            <w:rPr>
              <w:rStyle w:val="PlaceholderText"/>
            </w:rPr>
            <w:t>[Company]</w:t>
          </w:r>
        </w:p>
      </w:docPartBody>
    </w:docPart>
    <w:docPart>
      <w:docPartPr>
        <w:name w:val="0A0F48F7580F49EEAA72B7DB54C678FA"/>
        <w:category>
          <w:name w:val="General"/>
          <w:gallery w:val="placeholder"/>
        </w:category>
        <w:types>
          <w:type w:val="bbPlcHdr"/>
        </w:types>
        <w:behaviors>
          <w:behavior w:val="content"/>
        </w:behaviors>
        <w:guid w:val="{DAF0D0BE-81C3-47D9-B5E9-A85D37FBAF93}"/>
      </w:docPartPr>
      <w:docPartBody>
        <w:p w:rsidR="00CE2D05" w:rsidRDefault="002A604B" w:rsidP="002A604B">
          <w:pPr>
            <w:pStyle w:val="0A0F48F7580F49EEAA72B7DB54C678FA"/>
          </w:pPr>
          <w:r>
            <w:rPr>
              <w:rStyle w:val="PlaceholderText"/>
            </w:rPr>
            <w:t>[Company]</w:t>
          </w:r>
        </w:p>
      </w:docPartBody>
    </w:docPart>
    <w:docPart>
      <w:docPartPr>
        <w:name w:val="620118187C7F4AAAB461F7059C58E722"/>
        <w:category>
          <w:name w:val="General"/>
          <w:gallery w:val="placeholder"/>
        </w:category>
        <w:types>
          <w:type w:val="bbPlcHdr"/>
        </w:types>
        <w:behaviors>
          <w:behavior w:val="content"/>
        </w:behaviors>
        <w:guid w:val="{7149AFB6-1C80-40AB-B27D-03D0D0FE0C62}"/>
      </w:docPartPr>
      <w:docPartBody>
        <w:p w:rsidR="00CE2D05" w:rsidRDefault="002A604B" w:rsidP="002A604B">
          <w:pPr>
            <w:pStyle w:val="620118187C7F4AAAB461F7059C58E722"/>
          </w:pPr>
          <w:r>
            <w:rPr>
              <w:rStyle w:val="PlaceholderText"/>
            </w:rPr>
            <w:t>[Company]</w:t>
          </w:r>
        </w:p>
      </w:docPartBody>
    </w:docPart>
    <w:docPart>
      <w:docPartPr>
        <w:name w:val="4CF4F348ACE549718701EC07111FB5EF"/>
        <w:category>
          <w:name w:val="General"/>
          <w:gallery w:val="placeholder"/>
        </w:category>
        <w:types>
          <w:type w:val="bbPlcHdr"/>
        </w:types>
        <w:behaviors>
          <w:behavior w:val="content"/>
        </w:behaviors>
        <w:guid w:val="{BE4460E7-38F6-48B6-A907-9FE060D78B3F}"/>
      </w:docPartPr>
      <w:docPartBody>
        <w:p w:rsidR="00CE2D05" w:rsidRDefault="002A604B" w:rsidP="002A604B">
          <w:pPr>
            <w:pStyle w:val="4CF4F348ACE549718701EC07111FB5EF"/>
          </w:pPr>
          <w:r>
            <w:rPr>
              <w:rStyle w:val="PlaceholderText"/>
            </w:rPr>
            <w:t>[Company]</w:t>
          </w:r>
        </w:p>
      </w:docPartBody>
    </w:docPart>
    <w:docPart>
      <w:docPartPr>
        <w:name w:val="2576BC11630041BB87171F478FDA0CF8"/>
        <w:category>
          <w:name w:val="General"/>
          <w:gallery w:val="placeholder"/>
        </w:category>
        <w:types>
          <w:type w:val="bbPlcHdr"/>
        </w:types>
        <w:behaviors>
          <w:behavior w:val="content"/>
        </w:behaviors>
        <w:guid w:val="{8DFD265F-1845-47BF-B87B-99D827B300B9}"/>
      </w:docPartPr>
      <w:docPartBody>
        <w:p w:rsidR="00CE2D05" w:rsidRDefault="002A604B" w:rsidP="002A604B">
          <w:pPr>
            <w:pStyle w:val="2576BC11630041BB87171F478FDA0CF8"/>
          </w:pPr>
          <w:r>
            <w:rPr>
              <w:rStyle w:val="PlaceholderText"/>
            </w:rPr>
            <w:t>[Company]</w:t>
          </w:r>
        </w:p>
      </w:docPartBody>
    </w:docPart>
    <w:docPart>
      <w:docPartPr>
        <w:name w:val="511D6D47AEBF43CCBD477001666B2A5E"/>
        <w:category>
          <w:name w:val="General"/>
          <w:gallery w:val="placeholder"/>
        </w:category>
        <w:types>
          <w:type w:val="bbPlcHdr"/>
        </w:types>
        <w:behaviors>
          <w:behavior w:val="content"/>
        </w:behaviors>
        <w:guid w:val="{1858B39A-C67F-49F4-BF1A-5D4B401C6212}"/>
      </w:docPartPr>
      <w:docPartBody>
        <w:p w:rsidR="00CE2D05" w:rsidRDefault="002A604B" w:rsidP="002A604B">
          <w:pPr>
            <w:pStyle w:val="511D6D47AEBF43CCBD477001666B2A5E"/>
          </w:pPr>
          <w:r>
            <w:rPr>
              <w:rStyle w:val="PlaceholderText"/>
            </w:rPr>
            <w:t>[Company]</w:t>
          </w:r>
        </w:p>
      </w:docPartBody>
    </w:docPart>
    <w:docPart>
      <w:docPartPr>
        <w:name w:val="3241A67AFACB4991BA0D8506F19A19AF"/>
        <w:category>
          <w:name w:val="General"/>
          <w:gallery w:val="placeholder"/>
        </w:category>
        <w:types>
          <w:type w:val="bbPlcHdr"/>
        </w:types>
        <w:behaviors>
          <w:behavior w:val="content"/>
        </w:behaviors>
        <w:guid w:val="{C162D154-2674-4C75-8FE8-CFD22A28CE31}"/>
      </w:docPartPr>
      <w:docPartBody>
        <w:p w:rsidR="00CE2D05" w:rsidRDefault="002A604B" w:rsidP="002A604B">
          <w:pPr>
            <w:pStyle w:val="3241A67AFACB4991BA0D8506F19A19AF"/>
          </w:pPr>
          <w:r>
            <w:rPr>
              <w:rStyle w:val="PlaceholderText"/>
            </w:rPr>
            <w:t>[Company]</w:t>
          </w:r>
        </w:p>
      </w:docPartBody>
    </w:docPart>
    <w:docPart>
      <w:docPartPr>
        <w:name w:val="1EE4379FBE294024B7452690B158130A"/>
        <w:category>
          <w:name w:val="General"/>
          <w:gallery w:val="placeholder"/>
        </w:category>
        <w:types>
          <w:type w:val="bbPlcHdr"/>
        </w:types>
        <w:behaviors>
          <w:behavior w:val="content"/>
        </w:behaviors>
        <w:guid w:val="{BBBE68F7-3C72-4D61-85D2-7FE21CC46647}"/>
      </w:docPartPr>
      <w:docPartBody>
        <w:p w:rsidR="00CE2D05" w:rsidRDefault="002A604B" w:rsidP="002A604B">
          <w:pPr>
            <w:pStyle w:val="1EE4379FBE294024B7452690B158130A"/>
          </w:pPr>
          <w:r>
            <w:rPr>
              <w:rStyle w:val="PlaceholderText"/>
            </w:rPr>
            <w:t>[Company]</w:t>
          </w:r>
        </w:p>
      </w:docPartBody>
    </w:docPart>
    <w:docPart>
      <w:docPartPr>
        <w:name w:val="F282B5A356A142F4987F1FA893412683"/>
        <w:category>
          <w:name w:val="General"/>
          <w:gallery w:val="placeholder"/>
        </w:category>
        <w:types>
          <w:type w:val="bbPlcHdr"/>
        </w:types>
        <w:behaviors>
          <w:behavior w:val="content"/>
        </w:behaviors>
        <w:guid w:val="{5F8C785F-7118-4E75-BB48-84F41608A933}"/>
      </w:docPartPr>
      <w:docPartBody>
        <w:p w:rsidR="00CE2D05" w:rsidRDefault="002A604B" w:rsidP="002A604B">
          <w:pPr>
            <w:pStyle w:val="F282B5A356A142F4987F1FA893412683"/>
          </w:pPr>
          <w:r>
            <w:rPr>
              <w:rStyle w:val="PlaceholderText"/>
            </w:rPr>
            <w:t>[Company]</w:t>
          </w:r>
        </w:p>
      </w:docPartBody>
    </w:docPart>
    <w:docPart>
      <w:docPartPr>
        <w:name w:val="443D032EF63F4C9AB4F7373794671933"/>
        <w:category>
          <w:name w:val="General"/>
          <w:gallery w:val="placeholder"/>
        </w:category>
        <w:types>
          <w:type w:val="bbPlcHdr"/>
        </w:types>
        <w:behaviors>
          <w:behavior w:val="content"/>
        </w:behaviors>
        <w:guid w:val="{F99E569D-3660-47F1-92AC-FC2B320BC4C4}"/>
      </w:docPartPr>
      <w:docPartBody>
        <w:p w:rsidR="00CE2D05" w:rsidRDefault="002A604B" w:rsidP="002A604B">
          <w:pPr>
            <w:pStyle w:val="443D032EF63F4C9AB4F7373794671933"/>
          </w:pPr>
          <w:r>
            <w:rPr>
              <w:rStyle w:val="PlaceholderText"/>
            </w:rPr>
            <w:t>[Company]</w:t>
          </w:r>
        </w:p>
      </w:docPartBody>
    </w:docPart>
    <w:docPart>
      <w:docPartPr>
        <w:name w:val="142FF62024A04F529E5E8106B75AE14C"/>
        <w:category>
          <w:name w:val="General"/>
          <w:gallery w:val="placeholder"/>
        </w:category>
        <w:types>
          <w:type w:val="bbPlcHdr"/>
        </w:types>
        <w:behaviors>
          <w:behavior w:val="content"/>
        </w:behaviors>
        <w:guid w:val="{65736350-3D17-41B1-AD45-350340143226}"/>
      </w:docPartPr>
      <w:docPartBody>
        <w:p w:rsidR="00CE2D05" w:rsidRDefault="002A604B" w:rsidP="002A604B">
          <w:pPr>
            <w:pStyle w:val="142FF62024A04F529E5E8106B75AE14C"/>
          </w:pPr>
          <w:r>
            <w:rPr>
              <w:rStyle w:val="PlaceholderText"/>
            </w:rPr>
            <w:t>[Company]</w:t>
          </w:r>
        </w:p>
      </w:docPartBody>
    </w:docPart>
    <w:docPart>
      <w:docPartPr>
        <w:name w:val="F587D47D5B204D66AEF65E6AE00050A0"/>
        <w:category>
          <w:name w:val="General"/>
          <w:gallery w:val="placeholder"/>
        </w:category>
        <w:types>
          <w:type w:val="bbPlcHdr"/>
        </w:types>
        <w:behaviors>
          <w:behavior w:val="content"/>
        </w:behaviors>
        <w:guid w:val="{EAB7D871-975B-441E-865B-B0CE051597C0}"/>
      </w:docPartPr>
      <w:docPartBody>
        <w:p w:rsidR="00CE2D05" w:rsidRDefault="002A604B" w:rsidP="002A604B">
          <w:pPr>
            <w:pStyle w:val="F587D47D5B204D66AEF65E6AE00050A0"/>
          </w:pPr>
          <w:r>
            <w:rPr>
              <w:rStyle w:val="PlaceholderText"/>
            </w:rPr>
            <w:t>[Company]</w:t>
          </w:r>
        </w:p>
      </w:docPartBody>
    </w:docPart>
    <w:docPart>
      <w:docPartPr>
        <w:name w:val="359C2F1734AF41F8B0FF6F5E16E7FC31"/>
        <w:category>
          <w:name w:val="General"/>
          <w:gallery w:val="placeholder"/>
        </w:category>
        <w:types>
          <w:type w:val="bbPlcHdr"/>
        </w:types>
        <w:behaviors>
          <w:behavior w:val="content"/>
        </w:behaviors>
        <w:guid w:val="{10C08028-30F4-4C58-81D1-A22685A79184}"/>
      </w:docPartPr>
      <w:docPartBody>
        <w:p w:rsidR="00CE2D05" w:rsidRDefault="002A604B" w:rsidP="002A604B">
          <w:pPr>
            <w:pStyle w:val="359C2F1734AF41F8B0FF6F5E16E7FC31"/>
          </w:pPr>
          <w:r>
            <w:rPr>
              <w:rStyle w:val="PlaceholderText"/>
            </w:rPr>
            <w:t>[Company]</w:t>
          </w:r>
        </w:p>
      </w:docPartBody>
    </w:docPart>
    <w:docPart>
      <w:docPartPr>
        <w:name w:val="2131C88BF1D64FD994686D3C782C970E"/>
        <w:category>
          <w:name w:val="General"/>
          <w:gallery w:val="placeholder"/>
        </w:category>
        <w:types>
          <w:type w:val="bbPlcHdr"/>
        </w:types>
        <w:behaviors>
          <w:behavior w:val="content"/>
        </w:behaviors>
        <w:guid w:val="{2B8FC714-529E-442A-A059-020FA1F02AAD}"/>
      </w:docPartPr>
      <w:docPartBody>
        <w:p w:rsidR="00CE2D05" w:rsidRDefault="002A604B" w:rsidP="002A604B">
          <w:pPr>
            <w:pStyle w:val="2131C88BF1D64FD994686D3C782C970E"/>
          </w:pPr>
          <w:r>
            <w:rPr>
              <w:rStyle w:val="PlaceholderText"/>
            </w:rPr>
            <w:t>[Company]</w:t>
          </w:r>
        </w:p>
      </w:docPartBody>
    </w:docPart>
    <w:docPart>
      <w:docPartPr>
        <w:name w:val="256870EF059B4EE9B3B393450415FAA5"/>
        <w:category>
          <w:name w:val="General"/>
          <w:gallery w:val="placeholder"/>
        </w:category>
        <w:types>
          <w:type w:val="bbPlcHdr"/>
        </w:types>
        <w:behaviors>
          <w:behavior w:val="content"/>
        </w:behaviors>
        <w:guid w:val="{C2D22386-A004-42C6-8EC8-A72DAB612E05}"/>
      </w:docPartPr>
      <w:docPartBody>
        <w:p w:rsidR="00CE2D05" w:rsidRDefault="002A604B" w:rsidP="002A604B">
          <w:pPr>
            <w:pStyle w:val="256870EF059B4EE9B3B393450415FAA5"/>
          </w:pPr>
          <w:r>
            <w:rPr>
              <w:rStyle w:val="PlaceholderText"/>
            </w:rPr>
            <w:t>[Company]</w:t>
          </w:r>
        </w:p>
      </w:docPartBody>
    </w:docPart>
    <w:docPart>
      <w:docPartPr>
        <w:name w:val="320C4BE46E334283952184691D941488"/>
        <w:category>
          <w:name w:val="General"/>
          <w:gallery w:val="placeholder"/>
        </w:category>
        <w:types>
          <w:type w:val="bbPlcHdr"/>
        </w:types>
        <w:behaviors>
          <w:behavior w:val="content"/>
        </w:behaviors>
        <w:guid w:val="{25E46912-76A2-48BE-8D39-7C216A9B1036}"/>
      </w:docPartPr>
      <w:docPartBody>
        <w:p w:rsidR="00CE2D05" w:rsidRDefault="002A604B" w:rsidP="002A604B">
          <w:pPr>
            <w:pStyle w:val="320C4BE46E334283952184691D941488"/>
          </w:pPr>
          <w:r>
            <w:rPr>
              <w:rStyle w:val="PlaceholderText"/>
            </w:rPr>
            <w:t>[Company]</w:t>
          </w:r>
        </w:p>
      </w:docPartBody>
    </w:docPart>
    <w:docPart>
      <w:docPartPr>
        <w:name w:val="79836585AA8A4FADBC1896D249691699"/>
        <w:category>
          <w:name w:val="General"/>
          <w:gallery w:val="placeholder"/>
        </w:category>
        <w:types>
          <w:type w:val="bbPlcHdr"/>
        </w:types>
        <w:behaviors>
          <w:behavior w:val="content"/>
        </w:behaviors>
        <w:guid w:val="{B9E87CC4-8249-437C-952E-CEF6D6B73F8D}"/>
      </w:docPartPr>
      <w:docPartBody>
        <w:p w:rsidR="00CE2D05" w:rsidRDefault="002A604B" w:rsidP="002A604B">
          <w:pPr>
            <w:pStyle w:val="79836585AA8A4FADBC1896D249691699"/>
          </w:pPr>
          <w:r>
            <w:rPr>
              <w:rStyle w:val="PlaceholderText"/>
            </w:rPr>
            <w:t>[Company]</w:t>
          </w:r>
        </w:p>
      </w:docPartBody>
    </w:docPart>
    <w:docPart>
      <w:docPartPr>
        <w:name w:val="55BA7F49D5854EE6BC90EF806DC653D3"/>
        <w:category>
          <w:name w:val="General"/>
          <w:gallery w:val="placeholder"/>
        </w:category>
        <w:types>
          <w:type w:val="bbPlcHdr"/>
        </w:types>
        <w:behaviors>
          <w:behavior w:val="content"/>
        </w:behaviors>
        <w:guid w:val="{C024B9F2-B1B5-408E-834B-43FA24FFAB77}"/>
      </w:docPartPr>
      <w:docPartBody>
        <w:p w:rsidR="00CE2D05" w:rsidRDefault="002A604B" w:rsidP="002A604B">
          <w:pPr>
            <w:pStyle w:val="55BA7F49D5854EE6BC90EF806DC653D3"/>
          </w:pPr>
          <w:r>
            <w:rPr>
              <w:rStyle w:val="PlaceholderText"/>
            </w:rPr>
            <w:t>[Company]</w:t>
          </w:r>
        </w:p>
      </w:docPartBody>
    </w:docPart>
    <w:docPart>
      <w:docPartPr>
        <w:name w:val="E21F318205B6497BAF8CDBCDC9E38B6C"/>
        <w:category>
          <w:name w:val="General"/>
          <w:gallery w:val="placeholder"/>
        </w:category>
        <w:types>
          <w:type w:val="bbPlcHdr"/>
        </w:types>
        <w:behaviors>
          <w:behavior w:val="content"/>
        </w:behaviors>
        <w:guid w:val="{2F83D2ED-5EC9-4A66-9CAF-CD83A08C35C3}"/>
      </w:docPartPr>
      <w:docPartBody>
        <w:p w:rsidR="00CE2D05" w:rsidRDefault="002A604B" w:rsidP="002A604B">
          <w:pPr>
            <w:pStyle w:val="E21F318205B6497BAF8CDBCDC9E38B6C"/>
          </w:pPr>
          <w:r>
            <w:rPr>
              <w:rStyle w:val="PlaceholderText"/>
            </w:rPr>
            <w:t>[Company]</w:t>
          </w:r>
        </w:p>
      </w:docPartBody>
    </w:docPart>
    <w:docPart>
      <w:docPartPr>
        <w:name w:val="D9C1CFFC797D427496DD006F1788A32E"/>
        <w:category>
          <w:name w:val="General"/>
          <w:gallery w:val="placeholder"/>
        </w:category>
        <w:types>
          <w:type w:val="bbPlcHdr"/>
        </w:types>
        <w:behaviors>
          <w:behavior w:val="content"/>
        </w:behaviors>
        <w:guid w:val="{A842D880-CDFC-448F-907C-C2E2C3EB6CC9}"/>
      </w:docPartPr>
      <w:docPartBody>
        <w:p w:rsidR="00CE2D05" w:rsidRDefault="002A604B" w:rsidP="002A604B">
          <w:pPr>
            <w:pStyle w:val="D9C1CFFC797D427496DD006F1788A32E"/>
          </w:pPr>
          <w:r>
            <w:rPr>
              <w:rStyle w:val="PlaceholderText"/>
            </w:rPr>
            <w:t>[Company]</w:t>
          </w:r>
        </w:p>
      </w:docPartBody>
    </w:docPart>
    <w:docPart>
      <w:docPartPr>
        <w:name w:val="62E21BC754FB41DE8508A2026DC3DF45"/>
        <w:category>
          <w:name w:val="General"/>
          <w:gallery w:val="placeholder"/>
        </w:category>
        <w:types>
          <w:type w:val="bbPlcHdr"/>
        </w:types>
        <w:behaviors>
          <w:behavior w:val="content"/>
        </w:behaviors>
        <w:guid w:val="{ACBA7292-D700-480B-B7C3-0026616E191B}"/>
      </w:docPartPr>
      <w:docPartBody>
        <w:p w:rsidR="00CE2D05" w:rsidRDefault="002A604B" w:rsidP="002A604B">
          <w:pPr>
            <w:pStyle w:val="62E21BC754FB41DE8508A2026DC3DF45"/>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heSansB W3 Light">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B"/>
    <w:rsid w:val="002A604B"/>
    <w:rsid w:val="0050765D"/>
    <w:rsid w:val="007C539F"/>
    <w:rsid w:val="00805362"/>
    <w:rsid w:val="00843B13"/>
    <w:rsid w:val="008F1086"/>
    <w:rsid w:val="00C40FF9"/>
    <w:rsid w:val="00CE2D05"/>
    <w:rsid w:val="00DB4BCD"/>
    <w:rsid w:val="00DD1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39F"/>
  </w:style>
  <w:style w:type="paragraph" w:customStyle="1" w:styleId="AFBC995209C1489E90EA584153C4936C">
    <w:name w:val="AFBC995209C1489E90EA584153C4936C"/>
    <w:rsid w:val="002A604B"/>
  </w:style>
  <w:style w:type="paragraph" w:customStyle="1" w:styleId="9AA8D8A547434955AE49C0A139B5A0DE">
    <w:name w:val="9AA8D8A547434955AE49C0A139B5A0DE"/>
    <w:rsid w:val="002A604B"/>
  </w:style>
  <w:style w:type="paragraph" w:customStyle="1" w:styleId="0A0F48F7580F49EEAA72B7DB54C678FA">
    <w:name w:val="0A0F48F7580F49EEAA72B7DB54C678FA"/>
    <w:rsid w:val="002A604B"/>
  </w:style>
  <w:style w:type="paragraph" w:customStyle="1" w:styleId="620118187C7F4AAAB461F7059C58E722">
    <w:name w:val="620118187C7F4AAAB461F7059C58E722"/>
    <w:rsid w:val="002A604B"/>
  </w:style>
  <w:style w:type="paragraph" w:customStyle="1" w:styleId="4CF4F348ACE549718701EC07111FB5EF">
    <w:name w:val="4CF4F348ACE549718701EC07111FB5EF"/>
    <w:rsid w:val="002A604B"/>
  </w:style>
  <w:style w:type="paragraph" w:customStyle="1" w:styleId="2576BC11630041BB87171F478FDA0CF8">
    <w:name w:val="2576BC11630041BB87171F478FDA0CF8"/>
    <w:rsid w:val="002A604B"/>
  </w:style>
  <w:style w:type="paragraph" w:customStyle="1" w:styleId="511D6D47AEBF43CCBD477001666B2A5E">
    <w:name w:val="511D6D47AEBF43CCBD477001666B2A5E"/>
    <w:rsid w:val="002A604B"/>
  </w:style>
  <w:style w:type="paragraph" w:customStyle="1" w:styleId="3241A67AFACB4991BA0D8506F19A19AF">
    <w:name w:val="3241A67AFACB4991BA0D8506F19A19AF"/>
    <w:rsid w:val="002A604B"/>
  </w:style>
  <w:style w:type="paragraph" w:customStyle="1" w:styleId="1EE4379FBE294024B7452690B158130A">
    <w:name w:val="1EE4379FBE294024B7452690B158130A"/>
    <w:rsid w:val="002A604B"/>
  </w:style>
  <w:style w:type="paragraph" w:customStyle="1" w:styleId="F282B5A356A142F4987F1FA893412683">
    <w:name w:val="F282B5A356A142F4987F1FA893412683"/>
    <w:rsid w:val="002A604B"/>
  </w:style>
  <w:style w:type="paragraph" w:customStyle="1" w:styleId="443D032EF63F4C9AB4F7373794671933">
    <w:name w:val="443D032EF63F4C9AB4F7373794671933"/>
    <w:rsid w:val="002A604B"/>
  </w:style>
  <w:style w:type="paragraph" w:customStyle="1" w:styleId="142FF62024A04F529E5E8106B75AE14C">
    <w:name w:val="142FF62024A04F529E5E8106B75AE14C"/>
    <w:rsid w:val="002A604B"/>
  </w:style>
  <w:style w:type="paragraph" w:customStyle="1" w:styleId="F587D47D5B204D66AEF65E6AE00050A0">
    <w:name w:val="F587D47D5B204D66AEF65E6AE00050A0"/>
    <w:rsid w:val="002A604B"/>
  </w:style>
  <w:style w:type="paragraph" w:customStyle="1" w:styleId="359C2F1734AF41F8B0FF6F5E16E7FC31">
    <w:name w:val="359C2F1734AF41F8B0FF6F5E16E7FC31"/>
    <w:rsid w:val="002A604B"/>
  </w:style>
  <w:style w:type="paragraph" w:customStyle="1" w:styleId="2131C88BF1D64FD994686D3C782C970E">
    <w:name w:val="2131C88BF1D64FD994686D3C782C970E"/>
    <w:rsid w:val="002A604B"/>
  </w:style>
  <w:style w:type="paragraph" w:customStyle="1" w:styleId="256870EF059B4EE9B3B393450415FAA5">
    <w:name w:val="256870EF059B4EE9B3B393450415FAA5"/>
    <w:rsid w:val="002A604B"/>
  </w:style>
  <w:style w:type="paragraph" w:customStyle="1" w:styleId="320C4BE46E334283952184691D941488">
    <w:name w:val="320C4BE46E334283952184691D941488"/>
    <w:rsid w:val="002A604B"/>
  </w:style>
  <w:style w:type="paragraph" w:customStyle="1" w:styleId="79836585AA8A4FADBC1896D249691699">
    <w:name w:val="79836585AA8A4FADBC1896D249691699"/>
    <w:rsid w:val="002A604B"/>
  </w:style>
  <w:style w:type="paragraph" w:customStyle="1" w:styleId="55BA7F49D5854EE6BC90EF806DC653D3">
    <w:name w:val="55BA7F49D5854EE6BC90EF806DC653D3"/>
    <w:rsid w:val="002A604B"/>
  </w:style>
  <w:style w:type="paragraph" w:customStyle="1" w:styleId="E21F318205B6497BAF8CDBCDC9E38B6C">
    <w:name w:val="E21F318205B6497BAF8CDBCDC9E38B6C"/>
    <w:rsid w:val="002A604B"/>
  </w:style>
  <w:style w:type="paragraph" w:customStyle="1" w:styleId="D9C1CFFC797D427496DD006F1788A32E">
    <w:name w:val="D9C1CFFC797D427496DD006F1788A32E"/>
    <w:rsid w:val="002A604B"/>
  </w:style>
  <w:style w:type="paragraph" w:customStyle="1" w:styleId="62E21BC754FB41DE8508A2026DC3DF45">
    <w:name w:val="62E21BC754FB41DE8508A2026DC3DF45"/>
    <w:rsid w:val="002A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686B-80E7-4A03-8700-6AFB8B5A5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0DA00-4885-43D0-B675-EADA583C1571}">
  <ds:schemaRefs>
    <ds:schemaRef ds:uri="http://schemas.microsoft.com/sharepoint/v3/contenttype/forms"/>
  </ds:schemaRefs>
</ds:datastoreItem>
</file>

<file path=customXml/itemProps3.xml><?xml version="1.0" encoding="utf-8"?>
<ds:datastoreItem xmlns:ds="http://schemas.openxmlformats.org/officeDocument/2006/customXml" ds:itemID="{76FEB087-22C5-4AFD-A02A-1F244047C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3C402-5288-4628-8DF5-C0D00390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 and Confidentiality Policy (v3)</Template>
  <TotalTime>1</TotalTime>
  <Pages>34</Pages>
  <Words>14680</Words>
  <Characters>83676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Craig Family Centre</Company>
  <LinksUpToDate>false</LinksUpToDate>
  <CharactersWithSpaces>98160</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5505030</vt:i4>
      </vt:variant>
      <vt:variant>
        <vt:i4>18</vt:i4>
      </vt:variant>
      <vt:variant>
        <vt:i4>0</vt:i4>
      </vt:variant>
      <vt:variant>
        <vt:i4>5</vt:i4>
      </vt:variant>
      <vt:variant>
        <vt:lpwstr>http://www.pilch.org.au/Assets/Files/Privacy 2.0 - Privacy Compliance Package Manual (Organisations).pdf</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2687027</vt:i4>
      </vt:variant>
      <vt:variant>
        <vt:i4>9</vt:i4>
      </vt:variant>
      <vt:variant>
        <vt:i4>0</vt:i4>
      </vt:variant>
      <vt:variant>
        <vt:i4>5</vt:i4>
      </vt:variant>
      <vt:variant>
        <vt:lpwstr>http://www.education.gov.au/child-care-service-handbook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Students</dc:creator>
  <cp:lastModifiedBy>CFC Kinder 3 Program</cp:lastModifiedBy>
  <cp:revision>5</cp:revision>
  <cp:lastPrinted>2021-07-24T03:37:00Z</cp:lastPrinted>
  <dcterms:created xsi:type="dcterms:W3CDTF">2021-08-10T02:27:00Z</dcterms:created>
  <dcterms:modified xsi:type="dcterms:W3CDTF">2021-08-10T07:45:00Z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