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2327" w14:textId="0E453E6A" w:rsidR="004A58A8" w:rsidRPr="00726AF1" w:rsidRDefault="004A58A8" w:rsidP="004A58A8">
      <w:pPr>
        <w:pStyle w:val="Style1"/>
        <w:rPr>
          <w:color w:val="0070C0"/>
        </w:rPr>
      </w:pPr>
      <w:r w:rsidRPr="00726AF1">
        <w:rPr>
          <w:color w:val="0070C0"/>
        </w:rPr>
        <w:t>participation of volunteers &amp; students</w:t>
      </w:r>
      <w:r w:rsidR="00726AF1" w:rsidRPr="00726AF1">
        <w:rPr>
          <w:color w:val="0070C0"/>
        </w:rPr>
        <w:t xml:space="preserve"> POLICY</w:t>
      </w:r>
    </w:p>
    <w:p w14:paraId="18814068" w14:textId="1662F566" w:rsidR="00E866D6" w:rsidRDefault="00E866D6" w:rsidP="00F267FA">
      <w:pPr>
        <w:pStyle w:val="Heading1"/>
        <w:spacing w:before="0"/>
        <w:rPr>
          <w:color w:val="2E74B5" w:themeColor="accent1" w:themeShade="BF"/>
        </w:rPr>
      </w:pPr>
    </w:p>
    <w:tbl>
      <w:tblPr>
        <w:tblW w:w="5000" w:type="pct"/>
        <w:tblBorders>
          <w:top w:val="single" w:sz="4" w:space="0" w:color="auto"/>
          <w:left w:val="single" w:sz="4" w:space="0" w:color="auto"/>
          <w:bottom w:val="single" w:sz="4" w:space="0" w:color="auto"/>
          <w:right w:val="single" w:sz="4" w:space="0" w:color="auto"/>
        </w:tblBorders>
        <w:shd w:val="clear" w:color="auto" w:fill="DEEAF6" w:themeFill="accent1" w:themeFillTint="33"/>
        <w:tblLook w:val="01E0" w:firstRow="1" w:lastRow="1" w:firstColumn="1" w:lastColumn="1" w:noHBand="0" w:noVBand="0"/>
      </w:tblPr>
      <w:tblGrid>
        <w:gridCol w:w="2434"/>
        <w:gridCol w:w="2434"/>
        <w:gridCol w:w="2434"/>
        <w:gridCol w:w="2434"/>
      </w:tblGrid>
      <w:tr w:rsidR="001B3788" w:rsidRPr="001B3788" w14:paraId="3A2FD04D" w14:textId="77777777" w:rsidTr="00B84C92">
        <w:tc>
          <w:tcPr>
            <w:tcW w:w="1250" w:type="pct"/>
            <w:tcBorders>
              <w:top w:val="single" w:sz="4" w:space="0" w:color="auto"/>
              <w:left w:val="single" w:sz="4" w:space="0" w:color="auto"/>
              <w:bottom w:val="nil"/>
              <w:right w:val="nil"/>
            </w:tcBorders>
            <w:shd w:val="clear" w:color="auto" w:fill="DEEAF6" w:themeFill="accent1" w:themeFillTint="33"/>
            <w:hideMark/>
          </w:tcPr>
          <w:p w14:paraId="09D9B57C"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Policy number:</w:t>
            </w:r>
          </w:p>
          <w:p w14:paraId="00141D28"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Updated by:</w:t>
            </w:r>
          </w:p>
        </w:tc>
        <w:tc>
          <w:tcPr>
            <w:tcW w:w="1250" w:type="pct"/>
            <w:tcBorders>
              <w:top w:val="single" w:sz="4" w:space="0" w:color="auto"/>
              <w:left w:val="nil"/>
              <w:bottom w:val="nil"/>
              <w:right w:val="nil"/>
            </w:tcBorders>
            <w:shd w:val="clear" w:color="auto" w:fill="DEEAF6" w:themeFill="accent1" w:themeFillTint="33"/>
            <w:hideMark/>
          </w:tcPr>
          <w:p w14:paraId="1EAF4978" w14:textId="72E8198B"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32</w:t>
            </w:r>
          </w:p>
          <w:p w14:paraId="45A25471"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Shelley Bussell</w:t>
            </w:r>
          </w:p>
        </w:tc>
        <w:tc>
          <w:tcPr>
            <w:tcW w:w="1250" w:type="pct"/>
            <w:tcBorders>
              <w:top w:val="single" w:sz="4" w:space="0" w:color="auto"/>
              <w:left w:val="nil"/>
              <w:bottom w:val="nil"/>
              <w:right w:val="nil"/>
            </w:tcBorders>
            <w:shd w:val="clear" w:color="auto" w:fill="DEEAF6" w:themeFill="accent1" w:themeFillTint="33"/>
            <w:hideMark/>
          </w:tcPr>
          <w:p w14:paraId="7F8E3DFA"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Version:</w:t>
            </w:r>
          </w:p>
          <w:p w14:paraId="0EEC923D"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Updated on:</w:t>
            </w:r>
          </w:p>
        </w:tc>
        <w:tc>
          <w:tcPr>
            <w:tcW w:w="1250" w:type="pct"/>
            <w:tcBorders>
              <w:top w:val="single" w:sz="4" w:space="0" w:color="auto"/>
              <w:left w:val="nil"/>
              <w:bottom w:val="nil"/>
              <w:right w:val="single" w:sz="4" w:space="0" w:color="auto"/>
            </w:tcBorders>
            <w:shd w:val="clear" w:color="auto" w:fill="DEEAF6" w:themeFill="accent1" w:themeFillTint="33"/>
            <w:hideMark/>
          </w:tcPr>
          <w:p w14:paraId="24B2EFB9" w14:textId="4B74ACED"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V4.0</w:t>
            </w:r>
          </w:p>
          <w:p w14:paraId="7FA36392"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11/05/21</w:t>
            </w:r>
          </w:p>
        </w:tc>
      </w:tr>
      <w:tr w:rsidR="001B3788" w:rsidRPr="001B3788" w14:paraId="22E1D1B1" w14:textId="77777777" w:rsidTr="004330EB">
        <w:tc>
          <w:tcPr>
            <w:tcW w:w="1250" w:type="pct"/>
            <w:tcBorders>
              <w:top w:val="nil"/>
              <w:left w:val="single" w:sz="4" w:space="0" w:color="auto"/>
              <w:bottom w:val="nil"/>
              <w:right w:val="nil"/>
            </w:tcBorders>
            <w:shd w:val="clear" w:color="auto" w:fill="DEEAF6" w:themeFill="accent1" w:themeFillTint="33"/>
            <w:hideMark/>
          </w:tcPr>
          <w:p w14:paraId="5756E1FA"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Responsible person:</w:t>
            </w:r>
          </w:p>
        </w:tc>
        <w:tc>
          <w:tcPr>
            <w:tcW w:w="1250" w:type="pct"/>
            <w:tcBorders>
              <w:top w:val="nil"/>
              <w:left w:val="nil"/>
              <w:bottom w:val="nil"/>
              <w:right w:val="nil"/>
            </w:tcBorders>
            <w:shd w:val="clear" w:color="auto" w:fill="DEEAF6" w:themeFill="accent1" w:themeFillTint="33"/>
            <w:hideMark/>
          </w:tcPr>
          <w:p w14:paraId="3B282304"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CFC Executive Director</w:t>
            </w:r>
          </w:p>
        </w:tc>
        <w:tc>
          <w:tcPr>
            <w:tcW w:w="1250" w:type="pct"/>
            <w:tcBorders>
              <w:top w:val="nil"/>
              <w:left w:val="nil"/>
              <w:bottom w:val="nil"/>
              <w:right w:val="nil"/>
            </w:tcBorders>
            <w:shd w:val="clear" w:color="auto" w:fill="DEEAF6" w:themeFill="accent1" w:themeFillTint="33"/>
            <w:hideMark/>
          </w:tcPr>
          <w:p w14:paraId="0DD41936" w14:textId="77777777" w:rsidR="00F267FA" w:rsidRPr="001B3788" w:rsidRDefault="00F267FA" w:rsidP="00B84C92">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Approved by CoM on:</w:t>
            </w:r>
          </w:p>
        </w:tc>
        <w:tc>
          <w:tcPr>
            <w:tcW w:w="1250" w:type="pct"/>
            <w:tcBorders>
              <w:top w:val="nil"/>
              <w:left w:val="nil"/>
              <w:bottom w:val="nil"/>
              <w:right w:val="single" w:sz="4" w:space="0" w:color="auto"/>
            </w:tcBorders>
            <w:shd w:val="clear" w:color="auto" w:fill="FFFF00"/>
          </w:tcPr>
          <w:p w14:paraId="1CD7EE68" w14:textId="5E1A16CD" w:rsidR="00F267FA" w:rsidRPr="001B3788" w:rsidRDefault="000B60F6" w:rsidP="00B84C92">
            <w:pPr>
              <w:pStyle w:val="PlainText"/>
              <w:spacing w:before="0" w:after="0"/>
              <w:rPr>
                <w:rFonts w:ascii="Arial" w:hAnsi="Arial" w:cs="Arial"/>
                <w:color w:val="000000" w:themeColor="text1"/>
                <w:sz w:val="20"/>
                <w:lang w:val="en-US"/>
              </w:rPr>
            </w:pPr>
            <w:r>
              <w:rPr>
                <w:rFonts w:ascii="Arial" w:hAnsi="Arial" w:cs="Arial"/>
                <w:color w:val="000000" w:themeColor="text1"/>
                <w:sz w:val="20"/>
                <w:lang w:val="en-US"/>
              </w:rPr>
              <w:t xml:space="preserve">Pending: </w:t>
            </w:r>
            <w:r w:rsidR="004330EB">
              <w:rPr>
                <w:rFonts w:ascii="Arial" w:hAnsi="Arial" w:cs="Arial"/>
                <w:color w:val="000000" w:themeColor="text1"/>
                <w:sz w:val="20"/>
                <w:lang w:val="en-US"/>
              </w:rPr>
              <w:t>26</w:t>
            </w:r>
            <w:r w:rsidR="004330EB" w:rsidRPr="004330EB">
              <w:rPr>
                <w:rFonts w:ascii="Arial" w:hAnsi="Arial" w:cs="Arial"/>
                <w:color w:val="000000" w:themeColor="text1"/>
                <w:sz w:val="20"/>
                <w:vertAlign w:val="superscript"/>
                <w:lang w:val="en-US"/>
              </w:rPr>
              <w:t>th</w:t>
            </w:r>
            <w:r w:rsidR="004330EB">
              <w:rPr>
                <w:rFonts w:ascii="Arial" w:hAnsi="Arial" w:cs="Arial"/>
                <w:color w:val="000000" w:themeColor="text1"/>
                <w:sz w:val="20"/>
                <w:lang w:val="en-US"/>
              </w:rPr>
              <w:t xml:space="preserve"> </w:t>
            </w:r>
            <w:r>
              <w:rPr>
                <w:rFonts w:ascii="Arial" w:hAnsi="Arial" w:cs="Arial"/>
                <w:color w:val="000000" w:themeColor="text1"/>
                <w:sz w:val="20"/>
                <w:lang w:val="en-US"/>
              </w:rPr>
              <w:t>August 2021</w:t>
            </w:r>
          </w:p>
        </w:tc>
      </w:tr>
      <w:tr w:rsidR="001B3788" w:rsidRPr="001B3788" w14:paraId="43EEC817" w14:textId="77777777" w:rsidTr="005064E3">
        <w:tc>
          <w:tcPr>
            <w:tcW w:w="1250" w:type="pct"/>
            <w:tcBorders>
              <w:top w:val="nil"/>
              <w:left w:val="single" w:sz="4" w:space="0" w:color="auto"/>
              <w:bottom w:val="single" w:sz="4" w:space="0" w:color="auto"/>
              <w:right w:val="nil"/>
            </w:tcBorders>
            <w:shd w:val="clear" w:color="auto" w:fill="DEEAF6" w:themeFill="accent1" w:themeFillTint="33"/>
          </w:tcPr>
          <w:p w14:paraId="4C3638D5" w14:textId="33E00807" w:rsidR="005064E3" w:rsidRPr="001B3788" w:rsidRDefault="005064E3" w:rsidP="005064E3">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Review frequency</w:t>
            </w:r>
          </w:p>
        </w:tc>
        <w:tc>
          <w:tcPr>
            <w:tcW w:w="1250" w:type="pct"/>
            <w:tcBorders>
              <w:top w:val="nil"/>
              <w:left w:val="nil"/>
              <w:bottom w:val="single" w:sz="4" w:space="0" w:color="auto"/>
              <w:right w:val="nil"/>
            </w:tcBorders>
            <w:shd w:val="clear" w:color="auto" w:fill="DEEAF6" w:themeFill="accent1" w:themeFillTint="33"/>
          </w:tcPr>
          <w:p w14:paraId="572F32CC" w14:textId="7E581221" w:rsidR="005064E3" w:rsidRPr="001B3788" w:rsidRDefault="005064E3" w:rsidP="005064E3">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3 years</w:t>
            </w:r>
          </w:p>
        </w:tc>
        <w:tc>
          <w:tcPr>
            <w:tcW w:w="1250" w:type="pct"/>
            <w:tcBorders>
              <w:top w:val="nil"/>
              <w:left w:val="nil"/>
              <w:bottom w:val="single" w:sz="4" w:space="0" w:color="auto"/>
              <w:right w:val="nil"/>
            </w:tcBorders>
            <w:shd w:val="clear" w:color="auto" w:fill="DEEAF6" w:themeFill="accent1" w:themeFillTint="33"/>
          </w:tcPr>
          <w:p w14:paraId="48BC99C5" w14:textId="51228658" w:rsidR="005064E3" w:rsidRPr="001B3788" w:rsidRDefault="005064E3" w:rsidP="005064E3">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Scheduled review date:</w:t>
            </w:r>
          </w:p>
        </w:tc>
        <w:tc>
          <w:tcPr>
            <w:tcW w:w="1250" w:type="pct"/>
            <w:tcBorders>
              <w:top w:val="nil"/>
              <w:left w:val="nil"/>
              <w:bottom w:val="single" w:sz="4" w:space="0" w:color="auto"/>
              <w:right w:val="single" w:sz="4" w:space="0" w:color="auto"/>
            </w:tcBorders>
            <w:shd w:val="clear" w:color="auto" w:fill="DEEAF6" w:themeFill="accent1" w:themeFillTint="33"/>
          </w:tcPr>
          <w:p w14:paraId="0663F65B" w14:textId="3488BE2D" w:rsidR="005064E3" w:rsidRPr="001B3788" w:rsidRDefault="005064E3" w:rsidP="005064E3">
            <w:pPr>
              <w:pStyle w:val="PlainText"/>
              <w:spacing w:before="0" w:after="0"/>
              <w:rPr>
                <w:rFonts w:ascii="Arial" w:hAnsi="Arial" w:cs="Arial"/>
                <w:color w:val="000000" w:themeColor="text1"/>
                <w:sz w:val="20"/>
                <w:lang w:val="en-US"/>
              </w:rPr>
            </w:pPr>
            <w:r w:rsidRPr="001B3788">
              <w:rPr>
                <w:rFonts w:ascii="Arial" w:hAnsi="Arial" w:cs="Arial"/>
                <w:color w:val="000000" w:themeColor="text1"/>
                <w:sz w:val="20"/>
                <w:lang w:val="en-US"/>
              </w:rPr>
              <w:t>May 2024</w:t>
            </w:r>
          </w:p>
        </w:tc>
      </w:tr>
    </w:tbl>
    <w:p w14:paraId="5EFBEC71" w14:textId="02BED594" w:rsidR="006E4BA5" w:rsidRPr="004D2F4D" w:rsidRDefault="006E4BA5" w:rsidP="00663A0A">
      <w:pPr>
        <w:pStyle w:val="Heading1"/>
        <w:spacing w:after="120"/>
        <w:rPr>
          <w:color w:val="2E74B5" w:themeColor="accent1" w:themeShade="BF"/>
        </w:rPr>
      </w:pPr>
      <w:bookmarkStart w:id="0" w:name="_Hlk77668505"/>
      <w:r w:rsidRPr="004D2F4D">
        <w:rPr>
          <w:color w:val="2E74B5" w:themeColor="accent1" w:themeShade="BF"/>
        </w:rPr>
        <w:t>Purpose</w:t>
      </w:r>
    </w:p>
    <w:bookmarkEnd w:id="0"/>
    <w:p w14:paraId="01AAA364" w14:textId="77777777" w:rsidR="006E126E" w:rsidRPr="002D5B73" w:rsidRDefault="006E126E" w:rsidP="00B45C38">
      <w:pPr>
        <w:pStyle w:val="BodyText"/>
        <w:rPr>
          <w:rFonts w:cs="Arial"/>
        </w:rPr>
      </w:pPr>
      <w:r w:rsidRPr="002D5B73">
        <w:rPr>
          <w:rFonts w:cs="Arial"/>
        </w:rPr>
        <w:t>This policy will provide guidelines for the engagement and participation of volunteers and students a</w:t>
      </w:r>
      <w:r w:rsidR="00B45C38" w:rsidRPr="002D5B73">
        <w:rPr>
          <w:rFonts w:cs="Arial"/>
        </w:rPr>
        <w:t>t Craig Family Centre Inc. (CFC)</w:t>
      </w:r>
      <w:r w:rsidRPr="002D5B73">
        <w:rPr>
          <w:rFonts w:cs="Arial"/>
        </w:rPr>
        <w:t xml:space="preserve">, while ensuring that </w:t>
      </w:r>
      <w:r w:rsidR="00886D7F" w:rsidRPr="002D5B73">
        <w:rPr>
          <w:rFonts w:cs="Arial"/>
        </w:rPr>
        <w:t>client</w:t>
      </w:r>
      <w:r w:rsidRPr="002D5B73">
        <w:rPr>
          <w:rFonts w:cs="Arial"/>
        </w:rPr>
        <w:t xml:space="preserve"> health, safety and wellbeing is protected at all times.</w:t>
      </w:r>
    </w:p>
    <w:p w14:paraId="0A4ADBDE" w14:textId="77777777" w:rsidR="00B45C38" w:rsidRPr="004D2F4D" w:rsidRDefault="00B45C38" w:rsidP="00663A0A">
      <w:pPr>
        <w:pStyle w:val="Heading1"/>
        <w:spacing w:after="120"/>
        <w:rPr>
          <w:color w:val="0070C0"/>
        </w:rPr>
      </w:pPr>
      <w:r w:rsidRPr="004D2F4D">
        <w:rPr>
          <w:color w:val="0070C0"/>
        </w:rPr>
        <w:t>Policy statement</w:t>
      </w:r>
    </w:p>
    <w:p w14:paraId="74E19164" w14:textId="77777777" w:rsidR="00B45C38" w:rsidRPr="00726AF1" w:rsidRDefault="00B45C38" w:rsidP="00663A0A">
      <w:pPr>
        <w:pStyle w:val="Heading2"/>
        <w:spacing w:before="240" w:after="120"/>
        <w:ind w:left="426" w:hanging="426"/>
        <w:rPr>
          <w:color w:val="0070C0"/>
        </w:rPr>
      </w:pPr>
      <w:r w:rsidRPr="00726AF1">
        <w:rPr>
          <w:color w:val="0070C0"/>
        </w:rPr>
        <w:t>Values</w:t>
      </w:r>
    </w:p>
    <w:p w14:paraId="0C938D94" w14:textId="77777777" w:rsidR="006E126E" w:rsidRPr="002D5B73" w:rsidRDefault="00B45C38" w:rsidP="00250937">
      <w:pPr>
        <w:pStyle w:val="BodyText3ptAfter"/>
        <w:rPr>
          <w:rFonts w:cs="Arial"/>
        </w:rPr>
      </w:pPr>
      <w:r w:rsidRPr="002D5B73">
        <w:rPr>
          <w:rFonts w:cs="Arial"/>
        </w:rPr>
        <w:t xml:space="preserve">The CFC </w:t>
      </w:r>
      <w:r w:rsidR="00C7193D" w:rsidRPr="002D5B73">
        <w:rPr>
          <w:rFonts w:cs="Arial"/>
        </w:rPr>
        <w:t>is committed to:</w:t>
      </w:r>
    </w:p>
    <w:p w14:paraId="13AB0C75" w14:textId="2BE805AA" w:rsidR="006E126E" w:rsidRPr="002D5B73" w:rsidRDefault="006E126E" w:rsidP="008E436A">
      <w:pPr>
        <w:pStyle w:val="Bullets1"/>
        <w:ind w:left="284" w:hanging="284"/>
        <w:rPr>
          <w:rFonts w:cs="Arial"/>
        </w:rPr>
      </w:pPr>
      <w:r w:rsidRPr="002D5B73">
        <w:rPr>
          <w:rFonts w:cs="Arial"/>
        </w:rPr>
        <w:t>supporting connections with educational institutions to provide opportunities for students to undertake practicum placements as part of their studies</w:t>
      </w:r>
    </w:p>
    <w:p w14:paraId="2409A5FE" w14:textId="77777777" w:rsidR="006E126E" w:rsidRPr="002D5B73" w:rsidRDefault="006E126E" w:rsidP="008E436A">
      <w:pPr>
        <w:pStyle w:val="Bullets1"/>
        <w:ind w:left="284" w:hanging="284"/>
        <w:rPr>
          <w:rFonts w:cs="Arial"/>
        </w:rPr>
      </w:pPr>
      <w:r w:rsidRPr="002D5B73">
        <w:rPr>
          <w:rFonts w:cs="Arial"/>
        </w:rPr>
        <w:t>building relationships with community members and providing suitable opportunities to engage volunteers to contribute to the programs and activities of the service</w:t>
      </w:r>
    </w:p>
    <w:p w14:paraId="2131D1AC" w14:textId="77777777" w:rsidR="006E126E" w:rsidRPr="002D5B73" w:rsidRDefault="006E126E" w:rsidP="008E436A">
      <w:pPr>
        <w:pStyle w:val="Bullets1"/>
        <w:ind w:left="284" w:hanging="284"/>
        <w:rPr>
          <w:rFonts w:cs="Arial"/>
        </w:rPr>
      </w:pPr>
      <w:r w:rsidRPr="002D5B73">
        <w:rPr>
          <w:rFonts w:cs="Arial"/>
        </w:rPr>
        <w:t xml:space="preserve">ensuring the health, safety and wellbeing of each </w:t>
      </w:r>
      <w:r w:rsidR="00BF3145" w:rsidRPr="002D5B73">
        <w:rPr>
          <w:rFonts w:cs="Arial"/>
        </w:rPr>
        <w:t>client</w:t>
      </w:r>
      <w:r w:rsidRPr="002D5B73">
        <w:rPr>
          <w:rFonts w:cs="Arial"/>
        </w:rPr>
        <w:t xml:space="preserve"> at the service through consistent compliance with this policy and procedures when engaging volunteers and students.</w:t>
      </w:r>
    </w:p>
    <w:p w14:paraId="0F458981" w14:textId="77777777" w:rsidR="00C83432" w:rsidRPr="00726AF1" w:rsidRDefault="00C83432" w:rsidP="007C5847">
      <w:pPr>
        <w:pStyle w:val="Heading2"/>
        <w:spacing w:before="360" w:after="120"/>
        <w:ind w:left="425" w:hanging="425"/>
        <w:rPr>
          <w:color w:val="0070C0"/>
        </w:rPr>
      </w:pPr>
      <w:r w:rsidRPr="00726AF1">
        <w:rPr>
          <w:color w:val="0070C0"/>
        </w:rPr>
        <w:t>Scope</w:t>
      </w:r>
    </w:p>
    <w:p w14:paraId="79B8E16B" w14:textId="77777777" w:rsidR="006E126E" w:rsidRPr="002D5B73" w:rsidRDefault="00B45C38" w:rsidP="00B45C38">
      <w:pPr>
        <w:pStyle w:val="BodyText"/>
        <w:rPr>
          <w:rFonts w:cs="Arial"/>
        </w:rPr>
      </w:pPr>
      <w:r w:rsidRPr="002D5B73">
        <w:rPr>
          <w:rFonts w:cs="Arial"/>
        </w:rPr>
        <w:t>This policy applies to the CFC’s employees, contractors, students on placement, volunteers, parents/guardians/carers, children and others attending the programs and activities of CFC</w:t>
      </w:r>
      <w:r w:rsidR="00BF3145" w:rsidRPr="002D5B73">
        <w:rPr>
          <w:rFonts w:cs="Arial"/>
        </w:rPr>
        <w:t>.</w:t>
      </w:r>
    </w:p>
    <w:p w14:paraId="44ACB19E" w14:textId="03D46C51" w:rsidR="00C83432" w:rsidRPr="00726AF1" w:rsidRDefault="00C83432" w:rsidP="007C5847">
      <w:pPr>
        <w:pStyle w:val="Heading2"/>
        <w:spacing w:before="360" w:after="120"/>
        <w:ind w:left="425" w:hanging="425"/>
        <w:rPr>
          <w:color w:val="0070C0"/>
        </w:rPr>
      </w:pPr>
      <w:r w:rsidRPr="00726AF1">
        <w:rPr>
          <w:color w:val="0070C0"/>
        </w:rPr>
        <w:t xml:space="preserve">Background </w:t>
      </w:r>
      <w:r w:rsidR="007C5847">
        <w:rPr>
          <w:color w:val="0070C0"/>
        </w:rPr>
        <w:t>&amp; LEGISLATION</w:t>
      </w:r>
    </w:p>
    <w:p w14:paraId="0BEE400F" w14:textId="7D09E1DF" w:rsidR="007C5847" w:rsidRPr="007C5847" w:rsidRDefault="007C5847" w:rsidP="00250937">
      <w:pPr>
        <w:pStyle w:val="BodyText"/>
        <w:rPr>
          <w:rFonts w:cs="Arial"/>
          <w:color w:val="0070C0"/>
        </w:rPr>
      </w:pPr>
      <w:r w:rsidRPr="007C5847">
        <w:rPr>
          <w:rFonts w:cs="Arial"/>
          <w:color w:val="0070C0"/>
        </w:rPr>
        <w:t>Background</w:t>
      </w:r>
    </w:p>
    <w:p w14:paraId="3026DC08" w14:textId="074C0F29" w:rsidR="006E126E" w:rsidRPr="001B3788" w:rsidRDefault="006E126E" w:rsidP="00250937">
      <w:pPr>
        <w:pStyle w:val="BodyText"/>
        <w:rPr>
          <w:rFonts w:cs="Arial"/>
          <w:color w:val="000000" w:themeColor="text1"/>
        </w:rPr>
      </w:pPr>
      <w:r w:rsidRPr="002D5B73">
        <w:rPr>
          <w:rFonts w:cs="Arial"/>
        </w:rPr>
        <w:t xml:space="preserve">Volunteers and students may participate in programs and activities at </w:t>
      </w:r>
      <w:r w:rsidR="00D54FCF" w:rsidRPr="002D5B73">
        <w:rPr>
          <w:rFonts w:cs="Arial"/>
        </w:rPr>
        <w:t>CFC</w:t>
      </w:r>
      <w:r w:rsidRPr="002D5B73">
        <w:rPr>
          <w:rFonts w:cs="Arial"/>
        </w:rPr>
        <w:t xml:space="preserve"> from time to time in order to observe and experience the provision of centre-based </w:t>
      </w:r>
      <w:r w:rsidR="00D8139B" w:rsidRPr="002D5B73">
        <w:rPr>
          <w:rFonts w:cs="Arial"/>
        </w:rPr>
        <w:t xml:space="preserve">services, </w:t>
      </w:r>
      <w:r w:rsidRPr="002D5B73">
        <w:rPr>
          <w:rFonts w:cs="Arial"/>
        </w:rPr>
        <w:t xml:space="preserve">education and care. This will be encouraged </w:t>
      </w:r>
      <w:r w:rsidRPr="001B3788">
        <w:rPr>
          <w:rFonts w:cs="Arial"/>
          <w:color w:val="000000" w:themeColor="text1"/>
        </w:rPr>
        <w:t xml:space="preserve">and facilitated by </w:t>
      </w:r>
      <w:r w:rsidR="00D8139B" w:rsidRPr="001B3788">
        <w:rPr>
          <w:rFonts w:cs="Arial"/>
          <w:color w:val="000000" w:themeColor="text1"/>
        </w:rPr>
        <w:t xml:space="preserve">CFC, </w:t>
      </w:r>
      <w:r w:rsidRPr="001B3788">
        <w:rPr>
          <w:rFonts w:cs="Arial"/>
          <w:color w:val="000000" w:themeColor="text1"/>
        </w:rPr>
        <w:t xml:space="preserve">wherever appropriate and </w:t>
      </w:r>
      <w:r w:rsidR="00C55715" w:rsidRPr="001B3788">
        <w:rPr>
          <w:rFonts w:cs="Arial"/>
          <w:color w:val="000000" w:themeColor="text1"/>
        </w:rPr>
        <w:t>possible.</w:t>
      </w:r>
    </w:p>
    <w:p w14:paraId="0C889855" w14:textId="77777777" w:rsidR="002153EF" w:rsidRPr="001B3788" w:rsidRDefault="002153EF" w:rsidP="002153EF">
      <w:pPr>
        <w:pStyle w:val="BodyText"/>
        <w:rPr>
          <w:color w:val="000000" w:themeColor="text1"/>
        </w:rPr>
      </w:pPr>
      <w:r w:rsidRPr="001B3788">
        <w:rPr>
          <w:color w:val="000000" w:themeColor="text1"/>
        </w:rPr>
        <w:fldChar w:fldCharType="begin"/>
      </w:r>
      <w:r w:rsidRPr="001B3788">
        <w:rPr>
          <w:color w:val="000000" w:themeColor="text1"/>
        </w:rPr>
        <w:instrText xml:space="preserve"> DOCPROPERTY  Company  \* MERGEFORMAT </w:instrText>
      </w:r>
      <w:r w:rsidRPr="001B3788">
        <w:rPr>
          <w:color w:val="000000" w:themeColor="text1"/>
        </w:rPr>
        <w:fldChar w:fldCharType="separate"/>
      </w:r>
      <w:r w:rsidRPr="001B3788">
        <w:rPr>
          <w:color w:val="000000" w:themeColor="text1"/>
        </w:rPr>
        <w:t>CFC</w:t>
      </w:r>
      <w:r w:rsidRPr="001B3788">
        <w:rPr>
          <w:color w:val="000000" w:themeColor="text1"/>
        </w:rPr>
        <w:fldChar w:fldCharType="end"/>
      </w:r>
      <w:r w:rsidRPr="001B3788">
        <w:rPr>
          <w:color w:val="000000" w:themeColor="text1"/>
        </w:rPr>
        <w:t xml:space="preserve"> values the participation of parents/guardians and other family members, and the voluntary contribution they make to the education and care of their own and other children. “In genuine partnerships families and educators value each other’s knowledge and roles, communicate freely and respectfully and engage in shared decision making” (</w:t>
      </w:r>
      <w:r w:rsidRPr="001B3788">
        <w:rPr>
          <w:i/>
          <w:color w:val="000000" w:themeColor="text1"/>
        </w:rPr>
        <w:t xml:space="preserve">Early Years Learning Framework – </w:t>
      </w:r>
      <w:r w:rsidRPr="001B3788">
        <w:rPr>
          <w:color w:val="000000" w:themeColor="text1"/>
        </w:rPr>
        <w:t>refer to Sources).</w:t>
      </w:r>
    </w:p>
    <w:p w14:paraId="5DD3EC61" w14:textId="6CE862CF" w:rsidR="006E126E" w:rsidRDefault="00BF3145" w:rsidP="00250937">
      <w:pPr>
        <w:pStyle w:val="BodyText"/>
        <w:rPr>
          <w:rFonts w:cs="Arial"/>
        </w:rPr>
      </w:pPr>
      <w:r w:rsidRPr="001B3788">
        <w:rPr>
          <w:rFonts w:cs="Arial"/>
          <w:color w:val="000000" w:themeColor="text1"/>
        </w:rPr>
        <w:t>CFC</w:t>
      </w:r>
      <w:r w:rsidR="006E126E" w:rsidRPr="001B3788">
        <w:rPr>
          <w:rFonts w:cs="Arial"/>
          <w:color w:val="000000" w:themeColor="text1"/>
        </w:rPr>
        <w:t xml:space="preserve"> aims to provide a range of opportunities for volunteers and students to participate in programs and activities while adhering to clear guidelines regarding appropriate interactions and communication with staff, </w:t>
      </w:r>
      <w:r w:rsidR="006E126E" w:rsidRPr="002D5B73">
        <w:rPr>
          <w:rFonts w:cs="Arial"/>
        </w:rPr>
        <w:t xml:space="preserve">and other adults and children at the service (refer to </w:t>
      </w:r>
      <w:r w:rsidR="006E126E" w:rsidRPr="002D5B73">
        <w:rPr>
          <w:rFonts w:cs="Arial"/>
          <w:i/>
        </w:rPr>
        <w:t>Code</w:t>
      </w:r>
      <w:r w:rsidR="00E55D32" w:rsidRPr="002D5B73">
        <w:rPr>
          <w:rFonts w:cs="Arial"/>
          <w:i/>
        </w:rPr>
        <w:t xml:space="preserve"> </w:t>
      </w:r>
      <w:r w:rsidR="006E126E" w:rsidRPr="002D5B73">
        <w:rPr>
          <w:rFonts w:cs="Arial"/>
          <w:i/>
        </w:rPr>
        <w:t>of Conduct Policy</w:t>
      </w:r>
      <w:r w:rsidR="006E126E" w:rsidRPr="002D5B73">
        <w:rPr>
          <w:rFonts w:cs="Arial"/>
        </w:rPr>
        <w:t>).</w:t>
      </w:r>
    </w:p>
    <w:p w14:paraId="5313AA56" w14:textId="77777777" w:rsidR="008D739B" w:rsidRDefault="008D739B" w:rsidP="008D739B">
      <w:pPr>
        <w:pStyle w:val="BodyText"/>
        <w:spacing w:before="170"/>
      </w:pPr>
      <w:r>
        <w:lastRenderedPageBreak/>
        <w:t>The role that volunteers play in education and care services varies and can include working with groups of children, preparing materials or food, assisting with administrative tasks or working one-on-one with individual children. The service is responsible for ensuring that volunteers are suitable to work with children, and that children’s health, safety and wellbeing is protected at all times.</w:t>
      </w:r>
    </w:p>
    <w:p w14:paraId="347A9809" w14:textId="77777777" w:rsidR="008D739B" w:rsidRDefault="008D739B" w:rsidP="008D739B">
      <w:pPr>
        <w:pStyle w:val="BodyText"/>
      </w:pPr>
      <w:r>
        <w:t>Volunteers should only be engaged to complement, not replace, the work of paid staff. Accordingly, services should not engage volunteers to fill the place of an employee who is ill or on leave, or to fill a vacant budgeted position.</w:t>
      </w:r>
    </w:p>
    <w:p w14:paraId="5E274F3C" w14:textId="77777777" w:rsidR="008D739B" w:rsidRDefault="008D739B" w:rsidP="000E3296">
      <w:pPr>
        <w:pStyle w:val="BodyText"/>
        <w:spacing w:before="0" w:after="60"/>
      </w:pPr>
      <w:r>
        <w:t xml:space="preserve">Volunteers must </w:t>
      </w:r>
      <w:r>
        <w:rPr>
          <w:b/>
        </w:rPr>
        <w:t>not</w:t>
      </w:r>
      <w:r>
        <w:t xml:space="preserve"> be asked to perform tasks:</w:t>
      </w:r>
    </w:p>
    <w:p w14:paraId="251792F4" w14:textId="77777777" w:rsidR="008D739B" w:rsidRDefault="008D739B" w:rsidP="00C1723D">
      <w:pPr>
        <w:pStyle w:val="BodyText"/>
        <w:numPr>
          <w:ilvl w:val="0"/>
          <w:numId w:val="40"/>
        </w:numPr>
        <w:spacing w:before="0" w:after="60"/>
      </w:pPr>
      <w:r>
        <w:t>that they are untrained, unqualified or too inexperienced to undertake</w:t>
      </w:r>
    </w:p>
    <w:p w14:paraId="146D7289" w14:textId="77777777" w:rsidR="008D739B" w:rsidRDefault="008D739B" w:rsidP="00C1723D">
      <w:pPr>
        <w:pStyle w:val="BodyText"/>
        <w:numPr>
          <w:ilvl w:val="0"/>
          <w:numId w:val="40"/>
        </w:numPr>
        <w:spacing w:before="0" w:after="60"/>
      </w:pPr>
      <w:r>
        <w:t>that put the children or themselves in a vulnerable or potentially unsafe situation</w:t>
      </w:r>
    </w:p>
    <w:p w14:paraId="45CFA7B8" w14:textId="77777777" w:rsidR="008D739B" w:rsidRPr="001B3788" w:rsidRDefault="008D739B" w:rsidP="00133CC6">
      <w:pPr>
        <w:pStyle w:val="BodyText"/>
        <w:numPr>
          <w:ilvl w:val="0"/>
          <w:numId w:val="40"/>
        </w:numPr>
        <w:spacing w:before="0"/>
        <w:rPr>
          <w:color w:val="000000" w:themeColor="text1"/>
        </w:rPr>
      </w:pPr>
      <w:r w:rsidRPr="001B3788">
        <w:rPr>
          <w:color w:val="000000" w:themeColor="text1"/>
        </w:rPr>
        <w:t>where there is a conflict of interest.</w:t>
      </w:r>
    </w:p>
    <w:p w14:paraId="4A620F4A" w14:textId="77777777" w:rsidR="008D739B" w:rsidRPr="001B3788" w:rsidRDefault="008D739B" w:rsidP="008D739B">
      <w:pPr>
        <w:pStyle w:val="BodyText"/>
        <w:rPr>
          <w:color w:val="000000" w:themeColor="text1"/>
        </w:rPr>
      </w:pPr>
      <w:r w:rsidRPr="001B3788">
        <w:rPr>
          <w:color w:val="000000" w:themeColor="text1"/>
        </w:rPr>
        <w:t xml:space="preserve">Prior to participation at the service, a volunteer or student (aged 18 years or over) must be in possession of a Working with Children (WWC) Clearance (refer to </w:t>
      </w:r>
      <w:r w:rsidRPr="001B3788">
        <w:rPr>
          <w:i/>
          <w:color w:val="000000" w:themeColor="text1"/>
        </w:rPr>
        <w:t>Definitions</w:t>
      </w:r>
      <w:r w:rsidRPr="001B3788">
        <w:rPr>
          <w:color w:val="000000" w:themeColor="text1"/>
        </w:rPr>
        <w:t>).</w:t>
      </w:r>
    </w:p>
    <w:p w14:paraId="2EF174BB" w14:textId="767EBEE5" w:rsidR="008D739B" w:rsidRPr="001B3788" w:rsidRDefault="008D739B" w:rsidP="008D739B">
      <w:pPr>
        <w:pStyle w:val="BodyText"/>
        <w:rPr>
          <w:color w:val="000000" w:themeColor="text1"/>
        </w:rPr>
      </w:pPr>
      <w:r w:rsidRPr="001B3788">
        <w:rPr>
          <w:noProof/>
          <w:color w:val="000000" w:themeColor="text1"/>
        </w:rPr>
        <mc:AlternateContent>
          <mc:Choice Requires="wps">
            <w:drawing>
              <wp:inline distT="0" distB="0" distL="0" distR="0" wp14:anchorId="420FE099" wp14:editId="1878166A">
                <wp:extent cx="6216650" cy="666750"/>
                <wp:effectExtent l="0" t="0" r="0" b="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666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1705B" w14:textId="77777777" w:rsidR="008D739B" w:rsidRPr="001B3788" w:rsidRDefault="008D739B" w:rsidP="008E5340">
                            <w:pPr>
                              <w:pStyle w:val="BodyText"/>
                              <w:tabs>
                                <w:tab w:val="clear" w:pos="6521"/>
                              </w:tabs>
                              <w:spacing w:after="60"/>
                              <w:rPr>
                                <w:color w:val="000000" w:themeColor="text1"/>
                                <w:sz w:val="18"/>
                                <w:szCs w:val="18"/>
                              </w:rPr>
                            </w:pPr>
                            <w:r w:rsidRPr="001B3788">
                              <w:rPr>
                                <w:color w:val="000000" w:themeColor="text1"/>
                                <w:sz w:val="18"/>
                                <w:szCs w:val="18"/>
                              </w:rPr>
                              <w:t xml:space="preserve">Parents/guardians whose children usually attend the service are exempt from needing a WWC Check (refer to </w:t>
                            </w:r>
                            <w:r w:rsidRPr="001B3788">
                              <w:rPr>
                                <w:i/>
                                <w:color w:val="000000" w:themeColor="text1"/>
                                <w:sz w:val="18"/>
                                <w:szCs w:val="18"/>
                              </w:rPr>
                              <w:t>Definitions</w:t>
                            </w:r>
                            <w:r w:rsidRPr="001B3788">
                              <w:rPr>
                                <w:color w:val="000000" w:themeColor="text1"/>
                                <w:sz w:val="18"/>
                                <w:szCs w:val="18"/>
                              </w:rPr>
                              <w:t xml:space="preserve">). However, a service may decide, as a demonstration of duty of care, that all parents/guardians who volunteer at the service are required to undergo a WWC Check (refer to </w:t>
                            </w:r>
                            <w:r w:rsidRPr="001B3788">
                              <w:rPr>
                                <w:i/>
                                <w:color w:val="000000" w:themeColor="text1"/>
                                <w:sz w:val="18"/>
                                <w:szCs w:val="18"/>
                              </w:rPr>
                              <w:t>Definitions</w:t>
                            </w:r>
                            <w:r w:rsidRPr="001B3788">
                              <w:rPr>
                                <w:color w:val="000000" w:themeColor="text1"/>
                                <w:sz w:val="18"/>
                                <w:szCs w:val="18"/>
                              </w:rPr>
                              <w:t>).</w:t>
                            </w:r>
                          </w:p>
                        </w:txbxContent>
                      </wps:txbx>
                      <wps:bodyPr rot="0" vert="horz" wrap="square" lIns="91440" tIns="45720" rIns="91440" bIns="82800" anchor="t" anchorCtr="0" upright="1">
                        <a:noAutofit/>
                      </wps:bodyPr>
                    </wps:wsp>
                  </a:graphicData>
                </a:graphic>
              </wp:inline>
            </w:drawing>
          </mc:Choice>
          <mc:Fallback>
            <w:pict>
              <v:shapetype w14:anchorId="420FE099" id="_x0000_t202" coordsize="21600,21600" o:spt="202" path="m,l,21600r21600,l21600,xe">
                <v:stroke joinstyle="miter"/>
                <v:path gradientshapeok="t" o:connecttype="rect"/>
              </v:shapetype>
              <v:shape id="Text Box 28" o:spid="_x0000_s1026" type="#_x0000_t202" style="width:489.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" fillcolor="#ddd" stroked="f">
                <v:textbox inset=",,,2.3mm">
                  <w:txbxContent>
                    <w:p w14:paraId="7FE1705B" w14:textId="77777777" w:rsidR="008D739B" w:rsidRPr="001B3788" w:rsidRDefault="008D739B" w:rsidP="008E5340">
                      <w:pPr>
                        <w:pStyle w:val="BodyText"/>
                        <w:tabs>
                          <w:tab w:val="clear" w:pos="6521"/>
                        </w:tabs>
                        <w:spacing w:after="60"/>
                        <w:rPr>
                          <w:color w:val="000000" w:themeColor="text1"/>
                          <w:sz w:val="18"/>
                          <w:szCs w:val="18"/>
                        </w:rPr>
                      </w:pPr>
                      <w:r w:rsidRPr="001B3788">
                        <w:rPr>
                          <w:color w:val="000000" w:themeColor="text1"/>
                          <w:sz w:val="18"/>
                          <w:szCs w:val="18"/>
                        </w:rPr>
                        <w:t xml:space="preserve">Parents/guardians whose children usually attend the service are exempt from needing a WWC Check (refer to </w:t>
                      </w:r>
                      <w:r w:rsidRPr="001B3788">
                        <w:rPr>
                          <w:i/>
                          <w:color w:val="000000" w:themeColor="text1"/>
                          <w:sz w:val="18"/>
                          <w:szCs w:val="18"/>
                        </w:rPr>
                        <w:t>Definitions</w:t>
                      </w:r>
                      <w:r w:rsidRPr="001B3788">
                        <w:rPr>
                          <w:color w:val="000000" w:themeColor="text1"/>
                          <w:sz w:val="18"/>
                          <w:szCs w:val="18"/>
                        </w:rPr>
                        <w:t xml:space="preserve">). However, a service may decide, as a demonstration of duty of care, that all parents/guardians who volunteer at the service are required to undergo a WWC Check (refer to </w:t>
                      </w:r>
                      <w:r w:rsidRPr="001B3788">
                        <w:rPr>
                          <w:i/>
                          <w:color w:val="000000" w:themeColor="text1"/>
                          <w:sz w:val="18"/>
                          <w:szCs w:val="18"/>
                        </w:rPr>
                        <w:t>Definitions</w:t>
                      </w:r>
                      <w:r w:rsidRPr="001B3788">
                        <w:rPr>
                          <w:color w:val="000000" w:themeColor="text1"/>
                          <w:sz w:val="18"/>
                          <w:szCs w:val="18"/>
                        </w:rPr>
                        <w:t>).</w:t>
                      </w:r>
                    </w:p>
                  </w:txbxContent>
                </v:textbox>
                <w10:anchorlock/>
              </v:shape>
            </w:pict>
          </mc:Fallback>
        </mc:AlternateContent>
      </w:r>
    </w:p>
    <w:p w14:paraId="2A239F7A" w14:textId="00180487" w:rsidR="008D739B" w:rsidRPr="008E5340" w:rsidRDefault="008D739B" w:rsidP="008E5340">
      <w:pPr>
        <w:pStyle w:val="BodyText"/>
        <w:tabs>
          <w:tab w:val="clear" w:pos="6521"/>
        </w:tabs>
        <w:rPr>
          <w:rFonts w:cs="Arial"/>
          <w:szCs w:val="20"/>
        </w:rPr>
      </w:pPr>
      <w:r w:rsidRPr="008E5340">
        <w:rPr>
          <w:szCs w:val="20"/>
        </w:rPr>
        <w:t xml:space="preserve">In line with Child Safe Standard 4 and the </w:t>
      </w:r>
      <w:r w:rsidRPr="008E5340">
        <w:rPr>
          <w:i/>
          <w:szCs w:val="20"/>
        </w:rPr>
        <w:t>Child Safe Environment Policy</w:t>
      </w:r>
      <w:r w:rsidRPr="008E5340">
        <w:rPr>
          <w:szCs w:val="20"/>
        </w:rPr>
        <w:t>, prior to engaging a volunteer or student an assessment should be undertaken of the nature of the responsibility to determine whether a position description is required, and based on that whether an interview and referee checks are required.</w:t>
      </w:r>
    </w:p>
    <w:p w14:paraId="26203E66" w14:textId="77777777" w:rsidR="006E126E" w:rsidRPr="002D5B73" w:rsidRDefault="006E126E" w:rsidP="00250937">
      <w:pPr>
        <w:pStyle w:val="BodyText3ptAfter"/>
        <w:rPr>
          <w:rFonts w:cs="Arial"/>
        </w:rPr>
      </w:pPr>
      <w:r w:rsidRPr="002D5B73">
        <w:rPr>
          <w:rFonts w:cs="Arial"/>
        </w:rPr>
        <w:t>Volunteers and students can expect:</w:t>
      </w:r>
    </w:p>
    <w:p w14:paraId="3E069DE1" w14:textId="77777777" w:rsidR="006E126E" w:rsidRPr="002D5B73" w:rsidRDefault="006E126E" w:rsidP="008E436A">
      <w:pPr>
        <w:pStyle w:val="Bullets1"/>
        <w:ind w:left="284" w:hanging="284"/>
        <w:rPr>
          <w:rFonts w:cs="Arial"/>
        </w:rPr>
      </w:pPr>
      <w:r w:rsidRPr="002D5B73">
        <w:rPr>
          <w:rFonts w:cs="Arial"/>
        </w:rPr>
        <w:t>a safe and well-managed workplace</w:t>
      </w:r>
    </w:p>
    <w:p w14:paraId="1EE39DE0" w14:textId="77777777" w:rsidR="006E126E" w:rsidRPr="002D5B73" w:rsidRDefault="006E126E" w:rsidP="008E436A">
      <w:pPr>
        <w:pStyle w:val="Bullets1"/>
        <w:ind w:left="284" w:hanging="284"/>
        <w:rPr>
          <w:rFonts w:cs="Arial"/>
        </w:rPr>
      </w:pPr>
      <w:r w:rsidRPr="002D5B73">
        <w:rPr>
          <w:rFonts w:cs="Arial"/>
        </w:rPr>
        <w:t>meaningful work experience with appropriate direction, supervision and training</w:t>
      </w:r>
    </w:p>
    <w:p w14:paraId="1D2C6BC0" w14:textId="77777777" w:rsidR="006E126E" w:rsidRPr="002D5B73" w:rsidRDefault="006E126E" w:rsidP="008E436A">
      <w:pPr>
        <w:pStyle w:val="Bullets1"/>
        <w:ind w:left="284" w:hanging="284"/>
        <w:rPr>
          <w:rFonts w:cs="Arial"/>
        </w:rPr>
      </w:pPr>
      <w:r w:rsidRPr="002D5B73">
        <w:rPr>
          <w:rFonts w:cs="Arial"/>
        </w:rPr>
        <w:t>recognition for their contribution.</w:t>
      </w:r>
    </w:p>
    <w:p w14:paraId="4C2E6244" w14:textId="3AEE0839" w:rsidR="009A4A6B" w:rsidRPr="002D5B73" w:rsidRDefault="00707CF2" w:rsidP="00707CF2">
      <w:pPr>
        <w:pStyle w:val="BodyText"/>
        <w:spacing w:before="170"/>
        <w:rPr>
          <w:rFonts w:cs="Arial"/>
        </w:rPr>
      </w:pPr>
      <w:r w:rsidRPr="002D5B73">
        <w:rPr>
          <w:rFonts w:cs="Arial"/>
        </w:rPr>
        <w:t>CFC is responsible for ensuring that volunteer</w:t>
      </w:r>
      <w:r w:rsidR="00632D4D" w:rsidRPr="002D5B73">
        <w:rPr>
          <w:rFonts w:cs="Arial"/>
        </w:rPr>
        <w:t>s</w:t>
      </w:r>
      <w:r w:rsidRPr="002D5B73">
        <w:rPr>
          <w:rFonts w:cs="Arial"/>
        </w:rPr>
        <w:t xml:space="preserve"> are suitable to work at the service. </w:t>
      </w:r>
    </w:p>
    <w:p w14:paraId="3DC0E021" w14:textId="77777777" w:rsidR="001A5CAF" w:rsidRDefault="006E126E" w:rsidP="0005560D">
      <w:pPr>
        <w:spacing w:after="0"/>
        <w:rPr>
          <w:rFonts w:eastAsia="Times New Roman" w:cs="Arial"/>
          <w:bCs/>
          <w:sz w:val="20"/>
          <w:szCs w:val="20"/>
        </w:rPr>
      </w:pPr>
      <w:r w:rsidRPr="0005560D">
        <w:rPr>
          <w:rFonts w:cs="Arial"/>
          <w:sz w:val="20"/>
          <w:szCs w:val="20"/>
        </w:rPr>
        <w:t>Volunteers should only be engaged to complement, not replace, the work of paid staff. Accordingly, services should not engage volunteers to fill the place of an employee who is ill or on leave, or to f</w:t>
      </w:r>
      <w:r w:rsidR="00C7193D" w:rsidRPr="0005560D">
        <w:rPr>
          <w:rFonts w:cs="Arial"/>
          <w:sz w:val="20"/>
          <w:szCs w:val="20"/>
        </w:rPr>
        <w:t>ill a vacant budgeted position.</w:t>
      </w:r>
    </w:p>
    <w:p w14:paraId="66857B10" w14:textId="77777777" w:rsidR="00491A47" w:rsidRDefault="00491A47" w:rsidP="007C5847">
      <w:pPr>
        <w:pStyle w:val="BodyText3ptAfter"/>
        <w:spacing w:before="240" w:after="120"/>
        <w:rPr>
          <w:rFonts w:cs="Arial"/>
          <w:color w:val="0070C0"/>
        </w:rPr>
      </w:pPr>
      <w:r>
        <w:rPr>
          <w:rFonts w:cs="Arial"/>
          <w:color w:val="0070C0"/>
        </w:rPr>
        <w:t>Legislation &amp; standards</w:t>
      </w:r>
    </w:p>
    <w:p w14:paraId="182BD3DD" w14:textId="09BB0397" w:rsidR="006E126E" w:rsidRPr="00491A47" w:rsidRDefault="006E126E" w:rsidP="00491A47">
      <w:pPr>
        <w:pStyle w:val="BodyText3ptAfter"/>
        <w:spacing w:before="120" w:after="120"/>
        <w:rPr>
          <w:rFonts w:cs="Arial"/>
          <w:color w:val="000000" w:themeColor="text1"/>
        </w:rPr>
      </w:pPr>
      <w:r w:rsidRPr="00491A47">
        <w:rPr>
          <w:rFonts w:cs="Arial"/>
          <w:color w:val="000000" w:themeColor="text1"/>
        </w:rPr>
        <w:t>Relevant legislation and standards include but are not limited to:</w:t>
      </w:r>
    </w:p>
    <w:p w14:paraId="5DDE4F64" w14:textId="77777777" w:rsidR="00CC3AD8" w:rsidRPr="002D5B73" w:rsidRDefault="00CC3AD8" w:rsidP="00CC3AD8">
      <w:pPr>
        <w:pStyle w:val="Bullets1"/>
        <w:ind w:left="284" w:hanging="284"/>
        <w:rPr>
          <w:rFonts w:cs="Arial"/>
        </w:rPr>
      </w:pPr>
      <w:r w:rsidRPr="002D5B73">
        <w:rPr>
          <w:rFonts w:cs="Arial"/>
        </w:rPr>
        <w:t>Child Safe Standards</w:t>
      </w:r>
    </w:p>
    <w:p w14:paraId="3498A232" w14:textId="77777777" w:rsidR="00CC3AD8" w:rsidRPr="002D5B73" w:rsidRDefault="00CC3AD8" w:rsidP="00CC3AD8">
      <w:pPr>
        <w:pStyle w:val="Bullets1"/>
        <w:ind w:left="284" w:hanging="284"/>
        <w:rPr>
          <w:rFonts w:cs="Arial"/>
        </w:rPr>
      </w:pPr>
      <w:r w:rsidRPr="002D5B73">
        <w:rPr>
          <w:rFonts w:cs="Arial"/>
          <w:i/>
        </w:rPr>
        <w:t>Education and Care Services National Law Act 2010</w:t>
      </w:r>
    </w:p>
    <w:p w14:paraId="5E931D19" w14:textId="77777777" w:rsidR="00CC3AD8" w:rsidRPr="002D5B73" w:rsidRDefault="00CC3AD8" w:rsidP="00CC3AD8">
      <w:pPr>
        <w:pStyle w:val="Bullets1"/>
        <w:ind w:left="284" w:hanging="284"/>
        <w:rPr>
          <w:rFonts w:cs="Arial"/>
        </w:rPr>
      </w:pPr>
      <w:r w:rsidRPr="002D5B73">
        <w:rPr>
          <w:rFonts w:cs="Arial"/>
          <w:i/>
        </w:rPr>
        <w:t>Education and Care Services National Regulations 2011</w:t>
      </w:r>
    </w:p>
    <w:p w14:paraId="4CD0261E" w14:textId="77777777" w:rsidR="00CC3AD8" w:rsidRPr="002D5B73" w:rsidRDefault="00CC3AD8" w:rsidP="00CC3AD8">
      <w:pPr>
        <w:pStyle w:val="Bullets1"/>
        <w:ind w:left="284" w:hanging="284"/>
        <w:rPr>
          <w:rFonts w:cs="Arial"/>
        </w:rPr>
      </w:pPr>
      <w:r w:rsidRPr="002D5B73">
        <w:rPr>
          <w:rFonts w:cs="Arial"/>
          <w:i/>
        </w:rPr>
        <w:t>Equal Opportunity Act 2010</w:t>
      </w:r>
      <w:r w:rsidRPr="002D5B73">
        <w:rPr>
          <w:rFonts w:cs="Arial"/>
        </w:rPr>
        <w:t xml:space="preserve"> (Vic)</w:t>
      </w:r>
    </w:p>
    <w:p w14:paraId="68532529" w14:textId="77777777" w:rsidR="00CC3AD8" w:rsidRPr="002D5B73" w:rsidRDefault="00CC3AD8" w:rsidP="00CC3AD8">
      <w:pPr>
        <w:pStyle w:val="Bullets1"/>
        <w:ind w:left="284" w:hanging="284"/>
        <w:rPr>
          <w:rFonts w:cs="Arial"/>
        </w:rPr>
      </w:pPr>
      <w:r w:rsidRPr="002D5B73">
        <w:rPr>
          <w:rFonts w:cs="Arial"/>
          <w:i/>
        </w:rPr>
        <w:t>Fair Work Act 2009</w:t>
      </w:r>
      <w:r w:rsidRPr="002D5B73">
        <w:rPr>
          <w:rFonts w:cs="Arial"/>
        </w:rPr>
        <w:t xml:space="preserve"> (</w:t>
      </w:r>
      <w:proofErr w:type="spellStart"/>
      <w:r w:rsidRPr="002D5B73">
        <w:rPr>
          <w:rFonts w:cs="Arial"/>
        </w:rPr>
        <w:t>Cth</w:t>
      </w:r>
      <w:proofErr w:type="spellEnd"/>
      <w:r w:rsidRPr="002D5B73">
        <w:rPr>
          <w:rFonts w:cs="Arial"/>
        </w:rPr>
        <w:t>)</w:t>
      </w:r>
    </w:p>
    <w:p w14:paraId="58C5950C" w14:textId="77777777" w:rsidR="00CC3AD8" w:rsidRPr="002D5B73" w:rsidRDefault="00CC3AD8" w:rsidP="00CC3AD8">
      <w:pPr>
        <w:pStyle w:val="Bullets1"/>
        <w:ind w:left="284" w:hanging="284"/>
        <w:rPr>
          <w:rFonts w:cs="Arial"/>
        </w:rPr>
      </w:pPr>
      <w:r w:rsidRPr="002D5B73">
        <w:rPr>
          <w:rFonts w:cs="Arial"/>
          <w:i/>
        </w:rPr>
        <w:t>National Quality Standard</w:t>
      </w:r>
      <w:r w:rsidRPr="002D5B73">
        <w:rPr>
          <w:rFonts w:cs="Arial"/>
        </w:rPr>
        <w:t>, Quality Area 4: Staffing Arrangements</w:t>
      </w:r>
    </w:p>
    <w:p w14:paraId="2EF3D091" w14:textId="77777777" w:rsidR="00CC3AD8" w:rsidRPr="002D5B73" w:rsidRDefault="00CC3AD8" w:rsidP="00CC3AD8">
      <w:pPr>
        <w:pStyle w:val="Bullets1"/>
        <w:ind w:left="284" w:hanging="284"/>
        <w:rPr>
          <w:rFonts w:cs="Arial"/>
        </w:rPr>
      </w:pPr>
      <w:r w:rsidRPr="002D5B73">
        <w:rPr>
          <w:rFonts w:cs="Arial"/>
          <w:i/>
        </w:rPr>
        <w:t>Occupational Health and Safety Act 2004</w:t>
      </w:r>
      <w:r w:rsidRPr="002D5B73">
        <w:rPr>
          <w:rFonts w:cs="Arial"/>
        </w:rPr>
        <w:t xml:space="preserve"> (Vic)</w:t>
      </w:r>
    </w:p>
    <w:p w14:paraId="585C1B80" w14:textId="77777777" w:rsidR="00212293" w:rsidRPr="001B3788" w:rsidRDefault="00212293" w:rsidP="00212293">
      <w:pPr>
        <w:pStyle w:val="Bullets1"/>
        <w:rPr>
          <w:i/>
          <w:iCs/>
          <w:color w:val="000000" w:themeColor="text1"/>
        </w:rPr>
      </w:pPr>
      <w:r w:rsidRPr="001B3788">
        <w:rPr>
          <w:i/>
          <w:iCs/>
          <w:color w:val="000000" w:themeColor="text1"/>
        </w:rPr>
        <w:t>Worker Screening Act 2020</w:t>
      </w:r>
    </w:p>
    <w:p w14:paraId="6097DB89" w14:textId="77777777" w:rsidR="00212293" w:rsidRPr="001B3788" w:rsidRDefault="00212293" w:rsidP="00212293">
      <w:pPr>
        <w:pStyle w:val="Bullets1"/>
        <w:rPr>
          <w:i/>
          <w:iCs/>
          <w:color w:val="000000" w:themeColor="text1"/>
        </w:rPr>
      </w:pPr>
      <w:r w:rsidRPr="001B3788">
        <w:rPr>
          <w:i/>
          <w:iCs/>
          <w:color w:val="000000" w:themeColor="text1"/>
        </w:rPr>
        <w:t>Worker Screening Regulations 2021 (Vic)</w:t>
      </w:r>
    </w:p>
    <w:p w14:paraId="415768D7" w14:textId="77777777" w:rsidR="009B7D5D" w:rsidRPr="00726AF1" w:rsidRDefault="009B7D5D" w:rsidP="007C5847">
      <w:pPr>
        <w:pStyle w:val="Heading2"/>
        <w:spacing w:before="360" w:after="120"/>
        <w:ind w:left="426" w:hanging="426"/>
        <w:rPr>
          <w:color w:val="0070C0"/>
        </w:rPr>
      </w:pPr>
      <w:r w:rsidRPr="00726AF1">
        <w:rPr>
          <w:color w:val="0070C0"/>
        </w:rPr>
        <w:t>DEFINITIONS</w:t>
      </w:r>
    </w:p>
    <w:p w14:paraId="515DD8D2" w14:textId="77777777" w:rsidR="00EE33DC" w:rsidRPr="002D5B73" w:rsidRDefault="006E126E" w:rsidP="00EC312D">
      <w:pPr>
        <w:pStyle w:val="BodyText"/>
        <w:rPr>
          <w:rFonts w:cs="Arial"/>
        </w:rPr>
      </w:pPr>
      <w:r w:rsidRPr="002D5B73">
        <w:rPr>
          <w:rFonts w:cs="Arial"/>
        </w:rPr>
        <w:t xml:space="preserve">The terms defined in this section relate specifically to this policy. </w:t>
      </w:r>
    </w:p>
    <w:p w14:paraId="01AFFE8D" w14:textId="77777777" w:rsidR="00D338CB" w:rsidRPr="001B3788" w:rsidRDefault="00D338CB" w:rsidP="00D338CB">
      <w:pPr>
        <w:pStyle w:val="BodyText"/>
        <w:rPr>
          <w:color w:val="000000" w:themeColor="text1"/>
        </w:rPr>
      </w:pPr>
      <w:r w:rsidRPr="001B3788">
        <w:rPr>
          <w:b/>
          <w:color w:val="000000" w:themeColor="text1"/>
        </w:rPr>
        <w:lastRenderedPageBreak/>
        <w:t>Child-related work</w:t>
      </w:r>
      <w:r w:rsidRPr="001B3788">
        <w:rPr>
          <w:color w:val="000000" w:themeColor="text1"/>
        </w:rPr>
        <w:t>: In relation to the WWC Check (refer to Definitions), child-related work includes work with children which may involve physical contact, face-to-face contact, oral, written or electronic communication.</w:t>
      </w:r>
    </w:p>
    <w:p w14:paraId="5D4DEA2D" w14:textId="5D4FE189" w:rsidR="00947EB4" w:rsidRPr="002D5B73" w:rsidRDefault="00947EB4" w:rsidP="00D338CB">
      <w:pPr>
        <w:pStyle w:val="BodyText"/>
        <w:rPr>
          <w:rFonts w:cs="Arial"/>
        </w:rPr>
      </w:pPr>
      <w:r w:rsidRPr="002D5B73">
        <w:rPr>
          <w:rFonts w:cs="Arial"/>
          <w:b/>
        </w:rPr>
        <w:t>Conflict of interest:</w:t>
      </w:r>
      <w:r w:rsidRPr="002D5B73">
        <w:rPr>
          <w:rFonts w:cs="Arial"/>
        </w:rPr>
        <w:t xml:space="preserve">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111DABF3" w14:textId="77777777" w:rsidR="00947EB4" w:rsidRPr="002D5B73" w:rsidRDefault="00947EB4" w:rsidP="00947EB4">
      <w:pPr>
        <w:pStyle w:val="BodyText"/>
        <w:rPr>
          <w:rFonts w:cs="Arial"/>
        </w:rPr>
      </w:pPr>
      <w:r w:rsidRPr="002D5B73">
        <w:rPr>
          <w:rFonts w:cs="Arial"/>
          <w:b/>
        </w:rPr>
        <w:t xml:space="preserve">Staff record: </w:t>
      </w:r>
      <w:r w:rsidRPr="002D5B73">
        <w:rPr>
          <w:rFonts w:cs="Arial"/>
        </w:rPr>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11" w:history="1">
        <w:r w:rsidRPr="002D5B73">
          <w:rPr>
            <w:rStyle w:val="Hyperlink"/>
            <w:rFonts w:cs="Arial"/>
          </w:rPr>
          <w:t>http://www.acecqa.gov.au/</w:t>
        </w:r>
      </w:hyperlink>
    </w:p>
    <w:p w14:paraId="3A5A3676" w14:textId="77777777" w:rsidR="00947EB4" w:rsidRPr="002D5B73" w:rsidRDefault="00947EB4" w:rsidP="00947EB4">
      <w:pPr>
        <w:pStyle w:val="BodyText"/>
        <w:rPr>
          <w:rFonts w:cs="Arial"/>
        </w:rPr>
      </w:pPr>
      <w:r w:rsidRPr="002D5B73">
        <w:rPr>
          <w:rFonts w:cs="Arial"/>
          <w:b/>
        </w:rPr>
        <w:t>Student:</w:t>
      </w:r>
      <w:r w:rsidRPr="002D5B73">
        <w:rPr>
          <w:rFonts w:cs="Arial"/>
        </w:rPr>
        <w:t xml:space="preserve"> A person undertaking a practicum placement as part of a recognised early childhood qualification. This student will be supported by an educational institution in the completion of their placement.</w:t>
      </w:r>
    </w:p>
    <w:p w14:paraId="31E814A6" w14:textId="77777777" w:rsidR="00947EB4" w:rsidRPr="002D5B73" w:rsidRDefault="00947EB4" w:rsidP="00947EB4">
      <w:pPr>
        <w:pStyle w:val="BodyText"/>
        <w:rPr>
          <w:rFonts w:cs="Arial"/>
          <w:b/>
        </w:rPr>
      </w:pPr>
      <w:r w:rsidRPr="002D5B73">
        <w:rPr>
          <w:rFonts w:cs="Arial"/>
          <w:b/>
        </w:rPr>
        <w:t xml:space="preserve">Volunteer: </w:t>
      </w:r>
      <w:r w:rsidRPr="002D5B73">
        <w:rPr>
          <w:rFonts w:cs="Arial"/>
        </w:rPr>
        <w:t xml:space="preserve">A person who willingly undertakes defined activities to support the education and care programs at a service in an unpaid or honorary capacity. These activities may include child-related work (refer to </w:t>
      </w:r>
      <w:r w:rsidRPr="002D5B73">
        <w:rPr>
          <w:rFonts w:cs="Arial"/>
          <w:i/>
        </w:rPr>
        <w:t>Definitions)</w:t>
      </w:r>
      <w:r w:rsidRPr="002D5B73">
        <w:rPr>
          <w:rFonts w:cs="Arial"/>
        </w:rPr>
        <w:t>, administrative tasks, or preparing materials or food.</w:t>
      </w:r>
    </w:p>
    <w:p w14:paraId="008510D6" w14:textId="77777777" w:rsidR="00115206" w:rsidRPr="001B3788" w:rsidRDefault="00115206" w:rsidP="00115206">
      <w:pPr>
        <w:pStyle w:val="Bullets1"/>
        <w:numPr>
          <w:ilvl w:val="0"/>
          <w:numId w:val="0"/>
        </w:numPr>
        <w:rPr>
          <w:color w:val="000000" w:themeColor="text1"/>
        </w:rPr>
      </w:pPr>
      <w:r w:rsidRPr="001B3788">
        <w:rPr>
          <w:b/>
          <w:color w:val="000000" w:themeColor="text1"/>
        </w:rPr>
        <w:t>Working with Children (WWC) Check:</w:t>
      </w:r>
      <w:r w:rsidRPr="001B3788">
        <w:rPr>
          <w:color w:val="000000" w:themeColor="text1"/>
        </w:rPr>
        <w:t xml:space="preserve"> The clearance is a legal requirement under the Worker Screening Act 2020 for those undertaking paid or voluntary child-related work in Victoria. The Department of Justice assesses a person’s suitability to work with children by examining relevant serious sexual, physical and drug offences in a person’s national criminal history and, where appropriate, their professional history. </w:t>
      </w:r>
    </w:p>
    <w:p w14:paraId="0BE38689" w14:textId="77777777" w:rsidR="00115206" w:rsidRPr="001B3788" w:rsidRDefault="00115206" w:rsidP="00115206">
      <w:pPr>
        <w:pStyle w:val="Bullets1"/>
        <w:numPr>
          <w:ilvl w:val="0"/>
          <w:numId w:val="0"/>
        </w:numPr>
        <w:spacing w:before="240"/>
        <w:rPr>
          <w:color w:val="000000" w:themeColor="text1"/>
        </w:rPr>
      </w:pPr>
      <w:r w:rsidRPr="001B3788">
        <w:rPr>
          <w:b/>
          <w:color w:val="000000" w:themeColor="text1"/>
        </w:rPr>
        <w:t>Working with Children (WWC) Clearance:</w:t>
      </w:r>
      <w:r w:rsidRPr="001B3788">
        <w:rPr>
          <w:color w:val="000000" w:themeColor="text1"/>
        </w:rPr>
        <w:t xml:space="preserve"> A WWC Clearance is granted to a person under Worker Screening legislation if:</w:t>
      </w:r>
    </w:p>
    <w:p w14:paraId="32ACF05E" w14:textId="77777777" w:rsidR="00115206" w:rsidRPr="001B3788" w:rsidRDefault="00115206" w:rsidP="00115206">
      <w:pPr>
        <w:pStyle w:val="Bullets1"/>
        <w:rPr>
          <w:color w:val="000000" w:themeColor="text1"/>
        </w:rPr>
      </w:pPr>
      <w:r w:rsidRPr="001B3788">
        <w:rPr>
          <w:color w:val="000000" w:themeColor="text1"/>
        </w:rPr>
        <w:t>they have been assessed as suitable to work with children</w:t>
      </w:r>
    </w:p>
    <w:p w14:paraId="2F8E06C7" w14:textId="77777777" w:rsidR="00115206" w:rsidRPr="001B3788" w:rsidRDefault="00115206" w:rsidP="00115206">
      <w:pPr>
        <w:pStyle w:val="Bullets1"/>
        <w:rPr>
          <w:color w:val="000000" w:themeColor="text1"/>
        </w:rPr>
      </w:pPr>
      <w:r w:rsidRPr="001B3788">
        <w:rPr>
          <w:color w:val="000000" w:themeColor="text1"/>
        </w:rPr>
        <w:t>there has been no information that, if the person worked with children, they would pose a risk to those children</w:t>
      </w:r>
    </w:p>
    <w:p w14:paraId="76A6BA19" w14:textId="77777777" w:rsidR="00115206" w:rsidRPr="001B3788" w:rsidRDefault="00115206" w:rsidP="00115206">
      <w:pPr>
        <w:pStyle w:val="BodyText"/>
        <w:rPr>
          <w:color w:val="000000" w:themeColor="text1"/>
        </w:rPr>
      </w:pPr>
      <w:r w:rsidRPr="001B3788">
        <w:rPr>
          <w:color w:val="000000" w:themeColor="text1"/>
        </w:rPr>
        <w:t>they are not prohibited from attempting to obtain, undertake or remain in child-related employment</w:t>
      </w:r>
    </w:p>
    <w:p w14:paraId="6EFE4F7B" w14:textId="642DFA4A" w:rsidR="00E1234C" w:rsidRPr="00726AF1" w:rsidRDefault="00E1234C" w:rsidP="007C5847">
      <w:pPr>
        <w:pStyle w:val="Heading2"/>
        <w:spacing w:before="360" w:after="120"/>
        <w:ind w:left="426" w:hanging="426"/>
        <w:rPr>
          <w:color w:val="0070C0"/>
        </w:rPr>
      </w:pPr>
      <w:r w:rsidRPr="00726AF1">
        <w:rPr>
          <w:color w:val="0070C0"/>
        </w:rPr>
        <w:t xml:space="preserve">SOURCES &amp; RELATED </w:t>
      </w:r>
      <w:r w:rsidR="00115206" w:rsidRPr="00726AF1">
        <w:rPr>
          <w:color w:val="0070C0"/>
        </w:rPr>
        <w:t>POLICIES</w:t>
      </w:r>
    </w:p>
    <w:p w14:paraId="61CD6D8E" w14:textId="77777777" w:rsidR="00E1234C" w:rsidRPr="00371B2B" w:rsidRDefault="00E1234C" w:rsidP="00371B2B">
      <w:pPr>
        <w:pStyle w:val="Heading4"/>
        <w:spacing w:before="240" w:after="120"/>
        <w:rPr>
          <w:b w:val="0"/>
          <w:bCs w:val="0"/>
          <w:color w:val="0070C0"/>
        </w:rPr>
      </w:pPr>
      <w:r w:rsidRPr="00371B2B">
        <w:rPr>
          <w:b w:val="0"/>
          <w:bCs w:val="0"/>
          <w:color w:val="0070C0"/>
        </w:rPr>
        <w:t>Sources</w:t>
      </w:r>
    </w:p>
    <w:p w14:paraId="20F0BF86" w14:textId="77777777" w:rsidR="00E1234C" w:rsidRDefault="00E1234C" w:rsidP="00E1234C">
      <w:pPr>
        <w:pStyle w:val="Bullets1"/>
        <w:numPr>
          <w:ilvl w:val="0"/>
          <w:numId w:val="40"/>
        </w:numPr>
        <w:ind w:left="284" w:hanging="284"/>
        <w:rPr>
          <w:rStyle w:val="Hyperlink"/>
          <w:rFonts w:cs="Arial"/>
          <w:szCs w:val="20"/>
        </w:rPr>
      </w:pPr>
      <w:r>
        <w:rPr>
          <w:rFonts w:cs="Arial"/>
          <w:szCs w:val="20"/>
        </w:rPr>
        <w:t xml:space="preserve">Australian Children’s Education and Care Quality Authority (ACECQA): </w:t>
      </w:r>
      <w:hyperlink r:id="rId12" w:history="1">
        <w:r>
          <w:rPr>
            <w:rStyle w:val="Hyperlink"/>
            <w:szCs w:val="20"/>
          </w:rPr>
          <w:t>www.acecqa.gov.au</w:t>
        </w:r>
      </w:hyperlink>
      <w:r>
        <w:rPr>
          <w:rStyle w:val="Hyperlink"/>
          <w:szCs w:val="20"/>
        </w:rPr>
        <w:t xml:space="preserve"> </w:t>
      </w:r>
    </w:p>
    <w:p w14:paraId="4EF0307A" w14:textId="77777777" w:rsidR="00E1234C" w:rsidRDefault="00E1234C" w:rsidP="00E1234C">
      <w:pPr>
        <w:pStyle w:val="Bullets1"/>
        <w:numPr>
          <w:ilvl w:val="0"/>
          <w:numId w:val="0"/>
        </w:numPr>
        <w:spacing w:after="0" w:line="0" w:lineRule="atLeast"/>
        <w:ind w:left="284" w:hanging="284"/>
        <w:rPr>
          <w:sz w:val="4"/>
          <w:szCs w:val="4"/>
        </w:rPr>
      </w:pPr>
    </w:p>
    <w:p w14:paraId="6F808605" w14:textId="77777777" w:rsidR="00E1234C" w:rsidRDefault="00E1234C" w:rsidP="00E1234C">
      <w:pPr>
        <w:pStyle w:val="Bullets1"/>
        <w:numPr>
          <w:ilvl w:val="0"/>
          <w:numId w:val="0"/>
        </w:numPr>
        <w:spacing w:after="0" w:line="0" w:lineRule="atLeast"/>
        <w:ind w:left="284" w:hanging="284"/>
        <w:rPr>
          <w:sz w:val="4"/>
          <w:szCs w:val="4"/>
        </w:rPr>
      </w:pPr>
    </w:p>
    <w:p w14:paraId="30A25585" w14:textId="77777777" w:rsidR="00E1234C" w:rsidRDefault="00E1234C" w:rsidP="00E1234C">
      <w:pPr>
        <w:pStyle w:val="Bullets1"/>
        <w:numPr>
          <w:ilvl w:val="0"/>
          <w:numId w:val="40"/>
        </w:numPr>
        <w:ind w:left="284" w:hanging="284"/>
      </w:pPr>
      <w:r>
        <w:rPr>
          <w:i/>
        </w:rPr>
        <w:t>The Early Years Learning Framework for Australia: Belonging, Being, Becoming</w:t>
      </w:r>
      <w:r>
        <w:t xml:space="preserve">: </w:t>
      </w:r>
      <w:hyperlink r:id="rId13" w:history="1">
        <w:r>
          <w:rPr>
            <w:rStyle w:val="Hyperlink"/>
          </w:rPr>
          <w:t>www.acecqa.gov.au</w:t>
        </w:r>
      </w:hyperlink>
    </w:p>
    <w:p w14:paraId="5EB791C7" w14:textId="77777777" w:rsidR="00E1234C" w:rsidRDefault="00E1234C" w:rsidP="00E1234C">
      <w:pPr>
        <w:pStyle w:val="Bullets1"/>
        <w:numPr>
          <w:ilvl w:val="0"/>
          <w:numId w:val="40"/>
        </w:numPr>
        <w:ind w:left="284" w:hanging="284"/>
      </w:pPr>
      <w:r>
        <w:t xml:space="preserve">A Guide for Creating a Child Safe Organisation (The Commission for Children and Young People)  </w:t>
      </w:r>
      <w:hyperlink r:id="rId14" w:history="1">
        <w:r>
          <w:rPr>
            <w:rStyle w:val="Hyperlink"/>
          </w:rPr>
          <w:t>www.ccyp.vic.gov.au</w:t>
        </w:r>
      </w:hyperlink>
    </w:p>
    <w:p w14:paraId="43605D8E" w14:textId="77777777" w:rsidR="00E1234C" w:rsidRDefault="00E1234C" w:rsidP="00E1234C">
      <w:pPr>
        <w:pStyle w:val="Bullets1"/>
        <w:numPr>
          <w:ilvl w:val="0"/>
          <w:numId w:val="40"/>
        </w:numPr>
        <w:ind w:left="284" w:hanging="284"/>
      </w:pPr>
      <w:r>
        <w:t xml:space="preserve">Working with Children Check unit, Department of Justice &amp; Regulation – provides details of how to obtain a WWC Check: </w:t>
      </w:r>
      <w:hyperlink r:id="rId15" w:history="1">
        <w:r>
          <w:rPr>
            <w:rStyle w:val="Hyperlink"/>
          </w:rPr>
          <w:t>www.workingwithchildren.vic.gov.au</w:t>
        </w:r>
      </w:hyperlink>
    </w:p>
    <w:p w14:paraId="62F1D764" w14:textId="43B94E16" w:rsidR="00E1234C" w:rsidRPr="00371B2B" w:rsidRDefault="00AE2ECB" w:rsidP="00371B2B">
      <w:pPr>
        <w:pStyle w:val="Heading4"/>
        <w:spacing w:before="240" w:after="120"/>
        <w:rPr>
          <w:b w:val="0"/>
          <w:bCs w:val="0"/>
          <w:color w:val="0070C0"/>
        </w:rPr>
      </w:pPr>
      <w:r w:rsidRPr="00371B2B">
        <w:rPr>
          <w:b w:val="0"/>
          <w:bCs w:val="0"/>
          <w:color w:val="0070C0"/>
        </w:rPr>
        <w:t xml:space="preserve">Related </w:t>
      </w:r>
      <w:r w:rsidR="00DA36E4" w:rsidRPr="00371B2B">
        <w:rPr>
          <w:b w:val="0"/>
          <w:bCs w:val="0"/>
          <w:color w:val="0070C0"/>
        </w:rPr>
        <w:t xml:space="preserve">CFC </w:t>
      </w:r>
      <w:r w:rsidRPr="00371B2B">
        <w:rPr>
          <w:b w:val="0"/>
          <w:bCs w:val="0"/>
          <w:color w:val="0070C0"/>
        </w:rPr>
        <w:t>P</w:t>
      </w:r>
      <w:r w:rsidR="00E1234C" w:rsidRPr="00371B2B">
        <w:rPr>
          <w:b w:val="0"/>
          <w:bCs w:val="0"/>
          <w:color w:val="0070C0"/>
        </w:rPr>
        <w:t>olicies</w:t>
      </w:r>
    </w:p>
    <w:p w14:paraId="72E10A1E" w14:textId="77777777" w:rsidR="00E1234C" w:rsidRDefault="00E1234C" w:rsidP="00E1234C">
      <w:pPr>
        <w:pStyle w:val="Bullets1"/>
        <w:numPr>
          <w:ilvl w:val="0"/>
          <w:numId w:val="40"/>
        </w:numPr>
        <w:ind w:left="284" w:hanging="284"/>
        <w:rPr>
          <w:i/>
        </w:rPr>
      </w:pPr>
      <w:r>
        <w:rPr>
          <w:i/>
        </w:rPr>
        <w:t>Child Safe Environment Policy</w:t>
      </w:r>
    </w:p>
    <w:p w14:paraId="3E4E053A" w14:textId="77777777" w:rsidR="00E1234C" w:rsidRDefault="00E1234C" w:rsidP="00E1234C">
      <w:pPr>
        <w:pStyle w:val="Bullets1"/>
        <w:numPr>
          <w:ilvl w:val="0"/>
          <w:numId w:val="40"/>
        </w:numPr>
        <w:ind w:left="284" w:hanging="284"/>
        <w:rPr>
          <w:i/>
        </w:rPr>
      </w:pPr>
      <w:r>
        <w:rPr>
          <w:i/>
        </w:rPr>
        <w:t>Code of Conduct Policy</w:t>
      </w:r>
    </w:p>
    <w:p w14:paraId="522B644D" w14:textId="77777777" w:rsidR="00E1234C" w:rsidRDefault="00E1234C" w:rsidP="00E1234C">
      <w:pPr>
        <w:pStyle w:val="Bullets1"/>
        <w:numPr>
          <w:ilvl w:val="0"/>
          <w:numId w:val="40"/>
        </w:numPr>
        <w:ind w:left="284" w:hanging="284"/>
        <w:rPr>
          <w:i/>
        </w:rPr>
      </w:pPr>
      <w:r>
        <w:rPr>
          <w:i/>
        </w:rPr>
        <w:t>Complaints and Grievances Policy</w:t>
      </w:r>
    </w:p>
    <w:p w14:paraId="65B3BCD4" w14:textId="77777777" w:rsidR="00E1234C" w:rsidRDefault="00E1234C" w:rsidP="00E1234C">
      <w:pPr>
        <w:pStyle w:val="Bullets1"/>
        <w:numPr>
          <w:ilvl w:val="0"/>
          <w:numId w:val="40"/>
        </w:numPr>
        <w:ind w:left="284" w:hanging="284"/>
        <w:rPr>
          <w:i/>
        </w:rPr>
      </w:pPr>
      <w:r>
        <w:rPr>
          <w:i/>
        </w:rPr>
        <w:t>Delivery and Collection of Children Policy</w:t>
      </w:r>
    </w:p>
    <w:p w14:paraId="3B600F92" w14:textId="77777777" w:rsidR="00E1234C" w:rsidRDefault="00E1234C" w:rsidP="00E1234C">
      <w:pPr>
        <w:pStyle w:val="Bullets1"/>
        <w:numPr>
          <w:ilvl w:val="0"/>
          <w:numId w:val="40"/>
        </w:numPr>
        <w:ind w:left="284" w:hanging="284"/>
        <w:rPr>
          <w:i/>
        </w:rPr>
      </w:pPr>
      <w:r>
        <w:rPr>
          <w:i/>
        </w:rPr>
        <w:t>Determining Responsible Person Policy</w:t>
      </w:r>
    </w:p>
    <w:p w14:paraId="6F4225DC" w14:textId="77777777" w:rsidR="00E1234C" w:rsidRDefault="00E1234C" w:rsidP="00E1234C">
      <w:pPr>
        <w:pStyle w:val="Bullets1"/>
        <w:numPr>
          <w:ilvl w:val="0"/>
          <w:numId w:val="40"/>
        </w:numPr>
        <w:ind w:left="284" w:hanging="284"/>
        <w:rPr>
          <w:i/>
        </w:rPr>
      </w:pPr>
      <w:r>
        <w:rPr>
          <w:i/>
        </w:rPr>
        <w:t>Inclusion and Equity Policy</w:t>
      </w:r>
    </w:p>
    <w:p w14:paraId="57B3503F" w14:textId="77777777" w:rsidR="00E1234C" w:rsidRDefault="00E1234C" w:rsidP="00E1234C">
      <w:pPr>
        <w:pStyle w:val="Bullets1"/>
        <w:numPr>
          <w:ilvl w:val="0"/>
          <w:numId w:val="40"/>
        </w:numPr>
        <w:ind w:left="284" w:hanging="284"/>
        <w:rPr>
          <w:i/>
        </w:rPr>
      </w:pPr>
      <w:r>
        <w:rPr>
          <w:i/>
        </w:rPr>
        <w:t>Interactions with Children Policy</w:t>
      </w:r>
    </w:p>
    <w:p w14:paraId="151A6D50" w14:textId="77777777" w:rsidR="00E1234C" w:rsidRDefault="00E1234C" w:rsidP="00E1234C">
      <w:pPr>
        <w:pStyle w:val="Bullets1"/>
        <w:numPr>
          <w:ilvl w:val="0"/>
          <w:numId w:val="40"/>
        </w:numPr>
        <w:ind w:left="284" w:hanging="284"/>
        <w:rPr>
          <w:i/>
        </w:rPr>
      </w:pPr>
      <w:r>
        <w:rPr>
          <w:i/>
        </w:rPr>
        <w:lastRenderedPageBreak/>
        <w:t>Occupational Health and Safety Policy</w:t>
      </w:r>
    </w:p>
    <w:p w14:paraId="31E0432C" w14:textId="77777777" w:rsidR="00E1234C" w:rsidRDefault="00E1234C" w:rsidP="00E1234C">
      <w:pPr>
        <w:pStyle w:val="Bullets1"/>
        <w:numPr>
          <w:ilvl w:val="0"/>
          <w:numId w:val="40"/>
        </w:numPr>
        <w:ind w:left="284" w:hanging="284"/>
        <w:rPr>
          <w:i/>
        </w:rPr>
      </w:pPr>
      <w:r>
        <w:rPr>
          <w:i/>
        </w:rPr>
        <w:t>Privacy and Confidentiality Policy</w:t>
      </w:r>
    </w:p>
    <w:p w14:paraId="037DAFCD" w14:textId="77777777" w:rsidR="00E1234C" w:rsidRDefault="00E1234C" w:rsidP="00E1234C">
      <w:pPr>
        <w:pStyle w:val="Bullets1"/>
        <w:numPr>
          <w:ilvl w:val="0"/>
          <w:numId w:val="40"/>
        </w:numPr>
        <w:ind w:left="284" w:hanging="284"/>
        <w:rPr>
          <w:i/>
        </w:rPr>
      </w:pPr>
      <w:r>
        <w:rPr>
          <w:i/>
        </w:rPr>
        <w:t>Staffing Policy</w:t>
      </w:r>
    </w:p>
    <w:p w14:paraId="01C2C2FC" w14:textId="1B11D901" w:rsidR="007359F4" w:rsidRPr="00224250" w:rsidRDefault="00E1234C" w:rsidP="00224250">
      <w:pPr>
        <w:pStyle w:val="Bullets1"/>
        <w:numPr>
          <w:ilvl w:val="0"/>
          <w:numId w:val="40"/>
        </w:numPr>
        <w:ind w:left="284" w:hanging="284"/>
        <w:rPr>
          <w:i/>
        </w:rPr>
      </w:pPr>
      <w:r>
        <w:rPr>
          <w:i/>
        </w:rPr>
        <w:t>Supervision of Children Policy</w:t>
      </w:r>
    </w:p>
    <w:p w14:paraId="27A420F9" w14:textId="78FF1685" w:rsidR="00D41867" w:rsidRPr="004D2F4D" w:rsidRDefault="00D41867" w:rsidP="007C5847">
      <w:pPr>
        <w:pStyle w:val="Heading1"/>
        <w:spacing w:after="120"/>
        <w:rPr>
          <w:color w:val="0070C0"/>
        </w:rPr>
      </w:pPr>
      <w:r w:rsidRPr="004D2F4D">
        <w:rPr>
          <w:color w:val="0070C0"/>
        </w:rPr>
        <w:t>Procedures</w:t>
      </w:r>
      <w:r w:rsidR="00B23386" w:rsidRPr="004D2F4D">
        <w:rPr>
          <w:color w:val="0070C0"/>
        </w:rPr>
        <w:t xml:space="preserve"> - </w:t>
      </w:r>
      <w:r w:rsidR="00ED1DCE" w:rsidRPr="004D2F4D">
        <w:rPr>
          <w:color w:val="0070C0"/>
        </w:rPr>
        <w:t>Responsibilities</w:t>
      </w:r>
    </w:p>
    <w:p w14:paraId="48DF5BFF" w14:textId="77777777" w:rsidR="00E1234C" w:rsidRPr="00371B2B" w:rsidRDefault="00E1234C" w:rsidP="007C5847">
      <w:pPr>
        <w:pStyle w:val="Heading4"/>
        <w:spacing w:before="120" w:after="120"/>
        <w:rPr>
          <w:b w:val="0"/>
          <w:bCs w:val="0"/>
          <w:color w:val="0070C0"/>
        </w:rPr>
      </w:pPr>
      <w:r w:rsidRPr="00371B2B">
        <w:rPr>
          <w:b w:val="0"/>
          <w:bCs w:val="0"/>
          <w:color w:val="0070C0"/>
        </w:rPr>
        <w:t>The approved provider and persons with management or control are responsible for:</w:t>
      </w:r>
    </w:p>
    <w:p w14:paraId="3BD92AB7"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developing guidelines for accepting applications from volunteers and students to work at the service in consultation with the Nominated Supervisor and educators and which are aligned with the </w:t>
      </w:r>
      <w:r w:rsidRPr="001B3788">
        <w:rPr>
          <w:i/>
          <w:color w:val="000000" w:themeColor="text1"/>
        </w:rPr>
        <w:t>Child Safe Environment Policy</w:t>
      </w:r>
      <w:r w:rsidRPr="001B3788">
        <w:rPr>
          <w:color w:val="000000" w:themeColor="text1"/>
        </w:rPr>
        <w:t xml:space="preserve"> </w:t>
      </w:r>
    </w:p>
    <w:p w14:paraId="15488999" w14:textId="77777777" w:rsidR="00E1234C" w:rsidRPr="001B3788" w:rsidRDefault="00E1234C" w:rsidP="00E1234C">
      <w:pPr>
        <w:pStyle w:val="Bullets1"/>
        <w:numPr>
          <w:ilvl w:val="0"/>
          <w:numId w:val="40"/>
        </w:numPr>
        <w:ind w:left="284" w:hanging="284"/>
        <w:rPr>
          <w:rFonts w:eastAsia="Calibri"/>
          <w:color w:val="000000" w:themeColor="text1"/>
        </w:rPr>
      </w:pPr>
      <w:r w:rsidRPr="001B3788">
        <w:rPr>
          <w:color w:val="000000" w:themeColor="text1"/>
        </w:rPr>
        <w:t>accepting or rejecting a potential volunteer or student based on the circumstances of the service at the time, in consultation with the Nominated Supervisor</w:t>
      </w:r>
    </w:p>
    <w:p w14:paraId="1AD36144"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ensuring that children being educated and cared for by the service are adequately supervised, and the legislated educator-to-child ratios are complied with at all times (Regulations 123, 355, 360) (refer to </w:t>
      </w:r>
      <w:r w:rsidRPr="001B3788">
        <w:rPr>
          <w:i/>
          <w:color w:val="000000" w:themeColor="text1"/>
        </w:rPr>
        <w:t>Supervision of Children Policy</w:t>
      </w:r>
      <w:r w:rsidRPr="001B3788">
        <w:rPr>
          <w:color w:val="000000" w:themeColor="text1"/>
        </w:rPr>
        <w:t>)</w:t>
      </w:r>
    </w:p>
    <w:p w14:paraId="3A472766" w14:textId="77777777" w:rsidR="00E1234C" w:rsidRPr="001B3788" w:rsidRDefault="00E1234C" w:rsidP="00E1234C">
      <w:pPr>
        <w:pStyle w:val="Bullets1"/>
        <w:numPr>
          <w:ilvl w:val="0"/>
          <w:numId w:val="42"/>
        </w:numPr>
        <w:ind w:left="284" w:hanging="284"/>
        <w:rPr>
          <w:color w:val="000000" w:themeColor="text1"/>
        </w:rPr>
      </w:pPr>
      <w:r w:rsidRPr="001B3788">
        <w:rPr>
          <w:color w:val="000000" w:themeColor="text1"/>
        </w:rPr>
        <w:t xml:space="preserve">checking the status of </w:t>
      </w:r>
      <w:r w:rsidRPr="001B3788">
        <w:rPr>
          <w:rFonts w:eastAsia="Calibri"/>
          <w:color w:val="000000" w:themeColor="text1"/>
        </w:rPr>
        <w:t xml:space="preserve">the Working with Children (WWC) Clearance of volunteers and students where required, and ensuring that the details are recorded in the service register </w:t>
      </w:r>
    </w:p>
    <w:p w14:paraId="56BF48A6"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the staff record contains the name, address and date of birth of volunteers and students attending the service (Regulations 145, 149(1))</w:t>
      </w:r>
    </w:p>
    <w:p w14:paraId="0352E4EC" w14:textId="77777777" w:rsidR="00E1234C" w:rsidRPr="001B3788" w:rsidRDefault="00E1234C" w:rsidP="00E1234C">
      <w:pPr>
        <w:pStyle w:val="Bullets1"/>
        <w:numPr>
          <w:ilvl w:val="0"/>
          <w:numId w:val="43"/>
        </w:numPr>
        <w:ind w:left="284" w:hanging="284"/>
        <w:rPr>
          <w:color w:val="000000" w:themeColor="text1"/>
        </w:rPr>
      </w:pPr>
      <w:r w:rsidRPr="001B3788">
        <w:rPr>
          <w:color w:val="000000" w:themeColor="text1"/>
        </w:rPr>
        <w:t>keeping a record for each day on which each student or volunteer participates with the date and the hours of participation (Regulation 149(2))</w:t>
      </w:r>
    </w:p>
    <w:p w14:paraId="1E24D255"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ensuring that volunteers, students and parents/guardians are adequately supervised at all times, and that the health, safety and wellbeing of children at the service is </w:t>
      </w:r>
      <w:r w:rsidRPr="001B3788">
        <w:rPr>
          <w:rFonts w:cs="Arial"/>
          <w:color w:val="000000" w:themeColor="text1"/>
        </w:rPr>
        <w:t>protected</w:t>
      </w:r>
    </w:p>
    <w:p w14:paraId="05A5BAE3"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volunteers, students and parents/guardians are not left with sole supervision of individual children or groups of children</w:t>
      </w:r>
    </w:p>
    <w:p w14:paraId="41FF3CD4"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the nominated supervisor, educators and other staff, volunteers and students on placement at the service are not affected by alcohol or drugs (including prescription medication) that would impair their capacity to supervise or provide education and care to children (Regulation 83)</w:t>
      </w:r>
    </w:p>
    <w:p w14:paraId="77CD6ADA"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1E89253C"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developing a range of strategies to enable and encourage the participation and involvement of parents/guardians at the service</w:t>
      </w:r>
    </w:p>
    <w:p w14:paraId="0E6621FA"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providing volunteers, students and parents/guardians with access to all service policies and procedures, and a copy of the </w:t>
      </w:r>
      <w:r w:rsidRPr="001B3788">
        <w:rPr>
          <w:rFonts w:eastAsia="Calibri"/>
          <w:i/>
          <w:color w:val="000000" w:themeColor="text1"/>
        </w:rPr>
        <w:t>Education and Care Services National Regulations 2011</w:t>
      </w:r>
    </w:p>
    <w:p w14:paraId="7F32299E"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ensuring that volunteers, students and parents/guardians comply with the National Regulations and </w:t>
      </w:r>
      <w:r w:rsidRPr="001B3788">
        <w:rPr>
          <w:color w:val="000000" w:themeColor="text1"/>
        </w:rPr>
        <w:t>all service policies and procedures</w:t>
      </w:r>
      <w:r w:rsidRPr="001B3788">
        <w:rPr>
          <w:rFonts w:eastAsia="Calibri"/>
          <w:color w:val="000000" w:themeColor="text1"/>
        </w:rPr>
        <w:t xml:space="preserve">, including the </w:t>
      </w:r>
      <w:r w:rsidRPr="001B3788">
        <w:rPr>
          <w:rFonts w:eastAsia="Calibri"/>
          <w:i/>
          <w:color w:val="000000" w:themeColor="text1"/>
        </w:rPr>
        <w:t>Code of Conduct Policy</w:t>
      </w:r>
      <w:r w:rsidRPr="001B3788">
        <w:rPr>
          <w:rFonts w:eastAsia="Calibri"/>
          <w:color w:val="000000" w:themeColor="text1"/>
        </w:rPr>
        <w:t>, while attending the service</w:t>
      </w:r>
    </w:p>
    <w:p w14:paraId="42737C46"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developing an induction checklist for volunteers and students attending the service (refer to Attachment 1) in consultation with the Nominated Supervisor and educators.</w:t>
      </w:r>
    </w:p>
    <w:p w14:paraId="6373563B" w14:textId="77777777" w:rsidR="00E1234C" w:rsidRPr="00371B2B" w:rsidRDefault="00E1234C" w:rsidP="00371B2B">
      <w:pPr>
        <w:pStyle w:val="Heading4"/>
        <w:spacing w:before="240" w:after="120"/>
        <w:rPr>
          <w:b w:val="0"/>
          <w:bCs w:val="0"/>
          <w:color w:val="0070C0"/>
        </w:rPr>
      </w:pPr>
      <w:r w:rsidRPr="00371B2B">
        <w:rPr>
          <w:b w:val="0"/>
          <w:bCs w:val="0"/>
          <w:color w:val="0070C0"/>
        </w:rPr>
        <w:t>The nominated supervisor and persons in day to day charge are responsible for:</w:t>
      </w:r>
    </w:p>
    <w:p w14:paraId="5ABFF63D"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assisting the approved provider to develop guidelines for applications from volunteers and students to work at the service and which are aligned with the </w:t>
      </w:r>
      <w:r w:rsidRPr="001B3788">
        <w:rPr>
          <w:i/>
          <w:color w:val="000000" w:themeColor="text1"/>
        </w:rPr>
        <w:t>Child Safe Environment Policy</w:t>
      </w:r>
    </w:p>
    <w:p w14:paraId="11567614"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assisting the approved provider with decisions in relation to accepting/rejecting a potential volunteer or student based on the circumstances of the service at the time</w:t>
      </w:r>
    </w:p>
    <w:p w14:paraId="3CFC90AB"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lastRenderedPageBreak/>
        <w:t xml:space="preserve">ensuring that children being educated and cared for by the service are adequately supervised, and the legislated educator-to-child ratios are complied with at all times (Regulations 123, 355, 360) (refer to </w:t>
      </w:r>
      <w:r w:rsidRPr="001B3788">
        <w:rPr>
          <w:i/>
          <w:color w:val="000000" w:themeColor="text1"/>
        </w:rPr>
        <w:t>Supervision of Children Policy</w:t>
      </w:r>
      <w:r w:rsidRPr="001B3788">
        <w:rPr>
          <w:color w:val="000000" w:themeColor="text1"/>
        </w:rPr>
        <w:t>)</w:t>
      </w:r>
    </w:p>
    <w:p w14:paraId="4046BAD3" w14:textId="77777777" w:rsidR="00E1234C" w:rsidRPr="001B3788" w:rsidRDefault="00E1234C" w:rsidP="00E1234C">
      <w:pPr>
        <w:pStyle w:val="Bullets1"/>
        <w:numPr>
          <w:ilvl w:val="0"/>
          <w:numId w:val="40"/>
        </w:numPr>
        <w:ind w:left="284" w:hanging="284"/>
        <w:rPr>
          <w:rFonts w:eastAsia="Calibri"/>
          <w:color w:val="000000" w:themeColor="text1"/>
        </w:rPr>
      </w:pPr>
      <w:r w:rsidRPr="001B3788">
        <w:rPr>
          <w:color w:val="000000" w:themeColor="text1"/>
        </w:rPr>
        <w:t>ensuring that, where required, that volunteers/students only commence at the service with</w:t>
      </w:r>
      <w:r w:rsidRPr="001B3788">
        <w:rPr>
          <w:rFonts w:eastAsia="Calibri"/>
          <w:color w:val="000000" w:themeColor="text1"/>
        </w:rPr>
        <w:t xml:space="preserve"> a Working with Children’s Clearance, and that details are included on the staff record</w:t>
      </w:r>
    </w:p>
    <w:p w14:paraId="747A0E29"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ensuring that volunteers, students and parents/guardians are adequately supervised at all times when participating at the service, and that the health, safety and wellbeing of children at the service is </w:t>
      </w:r>
      <w:r w:rsidRPr="001B3788">
        <w:rPr>
          <w:rFonts w:cs="Arial"/>
          <w:color w:val="000000" w:themeColor="text1"/>
        </w:rPr>
        <w:t xml:space="preserve">protected </w:t>
      </w:r>
    </w:p>
    <w:p w14:paraId="097E2F1D"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volunteers, students and parents/guardians are not left with sole supervision of individual children or groups of children</w:t>
      </w:r>
    </w:p>
    <w:p w14:paraId="48E21485"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243A19DF"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strategies are in place to enable and encourage the participation and involvement of parents/guardians at the service</w:t>
      </w:r>
    </w:p>
    <w:p w14:paraId="63FF3489"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providing volunteers, students and parents/guardians with access to all service policies and procedures, and a copy of the </w:t>
      </w:r>
      <w:r w:rsidRPr="001B3788">
        <w:rPr>
          <w:rFonts w:eastAsia="Calibri"/>
          <w:i/>
          <w:color w:val="000000" w:themeColor="text1"/>
        </w:rPr>
        <w:t>Education and Care Services National Regulations 2011</w:t>
      </w:r>
    </w:p>
    <w:p w14:paraId="508F5245"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ensuring that volunteers, students and parents/guardians comply with the National Regulations and </w:t>
      </w:r>
      <w:r w:rsidRPr="001B3788">
        <w:rPr>
          <w:color w:val="000000" w:themeColor="text1"/>
        </w:rPr>
        <w:t>all service policies and procedures</w:t>
      </w:r>
      <w:r w:rsidRPr="001B3788">
        <w:rPr>
          <w:rFonts w:eastAsia="Calibri"/>
          <w:color w:val="000000" w:themeColor="text1"/>
        </w:rPr>
        <w:t xml:space="preserve">, including the </w:t>
      </w:r>
      <w:r w:rsidRPr="001B3788">
        <w:rPr>
          <w:rFonts w:eastAsia="Calibri"/>
          <w:i/>
          <w:color w:val="000000" w:themeColor="text1"/>
        </w:rPr>
        <w:t>Code of Conduct Policy</w:t>
      </w:r>
      <w:r w:rsidRPr="001B3788">
        <w:rPr>
          <w:rFonts w:eastAsia="Calibri"/>
          <w:color w:val="000000" w:themeColor="text1"/>
        </w:rPr>
        <w:t>, while attending the service</w:t>
      </w:r>
    </w:p>
    <w:p w14:paraId="25540D7D"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assisting the approved provider to develop an induction checklist for volunteers and students at the service (refer to Attachment 1)</w:t>
      </w:r>
    </w:p>
    <w:p w14:paraId="249647E2"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volunteers and students have completed the induction checklist (refer to Attachment 1) and have been provided with a copy of the staff handbook, if applicable.</w:t>
      </w:r>
    </w:p>
    <w:p w14:paraId="345069EA" w14:textId="77777777" w:rsidR="00E1234C" w:rsidRPr="00371B2B" w:rsidRDefault="00E1234C" w:rsidP="00371B2B">
      <w:pPr>
        <w:pStyle w:val="Heading4"/>
        <w:spacing w:before="240" w:after="120"/>
        <w:rPr>
          <w:b w:val="0"/>
          <w:bCs w:val="0"/>
          <w:color w:val="0070C0"/>
        </w:rPr>
      </w:pPr>
      <w:r w:rsidRPr="00371B2B">
        <w:rPr>
          <w:b w:val="0"/>
          <w:bCs w:val="0"/>
          <w:color w:val="0070C0"/>
        </w:rPr>
        <w:t>Early childhood teachers, educators and all other staff are responsible for:</w:t>
      </w:r>
    </w:p>
    <w:p w14:paraId="0BFC146C"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assisting the approved provider and nominated supervisor to develop guidelines for applications from volunteers and students to participate at the service and are aligned with the </w:t>
      </w:r>
      <w:r w:rsidRPr="001B3788">
        <w:rPr>
          <w:i/>
          <w:color w:val="000000" w:themeColor="text1"/>
        </w:rPr>
        <w:t>Child Safe Environment Policy</w:t>
      </w:r>
    </w:p>
    <w:p w14:paraId="60A8219D"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ensuring that children being educated and cared for by the service are adequately supervised, and the legislated educator-to-child ratios are complied with at all times (refer to </w:t>
      </w:r>
      <w:r w:rsidRPr="001B3788">
        <w:rPr>
          <w:i/>
          <w:color w:val="000000" w:themeColor="text1"/>
        </w:rPr>
        <w:t>Supervision of Children Policy</w:t>
      </w:r>
      <w:r w:rsidRPr="001B3788">
        <w:rPr>
          <w:color w:val="000000" w:themeColor="text1"/>
        </w:rPr>
        <w:t>)</w:t>
      </w:r>
    </w:p>
    <w:p w14:paraId="2D1E6E96"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providing volunteers, students and parents/guardians with access to all service policies and procedures, and a copy of the </w:t>
      </w:r>
      <w:r w:rsidRPr="001B3788">
        <w:rPr>
          <w:rFonts w:eastAsia="Calibri"/>
          <w:i/>
          <w:color w:val="000000" w:themeColor="text1"/>
        </w:rPr>
        <w:t>Education and Care Services National Regulations 2011</w:t>
      </w:r>
    </w:p>
    <w:p w14:paraId="03852F36" w14:textId="77777777" w:rsidR="00E1234C" w:rsidRPr="001B3788" w:rsidRDefault="00E1234C" w:rsidP="00E1234C">
      <w:pPr>
        <w:pStyle w:val="Bullets1"/>
        <w:numPr>
          <w:ilvl w:val="0"/>
          <w:numId w:val="40"/>
        </w:numPr>
        <w:ind w:left="284" w:hanging="284"/>
        <w:rPr>
          <w:color w:val="000000" w:themeColor="text1"/>
        </w:rPr>
      </w:pPr>
      <w:r w:rsidRPr="001B3788">
        <w:rPr>
          <w:rFonts w:eastAsia="Calibri"/>
          <w:color w:val="000000" w:themeColor="text1"/>
        </w:rPr>
        <w:t xml:space="preserve">ensuring that volunteers, students and parents/guardians comply with the National Regulations and </w:t>
      </w:r>
      <w:r w:rsidRPr="001B3788">
        <w:rPr>
          <w:color w:val="000000" w:themeColor="text1"/>
        </w:rPr>
        <w:t>all service policies and procedures</w:t>
      </w:r>
      <w:r w:rsidRPr="001B3788">
        <w:rPr>
          <w:rFonts w:eastAsia="Calibri"/>
          <w:color w:val="000000" w:themeColor="text1"/>
        </w:rPr>
        <w:t xml:space="preserve">, including the </w:t>
      </w:r>
      <w:r w:rsidRPr="001B3788">
        <w:rPr>
          <w:rFonts w:eastAsia="Calibri"/>
          <w:i/>
          <w:color w:val="000000" w:themeColor="text1"/>
        </w:rPr>
        <w:t>Code of Conduct Policy</w:t>
      </w:r>
      <w:r w:rsidRPr="001B3788">
        <w:rPr>
          <w:rFonts w:eastAsia="Calibri"/>
          <w:color w:val="000000" w:themeColor="text1"/>
        </w:rPr>
        <w:t>, while attending the service</w:t>
      </w:r>
    </w:p>
    <w:p w14:paraId="2770DF5E"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volunteers, students and parents/guardians are adequately supervised at all times, and that the safety, health and wellbeing of children at the service is protected</w:t>
      </w:r>
    </w:p>
    <w:p w14:paraId="3035EE31"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ensuring that volunteers, students and parents/guardians are not left with sole supervision of individual children or groups of children</w:t>
      </w:r>
    </w:p>
    <w:p w14:paraId="1FFFADDC"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enabling parents/guardians of children attending the service access the service premises at any time the child is being educated and cared for except where this poses a risk to the safety of children and/or staff</w:t>
      </w:r>
    </w:p>
    <w:p w14:paraId="2EBDA584"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encouraging the participation and involvement of parents/guardians at the service</w:t>
      </w:r>
    </w:p>
    <w:p w14:paraId="3C839591"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assisting the approved provider and nominated supervisor to develop an induction checklist for volunteers and students at the service (refer to Attachment 1)</w:t>
      </w:r>
    </w:p>
    <w:p w14:paraId="1F0DA2A3"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assisting volunteers and students to understand the requirements of this policy and the expectations of the service.</w:t>
      </w:r>
    </w:p>
    <w:p w14:paraId="6924FB37" w14:textId="77777777" w:rsidR="00E1234C" w:rsidRPr="00371B2B" w:rsidRDefault="00E1234C" w:rsidP="00371B2B">
      <w:pPr>
        <w:pStyle w:val="Heading4"/>
        <w:spacing w:before="240" w:after="120"/>
        <w:rPr>
          <w:b w:val="0"/>
          <w:bCs w:val="0"/>
          <w:color w:val="0070C0"/>
        </w:rPr>
      </w:pPr>
      <w:r w:rsidRPr="00371B2B">
        <w:rPr>
          <w:b w:val="0"/>
          <w:bCs w:val="0"/>
          <w:color w:val="0070C0"/>
        </w:rPr>
        <w:t>Volunteers and students, while at the service, are responsible for:</w:t>
      </w:r>
    </w:p>
    <w:p w14:paraId="4AC64911" w14:textId="77777777" w:rsidR="00E1234C" w:rsidRPr="001B3788" w:rsidRDefault="00E1234C" w:rsidP="00E1234C">
      <w:pPr>
        <w:pStyle w:val="Bullets1"/>
        <w:numPr>
          <w:ilvl w:val="0"/>
          <w:numId w:val="40"/>
        </w:numPr>
        <w:ind w:left="284" w:hanging="284"/>
        <w:rPr>
          <w:b/>
          <w:color w:val="000000" w:themeColor="text1"/>
        </w:rPr>
      </w:pPr>
      <w:r w:rsidRPr="001B3788">
        <w:rPr>
          <w:color w:val="000000" w:themeColor="text1"/>
        </w:rPr>
        <w:t>ensuring they have provided all details required to complete the staff record</w:t>
      </w:r>
    </w:p>
    <w:p w14:paraId="33EDF415" w14:textId="77777777" w:rsidR="00E1234C" w:rsidRPr="001B3788" w:rsidRDefault="00E1234C" w:rsidP="00E1234C">
      <w:pPr>
        <w:pStyle w:val="Bullets1"/>
        <w:numPr>
          <w:ilvl w:val="0"/>
          <w:numId w:val="40"/>
        </w:numPr>
        <w:ind w:left="284" w:hanging="284"/>
        <w:rPr>
          <w:b/>
          <w:color w:val="000000" w:themeColor="text1"/>
        </w:rPr>
      </w:pPr>
      <w:r w:rsidRPr="001B3788">
        <w:rPr>
          <w:color w:val="000000" w:themeColor="text1"/>
        </w:rPr>
        <w:lastRenderedPageBreak/>
        <w:t xml:space="preserve">undertaking a WWC Check </w:t>
      </w:r>
    </w:p>
    <w:p w14:paraId="4AB99A7A"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understanding and acknowledging the requirement for confidentiality of all information relating to educators and families within the service (refer to </w:t>
      </w:r>
      <w:r w:rsidRPr="001B3788">
        <w:rPr>
          <w:i/>
          <w:color w:val="000000" w:themeColor="text1"/>
        </w:rPr>
        <w:t>Privacy and Confidentiality Policy</w:t>
      </w:r>
      <w:r w:rsidRPr="001B3788">
        <w:rPr>
          <w:color w:val="000000" w:themeColor="text1"/>
        </w:rPr>
        <w:t>)</w:t>
      </w:r>
    </w:p>
    <w:p w14:paraId="4D6813C9"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complying with the requirements of the </w:t>
      </w:r>
      <w:r w:rsidRPr="001B3788">
        <w:rPr>
          <w:i/>
          <w:color w:val="000000" w:themeColor="text1"/>
        </w:rPr>
        <w:t xml:space="preserve">Education and Care Services National Regulations 2011 </w:t>
      </w:r>
      <w:r w:rsidRPr="001B3788">
        <w:rPr>
          <w:color w:val="000000" w:themeColor="text1"/>
        </w:rPr>
        <w:t xml:space="preserve">and with all service policies and procedures, including the </w:t>
      </w:r>
      <w:r w:rsidRPr="001B3788">
        <w:rPr>
          <w:i/>
          <w:color w:val="000000" w:themeColor="text1"/>
        </w:rPr>
        <w:t>Code of Conduct Policy</w:t>
      </w:r>
      <w:r w:rsidRPr="001B3788">
        <w:rPr>
          <w:color w:val="000000" w:themeColor="text1"/>
        </w:rPr>
        <w:t>, while at the service</w:t>
      </w:r>
    </w:p>
    <w:p w14:paraId="2CCBDB37"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undertaking the induction process and completing the induction checklist (refer to Attachment 1) prior to commencement at the service</w:t>
      </w:r>
    </w:p>
    <w:p w14:paraId="23A5949D"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following the directions of staff at the service at all times to ensure that the health, safety and wellbeing of children is protected.</w:t>
      </w:r>
    </w:p>
    <w:p w14:paraId="22431764" w14:textId="77777777" w:rsidR="00E1234C" w:rsidRPr="00371B2B" w:rsidRDefault="00E1234C" w:rsidP="00371B2B">
      <w:pPr>
        <w:pStyle w:val="Heading4"/>
        <w:spacing w:before="240" w:after="120"/>
        <w:rPr>
          <w:b w:val="0"/>
          <w:bCs w:val="0"/>
          <w:color w:val="0070C0"/>
        </w:rPr>
      </w:pPr>
      <w:r w:rsidRPr="00371B2B">
        <w:rPr>
          <w:b w:val="0"/>
          <w:bCs w:val="0"/>
          <w:color w:val="0070C0"/>
        </w:rPr>
        <w:t>Parents/guardians are responsible for:</w:t>
      </w:r>
    </w:p>
    <w:p w14:paraId="02E50E54"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providing information for the staff record as required</w:t>
      </w:r>
    </w:p>
    <w:p w14:paraId="28636C6E" w14:textId="77777777" w:rsidR="00E1234C" w:rsidRPr="001B3788" w:rsidRDefault="00E1234C" w:rsidP="00E1234C">
      <w:pPr>
        <w:pStyle w:val="Bullets1"/>
        <w:numPr>
          <w:ilvl w:val="0"/>
          <w:numId w:val="40"/>
        </w:numPr>
        <w:ind w:left="284" w:hanging="284"/>
        <w:rPr>
          <w:color w:val="000000" w:themeColor="text1"/>
        </w:rPr>
      </w:pPr>
      <w:r w:rsidRPr="001B3788">
        <w:rPr>
          <w:color w:val="000000" w:themeColor="text1"/>
        </w:rPr>
        <w:t xml:space="preserve">complying with the requirements of the </w:t>
      </w:r>
      <w:r w:rsidRPr="001B3788">
        <w:rPr>
          <w:i/>
          <w:color w:val="000000" w:themeColor="text1"/>
        </w:rPr>
        <w:t>Education and Care Services National Regulations 2011</w:t>
      </w:r>
      <w:r w:rsidRPr="001B3788">
        <w:rPr>
          <w:color w:val="000000" w:themeColor="text1"/>
        </w:rPr>
        <w:t xml:space="preserve"> and with all service policies and procedures, including the </w:t>
      </w:r>
      <w:r w:rsidRPr="001B3788">
        <w:rPr>
          <w:i/>
          <w:color w:val="000000" w:themeColor="text1"/>
        </w:rPr>
        <w:t>Code of Conduct Policy</w:t>
      </w:r>
      <w:r w:rsidRPr="001B3788">
        <w:rPr>
          <w:color w:val="000000" w:themeColor="text1"/>
        </w:rPr>
        <w:t xml:space="preserve"> and </w:t>
      </w:r>
      <w:r w:rsidRPr="001B3788">
        <w:rPr>
          <w:i/>
          <w:color w:val="000000" w:themeColor="text1"/>
        </w:rPr>
        <w:t>Privacy and Confidentiality Policy</w:t>
      </w:r>
      <w:r w:rsidRPr="001B3788">
        <w:rPr>
          <w:color w:val="000000" w:themeColor="text1"/>
        </w:rPr>
        <w:t xml:space="preserve"> while attending the service </w:t>
      </w:r>
    </w:p>
    <w:p w14:paraId="09438F7C" w14:textId="5017E4B9" w:rsidR="00E1234C" w:rsidRPr="001B3788" w:rsidRDefault="00E1234C" w:rsidP="00E1234C">
      <w:pPr>
        <w:pStyle w:val="Bullets1"/>
        <w:numPr>
          <w:ilvl w:val="0"/>
          <w:numId w:val="40"/>
        </w:numPr>
        <w:ind w:left="284" w:hanging="284"/>
        <w:rPr>
          <w:color w:val="000000" w:themeColor="text1"/>
        </w:rPr>
      </w:pPr>
      <w:r w:rsidRPr="001B3788">
        <w:rPr>
          <w:color w:val="000000" w:themeColor="text1"/>
        </w:rPr>
        <w:t>following the directions of staff at the service at all times to ensure that the health, safety and wellbeing of children is protected.</w:t>
      </w:r>
    </w:p>
    <w:p w14:paraId="1052FA1C" w14:textId="7B1B8254" w:rsidR="003A021C" w:rsidRPr="004D2F4D" w:rsidRDefault="003A021C" w:rsidP="007C5847">
      <w:pPr>
        <w:pStyle w:val="Heading1"/>
        <w:spacing w:after="120"/>
        <w:rPr>
          <w:color w:val="0070C0"/>
        </w:rPr>
      </w:pPr>
      <w:r w:rsidRPr="004D2F4D">
        <w:rPr>
          <w:color w:val="0070C0"/>
        </w:rPr>
        <w:t>Procedures – Principles &amp; protocols</w:t>
      </w:r>
    </w:p>
    <w:p w14:paraId="4EB0081F" w14:textId="77777777" w:rsidR="00FD68A4" w:rsidRPr="002D3DB1" w:rsidRDefault="005B3844" w:rsidP="00072D70">
      <w:pPr>
        <w:pStyle w:val="Heading2"/>
        <w:numPr>
          <w:ilvl w:val="6"/>
          <w:numId w:val="12"/>
        </w:numPr>
        <w:spacing w:after="120"/>
        <w:ind w:left="284" w:hanging="284"/>
        <w:rPr>
          <w:rFonts w:eastAsia="MS Mincho"/>
          <w:b w:val="0"/>
          <w:color w:val="2E74B5" w:themeColor="accent1" w:themeShade="BF"/>
          <w:sz w:val="20"/>
          <w:szCs w:val="20"/>
        </w:rPr>
      </w:pPr>
      <w:r w:rsidRPr="002D3DB1">
        <w:rPr>
          <w:rFonts w:eastAsia="MS Mincho"/>
          <w:b w:val="0"/>
          <w:color w:val="2E74B5" w:themeColor="accent1" w:themeShade="BF"/>
          <w:sz w:val="20"/>
          <w:szCs w:val="20"/>
        </w:rPr>
        <w:t>VOLUNTEER ENGAGEMENT</w:t>
      </w:r>
    </w:p>
    <w:p w14:paraId="52347722" w14:textId="77777777" w:rsidR="005B3844" w:rsidRPr="002D5B73" w:rsidRDefault="005B3844" w:rsidP="005B3844">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Principles of volunteering</w:t>
      </w:r>
    </w:p>
    <w:p w14:paraId="41CB4671" w14:textId="48FACA9E" w:rsidR="00707CF2" w:rsidRPr="002D5B73" w:rsidRDefault="00C76803" w:rsidP="00A56CF2">
      <w:pPr>
        <w:pStyle w:val="Bullets1"/>
        <w:rPr>
          <w:rFonts w:cs="Arial"/>
        </w:rPr>
      </w:pPr>
      <w:r w:rsidRPr="002D5B73">
        <w:rPr>
          <w:rFonts w:cs="Arial"/>
        </w:rPr>
        <w:t xml:space="preserve">The work of volunteers </w:t>
      </w:r>
      <w:r w:rsidR="008213A8" w:rsidRPr="002D5B73">
        <w:rPr>
          <w:rFonts w:cs="Arial"/>
        </w:rPr>
        <w:t>at</w:t>
      </w:r>
      <w:r w:rsidRPr="002D5B73">
        <w:rPr>
          <w:rFonts w:cs="Arial"/>
        </w:rPr>
        <w:t xml:space="preserve"> CFC is governed by the following principles:</w:t>
      </w:r>
    </w:p>
    <w:p w14:paraId="2E5A36E4" w14:textId="77777777" w:rsidR="00C76803" w:rsidRPr="002D5B73" w:rsidRDefault="00C76803" w:rsidP="005A5A63">
      <w:pPr>
        <w:pStyle w:val="Bullets2"/>
        <w:spacing w:after="0"/>
        <w:ind w:left="993" w:hanging="425"/>
        <w:rPr>
          <w:rFonts w:cs="Arial"/>
        </w:rPr>
      </w:pPr>
      <w:r w:rsidRPr="002D5B73">
        <w:rPr>
          <w:rFonts w:cs="Arial"/>
        </w:rPr>
        <w:t>Volunteering benefits the community and the volunteer;</w:t>
      </w:r>
    </w:p>
    <w:p w14:paraId="55F89A80" w14:textId="77777777" w:rsidR="00C76803" w:rsidRPr="002D5B73" w:rsidRDefault="00C76803" w:rsidP="005A5A63">
      <w:pPr>
        <w:pStyle w:val="Bullets2"/>
        <w:spacing w:after="0"/>
        <w:ind w:left="993" w:hanging="425"/>
        <w:rPr>
          <w:rFonts w:cs="Arial"/>
        </w:rPr>
      </w:pPr>
      <w:r w:rsidRPr="002D5B73">
        <w:rPr>
          <w:rFonts w:cs="Arial"/>
        </w:rPr>
        <w:t>Volunteer work is unpaid;</w:t>
      </w:r>
    </w:p>
    <w:p w14:paraId="3D4BF9E4" w14:textId="77777777" w:rsidR="00C76803" w:rsidRPr="002D5B73" w:rsidRDefault="00C76803" w:rsidP="005A5A63">
      <w:pPr>
        <w:pStyle w:val="Bullets2"/>
        <w:spacing w:after="0"/>
        <w:ind w:left="993" w:hanging="425"/>
        <w:rPr>
          <w:rFonts w:cs="Arial"/>
        </w:rPr>
      </w:pPr>
      <w:r w:rsidRPr="002D5B73">
        <w:rPr>
          <w:rFonts w:cs="Arial"/>
        </w:rPr>
        <w:t xml:space="preserve">Volunteering is always a matter of choice; </w:t>
      </w:r>
    </w:p>
    <w:p w14:paraId="26BE6E0E" w14:textId="77777777" w:rsidR="00C76803" w:rsidRPr="002D5B73" w:rsidRDefault="00C76803" w:rsidP="005A5A63">
      <w:pPr>
        <w:pStyle w:val="Bullets2"/>
        <w:spacing w:after="0"/>
        <w:ind w:left="993" w:hanging="425"/>
        <w:rPr>
          <w:rFonts w:cs="Arial"/>
        </w:rPr>
      </w:pPr>
      <w:r w:rsidRPr="002D5B73">
        <w:rPr>
          <w:rFonts w:cs="Arial"/>
        </w:rPr>
        <w:t>Volunteering is not compulsorily undertaken to receive pensions or government allowances;</w:t>
      </w:r>
    </w:p>
    <w:p w14:paraId="7290DAD6" w14:textId="77777777" w:rsidR="00C76803" w:rsidRPr="002D5B73" w:rsidRDefault="00C76803" w:rsidP="005A5A63">
      <w:pPr>
        <w:pStyle w:val="Bullets2"/>
        <w:spacing w:after="0"/>
        <w:ind w:left="993" w:hanging="425"/>
        <w:rPr>
          <w:rFonts w:cs="Arial"/>
        </w:rPr>
      </w:pPr>
      <w:r w:rsidRPr="002D5B73">
        <w:rPr>
          <w:rFonts w:cs="Arial"/>
        </w:rPr>
        <w:t>Volunteering is a legitimate way in which citizens can participate in the activities of their community;</w:t>
      </w:r>
    </w:p>
    <w:p w14:paraId="3A283615" w14:textId="77777777" w:rsidR="00C76803" w:rsidRPr="002D5B73" w:rsidRDefault="00C76803" w:rsidP="005A5A63">
      <w:pPr>
        <w:pStyle w:val="Bullets2"/>
        <w:spacing w:after="0"/>
        <w:ind w:left="993" w:hanging="425"/>
        <w:rPr>
          <w:rFonts w:cs="Arial"/>
        </w:rPr>
      </w:pPr>
      <w:r w:rsidRPr="002D5B73">
        <w:rPr>
          <w:rFonts w:cs="Arial"/>
        </w:rPr>
        <w:t>Volunteering is a vehicle for individuals or groups to address human, environmental and social needs;</w:t>
      </w:r>
    </w:p>
    <w:p w14:paraId="33AFA4AA" w14:textId="77777777" w:rsidR="00C76803" w:rsidRPr="002D5B73" w:rsidRDefault="00C76803" w:rsidP="005A5A63">
      <w:pPr>
        <w:pStyle w:val="Bullets2"/>
        <w:spacing w:after="0"/>
        <w:ind w:left="993" w:hanging="425"/>
        <w:rPr>
          <w:rFonts w:cs="Arial"/>
        </w:rPr>
      </w:pPr>
      <w:r w:rsidRPr="002D5B73">
        <w:rPr>
          <w:rFonts w:cs="Arial"/>
        </w:rPr>
        <w:t>Volunteering is an activity performed in the not for profit sector only;</w:t>
      </w:r>
    </w:p>
    <w:p w14:paraId="744CC9D9" w14:textId="77777777" w:rsidR="00C76803" w:rsidRPr="002D5B73" w:rsidRDefault="00C76803" w:rsidP="005A5A63">
      <w:pPr>
        <w:pStyle w:val="Bullets2"/>
        <w:spacing w:after="0"/>
        <w:ind w:left="993" w:hanging="425"/>
        <w:rPr>
          <w:rFonts w:cs="Arial"/>
        </w:rPr>
      </w:pPr>
      <w:r w:rsidRPr="002D5B73">
        <w:rPr>
          <w:rFonts w:cs="Arial"/>
        </w:rPr>
        <w:t>Volunteering is not a substitute for paid work;</w:t>
      </w:r>
    </w:p>
    <w:p w14:paraId="40E87D99" w14:textId="77777777" w:rsidR="00C76803" w:rsidRPr="002D5B73" w:rsidRDefault="00C76803" w:rsidP="005A5A63">
      <w:pPr>
        <w:pStyle w:val="Bullets2"/>
        <w:spacing w:after="0"/>
        <w:ind w:left="993" w:hanging="425"/>
        <w:rPr>
          <w:rFonts w:cs="Arial"/>
        </w:rPr>
      </w:pPr>
      <w:r w:rsidRPr="002D5B73">
        <w:rPr>
          <w:rFonts w:cs="Arial"/>
        </w:rPr>
        <w:t>Volunteers do not replace paid workers nor constitute a threat to the job security of paid workers;</w:t>
      </w:r>
    </w:p>
    <w:p w14:paraId="3227227C" w14:textId="77777777" w:rsidR="00C76803" w:rsidRPr="002D5B73" w:rsidRDefault="00C76803" w:rsidP="005A5A63">
      <w:pPr>
        <w:pStyle w:val="Bullets2"/>
        <w:spacing w:after="0"/>
        <w:ind w:left="993" w:hanging="425"/>
        <w:rPr>
          <w:rFonts w:cs="Arial"/>
        </w:rPr>
      </w:pPr>
      <w:r w:rsidRPr="002D5B73">
        <w:rPr>
          <w:rFonts w:cs="Arial"/>
        </w:rPr>
        <w:t xml:space="preserve">Volunteering respects the rights, dignity and culture of others; and </w:t>
      </w:r>
    </w:p>
    <w:p w14:paraId="2262C8F7" w14:textId="77777777" w:rsidR="00C76803" w:rsidRPr="002D5B73" w:rsidRDefault="00C76803" w:rsidP="005A5A63">
      <w:pPr>
        <w:pStyle w:val="Bullets2"/>
        <w:spacing w:after="0"/>
        <w:ind w:left="993" w:hanging="425"/>
        <w:rPr>
          <w:rFonts w:cs="Arial"/>
        </w:rPr>
      </w:pPr>
      <w:r w:rsidRPr="002D5B73">
        <w:rPr>
          <w:rFonts w:cs="Arial"/>
        </w:rPr>
        <w:t>Volunteering promotes human rights and equality.</w:t>
      </w:r>
    </w:p>
    <w:p w14:paraId="42C45E02" w14:textId="77777777" w:rsidR="005B3844" w:rsidRPr="002D5B73" w:rsidRDefault="005B3844" w:rsidP="005B3844">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rights and responsibilities</w:t>
      </w:r>
    </w:p>
    <w:p w14:paraId="02574800" w14:textId="77777777" w:rsidR="00FD68A4" w:rsidRPr="002D5B73" w:rsidRDefault="001C472D" w:rsidP="00A56CF2">
      <w:pPr>
        <w:pStyle w:val="Bullets1"/>
        <w:rPr>
          <w:rFonts w:cs="Arial"/>
        </w:rPr>
      </w:pPr>
      <w:r w:rsidRPr="002D5B73">
        <w:rPr>
          <w:rFonts w:cs="Arial"/>
        </w:rPr>
        <w:t xml:space="preserve">Volunteers, unlike paid staff, are not covered by awards or workplace agreements. </w:t>
      </w:r>
      <w:r w:rsidR="006A5E12" w:rsidRPr="002D5B73">
        <w:rPr>
          <w:rFonts w:cs="Arial"/>
        </w:rPr>
        <w:t xml:space="preserve"> However, volunteer do have rights (some of which are enshrined in legislation). </w:t>
      </w:r>
    </w:p>
    <w:p w14:paraId="6971D03C" w14:textId="77777777" w:rsidR="003571C5" w:rsidRPr="002D5B73" w:rsidRDefault="006A5E12" w:rsidP="006A5E12">
      <w:pPr>
        <w:pStyle w:val="Bullets1"/>
        <w:rPr>
          <w:rFonts w:cs="Arial"/>
        </w:rPr>
      </w:pPr>
      <w:r w:rsidRPr="002D5B73">
        <w:rPr>
          <w:rFonts w:cs="Arial"/>
        </w:rPr>
        <w:t xml:space="preserve">CFC's engagement of volunteers is consistent with the </w:t>
      </w:r>
      <w:hyperlink r:id="rId16" w:history="1">
        <w:r w:rsidRPr="002D5B73">
          <w:rPr>
            <w:rStyle w:val="Hyperlink"/>
            <w:rFonts w:cs="Arial"/>
            <w:i/>
          </w:rPr>
          <w:t>Volunteering Victoria</w:t>
        </w:r>
      </w:hyperlink>
      <w:r w:rsidRPr="002D5B73">
        <w:rPr>
          <w:rFonts w:cs="Arial"/>
        </w:rPr>
        <w:t xml:space="preserve"> volunteer rights and responsibilities</w:t>
      </w:r>
      <w:r w:rsidR="003571C5" w:rsidRPr="002D5B73">
        <w:rPr>
          <w:rFonts w:cs="Arial"/>
        </w:rPr>
        <w:t>.</w:t>
      </w:r>
    </w:p>
    <w:p w14:paraId="4E4E7C65" w14:textId="77777777" w:rsidR="006A5E12" w:rsidRPr="002D5B73" w:rsidRDefault="003571C5" w:rsidP="006A5E12">
      <w:pPr>
        <w:pStyle w:val="Bullets1"/>
        <w:rPr>
          <w:rFonts w:cs="Arial"/>
        </w:rPr>
      </w:pPr>
      <w:r w:rsidRPr="002D5B73">
        <w:rPr>
          <w:rFonts w:cs="Arial"/>
        </w:rPr>
        <w:t>CFC volunteer</w:t>
      </w:r>
      <w:r w:rsidR="00A56CF2" w:rsidRPr="002D5B73">
        <w:rPr>
          <w:rFonts w:cs="Arial"/>
        </w:rPr>
        <w:t>s</w:t>
      </w:r>
      <w:r w:rsidRPr="002D5B73">
        <w:rPr>
          <w:rFonts w:cs="Arial"/>
        </w:rPr>
        <w:t xml:space="preserve"> have the right to</w:t>
      </w:r>
      <w:r w:rsidR="006A5E12" w:rsidRPr="002D5B73">
        <w:rPr>
          <w:rFonts w:cs="Arial"/>
        </w:rPr>
        <w:t>:</w:t>
      </w:r>
    </w:p>
    <w:p w14:paraId="3406FD11" w14:textId="77777777" w:rsidR="006A5E12" w:rsidRPr="002D5B73" w:rsidRDefault="006A5E12" w:rsidP="005A5A63">
      <w:pPr>
        <w:pStyle w:val="Bullets3"/>
        <w:spacing w:after="0"/>
        <w:ind w:left="993" w:hanging="425"/>
        <w:rPr>
          <w:rFonts w:cs="Arial"/>
        </w:rPr>
      </w:pPr>
      <w:r w:rsidRPr="002D5B73">
        <w:rPr>
          <w:rFonts w:cs="Arial"/>
        </w:rPr>
        <w:t>A healthy and safe environment;</w:t>
      </w:r>
    </w:p>
    <w:p w14:paraId="0B274EDE" w14:textId="77777777" w:rsidR="006A5E12" w:rsidRPr="002D5B73" w:rsidRDefault="006A5E12" w:rsidP="005A5A63">
      <w:pPr>
        <w:pStyle w:val="Bullets3"/>
        <w:spacing w:after="0"/>
        <w:ind w:left="993" w:hanging="425"/>
        <w:rPr>
          <w:rFonts w:cs="Arial"/>
        </w:rPr>
      </w:pPr>
      <w:r w:rsidRPr="002D5B73">
        <w:rPr>
          <w:rFonts w:cs="Arial"/>
        </w:rPr>
        <w:t>Initial and ongoing support and training;</w:t>
      </w:r>
    </w:p>
    <w:p w14:paraId="7E095E61" w14:textId="77777777" w:rsidR="006A5E12" w:rsidRPr="002D5B73" w:rsidRDefault="006A5E12" w:rsidP="005A5A63">
      <w:pPr>
        <w:pStyle w:val="Bullets3"/>
        <w:spacing w:after="0"/>
        <w:ind w:left="993" w:hanging="425"/>
        <w:rPr>
          <w:rFonts w:cs="Arial"/>
        </w:rPr>
      </w:pPr>
      <w:r w:rsidRPr="002D5B73">
        <w:rPr>
          <w:rFonts w:cs="Arial"/>
        </w:rPr>
        <w:t>Information about the organisation, including policies and procedures;</w:t>
      </w:r>
    </w:p>
    <w:p w14:paraId="4876B73C" w14:textId="77777777" w:rsidR="006A5E12" w:rsidRPr="002D5B73" w:rsidRDefault="006A5E12" w:rsidP="005A5A63">
      <w:pPr>
        <w:pStyle w:val="Bullets3"/>
        <w:spacing w:after="0"/>
        <w:ind w:left="993" w:hanging="425"/>
        <w:rPr>
          <w:rFonts w:cs="Arial"/>
        </w:rPr>
      </w:pPr>
      <w:r w:rsidRPr="002D5B73">
        <w:rPr>
          <w:rFonts w:cs="Arial"/>
        </w:rPr>
        <w:t>A volunteer position description which outlines the tasks that you will be expected to perform and the agreed working hours;</w:t>
      </w:r>
    </w:p>
    <w:p w14:paraId="0D60465A" w14:textId="77777777" w:rsidR="006A5E12" w:rsidRPr="002D5B73" w:rsidRDefault="006A5E12" w:rsidP="005A5A63">
      <w:pPr>
        <w:pStyle w:val="Bullets3"/>
        <w:spacing w:after="0"/>
        <w:ind w:left="993" w:hanging="425"/>
        <w:rPr>
          <w:rFonts w:cs="Arial"/>
        </w:rPr>
      </w:pPr>
      <w:r w:rsidRPr="002D5B73">
        <w:rPr>
          <w:rFonts w:cs="Arial"/>
        </w:rPr>
        <w:t xml:space="preserve">Information necessary for the effective performance of </w:t>
      </w:r>
      <w:r w:rsidR="00A56CF2" w:rsidRPr="002D5B73">
        <w:rPr>
          <w:rFonts w:cs="Arial"/>
        </w:rPr>
        <w:t>the</w:t>
      </w:r>
      <w:r w:rsidRPr="002D5B73">
        <w:rPr>
          <w:rFonts w:cs="Arial"/>
        </w:rPr>
        <w:t xml:space="preserve"> role;</w:t>
      </w:r>
    </w:p>
    <w:p w14:paraId="41779E19" w14:textId="77777777" w:rsidR="006A5E12" w:rsidRPr="002D5B73" w:rsidRDefault="006A5E12" w:rsidP="005A5A63">
      <w:pPr>
        <w:pStyle w:val="Bullets3"/>
        <w:spacing w:after="0"/>
        <w:ind w:left="993" w:hanging="425"/>
        <w:rPr>
          <w:rFonts w:cs="Arial"/>
        </w:rPr>
      </w:pPr>
      <w:r w:rsidRPr="002D5B73">
        <w:rPr>
          <w:rFonts w:cs="Arial"/>
        </w:rPr>
        <w:lastRenderedPageBreak/>
        <w:t>Be provided with sufficient training, support and supervision;</w:t>
      </w:r>
    </w:p>
    <w:p w14:paraId="24F8EFCA" w14:textId="77777777" w:rsidR="006A5E12" w:rsidRPr="002D5B73" w:rsidRDefault="006A5E12" w:rsidP="005A5A63">
      <w:pPr>
        <w:pStyle w:val="Bullets3"/>
        <w:spacing w:after="0"/>
        <w:ind w:left="993" w:hanging="425"/>
        <w:rPr>
          <w:rFonts w:cs="Arial"/>
        </w:rPr>
      </w:pPr>
      <w:r w:rsidRPr="002D5B73">
        <w:rPr>
          <w:rFonts w:cs="Arial"/>
        </w:rPr>
        <w:t>Clear communication and constr</w:t>
      </w:r>
      <w:r w:rsidR="00A56CF2" w:rsidRPr="002D5B73">
        <w:rPr>
          <w:rFonts w:cs="Arial"/>
        </w:rPr>
        <w:t xml:space="preserve">uctive feedback regarding the </w:t>
      </w:r>
      <w:r w:rsidRPr="002D5B73">
        <w:rPr>
          <w:rFonts w:cs="Arial"/>
        </w:rPr>
        <w:t>role;</w:t>
      </w:r>
    </w:p>
    <w:p w14:paraId="7D13CF87" w14:textId="77777777" w:rsidR="006A5E12" w:rsidRPr="002D5B73" w:rsidRDefault="006A5E12" w:rsidP="005A5A63">
      <w:pPr>
        <w:pStyle w:val="Bullets3"/>
        <w:spacing w:after="0"/>
        <w:ind w:left="993" w:hanging="425"/>
        <w:rPr>
          <w:rFonts w:cs="Arial"/>
        </w:rPr>
      </w:pPr>
      <w:r w:rsidRPr="002D5B73">
        <w:rPr>
          <w:rFonts w:cs="Arial"/>
        </w:rPr>
        <w:t>Be reimbursed for necessary out of pocket expenses;</w:t>
      </w:r>
    </w:p>
    <w:p w14:paraId="7C0D6241" w14:textId="77777777" w:rsidR="006A5E12" w:rsidRPr="002D5B73" w:rsidRDefault="006A5E12" w:rsidP="005A5A63">
      <w:pPr>
        <w:pStyle w:val="Bullets3"/>
        <w:spacing w:after="0"/>
        <w:ind w:left="993" w:hanging="425"/>
        <w:rPr>
          <w:rFonts w:cs="Arial"/>
        </w:rPr>
      </w:pPr>
      <w:r w:rsidRPr="002D5B73">
        <w:rPr>
          <w:rFonts w:cs="Arial"/>
        </w:rPr>
        <w:t>Be protected by appropriate insurance;</w:t>
      </w:r>
    </w:p>
    <w:p w14:paraId="287F4D54" w14:textId="77777777" w:rsidR="006A5E12" w:rsidRPr="002D5B73" w:rsidRDefault="006A5E12" w:rsidP="005A5A63">
      <w:pPr>
        <w:pStyle w:val="Bullets3"/>
        <w:spacing w:after="0"/>
        <w:ind w:left="993" w:hanging="425"/>
        <w:rPr>
          <w:rFonts w:cs="Arial"/>
        </w:rPr>
      </w:pPr>
      <w:r w:rsidRPr="002D5B73">
        <w:rPr>
          <w:rFonts w:cs="Arial"/>
        </w:rPr>
        <w:t xml:space="preserve">Have </w:t>
      </w:r>
      <w:r w:rsidR="00A56CF2" w:rsidRPr="002D5B73">
        <w:rPr>
          <w:rFonts w:cs="Arial"/>
        </w:rPr>
        <w:t>their</w:t>
      </w:r>
      <w:r w:rsidRPr="002D5B73">
        <w:rPr>
          <w:rFonts w:cs="Arial"/>
        </w:rPr>
        <w:t xml:space="preserve"> personal information dealt with in a confidential manner;</w:t>
      </w:r>
    </w:p>
    <w:p w14:paraId="36C650C7" w14:textId="77777777" w:rsidR="006A5E12" w:rsidRPr="002D5B73" w:rsidRDefault="006A5E12" w:rsidP="005A5A63">
      <w:pPr>
        <w:pStyle w:val="Bullets3"/>
        <w:spacing w:after="0"/>
        <w:ind w:left="993" w:hanging="425"/>
        <w:rPr>
          <w:rFonts w:cs="Arial"/>
        </w:rPr>
      </w:pPr>
      <w:r w:rsidRPr="002D5B73">
        <w:rPr>
          <w:rFonts w:cs="Arial"/>
        </w:rPr>
        <w:t>Take holidays;</w:t>
      </w:r>
    </w:p>
    <w:p w14:paraId="7115C426" w14:textId="77777777" w:rsidR="006A5E12" w:rsidRPr="002D5B73" w:rsidRDefault="006A5E12" w:rsidP="005A5A63">
      <w:pPr>
        <w:pStyle w:val="Bullets3"/>
        <w:spacing w:after="0"/>
        <w:ind w:left="993" w:hanging="425"/>
        <w:rPr>
          <w:rFonts w:cs="Arial"/>
        </w:rPr>
      </w:pPr>
      <w:r w:rsidRPr="002D5B73">
        <w:rPr>
          <w:rFonts w:cs="Arial"/>
        </w:rPr>
        <w:t xml:space="preserve">Say 'no' if </w:t>
      </w:r>
      <w:r w:rsidR="00A56CF2" w:rsidRPr="002D5B73">
        <w:rPr>
          <w:rFonts w:cs="Arial"/>
        </w:rPr>
        <w:t>they</w:t>
      </w:r>
      <w:r w:rsidRPr="002D5B73">
        <w:rPr>
          <w:rFonts w:cs="Arial"/>
        </w:rPr>
        <w:t xml:space="preserve"> are uncomfortable or feel </w:t>
      </w:r>
      <w:r w:rsidR="00A56CF2" w:rsidRPr="002D5B73">
        <w:rPr>
          <w:rFonts w:cs="Arial"/>
        </w:rPr>
        <w:t>they</w:t>
      </w:r>
      <w:r w:rsidRPr="002D5B73">
        <w:rPr>
          <w:rFonts w:cs="Arial"/>
        </w:rPr>
        <w:t xml:space="preserve"> are being exploited;</w:t>
      </w:r>
    </w:p>
    <w:p w14:paraId="6B12C82F" w14:textId="77777777" w:rsidR="006A5E12" w:rsidRPr="002D5B73" w:rsidRDefault="006A5E12" w:rsidP="005A5A63">
      <w:pPr>
        <w:pStyle w:val="Bullets3"/>
        <w:spacing w:after="0"/>
        <w:ind w:left="993" w:hanging="425"/>
        <w:rPr>
          <w:rFonts w:cs="Arial"/>
        </w:rPr>
      </w:pPr>
      <w:r w:rsidRPr="002D5B73">
        <w:rPr>
          <w:rFonts w:cs="Arial"/>
        </w:rPr>
        <w:t xml:space="preserve">Be informed and consulted on matters which affect </w:t>
      </w:r>
      <w:r w:rsidR="00067729" w:rsidRPr="002D5B73">
        <w:rPr>
          <w:rFonts w:cs="Arial"/>
        </w:rPr>
        <w:t>them</w:t>
      </w:r>
      <w:r w:rsidRPr="002D5B73">
        <w:rPr>
          <w:rFonts w:cs="Arial"/>
        </w:rPr>
        <w:t xml:space="preserve"> and </w:t>
      </w:r>
      <w:r w:rsidR="00067729" w:rsidRPr="002D5B73">
        <w:rPr>
          <w:rFonts w:cs="Arial"/>
        </w:rPr>
        <w:t>their</w:t>
      </w:r>
      <w:r w:rsidRPr="002D5B73">
        <w:rPr>
          <w:rFonts w:cs="Arial"/>
        </w:rPr>
        <w:t xml:space="preserve"> work.</w:t>
      </w:r>
    </w:p>
    <w:p w14:paraId="4A969FF2" w14:textId="77777777" w:rsidR="006A5E12" w:rsidRPr="002D5B73" w:rsidRDefault="00717E4B" w:rsidP="00717E4B">
      <w:pPr>
        <w:pStyle w:val="Bullets1"/>
        <w:rPr>
          <w:rFonts w:cs="Arial"/>
        </w:rPr>
      </w:pPr>
      <w:r w:rsidRPr="002D5B73">
        <w:rPr>
          <w:rFonts w:cs="Arial"/>
        </w:rPr>
        <w:t>All CFC volunteers are expected to:</w:t>
      </w:r>
    </w:p>
    <w:p w14:paraId="0F82DDE9" w14:textId="77777777" w:rsidR="00717E4B" w:rsidRPr="002D5B73" w:rsidRDefault="00717E4B" w:rsidP="005A5A63">
      <w:pPr>
        <w:pStyle w:val="Bullets2"/>
        <w:spacing w:after="0"/>
        <w:ind w:left="993" w:hanging="425"/>
        <w:rPr>
          <w:rFonts w:cs="Arial"/>
        </w:rPr>
      </w:pPr>
      <w:r w:rsidRPr="002D5B73">
        <w:rPr>
          <w:rFonts w:cs="Arial"/>
        </w:rPr>
        <w:t>Be punctual and reliable</w:t>
      </w:r>
    </w:p>
    <w:p w14:paraId="2A87E2B3" w14:textId="77777777" w:rsidR="00717E4B" w:rsidRPr="002D5B73" w:rsidRDefault="00717E4B" w:rsidP="005A5A63">
      <w:pPr>
        <w:pStyle w:val="Bullets2"/>
        <w:spacing w:after="0"/>
        <w:ind w:left="993" w:hanging="425"/>
        <w:rPr>
          <w:rFonts w:cs="Arial"/>
        </w:rPr>
      </w:pPr>
      <w:r w:rsidRPr="002D5B73">
        <w:rPr>
          <w:rFonts w:cs="Arial"/>
        </w:rPr>
        <w:t>Respect confidentiality</w:t>
      </w:r>
    </w:p>
    <w:p w14:paraId="3A10C991" w14:textId="2E01A7FC" w:rsidR="00717E4B" w:rsidRPr="002D5B73" w:rsidRDefault="00717E4B" w:rsidP="005A5A63">
      <w:pPr>
        <w:pStyle w:val="Bullets2"/>
        <w:spacing w:after="0"/>
        <w:ind w:left="993" w:hanging="425"/>
        <w:rPr>
          <w:rFonts w:cs="Arial"/>
        </w:rPr>
      </w:pPr>
      <w:r w:rsidRPr="002D5B73">
        <w:rPr>
          <w:rFonts w:cs="Arial"/>
        </w:rPr>
        <w:t xml:space="preserve">Carry out the duties listed in </w:t>
      </w:r>
      <w:r w:rsidR="00067729" w:rsidRPr="002D5B73">
        <w:rPr>
          <w:rFonts w:cs="Arial"/>
        </w:rPr>
        <w:t>the</w:t>
      </w:r>
      <w:r w:rsidRPr="002D5B73">
        <w:rPr>
          <w:rFonts w:cs="Arial"/>
        </w:rPr>
        <w:t xml:space="preserve"> volunteer position description</w:t>
      </w:r>
    </w:p>
    <w:p w14:paraId="109638CE" w14:textId="676C1BA3" w:rsidR="00C8400F" w:rsidRPr="002D5B73" w:rsidRDefault="00C8400F" w:rsidP="005A5A63">
      <w:pPr>
        <w:pStyle w:val="Bullets2"/>
        <w:spacing w:after="0"/>
        <w:ind w:left="993" w:hanging="425"/>
        <w:rPr>
          <w:rFonts w:cs="Arial"/>
        </w:rPr>
      </w:pPr>
      <w:r w:rsidRPr="002D5B73">
        <w:rPr>
          <w:rFonts w:cs="Arial"/>
        </w:rPr>
        <w:t>Sign in and out so there is a record of the date and hours of participation</w:t>
      </w:r>
    </w:p>
    <w:p w14:paraId="31117FAA" w14:textId="77777777" w:rsidR="00717E4B" w:rsidRPr="002D5B73" w:rsidRDefault="00717E4B" w:rsidP="005A5A63">
      <w:pPr>
        <w:pStyle w:val="Bullets2"/>
        <w:spacing w:after="0"/>
        <w:ind w:left="993" w:hanging="425"/>
        <w:rPr>
          <w:rFonts w:cs="Arial"/>
        </w:rPr>
      </w:pPr>
      <w:r w:rsidRPr="002D5B73">
        <w:rPr>
          <w:rFonts w:cs="Arial"/>
        </w:rPr>
        <w:t>Be accountable</w:t>
      </w:r>
    </w:p>
    <w:p w14:paraId="075B7B3F" w14:textId="77777777" w:rsidR="00717E4B" w:rsidRPr="002D5B73" w:rsidRDefault="00717E4B" w:rsidP="005A5A63">
      <w:pPr>
        <w:pStyle w:val="Bullets2"/>
        <w:spacing w:after="0"/>
        <w:ind w:left="993" w:hanging="425"/>
        <w:rPr>
          <w:rFonts w:cs="Arial"/>
        </w:rPr>
      </w:pPr>
      <w:r w:rsidRPr="002D5B73">
        <w:rPr>
          <w:rFonts w:cs="Arial"/>
        </w:rPr>
        <w:t>Give notice if your availability changes or you are leaving the organisation</w:t>
      </w:r>
    </w:p>
    <w:p w14:paraId="5B93D53C" w14:textId="77777777" w:rsidR="00717E4B" w:rsidRPr="002D5B73" w:rsidRDefault="00717E4B" w:rsidP="005A5A63">
      <w:pPr>
        <w:pStyle w:val="Bullets2"/>
        <w:spacing w:after="0"/>
        <w:ind w:left="993" w:hanging="425"/>
        <w:rPr>
          <w:rFonts w:cs="Arial"/>
        </w:rPr>
      </w:pPr>
      <w:r w:rsidRPr="002D5B73">
        <w:rPr>
          <w:rFonts w:cs="Arial"/>
        </w:rPr>
        <w:t>Report any injuries or hazards that you notice in the workplace</w:t>
      </w:r>
    </w:p>
    <w:p w14:paraId="51684539" w14:textId="77777777" w:rsidR="00717E4B" w:rsidRPr="002D5B73" w:rsidRDefault="00717E4B" w:rsidP="005A5A63">
      <w:pPr>
        <w:pStyle w:val="Bullets2"/>
        <w:spacing w:after="0"/>
        <w:ind w:left="993" w:hanging="425"/>
        <w:rPr>
          <w:rFonts w:cs="Arial"/>
        </w:rPr>
      </w:pPr>
      <w:r w:rsidRPr="002D5B73">
        <w:rPr>
          <w:rFonts w:cs="Arial"/>
        </w:rPr>
        <w:t>Adhere to the organisation's policies and procedures</w:t>
      </w:r>
    </w:p>
    <w:p w14:paraId="28348129" w14:textId="77777777" w:rsidR="00717E4B" w:rsidRPr="002D5B73" w:rsidRDefault="00717E4B" w:rsidP="005A5A63">
      <w:pPr>
        <w:pStyle w:val="Bullets2"/>
        <w:spacing w:after="0"/>
        <w:ind w:left="993" w:hanging="425"/>
        <w:rPr>
          <w:rFonts w:cs="Arial"/>
        </w:rPr>
      </w:pPr>
      <w:r w:rsidRPr="002D5B73">
        <w:rPr>
          <w:rFonts w:cs="Arial"/>
        </w:rPr>
        <w:t>Deal with complaints in the appropriate manner</w:t>
      </w:r>
    </w:p>
    <w:p w14:paraId="014BD97D" w14:textId="77777777" w:rsidR="00717E4B" w:rsidRPr="002D5B73" w:rsidRDefault="00717E4B" w:rsidP="005A5A63">
      <w:pPr>
        <w:pStyle w:val="Bullets2"/>
        <w:spacing w:after="0"/>
        <w:ind w:left="993" w:hanging="425"/>
        <w:rPr>
          <w:rFonts w:cs="Arial"/>
        </w:rPr>
      </w:pPr>
      <w:r w:rsidRPr="002D5B73">
        <w:rPr>
          <w:rFonts w:cs="Arial"/>
        </w:rPr>
        <w:t>Undertake training as requested</w:t>
      </w:r>
    </w:p>
    <w:p w14:paraId="55E350D9" w14:textId="77777777" w:rsidR="00717E4B" w:rsidRPr="002D5B73" w:rsidRDefault="00717E4B" w:rsidP="005A5A63">
      <w:pPr>
        <w:pStyle w:val="Bullets2"/>
        <w:spacing w:after="0"/>
        <w:ind w:left="993" w:hanging="425"/>
        <w:rPr>
          <w:rFonts w:cs="Arial"/>
        </w:rPr>
      </w:pPr>
      <w:r w:rsidRPr="002D5B73">
        <w:rPr>
          <w:rFonts w:cs="Arial"/>
        </w:rPr>
        <w:t>Ask for support when needed</w:t>
      </w:r>
    </w:p>
    <w:p w14:paraId="0CA176C5" w14:textId="77777777" w:rsidR="00717E4B" w:rsidRPr="002D5B73" w:rsidRDefault="00717E4B" w:rsidP="005A5A63">
      <w:pPr>
        <w:pStyle w:val="Bullets2"/>
        <w:spacing w:after="0"/>
        <w:ind w:left="993" w:hanging="425"/>
        <w:rPr>
          <w:rFonts w:cs="Arial"/>
        </w:rPr>
      </w:pPr>
      <w:r w:rsidRPr="002D5B73">
        <w:rPr>
          <w:rFonts w:cs="Arial"/>
        </w:rPr>
        <w:t>Support other team members.</w:t>
      </w:r>
    </w:p>
    <w:p w14:paraId="29560BA8" w14:textId="77777777" w:rsidR="00072D70" w:rsidRPr="002D5B73" w:rsidRDefault="00072D70" w:rsidP="00072D70">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Distinction between paid and volunteer work</w:t>
      </w:r>
    </w:p>
    <w:p w14:paraId="6509E653" w14:textId="77777777" w:rsidR="00072D70" w:rsidRPr="002D5B73" w:rsidRDefault="00072D70" w:rsidP="00367A8A">
      <w:pPr>
        <w:pStyle w:val="ListParagraph"/>
        <w:numPr>
          <w:ilvl w:val="0"/>
          <w:numId w:val="19"/>
        </w:numPr>
        <w:shd w:val="clear" w:color="auto" w:fill="FFFFFF"/>
        <w:spacing w:after="60" w:line="260" w:lineRule="atLeast"/>
        <w:ind w:left="284" w:hanging="284"/>
        <w:rPr>
          <w:rFonts w:ascii="Arial" w:eastAsia="Times New Roman" w:hAnsi="Arial" w:cs="Arial"/>
          <w:sz w:val="20"/>
          <w:szCs w:val="20"/>
        </w:rPr>
      </w:pPr>
      <w:r w:rsidRPr="002D5B73">
        <w:rPr>
          <w:rFonts w:ascii="Arial" w:eastAsia="Times New Roman" w:hAnsi="Arial" w:cs="Arial"/>
          <w:sz w:val="20"/>
          <w:szCs w:val="20"/>
        </w:rPr>
        <w:t>CFC recognises the distinction between paid and volunteer staff.</w:t>
      </w:r>
    </w:p>
    <w:p w14:paraId="47D5E421" w14:textId="158D50CF" w:rsidR="00072D70" w:rsidRPr="002D5B73" w:rsidRDefault="00072D70" w:rsidP="00367A8A">
      <w:pPr>
        <w:pStyle w:val="ListParagraph"/>
        <w:numPr>
          <w:ilvl w:val="0"/>
          <w:numId w:val="19"/>
        </w:numPr>
        <w:shd w:val="clear" w:color="auto" w:fill="FFFFFF"/>
        <w:spacing w:after="60" w:line="260" w:lineRule="atLeast"/>
        <w:ind w:left="284" w:hanging="284"/>
        <w:rPr>
          <w:rFonts w:ascii="Arial" w:eastAsia="Times New Roman" w:hAnsi="Arial" w:cs="Arial"/>
          <w:sz w:val="20"/>
          <w:szCs w:val="20"/>
        </w:rPr>
      </w:pPr>
      <w:r w:rsidRPr="002D5B73">
        <w:rPr>
          <w:rFonts w:ascii="Arial" w:eastAsia="Times New Roman" w:hAnsi="Arial" w:cs="Arial"/>
          <w:sz w:val="20"/>
          <w:szCs w:val="20"/>
        </w:rPr>
        <w:t xml:space="preserve">Volunteer roles will not undermine or replace paid roles but are complementary and supportive of paid roles. </w:t>
      </w:r>
    </w:p>
    <w:p w14:paraId="739DA7FE" w14:textId="77777777" w:rsidR="00072D70" w:rsidRPr="002D5B73" w:rsidRDefault="00072D70" w:rsidP="00367A8A">
      <w:pPr>
        <w:pStyle w:val="ListParagraph"/>
        <w:numPr>
          <w:ilvl w:val="0"/>
          <w:numId w:val="19"/>
        </w:numPr>
        <w:shd w:val="clear" w:color="auto" w:fill="FFFFFF"/>
        <w:spacing w:after="60" w:line="260" w:lineRule="atLeast"/>
        <w:ind w:left="284" w:hanging="284"/>
        <w:rPr>
          <w:rFonts w:ascii="Arial" w:eastAsia="Times New Roman" w:hAnsi="Arial" w:cs="Arial"/>
          <w:sz w:val="20"/>
          <w:szCs w:val="20"/>
        </w:rPr>
      </w:pPr>
      <w:r w:rsidRPr="002D5B73">
        <w:rPr>
          <w:rFonts w:ascii="Arial" w:hAnsi="Arial" w:cs="Arial"/>
          <w:sz w:val="20"/>
          <w:szCs w:val="20"/>
        </w:rPr>
        <w:t>Volunteers are obliged to comply with lawful employee directives but have greater options for refusal of duties, absences and leaving the service.</w:t>
      </w:r>
    </w:p>
    <w:p w14:paraId="0242AB98" w14:textId="52D8ACC1" w:rsidR="00072D70" w:rsidRPr="002D5B73" w:rsidRDefault="00072D70" w:rsidP="00367A8A">
      <w:pPr>
        <w:pStyle w:val="ListParagraph"/>
        <w:numPr>
          <w:ilvl w:val="0"/>
          <w:numId w:val="19"/>
        </w:numPr>
        <w:shd w:val="clear" w:color="auto" w:fill="FFFFFF"/>
        <w:spacing w:after="60" w:line="260" w:lineRule="atLeast"/>
        <w:ind w:left="284" w:hanging="284"/>
        <w:rPr>
          <w:rFonts w:ascii="Arial" w:eastAsia="Times New Roman" w:hAnsi="Arial" w:cs="Arial"/>
          <w:sz w:val="20"/>
          <w:szCs w:val="20"/>
        </w:rPr>
      </w:pPr>
      <w:r w:rsidRPr="002D5B73">
        <w:rPr>
          <w:rFonts w:ascii="Arial" w:hAnsi="Arial" w:cs="Arial"/>
          <w:sz w:val="20"/>
          <w:szCs w:val="20"/>
        </w:rPr>
        <w:t xml:space="preserve">Volunteer involvement is </w:t>
      </w:r>
      <w:r w:rsidR="00632D4D" w:rsidRPr="002D5B73">
        <w:rPr>
          <w:rFonts w:ascii="Arial" w:hAnsi="Arial" w:cs="Arial"/>
          <w:sz w:val="20"/>
          <w:szCs w:val="20"/>
        </w:rPr>
        <w:t>encouraged,</w:t>
      </w:r>
      <w:r w:rsidRPr="002D5B73">
        <w:rPr>
          <w:rFonts w:ascii="Arial" w:hAnsi="Arial" w:cs="Arial"/>
          <w:sz w:val="20"/>
          <w:szCs w:val="20"/>
        </w:rPr>
        <w:t xml:space="preserve"> and paid staff will recognise the contribution volunteers make to the running of program, in an appropriate and timely manner.</w:t>
      </w:r>
    </w:p>
    <w:p w14:paraId="52BDA47C" w14:textId="77777777" w:rsidR="003571C5" w:rsidRPr="002D5B73" w:rsidRDefault="003571C5" w:rsidP="00367A8A">
      <w:pPr>
        <w:pStyle w:val="ListParagraph"/>
        <w:numPr>
          <w:ilvl w:val="0"/>
          <w:numId w:val="19"/>
        </w:numPr>
        <w:shd w:val="clear" w:color="auto" w:fill="FFFFFF"/>
        <w:spacing w:after="60" w:line="260" w:lineRule="atLeast"/>
        <w:ind w:left="284" w:hanging="284"/>
        <w:rPr>
          <w:rFonts w:ascii="Arial" w:eastAsia="Times New Roman" w:hAnsi="Arial" w:cs="Arial"/>
          <w:sz w:val="20"/>
          <w:szCs w:val="20"/>
        </w:rPr>
      </w:pPr>
      <w:r w:rsidRPr="002D5B73">
        <w:rPr>
          <w:rFonts w:ascii="Arial" w:eastAsia="Times New Roman" w:hAnsi="Arial" w:cs="Arial"/>
          <w:sz w:val="20"/>
          <w:szCs w:val="20"/>
        </w:rPr>
        <w:t>As a volunteer you should not be:</w:t>
      </w:r>
    </w:p>
    <w:p w14:paraId="505C00B7" w14:textId="77777777" w:rsidR="003571C5" w:rsidRPr="002D5B73" w:rsidRDefault="003571C5" w:rsidP="005A5A63">
      <w:pPr>
        <w:pStyle w:val="ListParagraph"/>
        <w:numPr>
          <w:ilvl w:val="0"/>
          <w:numId w:val="11"/>
        </w:numPr>
        <w:shd w:val="clear" w:color="auto" w:fill="FFFFFF"/>
        <w:spacing w:after="0" w:line="260" w:lineRule="atLeast"/>
        <w:ind w:left="993"/>
        <w:rPr>
          <w:rFonts w:ascii="Arial" w:eastAsia="Times New Roman" w:hAnsi="Arial" w:cs="Arial"/>
          <w:sz w:val="20"/>
          <w:szCs w:val="20"/>
        </w:rPr>
      </w:pPr>
      <w:r w:rsidRPr="002D5B73">
        <w:rPr>
          <w:rFonts w:ascii="Arial" w:eastAsia="Times New Roman" w:hAnsi="Arial" w:cs="Arial"/>
          <w:sz w:val="20"/>
          <w:szCs w:val="20"/>
        </w:rPr>
        <w:t>Filling a position previously held by a paid worker;</w:t>
      </w:r>
    </w:p>
    <w:p w14:paraId="74944AE3" w14:textId="77777777" w:rsidR="003571C5" w:rsidRPr="002D5B73" w:rsidRDefault="003571C5" w:rsidP="005A5A63">
      <w:pPr>
        <w:pStyle w:val="ListParagraph"/>
        <w:numPr>
          <w:ilvl w:val="0"/>
          <w:numId w:val="11"/>
        </w:numPr>
        <w:shd w:val="clear" w:color="auto" w:fill="FFFFFF"/>
        <w:spacing w:after="0" w:line="260" w:lineRule="atLeast"/>
        <w:ind w:left="993"/>
        <w:rPr>
          <w:rFonts w:ascii="Arial" w:eastAsia="Times New Roman" w:hAnsi="Arial" w:cs="Arial"/>
          <w:sz w:val="20"/>
          <w:szCs w:val="20"/>
        </w:rPr>
      </w:pPr>
      <w:r w:rsidRPr="002D5B73">
        <w:rPr>
          <w:rFonts w:ascii="Arial" w:eastAsia="Times New Roman" w:hAnsi="Arial" w:cs="Arial"/>
          <w:sz w:val="20"/>
          <w:szCs w:val="20"/>
        </w:rPr>
        <w:t>Doing the work of paid staff during an industrial dispute;</w:t>
      </w:r>
    </w:p>
    <w:p w14:paraId="7809E192" w14:textId="77777777" w:rsidR="00BB4396" w:rsidRPr="002D5B73" w:rsidRDefault="003571C5" w:rsidP="005A5A63">
      <w:pPr>
        <w:pStyle w:val="ListParagraph"/>
        <w:numPr>
          <w:ilvl w:val="0"/>
          <w:numId w:val="11"/>
        </w:numPr>
        <w:shd w:val="clear" w:color="auto" w:fill="FFFFFF"/>
        <w:spacing w:after="0" w:line="260" w:lineRule="atLeast"/>
        <w:ind w:left="993"/>
        <w:rPr>
          <w:rFonts w:ascii="Arial" w:eastAsia="Times New Roman" w:hAnsi="Arial" w:cs="Arial"/>
          <w:sz w:val="20"/>
          <w:szCs w:val="20"/>
        </w:rPr>
      </w:pPr>
      <w:r w:rsidRPr="002D5B73">
        <w:rPr>
          <w:rFonts w:ascii="Arial" w:eastAsia="Times New Roman" w:hAnsi="Arial" w:cs="Arial"/>
          <w:sz w:val="20"/>
          <w:szCs w:val="20"/>
        </w:rPr>
        <w:t>Treated in a manner that is discriminatory.</w:t>
      </w:r>
    </w:p>
    <w:p w14:paraId="2E1F88AA" w14:textId="77777777" w:rsidR="00BB4396" w:rsidRPr="002D5B73" w:rsidRDefault="00BB4396" w:rsidP="00BB4396">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recruitment</w:t>
      </w:r>
    </w:p>
    <w:p w14:paraId="0ACAA785" w14:textId="3F10A962" w:rsidR="00F10C08" w:rsidRPr="002D5B73" w:rsidRDefault="00F10C08" w:rsidP="00227A33">
      <w:pPr>
        <w:pStyle w:val="BodyText"/>
        <w:numPr>
          <w:ilvl w:val="0"/>
          <w:numId w:val="35"/>
        </w:numPr>
        <w:spacing w:before="0" w:after="60"/>
        <w:ind w:left="284" w:hanging="284"/>
        <w:rPr>
          <w:rFonts w:cs="Arial"/>
        </w:rPr>
      </w:pPr>
      <w:r w:rsidRPr="002D5B73">
        <w:rPr>
          <w:rFonts w:cs="Arial"/>
        </w:rPr>
        <w:t>The CFC</w:t>
      </w:r>
      <w:r w:rsidR="00235D81" w:rsidRPr="002D5B73">
        <w:rPr>
          <w:rFonts w:cs="Arial"/>
          <w:szCs w:val="20"/>
        </w:rPr>
        <w:t xml:space="preserve"> Executive Director</w:t>
      </w:r>
      <w:r w:rsidRPr="002D5B73">
        <w:rPr>
          <w:rFonts w:cs="Arial"/>
        </w:rPr>
        <w:t>, in consultation with staff, will ascertain the service's volunteer needs and capacity.</w:t>
      </w:r>
    </w:p>
    <w:p w14:paraId="1B8950EA" w14:textId="77777777" w:rsidR="00F10C08" w:rsidRPr="002D5B73" w:rsidRDefault="00F10C08" w:rsidP="00227A33">
      <w:pPr>
        <w:pStyle w:val="BodyText"/>
        <w:numPr>
          <w:ilvl w:val="0"/>
          <w:numId w:val="35"/>
        </w:numPr>
        <w:spacing w:before="0" w:after="60"/>
        <w:ind w:left="284" w:hanging="284"/>
        <w:rPr>
          <w:rFonts w:cs="Arial"/>
        </w:rPr>
      </w:pPr>
      <w:r w:rsidRPr="002D5B73">
        <w:rPr>
          <w:rFonts w:cs="Arial"/>
        </w:rPr>
        <w:t>Volunteer recruitment will occur to designated volunteer roles only and will be provided wi</w:t>
      </w:r>
      <w:r w:rsidR="001F39EB" w:rsidRPr="002D5B73">
        <w:rPr>
          <w:rFonts w:cs="Arial"/>
        </w:rPr>
        <w:t>th a clear position description (refer to Attachment 1)</w:t>
      </w:r>
    </w:p>
    <w:p w14:paraId="7DF1F24D" w14:textId="77777777" w:rsidR="00F10C08" w:rsidRPr="002D5B73" w:rsidRDefault="00F10C08" w:rsidP="00227A33">
      <w:pPr>
        <w:pStyle w:val="BodyText"/>
        <w:numPr>
          <w:ilvl w:val="0"/>
          <w:numId w:val="35"/>
        </w:numPr>
        <w:spacing w:before="0" w:after="60"/>
        <w:ind w:left="284" w:hanging="284"/>
        <w:rPr>
          <w:rFonts w:cs="Arial"/>
        </w:rPr>
      </w:pPr>
      <w:r w:rsidRPr="002D5B73">
        <w:rPr>
          <w:rFonts w:cs="Arial"/>
        </w:rPr>
        <w:t xml:space="preserve">Available volunteer positions will be advertised at the Craig Family Centre and through other appropriate volunteer recruitment </w:t>
      </w:r>
      <w:r w:rsidR="0021057D" w:rsidRPr="002D5B73">
        <w:rPr>
          <w:rFonts w:cs="Arial"/>
        </w:rPr>
        <w:t>sources</w:t>
      </w:r>
      <w:r w:rsidRPr="002D5B73">
        <w:rPr>
          <w:rFonts w:cs="Arial"/>
        </w:rPr>
        <w:t xml:space="preserve"> e.g. volunteer resource centre, </w:t>
      </w:r>
      <w:proofErr w:type="spellStart"/>
      <w:r w:rsidRPr="002D5B73">
        <w:rPr>
          <w:rFonts w:cs="Arial"/>
        </w:rPr>
        <w:t>GoVolunteer</w:t>
      </w:r>
      <w:proofErr w:type="spellEnd"/>
      <w:r w:rsidRPr="002D5B73">
        <w:rPr>
          <w:rFonts w:cs="Arial"/>
        </w:rPr>
        <w:t xml:space="preserve"> website.</w:t>
      </w:r>
    </w:p>
    <w:p w14:paraId="45E9773F" w14:textId="77777777" w:rsidR="00E76525" w:rsidRPr="002D5B73" w:rsidRDefault="00E76525" w:rsidP="00227A33">
      <w:pPr>
        <w:pStyle w:val="BodyText"/>
        <w:numPr>
          <w:ilvl w:val="0"/>
          <w:numId w:val="35"/>
        </w:numPr>
        <w:spacing w:before="0" w:after="60"/>
        <w:ind w:left="284" w:hanging="284"/>
        <w:rPr>
          <w:rFonts w:cs="Arial"/>
        </w:rPr>
      </w:pPr>
      <w:r w:rsidRPr="002D5B73">
        <w:rPr>
          <w:rFonts w:cs="Arial"/>
        </w:rPr>
        <w:t>Volunteer roles are offered on an equal opportunity bases and volunteers are recruited without discrimination on the basis of race, ethnicity, age, sex, marital status, pregnancy, disability, sexual orientation, transgender identity, carer status and/or religious/political affiliation.</w:t>
      </w:r>
    </w:p>
    <w:p w14:paraId="28908EB8" w14:textId="77777777" w:rsidR="00FA321F" w:rsidRPr="002D5B73" w:rsidRDefault="00FA321F" w:rsidP="00227A33">
      <w:pPr>
        <w:pStyle w:val="BodyText"/>
        <w:numPr>
          <w:ilvl w:val="0"/>
          <w:numId w:val="35"/>
        </w:numPr>
        <w:spacing w:before="0" w:after="60"/>
        <w:ind w:left="284" w:hanging="284"/>
        <w:rPr>
          <w:rFonts w:cs="Arial"/>
        </w:rPr>
      </w:pPr>
      <w:r w:rsidRPr="002D5B73">
        <w:rPr>
          <w:rFonts w:cs="Arial"/>
        </w:rPr>
        <w:t xml:space="preserve">Volunteer selection will include the ability of the volunteer to pass safety screening requirements. </w:t>
      </w:r>
    </w:p>
    <w:p w14:paraId="4CBFF2B9" w14:textId="77777777" w:rsidR="00BB4396" w:rsidRPr="002D5B73" w:rsidRDefault="00BB4396" w:rsidP="00BB4396">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safety screening</w:t>
      </w:r>
    </w:p>
    <w:p w14:paraId="7ACF80CA" w14:textId="77777777" w:rsidR="00355DC8" w:rsidRPr="002D5B73" w:rsidRDefault="00FA59FC" w:rsidP="00FA59FC">
      <w:pPr>
        <w:pStyle w:val="BodyText"/>
        <w:numPr>
          <w:ilvl w:val="0"/>
          <w:numId w:val="20"/>
        </w:numPr>
        <w:spacing w:before="0" w:after="60"/>
        <w:ind w:left="284" w:hanging="284"/>
        <w:rPr>
          <w:rFonts w:cs="Arial"/>
        </w:rPr>
      </w:pPr>
      <w:r w:rsidRPr="002D5B73">
        <w:rPr>
          <w:rFonts w:cs="Arial"/>
        </w:rPr>
        <w:t>At the initial contact from</w:t>
      </w:r>
      <w:r w:rsidR="00355DC8" w:rsidRPr="002D5B73">
        <w:rPr>
          <w:rFonts w:cs="Arial"/>
        </w:rPr>
        <w:t xml:space="preserve"> a potential volunteer, </w:t>
      </w:r>
      <w:r w:rsidRPr="002D5B73">
        <w:rPr>
          <w:rFonts w:cs="Arial"/>
        </w:rPr>
        <w:t xml:space="preserve">a CFC staff member will inform them </w:t>
      </w:r>
      <w:r w:rsidR="00355DC8" w:rsidRPr="002D5B73">
        <w:rPr>
          <w:rFonts w:cs="Arial"/>
        </w:rPr>
        <w:t xml:space="preserve">of the volunteer recruitment and selection process. </w:t>
      </w:r>
      <w:r w:rsidRPr="002D5B73">
        <w:rPr>
          <w:rFonts w:cs="Arial"/>
        </w:rPr>
        <w:t>If possible,</w:t>
      </w:r>
      <w:r w:rsidR="00355DC8" w:rsidRPr="002D5B73">
        <w:rPr>
          <w:rFonts w:cs="Arial"/>
        </w:rPr>
        <w:t xml:space="preserve"> </w:t>
      </w:r>
      <w:r w:rsidRPr="002D5B73">
        <w:rPr>
          <w:rFonts w:cs="Arial"/>
        </w:rPr>
        <w:t xml:space="preserve">by </w:t>
      </w:r>
      <w:r w:rsidR="00355DC8" w:rsidRPr="002D5B73">
        <w:rPr>
          <w:rFonts w:cs="Arial"/>
        </w:rPr>
        <w:t xml:space="preserve">asking some of the questions on the volunteer </w:t>
      </w:r>
      <w:r w:rsidR="005A2DF3" w:rsidRPr="002D5B73">
        <w:rPr>
          <w:rFonts w:cs="Arial"/>
        </w:rPr>
        <w:lastRenderedPageBreak/>
        <w:t>application</w:t>
      </w:r>
      <w:r w:rsidR="001F39EB" w:rsidRPr="002D5B73">
        <w:rPr>
          <w:rFonts w:cs="Arial"/>
        </w:rPr>
        <w:t xml:space="preserve"> </w:t>
      </w:r>
      <w:r w:rsidRPr="002D5B73">
        <w:rPr>
          <w:rFonts w:cs="Arial"/>
        </w:rPr>
        <w:t>form</w:t>
      </w:r>
      <w:r w:rsidR="001F39EB" w:rsidRPr="002D5B73">
        <w:rPr>
          <w:rFonts w:cs="Arial"/>
        </w:rPr>
        <w:t xml:space="preserve"> (refer to Attachment 2</w:t>
      </w:r>
      <w:r w:rsidRPr="002D5B73">
        <w:rPr>
          <w:rFonts w:cs="Arial"/>
        </w:rPr>
        <w:t>), the staff member can conduct</w:t>
      </w:r>
      <w:r w:rsidR="00355DC8" w:rsidRPr="002D5B73">
        <w:rPr>
          <w:rFonts w:cs="Arial"/>
        </w:rPr>
        <w:t xml:space="preserve"> an initial screening to determine what roles would be the best match for the volunteer and CFC.</w:t>
      </w:r>
    </w:p>
    <w:p w14:paraId="058CC092" w14:textId="77777777" w:rsidR="00355DC8" w:rsidRPr="002D5B73" w:rsidRDefault="00355DC8" w:rsidP="00FA59FC">
      <w:pPr>
        <w:pStyle w:val="BodyText"/>
        <w:numPr>
          <w:ilvl w:val="0"/>
          <w:numId w:val="20"/>
        </w:numPr>
        <w:spacing w:before="0" w:after="60"/>
        <w:ind w:left="284" w:hanging="284"/>
        <w:rPr>
          <w:rFonts w:cs="Arial"/>
        </w:rPr>
      </w:pPr>
      <w:r w:rsidRPr="002D5B73">
        <w:rPr>
          <w:rFonts w:cs="Arial"/>
        </w:rPr>
        <w:t xml:space="preserve">If at this initial stage it is determined that there are suitable positions for the potential volunteer, they will be provided with a copy of </w:t>
      </w:r>
      <w:r w:rsidR="00FA59FC" w:rsidRPr="002D5B73">
        <w:rPr>
          <w:rFonts w:cs="Arial"/>
        </w:rPr>
        <w:t>relevant</w:t>
      </w:r>
      <w:r w:rsidRPr="002D5B73">
        <w:rPr>
          <w:rFonts w:cs="Arial"/>
        </w:rPr>
        <w:t xml:space="preserve"> volunteer position descriptions</w:t>
      </w:r>
      <w:r w:rsidR="005A2DF3" w:rsidRPr="002D5B73">
        <w:rPr>
          <w:rFonts w:cs="Arial"/>
        </w:rPr>
        <w:t xml:space="preserve">, </w:t>
      </w:r>
      <w:r w:rsidR="00FA59FC" w:rsidRPr="002D5B73">
        <w:rPr>
          <w:rFonts w:cs="Arial"/>
        </w:rPr>
        <w:t xml:space="preserve">a </w:t>
      </w:r>
      <w:r w:rsidR="003972AA" w:rsidRPr="002D5B73">
        <w:rPr>
          <w:rFonts w:cs="Arial"/>
        </w:rPr>
        <w:t>privacy notice</w:t>
      </w:r>
      <w:r w:rsidRPr="002D5B73">
        <w:rPr>
          <w:rFonts w:cs="Arial"/>
        </w:rPr>
        <w:t xml:space="preserve"> and invited to complete a volunteer </w:t>
      </w:r>
      <w:r w:rsidR="005A2DF3" w:rsidRPr="002D5B73">
        <w:rPr>
          <w:rFonts w:cs="Arial"/>
        </w:rPr>
        <w:t>application</w:t>
      </w:r>
      <w:r w:rsidRPr="002D5B73">
        <w:rPr>
          <w:rFonts w:cs="Arial"/>
        </w:rPr>
        <w:t xml:space="preserve"> form.</w:t>
      </w:r>
    </w:p>
    <w:p w14:paraId="03C445D5" w14:textId="431BC171" w:rsidR="00355DC8" w:rsidRPr="002D5B73" w:rsidRDefault="005D7CA9" w:rsidP="00FA59FC">
      <w:pPr>
        <w:pStyle w:val="BodyText"/>
        <w:numPr>
          <w:ilvl w:val="0"/>
          <w:numId w:val="20"/>
        </w:numPr>
        <w:spacing w:before="0" w:after="60"/>
        <w:ind w:left="284" w:hanging="284"/>
        <w:rPr>
          <w:rFonts w:cs="Arial"/>
          <w:szCs w:val="20"/>
        </w:rPr>
      </w:pPr>
      <w:r w:rsidRPr="002D5B73">
        <w:rPr>
          <w:rFonts w:cs="Arial"/>
          <w:szCs w:val="20"/>
        </w:rPr>
        <w:t>If the potential volunteer wishes to complete a volunteer application, the</w:t>
      </w:r>
      <w:r w:rsidR="002A2D05" w:rsidRPr="002D5B73">
        <w:rPr>
          <w:rFonts w:cs="Arial"/>
          <w:szCs w:val="20"/>
        </w:rPr>
        <w:t xml:space="preserve"> staff member </w:t>
      </w:r>
      <w:r w:rsidRPr="002D5B73">
        <w:rPr>
          <w:rFonts w:cs="Arial"/>
          <w:szCs w:val="20"/>
        </w:rPr>
        <w:t>will provide an</w:t>
      </w:r>
      <w:r w:rsidR="002A2D05" w:rsidRPr="002D5B73">
        <w:rPr>
          <w:rFonts w:cs="Arial"/>
          <w:szCs w:val="20"/>
        </w:rPr>
        <w:t xml:space="preserve"> application form </w:t>
      </w:r>
      <w:r w:rsidRPr="002D5B73">
        <w:rPr>
          <w:rFonts w:cs="Arial"/>
        </w:rPr>
        <w:t xml:space="preserve">and a volunteer handbook. The staff member </w:t>
      </w:r>
      <w:r w:rsidR="002A2D05" w:rsidRPr="002D5B73">
        <w:rPr>
          <w:rFonts w:cs="Arial"/>
          <w:szCs w:val="20"/>
        </w:rPr>
        <w:t xml:space="preserve">should explain that completing </w:t>
      </w:r>
      <w:r w:rsidR="00FA59FC" w:rsidRPr="002D5B73">
        <w:rPr>
          <w:rFonts w:cs="Arial"/>
          <w:szCs w:val="20"/>
        </w:rPr>
        <w:t>the</w:t>
      </w:r>
      <w:r w:rsidR="002A2D05" w:rsidRPr="002D5B73">
        <w:rPr>
          <w:rFonts w:cs="Arial"/>
          <w:szCs w:val="20"/>
        </w:rPr>
        <w:t xml:space="preserve"> form does not confer </w:t>
      </w:r>
      <w:r w:rsidRPr="002D5B73">
        <w:rPr>
          <w:rFonts w:cs="Arial"/>
          <w:szCs w:val="20"/>
        </w:rPr>
        <w:t xml:space="preserve">automatic </w:t>
      </w:r>
      <w:r w:rsidR="002A2D05" w:rsidRPr="002D5B73">
        <w:rPr>
          <w:rFonts w:cs="Arial"/>
          <w:szCs w:val="20"/>
        </w:rPr>
        <w:t xml:space="preserve">acceptance into the CFC volunteer program. </w:t>
      </w:r>
    </w:p>
    <w:p w14:paraId="1BB7B6FA" w14:textId="77777777" w:rsidR="00355DC8" w:rsidRPr="002D5B73" w:rsidRDefault="002A2D05" w:rsidP="00FA59FC">
      <w:pPr>
        <w:pStyle w:val="BodyText"/>
        <w:numPr>
          <w:ilvl w:val="0"/>
          <w:numId w:val="20"/>
        </w:numPr>
        <w:spacing w:before="0" w:after="60"/>
        <w:ind w:left="284" w:hanging="284"/>
        <w:rPr>
          <w:rFonts w:cs="Arial"/>
        </w:rPr>
      </w:pPr>
      <w:r w:rsidRPr="002D5B73">
        <w:rPr>
          <w:rFonts w:cs="Arial"/>
        </w:rPr>
        <w:t>After returning a completed volunteer application</w:t>
      </w:r>
      <w:r w:rsidR="00355DC8" w:rsidRPr="002D5B73">
        <w:rPr>
          <w:rFonts w:cs="Arial"/>
        </w:rPr>
        <w:t xml:space="preserve">, </w:t>
      </w:r>
      <w:r w:rsidR="00FA59FC" w:rsidRPr="002D5B73">
        <w:rPr>
          <w:rFonts w:cs="Arial"/>
        </w:rPr>
        <w:t xml:space="preserve">potential </w:t>
      </w:r>
      <w:r w:rsidR="00355DC8" w:rsidRPr="002D5B73">
        <w:rPr>
          <w:rFonts w:cs="Arial"/>
        </w:rPr>
        <w:t>volunteers should be interviewed</w:t>
      </w:r>
      <w:r w:rsidR="00FC77AB" w:rsidRPr="002D5B73">
        <w:rPr>
          <w:rFonts w:cs="Arial"/>
        </w:rPr>
        <w:t xml:space="preserve"> (either in a group or individually)</w:t>
      </w:r>
      <w:r w:rsidR="00355DC8" w:rsidRPr="002D5B73">
        <w:rPr>
          <w:rFonts w:cs="Arial"/>
        </w:rPr>
        <w:t xml:space="preserve"> to ascertain:</w:t>
      </w:r>
    </w:p>
    <w:p w14:paraId="71F349F1" w14:textId="77777777" w:rsidR="00355DC8" w:rsidRPr="002D5B73" w:rsidRDefault="00355DC8" w:rsidP="005A5A63">
      <w:pPr>
        <w:pStyle w:val="Bullets2"/>
        <w:spacing w:after="0"/>
        <w:ind w:left="1134" w:hanging="425"/>
        <w:rPr>
          <w:rFonts w:cs="Arial"/>
        </w:rPr>
      </w:pPr>
      <w:r w:rsidRPr="002D5B73">
        <w:rPr>
          <w:rFonts w:cs="Arial"/>
        </w:rPr>
        <w:t>their suitability for, and interest in, the role</w:t>
      </w:r>
      <w:r w:rsidR="0074627C" w:rsidRPr="002D5B73">
        <w:rPr>
          <w:rFonts w:cs="Arial"/>
        </w:rPr>
        <w:t xml:space="preserve"> for which</w:t>
      </w:r>
      <w:r w:rsidRPr="002D5B73">
        <w:rPr>
          <w:rFonts w:cs="Arial"/>
        </w:rPr>
        <w:t xml:space="preserve"> they are applying; </w:t>
      </w:r>
    </w:p>
    <w:p w14:paraId="1D689A70" w14:textId="77777777" w:rsidR="00355DC8" w:rsidRPr="002D5B73" w:rsidRDefault="00355DC8" w:rsidP="005A5A63">
      <w:pPr>
        <w:pStyle w:val="Bullets2"/>
        <w:spacing w:after="0"/>
        <w:ind w:left="1134" w:hanging="425"/>
        <w:rPr>
          <w:rFonts w:cs="Arial"/>
        </w:rPr>
      </w:pPr>
      <w:r w:rsidRPr="002D5B73">
        <w:rPr>
          <w:rFonts w:cs="Arial"/>
        </w:rPr>
        <w:t>if the potential volunteer has any questions about volunteering at CFC; and</w:t>
      </w:r>
    </w:p>
    <w:p w14:paraId="50F98624" w14:textId="77777777" w:rsidR="00355DC8" w:rsidRPr="002D5B73" w:rsidRDefault="00355DC8" w:rsidP="005A5A63">
      <w:pPr>
        <w:pStyle w:val="Bullets2"/>
        <w:spacing w:after="0"/>
        <w:ind w:left="1134" w:hanging="425"/>
        <w:rPr>
          <w:rFonts w:cs="Arial"/>
        </w:rPr>
      </w:pPr>
      <w:r w:rsidRPr="002D5B73">
        <w:rPr>
          <w:rFonts w:cs="Arial"/>
        </w:rPr>
        <w:t>to assess whether the</w:t>
      </w:r>
      <w:r w:rsidR="0074627C" w:rsidRPr="002D5B73">
        <w:rPr>
          <w:rFonts w:cs="Arial"/>
        </w:rPr>
        <w:t xml:space="preserve"> potential</w:t>
      </w:r>
      <w:r w:rsidRPr="002D5B73">
        <w:rPr>
          <w:rFonts w:cs="Arial"/>
        </w:rPr>
        <w:t xml:space="preserve"> volunteer's goals are compatible with CFC's. </w:t>
      </w:r>
    </w:p>
    <w:p w14:paraId="6B5B6ADC" w14:textId="77777777" w:rsidR="00CC28EC" w:rsidRPr="002D5B73" w:rsidRDefault="00CC28EC" w:rsidP="00507387">
      <w:pPr>
        <w:pStyle w:val="Bullets1"/>
        <w:spacing w:before="120"/>
        <w:ind w:left="284" w:hanging="284"/>
        <w:rPr>
          <w:rFonts w:cs="Arial"/>
        </w:rPr>
      </w:pPr>
      <w:r w:rsidRPr="002D5B73">
        <w:rPr>
          <w:rFonts w:cs="Arial"/>
        </w:rPr>
        <w:t>Potential volunteers are required to</w:t>
      </w:r>
      <w:r w:rsidR="00FD3ACD" w:rsidRPr="002D5B73">
        <w:rPr>
          <w:rFonts w:cs="Arial"/>
        </w:rPr>
        <w:t xml:space="preserve"> satisfactorily complete pre-screening requirements by</w:t>
      </w:r>
      <w:r w:rsidR="00D621C3" w:rsidRPr="002D5B73">
        <w:rPr>
          <w:rFonts w:cs="Arial"/>
        </w:rPr>
        <w:t xml:space="preserve"> providing</w:t>
      </w:r>
      <w:r w:rsidRPr="002D5B73">
        <w:rPr>
          <w:rFonts w:cs="Arial"/>
        </w:rPr>
        <w:t xml:space="preserve"> CFC with:</w:t>
      </w:r>
    </w:p>
    <w:p w14:paraId="2D1F734F" w14:textId="77777777" w:rsidR="00AC76E0" w:rsidRPr="002D5B73" w:rsidRDefault="00AC76E0" w:rsidP="005A5A63">
      <w:pPr>
        <w:pStyle w:val="Bullets2"/>
        <w:spacing w:after="0"/>
        <w:ind w:left="1134" w:hanging="425"/>
        <w:rPr>
          <w:rFonts w:cs="Arial"/>
        </w:rPr>
      </w:pPr>
      <w:r w:rsidRPr="002D5B73">
        <w:rPr>
          <w:rFonts w:cs="Arial"/>
        </w:rPr>
        <w:t xml:space="preserve">confirmation of identity </w:t>
      </w:r>
      <w:r w:rsidR="00D621C3" w:rsidRPr="002D5B73">
        <w:rPr>
          <w:rFonts w:cs="Arial"/>
        </w:rPr>
        <w:t>(</w:t>
      </w:r>
      <w:r w:rsidRPr="002D5B73">
        <w:rPr>
          <w:rFonts w:cs="Arial"/>
        </w:rPr>
        <w:t>an original birth certificate or extract, a driver’s licence or a passport</w:t>
      </w:r>
      <w:r w:rsidR="00D621C3" w:rsidRPr="002D5B73">
        <w:rPr>
          <w:rFonts w:cs="Arial"/>
        </w:rPr>
        <w:t>)</w:t>
      </w:r>
    </w:p>
    <w:p w14:paraId="2A975B11" w14:textId="77777777" w:rsidR="00AC76E0" w:rsidRPr="002D5B73" w:rsidRDefault="00D10A8D" w:rsidP="005A5A63">
      <w:pPr>
        <w:pStyle w:val="Bullets2"/>
        <w:spacing w:after="0"/>
        <w:ind w:left="1134" w:hanging="425"/>
        <w:rPr>
          <w:rFonts w:cs="Arial"/>
        </w:rPr>
      </w:pPr>
      <w:r w:rsidRPr="002D5B73">
        <w:rPr>
          <w:rFonts w:cs="Arial"/>
        </w:rPr>
        <w:t xml:space="preserve">a </w:t>
      </w:r>
      <w:r w:rsidR="00AC76E0" w:rsidRPr="002D5B73">
        <w:rPr>
          <w:rFonts w:cs="Arial"/>
        </w:rPr>
        <w:t>police records check (</w:t>
      </w:r>
      <w:r w:rsidR="00B60E88" w:rsidRPr="002D5B73">
        <w:rPr>
          <w:rFonts w:cs="Arial"/>
        </w:rPr>
        <w:t>to be renewed</w:t>
      </w:r>
      <w:r w:rsidR="00AC76E0" w:rsidRPr="002D5B73">
        <w:rPr>
          <w:rFonts w:cs="Arial"/>
        </w:rPr>
        <w:t xml:space="preserve"> every three years)</w:t>
      </w:r>
    </w:p>
    <w:p w14:paraId="0B8D6BF4" w14:textId="77777777" w:rsidR="00AC76E0" w:rsidRPr="002D5B73" w:rsidRDefault="00AC76E0" w:rsidP="005A5A63">
      <w:pPr>
        <w:pStyle w:val="Bullets2"/>
        <w:spacing w:after="0"/>
        <w:ind w:left="1134" w:hanging="425"/>
        <w:rPr>
          <w:rFonts w:cs="Arial"/>
        </w:rPr>
      </w:pPr>
      <w:r w:rsidRPr="002D5B73">
        <w:rPr>
          <w:rFonts w:cs="Arial"/>
        </w:rPr>
        <w:t xml:space="preserve">evidence of WWC check </w:t>
      </w:r>
    </w:p>
    <w:p w14:paraId="4B731BC6" w14:textId="77777777" w:rsidR="00B60E88" w:rsidRPr="002D5B73" w:rsidRDefault="00CC28EC" w:rsidP="005A5A63">
      <w:pPr>
        <w:pStyle w:val="Bullets2"/>
        <w:spacing w:after="0"/>
        <w:ind w:left="1134" w:hanging="425"/>
        <w:rPr>
          <w:rFonts w:cs="Arial"/>
        </w:rPr>
      </w:pPr>
      <w:r w:rsidRPr="002D5B73">
        <w:rPr>
          <w:rFonts w:cs="Arial"/>
        </w:rPr>
        <w:t xml:space="preserve">contact details of two referees (who are not family members and are willing to act as referees) </w:t>
      </w:r>
    </w:p>
    <w:p w14:paraId="19FD543F" w14:textId="77777777" w:rsidR="00265959" w:rsidRPr="002D5B73" w:rsidRDefault="00D10A8D" w:rsidP="005A5A63">
      <w:pPr>
        <w:pStyle w:val="Bullets2"/>
        <w:spacing w:after="0"/>
        <w:ind w:left="1134" w:hanging="425"/>
        <w:rPr>
          <w:rFonts w:cs="Arial"/>
        </w:rPr>
      </w:pPr>
      <w:r w:rsidRPr="002D5B73">
        <w:rPr>
          <w:rFonts w:cs="Arial"/>
        </w:rPr>
        <w:t xml:space="preserve">a </w:t>
      </w:r>
      <w:r w:rsidR="00265959" w:rsidRPr="002D5B73">
        <w:rPr>
          <w:rFonts w:cs="Arial"/>
        </w:rPr>
        <w:t>signed copy of the</w:t>
      </w:r>
      <w:r w:rsidR="00265959" w:rsidRPr="002D5B73">
        <w:rPr>
          <w:rFonts w:cs="Arial"/>
          <w:i/>
        </w:rPr>
        <w:t xml:space="preserve"> </w:t>
      </w:r>
      <w:r w:rsidR="009165EA" w:rsidRPr="002D5B73">
        <w:rPr>
          <w:rFonts w:cs="Arial"/>
          <w:i/>
        </w:rPr>
        <w:t>Professional Standards Code of Conduct</w:t>
      </w:r>
      <w:r w:rsidR="00265959" w:rsidRPr="002D5B73">
        <w:rPr>
          <w:rFonts w:cs="Arial"/>
        </w:rPr>
        <w:t xml:space="preserve"> </w:t>
      </w:r>
      <w:r w:rsidR="009165EA" w:rsidRPr="002D5B73">
        <w:rPr>
          <w:rFonts w:cs="Arial"/>
        </w:rPr>
        <w:t xml:space="preserve">(refer to </w:t>
      </w:r>
      <w:r w:rsidR="009165EA" w:rsidRPr="002D5B73">
        <w:rPr>
          <w:rFonts w:cs="Arial"/>
          <w:i/>
        </w:rPr>
        <w:t>Code of Conduct Policy</w:t>
      </w:r>
      <w:r w:rsidR="009165EA" w:rsidRPr="002D5B73">
        <w:rPr>
          <w:rFonts w:cs="Arial"/>
        </w:rPr>
        <w:t xml:space="preserve">) </w:t>
      </w:r>
      <w:r w:rsidR="00265959" w:rsidRPr="002D5B73">
        <w:rPr>
          <w:rFonts w:cs="Arial"/>
        </w:rPr>
        <w:t xml:space="preserve">and the </w:t>
      </w:r>
      <w:r w:rsidR="00265959" w:rsidRPr="002D5B73">
        <w:rPr>
          <w:rFonts w:cs="Arial"/>
          <w:i/>
        </w:rPr>
        <w:t>Child Safe Code of Conduct</w:t>
      </w:r>
      <w:r w:rsidR="00265959" w:rsidRPr="002D5B73">
        <w:rPr>
          <w:rFonts w:cs="Arial"/>
        </w:rPr>
        <w:t xml:space="preserve"> (refer to </w:t>
      </w:r>
      <w:r w:rsidR="009165EA" w:rsidRPr="002D5B73">
        <w:rPr>
          <w:rFonts w:cs="Arial"/>
          <w:i/>
        </w:rPr>
        <w:t>Child Safe</w:t>
      </w:r>
      <w:r w:rsidR="00265959" w:rsidRPr="002D5B73">
        <w:rPr>
          <w:rFonts w:cs="Arial"/>
          <w:i/>
        </w:rPr>
        <w:t xml:space="preserve"> Policy</w:t>
      </w:r>
      <w:r w:rsidR="00265959" w:rsidRPr="002D5B73">
        <w:rPr>
          <w:rFonts w:cs="Arial"/>
        </w:rPr>
        <w:t xml:space="preserve">) </w:t>
      </w:r>
      <w:r w:rsidR="002C7658" w:rsidRPr="002D5B73">
        <w:rPr>
          <w:rFonts w:cs="Arial"/>
        </w:rPr>
        <w:t>that are included in the volunteer handbook</w:t>
      </w:r>
    </w:p>
    <w:p w14:paraId="2695BC25" w14:textId="77777777" w:rsidR="00B60E88" w:rsidRPr="002D5B73" w:rsidRDefault="00D10A8D" w:rsidP="005A5A63">
      <w:pPr>
        <w:pStyle w:val="Bullets2"/>
        <w:spacing w:after="0"/>
        <w:ind w:left="1134" w:hanging="425"/>
        <w:rPr>
          <w:rFonts w:cs="Arial"/>
        </w:rPr>
      </w:pPr>
      <w:r w:rsidRPr="002D5B73">
        <w:rPr>
          <w:rFonts w:cs="Arial"/>
        </w:rPr>
        <w:t xml:space="preserve">an </w:t>
      </w:r>
      <w:r w:rsidR="00B60E88" w:rsidRPr="002D5B73">
        <w:rPr>
          <w:rFonts w:cs="Arial"/>
        </w:rPr>
        <w:t xml:space="preserve">international police check for potential volunteers </w:t>
      </w:r>
      <w:r w:rsidR="00B60E88" w:rsidRPr="002D5B73">
        <w:rPr>
          <w:rFonts w:cs="Arial"/>
          <w:color w:val="000000"/>
          <w:szCs w:val="20"/>
        </w:rPr>
        <w:t>who have resided in an overseas country for 12 months or more in the last ten years</w:t>
      </w:r>
    </w:p>
    <w:p w14:paraId="595FA750" w14:textId="77777777" w:rsidR="00CF7C55" w:rsidRPr="002D5B73" w:rsidRDefault="00CF7C55" w:rsidP="005A5A63">
      <w:pPr>
        <w:pStyle w:val="Bullets2"/>
        <w:spacing w:after="0"/>
        <w:ind w:left="1134" w:hanging="425"/>
        <w:rPr>
          <w:rFonts w:cs="Arial"/>
        </w:rPr>
      </w:pPr>
      <w:r w:rsidRPr="002D5B73">
        <w:rPr>
          <w:rFonts w:cs="Arial"/>
          <w:szCs w:val="20"/>
        </w:rPr>
        <w:t>an email of their current visa details directly from the VEVO Enquiry Form (Department of Immigration and Border Protection), if they are in Australia on visa</w:t>
      </w:r>
    </w:p>
    <w:p w14:paraId="45A29A07" w14:textId="77777777" w:rsidR="00CC28EC" w:rsidRPr="002D5B73" w:rsidRDefault="00CB1F8C" w:rsidP="005A5A63">
      <w:pPr>
        <w:pStyle w:val="Bullets2"/>
        <w:spacing w:after="0"/>
        <w:ind w:left="1134" w:hanging="425"/>
        <w:rPr>
          <w:rFonts w:cs="Arial"/>
        </w:rPr>
      </w:pPr>
      <w:r w:rsidRPr="002D5B73">
        <w:rPr>
          <w:rFonts w:cs="Arial"/>
        </w:rPr>
        <w:t xml:space="preserve">verification of qualifications, were applicable. </w:t>
      </w:r>
    </w:p>
    <w:p w14:paraId="09FBE2F3" w14:textId="366493F6" w:rsidR="00265959" w:rsidRPr="002D5B73" w:rsidRDefault="00D621C3" w:rsidP="005A5A63">
      <w:pPr>
        <w:pStyle w:val="Bullets1"/>
        <w:spacing w:before="60"/>
        <w:rPr>
          <w:rFonts w:cs="Arial"/>
        </w:rPr>
      </w:pPr>
      <w:r w:rsidRPr="002D5B73">
        <w:rPr>
          <w:rFonts w:cs="Arial"/>
        </w:rPr>
        <w:t xml:space="preserve">The employee managing the volunteer application process </w:t>
      </w:r>
      <w:r w:rsidR="009165EA" w:rsidRPr="002D5B73">
        <w:rPr>
          <w:rFonts w:cs="Arial"/>
        </w:rPr>
        <w:t>will</w:t>
      </w:r>
      <w:r w:rsidR="00265959" w:rsidRPr="002D5B73">
        <w:rPr>
          <w:rFonts w:cs="Arial"/>
        </w:rPr>
        <w:t xml:space="preserve"> file all relevant volunteer application documentation including</w:t>
      </w:r>
      <w:r w:rsidRPr="002D5B73">
        <w:rPr>
          <w:rFonts w:cs="Arial"/>
        </w:rPr>
        <w:t xml:space="preserve"> </w:t>
      </w:r>
      <w:r w:rsidR="00C31014" w:rsidRPr="002D5B73">
        <w:rPr>
          <w:rFonts w:cs="Arial"/>
        </w:rPr>
        <w:t xml:space="preserve">a copy of the identity document, </w:t>
      </w:r>
      <w:r w:rsidR="00CD4C6B" w:rsidRPr="002D5B73">
        <w:rPr>
          <w:rFonts w:cs="Arial"/>
        </w:rPr>
        <w:t xml:space="preserve">WWC </w:t>
      </w:r>
      <w:r w:rsidR="00632D4D" w:rsidRPr="002D5B73">
        <w:rPr>
          <w:rFonts w:cs="Arial"/>
        </w:rPr>
        <w:t>check,</w:t>
      </w:r>
      <w:r w:rsidR="00265959" w:rsidRPr="002D5B73">
        <w:rPr>
          <w:rFonts w:cs="Arial"/>
        </w:rPr>
        <w:t xml:space="preserve"> visa details</w:t>
      </w:r>
      <w:r w:rsidR="007A0698" w:rsidRPr="002D5B73">
        <w:rPr>
          <w:rFonts w:cs="Arial"/>
        </w:rPr>
        <w:t>, signed codes of conduct</w:t>
      </w:r>
      <w:r w:rsidR="00265959" w:rsidRPr="002D5B73">
        <w:rPr>
          <w:rFonts w:cs="Arial"/>
        </w:rPr>
        <w:t xml:space="preserve"> and </w:t>
      </w:r>
      <w:r w:rsidR="00C31014" w:rsidRPr="002D5B73">
        <w:rPr>
          <w:rFonts w:cs="Arial"/>
        </w:rPr>
        <w:t xml:space="preserve">qualifications (where </w:t>
      </w:r>
      <w:r w:rsidR="00CD4C6B" w:rsidRPr="002D5B73">
        <w:rPr>
          <w:rFonts w:cs="Arial"/>
        </w:rPr>
        <w:t>applicable). Police check details</w:t>
      </w:r>
      <w:r w:rsidR="00265959" w:rsidRPr="002D5B73">
        <w:rPr>
          <w:rFonts w:cs="Arial"/>
        </w:rPr>
        <w:t xml:space="preserve"> will be document</w:t>
      </w:r>
      <w:r w:rsidR="009165EA" w:rsidRPr="002D5B73">
        <w:rPr>
          <w:rFonts w:cs="Arial"/>
        </w:rPr>
        <w:t>ed e.g.</w:t>
      </w:r>
      <w:r w:rsidR="00265959" w:rsidRPr="002D5B73">
        <w:rPr>
          <w:rFonts w:cs="Arial"/>
        </w:rPr>
        <w:t xml:space="preserve"> date resolved and the check </w:t>
      </w:r>
      <w:r w:rsidR="00632D4D" w:rsidRPr="002D5B73">
        <w:rPr>
          <w:rFonts w:cs="Arial"/>
        </w:rPr>
        <w:t>number,</w:t>
      </w:r>
      <w:r w:rsidR="00265959" w:rsidRPr="002D5B73">
        <w:rPr>
          <w:rFonts w:cs="Arial"/>
        </w:rPr>
        <w:t xml:space="preserve"> but no copy will be retained. </w:t>
      </w:r>
    </w:p>
    <w:p w14:paraId="1F3E470A" w14:textId="77777777" w:rsidR="00D621C3" w:rsidRPr="002D5B73" w:rsidRDefault="00265959" w:rsidP="00367A8A">
      <w:pPr>
        <w:pStyle w:val="Bullets1"/>
        <w:rPr>
          <w:rFonts w:cs="Arial"/>
        </w:rPr>
      </w:pPr>
      <w:r w:rsidRPr="002D5B73">
        <w:rPr>
          <w:rFonts w:cs="Arial"/>
        </w:rPr>
        <w:t xml:space="preserve">Where there are disclosable outcomes on a police record, CFC may need to consult with relevant funding government bodies if </w:t>
      </w:r>
      <w:r w:rsidR="009165EA" w:rsidRPr="002D5B73">
        <w:rPr>
          <w:rFonts w:cs="Arial"/>
        </w:rPr>
        <w:t>they</w:t>
      </w:r>
      <w:r w:rsidRPr="002D5B73">
        <w:rPr>
          <w:rFonts w:cs="Arial"/>
        </w:rPr>
        <w:t xml:space="preserve"> wish to proceed with the volunteer placement.  </w:t>
      </w:r>
    </w:p>
    <w:p w14:paraId="33381E67" w14:textId="6550D48A" w:rsidR="00CC28EC" w:rsidRPr="002D5B73" w:rsidRDefault="00FD3ACD" w:rsidP="00367A8A">
      <w:pPr>
        <w:pStyle w:val="Bullets1"/>
        <w:rPr>
          <w:rFonts w:cs="Arial"/>
        </w:rPr>
      </w:pPr>
      <w:r w:rsidRPr="002D5B73">
        <w:rPr>
          <w:rFonts w:cs="Arial"/>
        </w:rPr>
        <w:t xml:space="preserve">Selection of volunteers will include the ability of the volunteer to pass pre-screening requirements, willingness to commit to a minimum of </w:t>
      </w:r>
      <w:r w:rsidR="00632D4D" w:rsidRPr="002D5B73">
        <w:rPr>
          <w:rFonts w:cs="Arial"/>
        </w:rPr>
        <w:t>three-month</w:t>
      </w:r>
      <w:r w:rsidRPr="002D5B73">
        <w:rPr>
          <w:rFonts w:cs="Arial"/>
        </w:rPr>
        <w:t xml:space="preserve"> regular volunteer service (following a </w:t>
      </w:r>
      <w:r w:rsidR="00632D4D" w:rsidRPr="002D5B73">
        <w:rPr>
          <w:rFonts w:cs="Arial"/>
        </w:rPr>
        <w:t>three-session</w:t>
      </w:r>
      <w:r w:rsidRPr="002D5B73">
        <w:rPr>
          <w:rFonts w:cs="Arial"/>
        </w:rPr>
        <w:t xml:space="preserve"> trial). </w:t>
      </w:r>
    </w:p>
    <w:p w14:paraId="0AF3321C" w14:textId="77777777" w:rsidR="002A2D05" w:rsidRPr="002D5B73" w:rsidRDefault="002A2D05" w:rsidP="002A2D05">
      <w:pPr>
        <w:pStyle w:val="Bullets1"/>
        <w:rPr>
          <w:rFonts w:cs="Arial"/>
        </w:rPr>
      </w:pPr>
      <w:r w:rsidRPr="002D5B73">
        <w:rPr>
          <w:rFonts w:cs="Arial"/>
        </w:rPr>
        <w:t xml:space="preserve">If at any stage the volunteer is determined to be unsuitable, they will be notified in writing of CFC decision to not proceed with the volunteer application. </w:t>
      </w:r>
    </w:p>
    <w:p w14:paraId="2ED603BC" w14:textId="77777777" w:rsidR="00FE662E" w:rsidRPr="002D5B73" w:rsidRDefault="00FE662E" w:rsidP="002A2D05">
      <w:pPr>
        <w:pStyle w:val="Bullets1"/>
        <w:rPr>
          <w:rFonts w:cs="Arial"/>
        </w:rPr>
      </w:pPr>
      <w:r w:rsidRPr="002D5B73">
        <w:rPr>
          <w:rFonts w:cs="Arial"/>
        </w:rPr>
        <w:t xml:space="preserve">CFC will contact the successful volunteer applicant and organise a time for them to attend induction. </w:t>
      </w:r>
    </w:p>
    <w:p w14:paraId="635A198A" w14:textId="77777777" w:rsidR="00BB4396" w:rsidRPr="002D5B73" w:rsidRDefault="00BB4396" w:rsidP="00BB4396">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induction</w:t>
      </w:r>
      <w:r w:rsidR="00FE662E" w:rsidRPr="002D5B73">
        <w:rPr>
          <w:rFonts w:eastAsia="MS Mincho"/>
          <w:b w:val="0"/>
          <w:color w:val="2E74B5" w:themeColor="accent1" w:themeShade="BF"/>
          <w:szCs w:val="20"/>
        </w:rPr>
        <w:t xml:space="preserve"> and trial period</w:t>
      </w:r>
    </w:p>
    <w:p w14:paraId="12929F99" w14:textId="77777777" w:rsidR="00AF26BC" w:rsidRPr="002D5B73" w:rsidRDefault="00AF26BC" w:rsidP="007E71A8">
      <w:pPr>
        <w:pStyle w:val="BodyText"/>
        <w:numPr>
          <w:ilvl w:val="0"/>
          <w:numId w:val="28"/>
        </w:numPr>
        <w:spacing w:before="0" w:after="60"/>
        <w:ind w:left="284" w:hanging="284"/>
        <w:rPr>
          <w:rFonts w:cs="Arial"/>
        </w:rPr>
      </w:pPr>
      <w:r w:rsidRPr="002D5B73">
        <w:rPr>
          <w:rFonts w:cs="Arial"/>
        </w:rPr>
        <w:t>Volunteers are required to attend an induction presentation</w:t>
      </w:r>
      <w:r w:rsidR="00FE662E" w:rsidRPr="002D5B73">
        <w:rPr>
          <w:rFonts w:cs="Arial"/>
        </w:rPr>
        <w:t xml:space="preserve"> </w:t>
      </w:r>
      <w:r w:rsidRPr="002D5B73">
        <w:rPr>
          <w:rFonts w:cs="Arial"/>
        </w:rPr>
        <w:t>prior to commencement of their role</w:t>
      </w:r>
    </w:p>
    <w:p w14:paraId="1E01699B" w14:textId="0154D74F" w:rsidR="00FE662E" w:rsidRPr="002D5B73" w:rsidRDefault="00AF26BC" w:rsidP="007E71A8">
      <w:pPr>
        <w:pStyle w:val="BodyText"/>
        <w:numPr>
          <w:ilvl w:val="0"/>
          <w:numId w:val="28"/>
        </w:numPr>
        <w:spacing w:before="0" w:after="60"/>
        <w:ind w:left="284" w:hanging="284"/>
        <w:rPr>
          <w:rFonts w:cs="Arial"/>
        </w:rPr>
      </w:pPr>
      <w:r w:rsidRPr="002D5B73">
        <w:rPr>
          <w:rFonts w:cs="Arial"/>
        </w:rPr>
        <w:t xml:space="preserve">An induction check list </w:t>
      </w:r>
      <w:r w:rsidR="00F07073" w:rsidRPr="002D5B73">
        <w:rPr>
          <w:rFonts w:cs="Arial"/>
        </w:rPr>
        <w:t xml:space="preserve">(see attachment 3) </w:t>
      </w:r>
      <w:r w:rsidRPr="002D5B73">
        <w:rPr>
          <w:rFonts w:cs="Arial"/>
        </w:rPr>
        <w:t xml:space="preserve">is to be completed by all volunteers </w:t>
      </w:r>
      <w:r w:rsidR="00FE662E" w:rsidRPr="002D5B73">
        <w:rPr>
          <w:rFonts w:cs="Arial"/>
        </w:rPr>
        <w:t xml:space="preserve">(with support from their supervisor) </w:t>
      </w:r>
      <w:r w:rsidRPr="002D5B73">
        <w:rPr>
          <w:rFonts w:cs="Arial"/>
        </w:rPr>
        <w:t xml:space="preserve">prior to commencing at </w:t>
      </w:r>
      <w:r w:rsidR="00FD3ACD" w:rsidRPr="002D5B73">
        <w:rPr>
          <w:rFonts w:cs="Arial"/>
        </w:rPr>
        <w:t>CFC</w:t>
      </w:r>
      <w:r w:rsidR="00FE662E" w:rsidRPr="002D5B73">
        <w:rPr>
          <w:rFonts w:cs="Arial"/>
        </w:rPr>
        <w:t>.</w:t>
      </w:r>
    </w:p>
    <w:p w14:paraId="373D1B8D" w14:textId="77777777" w:rsidR="00FD3ACD" w:rsidRPr="002D5B73" w:rsidRDefault="00FE662E" w:rsidP="007E71A8">
      <w:pPr>
        <w:pStyle w:val="BodyText"/>
        <w:numPr>
          <w:ilvl w:val="0"/>
          <w:numId w:val="28"/>
        </w:numPr>
        <w:spacing w:before="0" w:after="60"/>
        <w:ind w:left="284" w:hanging="284"/>
        <w:rPr>
          <w:rFonts w:cs="Arial"/>
        </w:rPr>
      </w:pPr>
      <w:r w:rsidRPr="002D5B73">
        <w:rPr>
          <w:rFonts w:cs="Arial"/>
        </w:rPr>
        <w:t xml:space="preserve">Completed checklists are to be </w:t>
      </w:r>
      <w:r w:rsidR="00AF26BC" w:rsidRPr="002D5B73">
        <w:rPr>
          <w:rFonts w:cs="Arial"/>
        </w:rPr>
        <w:t xml:space="preserve">returned </w:t>
      </w:r>
      <w:r w:rsidR="009165EA" w:rsidRPr="002D5B73">
        <w:rPr>
          <w:rFonts w:cs="Arial"/>
        </w:rPr>
        <w:t>to the</w:t>
      </w:r>
      <w:r w:rsidR="00AF26BC" w:rsidRPr="002D5B73">
        <w:rPr>
          <w:rFonts w:cs="Arial"/>
        </w:rPr>
        <w:t xml:space="preserve"> supervisor to be retained in </w:t>
      </w:r>
      <w:r w:rsidRPr="002D5B73">
        <w:rPr>
          <w:rFonts w:cs="Arial"/>
        </w:rPr>
        <w:t>the volunteer's</w:t>
      </w:r>
      <w:r w:rsidR="00AF26BC" w:rsidRPr="002D5B73">
        <w:rPr>
          <w:rFonts w:cs="Arial"/>
        </w:rPr>
        <w:t xml:space="preserve"> confidential staff file. </w:t>
      </w:r>
    </w:p>
    <w:p w14:paraId="3E56CB90" w14:textId="5C2011FD" w:rsidR="00FD3ACD" w:rsidRPr="002D5B73" w:rsidRDefault="00FD3ACD" w:rsidP="007E71A8">
      <w:pPr>
        <w:pStyle w:val="BodyText"/>
        <w:numPr>
          <w:ilvl w:val="0"/>
          <w:numId w:val="28"/>
        </w:numPr>
        <w:spacing w:before="0" w:after="60"/>
        <w:ind w:left="284" w:hanging="284"/>
        <w:rPr>
          <w:rFonts w:cs="Arial"/>
        </w:rPr>
      </w:pPr>
      <w:r w:rsidRPr="002D5B73">
        <w:rPr>
          <w:rFonts w:cs="Arial"/>
        </w:rPr>
        <w:t xml:space="preserve">Volunteers are provided a </w:t>
      </w:r>
      <w:r w:rsidR="00632D4D" w:rsidRPr="002D5B73">
        <w:rPr>
          <w:rFonts w:cs="Arial"/>
        </w:rPr>
        <w:t>three-session</w:t>
      </w:r>
      <w:r w:rsidRPr="002D5B73">
        <w:rPr>
          <w:rFonts w:cs="Arial"/>
        </w:rPr>
        <w:t xml:space="preserve"> trial prior to confirmation of the volunteer placement.</w:t>
      </w:r>
    </w:p>
    <w:p w14:paraId="22CC16E6" w14:textId="3B123033" w:rsidR="00FE662E" w:rsidRPr="002D5B73" w:rsidRDefault="00FE662E" w:rsidP="004804A5">
      <w:pPr>
        <w:pStyle w:val="BodyText"/>
        <w:numPr>
          <w:ilvl w:val="0"/>
          <w:numId w:val="28"/>
        </w:numPr>
        <w:spacing w:before="0" w:after="60"/>
        <w:ind w:left="284" w:hanging="284"/>
        <w:rPr>
          <w:rFonts w:cs="Arial"/>
        </w:rPr>
      </w:pPr>
      <w:r w:rsidRPr="002D5B73">
        <w:rPr>
          <w:rFonts w:cs="Arial"/>
        </w:rPr>
        <w:t>Following the</w:t>
      </w:r>
      <w:r w:rsidR="009165EA" w:rsidRPr="002D5B73">
        <w:rPr>
          <w:rFonts w:cs="Arial"/>
        </w:rPr>
        <w:t xml:space="preserve"> </w:t>
      </w:r>
      <w:r w:rsidR="00632D4D" w:rsidRPr="002D5B73">
        <w:rPr>
          <w:rFonts w:cs="Arial"/>
        </w:rPr>
        <w:t>three-session</w:t>
      </w:r>
      <w:r w:rsidR="009165EA" w:rsidRPr="002D5B73">
        <w:rPr>
          <w:rFonts w:cs="Arial"/>
        </w:rPr>
        <w:t xml:space="preserve"> trial, the volunteer</w:t>
      </w:r>
      <w:r w:rsidRPr="002D5B73">
        <w:rPr>
          <w:rFonts w:cs="Arial"/>
        </w:rPr>
        <w:t xml:space="preserve"> will meet with their supervisor to discuss the experience and provide feedback.</w:t>
      </w:r>
    </w:p>
    <w:p w14:paraId="0A974941" w14:textId="77777777" w:rsidR="00FD3ACD" w:rsidRPr="002D5B73" w:rsidRDefault="00FD3ACD" w:rsidP="004804A5">
      <w:pPr>
        <w:pStyle w:val="BodyText"/>
        <w:numPr>
          <w:ilvl w:val="0"/>
          <w:numId w:val="28"/>
        </w:numPr>
        <w:spacing w:before="0" w:after="60"/>
        <w:ind w:left="284" w:hanging="284"/>
        <w:rPr>
          <w:rFonts w:cs="Arial"/>
        </w:rPr>
      </w:pPr>
      <w:r w:rsidRPr="002D5B73">
        <w:rPr>
          <w:rFonts w:cs="Arial"/>
        </w:rPr>
        <w:lastRenderedPageBreak/>
        <w:t>If during the trial period, the volunteer's performance level does not meet required standards or the volunteer requires too much support to achieve standards, CFC reserves the right not to confirm the placement.</w:t>
      </w:r>
    </w:p>
    <w:p w14:paraId="68E1F1F7" w14:textId="77777777" w:rsidR="00FE662E" w:rsidRPr="002D5B73" w:rsidRDefault="00FE662E" w:rsidP="004804A5">
      <w:pPr>
        <w:pStyle w:val="BodyText"/>
        <w:numPr>
          <w:ilvl w:val="0"/>
          <w:numId w:val="28"/>
        </w:numPr>
        <w:spacing w:before="0" w:after="60"/>
        <w:ind w:left="284" w:hanging="284"/>
        <w:rPr>
          <w:rFonts w:cs="Arial"/>
        </w:rPr>
      </w:pPr>
      <w:r w:rsidRPr="002D5B73">
        <w:rPr>
          <w:rFonts w:cs="Arial"/>
        </w:rPr>
        <w:t xml:space="preserve">If the trial period was satisfactory for both the volunteer and CFC, the volunteer </w:t>
      </w:r>
      <w:r w:rsidR="009165EA" w:rsidRPr="002D5B73">
        <w:rPr>
          <w:rFonts w:cs="Arial"/>
        </w:rPr>
        <w:t>will</w:t>
      </w:r>
      <w:r w:rsidRPr="002D5B73">
        <w:rPr>
          <w:rFonts w:cs="Arial"/>
        </w:rPr>
        <w:t xml:space="preserve"> be provided </w:t>
      </w:r>
      <w:r w:rsidR="009165EA" w:rsidRPr="002D5B73">
        <w:rPr>
          <w:rFonts w:cs="Arial"/>
        </w:rPr>
        <w:t xml:space="preserve">a </w:t>
      </w:r>
      <w:r w:rsidRPr="002D5B73">
        <w:rPr>
          <w:rFonts w:cs="Arial"/>
        </w:rPr>
        <w:t xml:space="preserve">letter confirming their engagement as a CFC volunteer. </w:t>
      </w:r>
    </w:p>
    <w:p w14:paraId="3F0C8924" w14:textId="77777777" w:rsidR="00BB4396" w:rsidRPr="002D5B73" w:rsidRDefault="00BB4396" w:rsidP="00BB4396">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supervision</w:t>
      </w:r>
    </w:p>
    <w:p w14:paraId="0E6B0180" w14:textId="77777777" w:rsidR="00C8400F" w:rsidRPr="002D5B73" w:rsidRDefault="006675E3" w:rsidP="00C8400F">
      <w:pPr>
        <w:pStyle w:val="Bullets1"/>
        <w:ind w:left="284" w:hanging="283"/>
        <w:rPr>
          <w:rFonts w:cs="Arial"/>
        </w:rPr>
      </w:pPr>
      <w:r w:rsidRPr="002D5B73">
        <w:rPr>
          <w:rFonts w:cs="Arial"/>
        </w:rPr>
        <w:t>All CFC volunteers will be allocated a supervisor.</w:t>
      </w:r>
    </w:p>
    <w:p w14:paraId="00B90F94" w14:textId="78D03DEF" w:rsidR="00C8400F" w:rsidRPr="002D5B73" w:rsidRDefault="00C8400F" w:rsidP="00112BA9">
      <w:pPr>
        <w:pStyle w:val="Bullets1"/>
        <w:ind w:left="284" w:hanging="283"/>
        <w:rPr>
          <w:rFonts w:cs="Arial"/>
        </w:rPr>
      </w:pPr>
      <w:r w:rsidRPr="002D5B73">
        <w:rPr>
          <w:rFonts w:cs="Arial"/>
        </w:rPr>
        <w:t xml:space="preserve">The volunteer’s supervisor will ensure the volunteer has access to relevant facilities/equipment, policies, </w:t>
      </w:r>
      <w:r w:rsidRPr="002D5B73">
        <w:rPr>
          <w:rFonts w:eastAsia="Calibri" w:cs="Arial"/>
          <w:color w:val="000000"/>
        </w:rPr>
        <w:t xml:space="preserve">a copy of the </w:t>
      </w:r>
      <w:r w:rsidRPr="002D5B73">
        <w:rPr>
          <w:rFonts w:eastAsia="Calibri" w:cs="Arial"/>
          <w:i/>
          <w:color w:val="000000"/>
        </w:rPr>
        <w:t xml:space="preserve">Education and Care Services National Regulations </w:t>
      </w:r>
      <w:r w:rsidRPr="002D5B73">
        <w:rPr>
          <w:rFonts w:cs="Arial"/>
        </w:rPr>
        <w:t>and an appropriate safe work environment.</w:t>
      </w:r>
    </w:p>
    <w:p w14:paraId="34A3332E" w14:textId="77777777" w:rsidR="006675E3" w:rsidRPr="002D5B73" w:rsidRDefault="006675E3" w:rsidP="004804A5">
      <w:pPr>
        <w:pStyle w:val="Bullets1"/>
        <w:ind w:left="284" w:hanging="283"/>
        <w:rPr>
          <w:rFonts w:cs="Arial"/>
        </w:rPr>
      </w:pPr>
      <w:r w:rsidRPr="002D5B73">
        <w:rPr>
          <w:rFonts w:cs="Arial"/>
        </w:rPr>
        <w:t>CFC volunteers will be adequately supervised at all times, to ensure:</w:t>
      </w:r>
    </w:p>
    <w:p w14:paraId="73EF4C71" w14:textId="77777777" w:rsidR="006675E3" w:rsidRPr="002D5B73" w:rsidRDefault="006675E3" w:rsidP="005A5A63">
      <w:pPr>
        <w:pStyle w:val="Bullets2"/>
        <w:spacing w:after="0"/>
        <w:ind w:left="1134" w:hanging="425"/>
        <w:rPr>
          <w:rFonts w:cs="Arial"/>
        </w:rPr>
      </w:pPr>
      <w:r w:rsidRPr="002D5B73">
        <w:rPr>
          <w:rFonts w:cs="Arial"/>
        </w:rPr>
        <w:t>CFC policies and procedures are being adhered to;</w:t>
      </w:r>
    </w:p>
    <w:p w14:paraId="3E5477FF" w14:textId="77777777" w:rsidR="006675E3" w:rsidRPr="002D5B73" w:rsidRDefault="006675E3" w:rsidP="005A5A63">
      <w:pPr>
        <w:pStyle w:val="Bullets2"/>
        <w:spacing w:after="0"/>
        <w:ind w:left="1134" w:hanging="425"/>
        <w:rPr>
          <w:rFonts w:cs="Arial"/>
        </w:rPr>
      </w:pPr>
      <w:r w:rsidRPr="002D5B73">
        <w:rPr>
          <w:rFonts w:cs="Arial"/>
        </w:rPr>
        <w:t>the health, safety and wellbeing of children at CFC is protected</w:t>
      </w:r>
    </w:p>
    <w:p w14:paraId="498C4FAC" w14:textId="77777777" w:rsidR="006675E3" w:rsidRPr="002D5B73" w:rsidRDefault="006675E3" w:rsidP="005A5A63">
      <w:pPr>
        <w:pStyle w:val="Bullets2"/>
        <w:spacing w:after="0"/>
        <w:ind w:left="1134" w:hanging="425"/>
        <w:rPr>
          <w:rFonts w:cs="Arial"/>
        </w:rPr>
      </w:pPr>
      <w:r w:rsidRPr="002D5B73">
        <w:rPr>
          <w:rFonts w:cs="Arial"/>
        </w:rPr>
        <w:t>volunteers are not left with sole supervision of individual children or groups of children.</w:t>
      </w:r>
    </w:p>
    <w:p w14:paraId="26D951C0" w14:textId="77777777" w:rsidR="00A02AE0" w:rsidRPr="002D5B73" w:rsidRDefault="00A02AE0" w:rsidP="00855E68">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recognition</w:t>
      </w:r>
    </w:p>
    <w:p w14:paraId="7A220B89" w14:textId="77777777" w:rsidR="00AC0D7B" w:rsidRPr="002D5B73" w:rsidRDefault="00AC0D7B" w:rsidP="00316752">
      <w:pPr>
        <w:pStyle w:val="BodyText"/>
        <w:numPr>
          <w:ilvl w:val="0"/>
          <w:numId w:val="30"/>
        </w:numPr>
        <w:spacing w:before="0" w:after="60"/>
        <w:ind w:left="284" w:hanging="284"/>
        <w:rPr>
          <w:rFonts w:cs="Arial"/>
        </w:rPr>
      </w:pPr>
      <w:r w:rsidRPr="002D5B73">
        <w:rPr>
          <w:rFonts w:cs="Arial"/>
        </w:rPr>
        <w:t>CFC values the contribution of volunteers and recognises</w:t>
      </w:r>
      <w:r w:rsidR="00E33366" w:rsidRPr="002D5B73">
        <w:rPr>
          <w:rFonts w:cs="Arial"/>
        </w:rPr>
        <w:t xml:space="preserve"> </w:t>
      </w:r>
      <w:r w:rsidRPr="002D5B73">
        <w:rPr>
          <w:rFonts w:cs="Arial"/>
        </w:rPr>
        <w:t>the valuable work of volunteers. Forms of recognition may include:</w:t>
      </w:r>
    </w:p>
    <w:p w14:paraId="07219057" w14:textId="77777777" w:rsidR="00AC0D7B" w:rsidRPr="002D5B73" w:rsidRDefault="00AC0D7B" w:rsidP="005A5A63">
      <w:pPr>
        <w:pStyle w:val="Bullets2"/>
        <w:spacing w:after="0"/>
        <w:ind w:left="1134" w:hanging="425"/>
        <w:rPr>
          <w:rFonts w:cs="Arial"/>
        </w:rPr>
      </w:pPr>
      <w:r w:rsidRPr="002D5B73">
        <w:rPr>
          <w:rFonts w:cs="Arial"/>
        </w:rPr>
        <w:t>Informal recognition e.g. regular positive feedback;</w:t>
      </w:r>
    </w:p>
    <w:p w14:paraId="2DAB1FF7" w14:textId="77777777" w:rsidR="00AC0D7B" w:rsidRPr="002D5B73" w:rsidRDefault="00AC0D7B" w:rsidP="005A5A63">
      <w:pPr>
        <w:pStyle w:val="Bullets2"/>
        <w:spacing w:after="0"/>
        <w:ind w:left="1134" w:hanging="425"/>
        <w:rPr>
          <w:rFonts w:cs="Arial"/>
        </w:rPr>
      </w:pPr>
      <w:r w:rsidRPr="002D5B73">
        <w:rPr>
          <w:rFonts w:cs="Arial"/>
        </w:rPr>
        <w:t>Formal recognition e.g. celebration of National Volunteer Week/International Volunteer Day, volunteer certificates.</w:t>
      </w:r>
    </w:p>
    <w:p w14:paraId="18F60FB7" w14:textId="77777777" w:rsidR="00BB4396" w:rsidRPr="002D5B73" w:rsidRDefault="00BB4396" w:rsidP="00BB4396">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Reimbursement</w:t>
      </w:r>
    </w:p>
    <w:p w14:paraId="32C58FCF" w14:textId="1BA7B5EF" w:rsidR="00BB4396" w:rsidRPr="002D5B73" w:rsidRDefault="00855E68" w:rsidP="00316752">
      <w:pPr>
        <w:pStyle w:val="Bullets1"/>
        <w:ind w:left="284" w:hanging="283"/>
        <w:rPr>
          <w:rFonts w:cs="Arial"/>
        </w:rPr>
      </w:pPr>
      <w:r w:rsidRPr="002D5B73">
        <w:rPr>
          <w:rFonts w:cs="Arial"/>
        </w:rPr>
        <w:t xml:space="preserve">Volunteers will be reimbursed for pre-authorised </w:t>
      </w:r>
      <w:r w:rsidR="00632D4D" w:rsidRPr="002D5B73">
        <w:rPr>
          <w:rFonts w:cs="Arial"/>
        </w:rPr>
        <w:t>expenses;</w:t>
      </w:r>
      <w:r w:rsidRPr="002D5B73">
        <w:rPr>
          <w:rFonts w:cs="Arial"/>
        </w:rPr>
        <w:t xml:space="preserve"> on the condition a receipt is provided. A volunteer's transport expenses are not normally reimbursed.</w:t>
      </w:r>
    </w:p>
    <w:p w14:paraId="602AD81B" w14:textId="77777777" w:rsidR="00B37348" w:rsidRPr="002D5B73" w:rsidRDefault="00B37348" w:rsidP="00B37348">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Volunteer insurance</w:t>
      </w:r>
    </w:p>
    <w:p w14:paraId="66B170D4" w14:textId="77777777" w:rsidR="00025DED" w:rsidRPr="002D5B73" w:rsidRDefault="00025DED" w:rsidP="0067086C">
      <w:pPr>
        <w:pStyle w:val="BodyText"/>
        <w:numPr>
          <w:ilvl w:val="0"/>
          <w:numId w:val="22"/>
        </w:numPr>
        <w:spacing w:before="0" w:after="60"/>
        <w:ind w:left="284" w:hanging="284"/>
        <w:rPr>
          <w:rFonts w:cs="Arial"/>
        </w:rPr>
      </w:pPr>
      <w:r w:rsidRPr="002D5B73">
        <w:rPr>
          <w:rFonts w:cs="Arial"/>
        </w:rPr>
        <w:t xml:space="preserve">Volunteers are covered by a limited personal accident and public liability insurance policy through the Victorian Managed Insurance Authority (VMIA). </w:t>
      </w:r>
    </w:p>
    <w:p w14:paraId="404259DF" w14:textId="77777777" w:rsidR="00025DED" w:rsidRPr="002D5B73" w:rsidRDefault="00025DED" w:rsidP="0067086C">
      <w:pPr>
        <w:pStyle w:val="BodyText"/>
        <w:numPr>
          <w:ilvl w:val="0"/>
          <w:numId w:val="22"/>
        </w:numPr>
        <w:spacing w:before="0" w:after="60"/>
        <w:ind w:left="284" w:hanging="284"/>
        <w:rPr>
          <w:rFonts w:cs="Arial"/>
        </w:rPr>
      </w:pPr>
      <w:r w:rsidRPr="002D5B73">
        <w:rPr>
          <w:rFonts w:cs="Arial"/>
        </w:rPr>
        <w:t>Volunteers are covered for personal injury whilst performing their designated volunteer role and whilst engaged in necessary direct travel to and from such authorised activity.</w:t>
      </w:r>
    </w:p>
    <w:p w14:paraId="4C7E8638" w14:textId="77777777" w:rsidR="00FD68A4" w:rsidRPr="002D5B73" w:rsidRDefault="00025DED" w:rsidP="0067086C">
      <w:pPr>
        <w:pStyle w:val="BodyText"/>
        <w:numPr>
          <w:ilvl w:val="0"/>
          <w:numId w:val="22"/>
        </w:numPr>
        <w:spacing w:before="0" w:after="60"/>
        <w:ind w:left="284" w:hanging="284"/>
        <w:rPr>
          <w:rFonts w:cs="Arial"/>
        </w:rPr>
      </w:pPr>
      <w:r w:rsidRPr="002D5B73">
        <w:rPr>
          <w:rFonts w:cs="Arial"/>
        </w:rPr>
        <w:t xml:space="preserve">CFC's volunteer insurance does not provide coverage for volunteer cars nor does </w:t>
      </w:r>
      <w:r w:rsidR="009E0133" w:rsidRPr="002D5B73">
        <w:rPr>
          <w:rFonts w:cs="Arial"/>
        </w:rPr>
        <w:t>CFC</w:t>
      </w:r>
      <w:r w:rsidRPr="002D5B73">
        <w:rPr>
          <w:rFonts w:cs="Arial"/>
        </w:rPr>
        <w:t xml:space="preserve"> accept any liability arising from vehicular accidents. Traffic offences incurred by volunteers will be the responsibility of the volunteer (including any demerit points imposed). </w:t>
      </w:r>
    </w:p>
    <w:p w14:paraId="2CEFF3C1" w14:textId="77777777" w:rsidR="00B11729" w:rsidRPr="002D3DB1" w:rsidRDefault="00B11729" w:rsidP="0067086C">
      <w:pPr>
        <w:pStyle w:val="Heading2"/>
        <w:numPr>
          <w:ilvl w:val="6"/>
          <w:numId w:val="32"/>
        </w:numPr>
        <w:spacing w:before="360" w:after="120"/>
        <w:ind w:left="284" w:hanging="284"/>
        <w:rPr>
          <w:rFonts w:eastAsia="MS Mincho"/>
          <w:b w:val="0"/>
          <w:color w:val="2E74B5" w:themeColor="accent1" w:themeShade="BF"/>
          <w:sz w:val="20"/>
          <w:szCs w:val="20"/>
        </w:rPr>
      </w:pPr>
      <w:r w:rsidRPr="002D3DB1">
        <w:rPr>
          <w:rFonts w:eastAsia="MS Mincho"/>
          <w:b w:val="0"/>
          <w:color w:val="2E74B5" w:themeColor="accent1" w:themeShade="BF"/>
          <w:sz w:val="20"/>
          <w:szCs w:val="20"/>
        </w:rPr>
        <w:t>student placements</w:t>
      </w:r>
    </w:p>
    <w:p w14:paraId="0C66EBB0" w14:textId="72D270C5" w:rsidR="00B11729" w:rsidRPr="002D5B73" w:rsidRDefault="00B11729" w:rsidP="00316752">
      <w:pPr>
        <w:pStyle w:val="Bullets1"/>
        <w:ind w:left="284" w:hanging="283"/>
        <w:rPr>
          <w:rFonts w:cs="Arial"/>
        </w:rPr>
      </w:pPr>
      <w:r w:rsidRPr="002D5B73">
        <w:rPr>
          <w:rFonts w:cs="Arial"/>
        </w:rPr>
        <w:t xml:space="preserve">All enquiries regarding CFC's capacity to provide student placements will be directed to the CFC </w:t>
      </w:r>
      <w:r w:rsidR="00235D81" w:rsidRPr="002D5B73">
        <w:rPr>
          <w:rFonts w:cs="Arial"/>
          <w:szCs w:val="20"/>
        </w:rPr>
        <w:t>Executive Director</w:t>
      </w:r>
      <w:r w:rsidRPr="002D5B73">
        <w:rPr>
          <w:rFonts w:cs="Arial"/>
        </w:rPr>
        <w:t>.</w:t>
      </w:r>
    </w:p>
    <w:p w14:paraId="636C77BB" w14:textId="77777777" w:rsidR="00B11729" w:rsidRPr="002D5B73" w:rsidRDefault="00B11729" w:rsidP="00316752">
      <w:pPr>
        <w:pStyle w:val="Bullets1"/>
        <w:ind w:left="284" w:hanging="283"/>
        <w:rPr>
          <w:rFonts w:cs="Arial"/>
        </w:rPr>
      </w:pPr>
      <w:r w:rsidRPr="002D5B73">
        <w:rPr>
          <w:rFonts w:cs="Arial"/>
        </w:rPr>
        <w:t xml:space="preserve">CFC will accept expressions of interest for placement from education providers and students directly. </w:t>
      </w:r>
    </w:p>
    <w:p w14:paraId="533A34FF" w14:textId="5D899535" w:rsidR="00B11729" w:rsidRPr="002D5B73" w:rsidRDefault="00B11729" w:rsidP="00316752">
      <w:pPr>
        <w:pStyle w:val="Bullets1"/>
        <w:ind w:left="284" w:hanging="283"/>
        <w:rPr>
          <w:rFonts w:cs="Arial"/>
        </w:rPr>
      </w:pPr>
      <w:r w:rsidRPr="002D5B73">
        <w:rPr>
          <w:rFonts w:cs="Arial"/>
        </w:rPr>
        <w:t xml:space="preserve">When a student or educational institution approaches CFC to provide student placement/s, the CFC </w:t>
      </w:r>
      <w:r w:rsidR="00235D81" w:rsidRPr="002D5B73">
        <w:rPr>
          <w:rFonts w:cs="Arial"/>
          <w:szCs w:val="20"/>
        </w:rPr>
        <w:t xml:space="preserve">Executive Director </w:t>
      </w:r>
      <w:r w:rsidRPr="002D5B73">
        <w:rPr>
          <w:rFonts w:cs="Arial"/>
        </w:rPr>
        <w:t xml:space="preserve">will request placement documentation (including written evidence the education provider has appropriate and current insurance for the student on placement) in order to review the requirements. </w:t>
      </w:r>
    </w:p>
    <w:p w14:paraId="7B100256" w14:textId="3A2E1F35" w:rsidR="00B11729" w:rsidRPr="002D5B73" w:rsidRDefault="00B11729" w:rsidP="00316752">
      <w:pPr>
        <w:pStyle w:val="Bullets1"/>
        <w:ind w:left="284" w:hanging="283"/>
        <w:rPr>
          <w:rFonts w:cs="Arial"/>
        </w:rPr>
      </w:pPr>
      <w:r w:rsidRPr="002D5B73">
        <w:rPr>
          <w:rFonts w:cs="Arial"/>
        </w:rPr>
        <w:t xml:space="preserve">The CFC </w:t>
      </w:r>
      <w:r w:rsidR="00235D81" w:rsidRPr="002D5B73">
        <w:rPr>
          <w:rFonts w:cs="Arial"/>
          <w:szCs w:val="20"/>
        </w:rPr>
        <w:t xml:space="preserve">Executive Director </w:t>
      </w:r>
      <w:r w:rsidRPr="002D5B73">
        <w:rPr>
          <w:rFonts w:cs="Arial"/>
        </w:rPr>
        <w:t>will clarify the education providers expectations of CFC.</w:t>
      </w:r>
    </w:p>
    <w:p w14:paraId="30368611" w14:textId="60A09C82" w:rsidR="00B11729" w:rsidRPr="002D5B73" w:rsidRDefault="00B11729" w:rsidP="00316752">
      <w:pPr>
        <w:pStyle w:val="Bullets1"/>
        <w:ind w:left="284" w:hanging="283"/>
        <w:rPr>
          <w:rFonts w:cs="Arial"/>
        </w:rPr>
      </w:pPr>
      <w:r w:rsidRPr="002D5B73">
        <w:rPr>
          <w:rFonts w:cs="Arial"/>
        </w:rPr>
        <w:t xml:space="preserve">The CFC </w:t>
      </w:r>
      <w:r w:rsidR="00235D81" w:rsidRPr="002D5B73">
        <w:rPr>
          <w:rFonts w:cs="Arial"/>
          <w:szCs w:val="20"/>
        </w:rPr>
        <w:t xml:space="preserve">Executive Director </w:t>
      </w:r>
      <w:r w:rsidRPr="002D5B73">
        <w:rPr>
          <w:rFonts w:cs="Arial"/>
        </w:rPr>
        <w:t xml:space="preserve">will determine CFC's capacity to provide student placement and the suitability of the arrangement. </w:t>
      </w:r>
    </w:p>
    <w:p w14:paraId="36C21883" w14:textId="1B0B5450" w:rsidR="00B11729" w:rsidRPr="002D5B73" w:rsidRDefault="00B11729" w:rsidP="00316752">
      <w:pPr>
        <w:pStyle w:val="Bullets1"/>
        <w:ind w:left="284" w:hanging="283"/>
        <w:rPr>
          <w:rFonts w:cs="Arial"/>
        </w:rPr>
      </w:pPr>
      <w:r w:rsidRPr="002D5B73">
        <w:rPr>
          <w:rFonts w:cs="Arial"/>
        </w:rPr>
        <w:t xml:space="preserve">Where student placement/s can be accommodated, the CFC </w:t>
      </w:r>
      <w:r w:rsidR="00235D81" w:rsidRPr="002D5B73">
        <w:rPr>
          <w:rFonts w:cs="Arial"/>
          <w:szCs w:val="20"/>
        </w:rPr>
        <w:t xml:space="preserve">Executive Director </w:t>
      </w:r>
      <w:r w:rsidRPr="002D5B73">
        <w:rPr>
          <w:rFonts w:cs="Arial"/>
        </w:rPr>
        <w:t>will:</w:t>
      </w:r>
    </w:p>
    <w:p w14:paraId="4F33275D" w14:textId="77777777" w:rsidR="00B11729" w:rsidRPr="002D5B73" w:rsidRDefault="00B11729" w:rsidP="005A5A63">
      <w:pPr>
        <w:pStyle w:val="Bullets2"/>
        <w:spacing w:after="0"/>
        <w:ind w:left="1134" w:hanging="425"/>
        <w:rPr>
          <w:rFonts w:cs="Arial"/>
        </w:rPr>
      </w:pPr>
      <w:r w:rsidRPr="002D5B73">
        <w:rPr>
          <w:rFonts w:cs="Arial"/>
        </w:rPr>
        <w:lastRenderedPageBreak/>
        <w:t>retain and file al</w:t>
      </w:r>
      <w:r w:rsidR="00316752" w:rsidRPr="002D5B73">
        <w:rPr>
          <w:rFonts w:cs="Arial"/>
        </w:rPr>
        <w:t>l student placement documents (</w:t>
      </w:r>
      <w:r w:rsidRPr="002D5B73">
        <w:rPr>
          <w:rFonts w:cs="Arial"/>
        </w:rPr>
        <w:t>including written evidence the education provider has appropriate and current insurance for the student).</w:t>
      </w:r>
    </w:p>
    <w:p w14:paraId="787A0973" w14:textId="77777777" w:rsidR="00B11729" w:rsidRPr="002D5B73" w:rsidRDefault="00B11729" w:rsidP="005A5A63">
      <w:pPr>
        <w:pStyle w:val="Bullets2"/>
        <w:spacing w:after="0"/>
        <w:ind w:left="1134" w:hanging="425"/>
        <w:rPr>
          <w:rFonts w:cs="Arial"/>
        </w:rPr>
      </w:pPr>
      <w:r w:rsidRPr="002D5B73">
        <w:rPr>
          <w:rFonts w:cs="Arial"/>
        </w:rPr>
        <w:t>act as, or allocate an ap</w:t>
      </w:r>
      <w:r w:rsidR="00316752" w:rsidRPr="002D5B73">
        <w:rPr>
          <w:rFonts w:cs="Arial"/>
        </w:rPr>
        <w:t>propriate employee as,</w:t>
      </w:r>
      <w:r w:rsidRPr="002D5B73">
        <w:rPr>
          <w:rFonts w:cs="Arial"/>
        </w:rPr>
        <w:t xml:space="preserve"> the student's placement educator. </w:t>
      </w:r>
    </w:p>
    <w:p w14:paraId="7CC98BD7" w14:textId="77777777" w:rsidR="00B11729" w:rsidRPr="002D5B73" w:rsidRDefault="00B11729" w:rsidP="005A5A63">
      <w:pPr>
        <w:pStyle w:val="Bullets2"/>
        <w:spacing w:after="0"/>
        <w:ind w:left="1134" w:hanging="425"/>
        <w:rPr>
          <w:rFonts w:cs="Arial"/>
        </w:rPr>
      </w:pPr>
      <w:r w:rsidRPr="002D5B73">
        <w:rPr>
          <w:rFonts w:cs="Arial"/>
        </w:rPr>
        <w:t>ensure students are involved in activities that align with their learning goals.</w:t>
      </w:r>
    </w:p>
    <w:p w14:paraId="5B06BC1A" w14:textId="77777777" w:rsidR="00B11729" w:rsidRPr="002D5B73" w:rsidRDefault="00B11729" w:rsidP="005A5A63">
      <w:pPr>
        <w:pStyle w:val="Bullets2"/>
        <w:spacing w:after="0"/>
        <w:ind w:left="1134" w:hanging="425"/>
        <w:rPr>
          <w:rFonts w:cs="Arial"/>
        </w:rPr>
      </w:pPr>
      <w:r w:rsidRPr="002D5B73">
        <w:rPr>
          <w:rFonts w:cs="Arial"/>
        </w:rPr>
        <w:t>ensure the placement educator is suitably resource</w:t>
      </w:r>
      <w:r w:rsidR="00316752" w:rsidRPr="002D5B73">
        <w:rPr>
          <w:rFonts w:cs="Arial"/>
        </w:rPr>
        <w:t>d</w:t>
      </w:r>
      <w:r w:rsidRPr="002D5B73">
        <w:rPr>
          <w:rFonts w:cs="Arial"/>
        </w:rPr>
        <w:t xml:space="preserve"> to allocate enough time to core duties as well as placement coordination responsibilities. </w:t>
      </w:r>
    </w:p>
    <w:p w14:paraId="2C6B1B2C" w14:textId="77777777" w:rsidR="00B11729" w:rsidRPr="002D5B73" w:rsidRDefault="00B11729" w:rsidP="005A5A63">
      <w:pPr>
        <w:pStyle w:val="Bullets1"/>
        <w:spacing w:before="60"/>
        <w:ind w:left="284" w:hanging="284"/>
        <w:rPr>
          <w:rFonts w:cs="Arial"/>
        </w:rPr>
      </w:pPr>
      <w:r w:rsidRPr="002D5B73">
        <w:rPr>
          <w:rFonts w:cs="Arial"/>
        </w:rPr>
        <w:t xml:space="preserve">All students on placement must sign and adhere to the </w:t>
      </w:r>
      <w:r w:rsidR="00316752" w:rsidRPr="002D5B73">
        <w:rPr>
          <w:rFonts w:cs="Arial"/>
          <w:i/>
        </w:rPr>
        <w:t>Professional Standards Code of Conduct</w:t>
      </w:r>
      <w:r w:rsidRPr="002D5B73">
        <w:rPr>
          <w:rFonts w:cs="Arial"/>
        </w:rPr>
        <w:t xml:space="preserve"> </w:t>
      </w:r>
      <w:r w:rsidR="00316752" w:rsidRPr="002D5B73">
        <w:rPr>
          <w:rFonts w:cs="Arial"/>
        </w:rPr>
        <w:t xml:space="preserve">(refer to </w:t>
      </w:r>
      <w:r w:rsidR="00316752" w:rsidRPr="002D5B73">
        <w:rPr>
          <w:rFonts w:cs="Arial"/>
          <w:i/>
        </w:rPr>
        <w:t>Code of Conduct Policy</w:t>
      </w:r>
      <w:r w:rsidR="00316752" w:rsidRPr="002D5B73">
        <w:rPr>
          <w:rFonts w:cs="Arial"/>
        </w:rPr>
        <w:t>).</w:t>
      </w:r>
      <w:r w:rsidRPr="002D5B73">
        <w:rPr>
          <w:rFonts w:cs="Arial"/>
        </w:rPr>
        <w:t xml:space="preserve">and the </w:t>
      </w:r>
      <w:r w:rsidRPr="002D5B73">
        <w:rPr>
          <w:rFonts w:cs="Arial"/>
          <w:i/>
        </w:rPr>
        <w:t>Child Safe Code of Conduct</w:t>
      </w:r>
      <w:r w:rsidRPr="002D5B73">
        <w:rPr>
          <w:rFonts w:cs="Arial"/>
        </w:rPr>
        <w:t xml:space="preserve"> (refer to </w:t>
      </w:r>
      <w:r w:rsidR="00316752" w:rsidRPr="002D5B73">
        <w:rPr>
          <w:rFonts w:cs="Arial"/>
          <w:i/>
        </w:rPr>
        <w:t>Child Safe</w:t>
      </w:r>
      <w:r w:rsidRPr="002D5B73">
        <w:rPr>
          <w:rFonts w:cs="Arial"/>
          <w:i/>
        </w:rPr>
        <w:t xml:space="preserve"> Policy</w:t>
      </w:r>
      <w:r w:rsidRPr="002D5B73">
        <w:rPr>
          <w:rFonts w:cs="Arial"/>
        </w:rPr>
        <w:t>).</w:t>
      </w:r>
    </w:p>
    <w:p w14:paraId="23FE25C7" w14:textId="77777777" w:rsidR="00B11729" w:rsidRPr="002D5B73" w:rsidRDefault="00B11729" w:rsidP="00316752">
      <w:pPr>
        <w:pStyle w:val="Bullets1"/>
        <w:ind w:left="284" w:hanging="284"/>
        <w:rPr>
          <w:rFonts w:cs="Arial"/>
        </w:rPr>
      </w:pPr>
      <w:r w:rsidRPr="002D5B73">
        <w:rPr>
          <w:rFonts w:cs="Arial"/>
        </w:rPr>
        <w:t>There is no remuneration for students on placement.</w:t>
      </w:r>
    </w:p>
    <w:p w14:paraId="67FBFF02" w14:textId="77777777" w:rsidR="00B11729" w:rsidRPr="002D5B73" w:rsidRDefault="00B11729" w:rsidP="00B11729">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Student requirements</w:t>
      </w:r>
    </w:p>
    <w:p w14:paraId="4972E703" w14:textId="77777777" w:rsidR="00B11729" w:rsidRPr="002D5B73" w:rsidRDefault="00B11729" w:rsidP="00C811FE">
      <w:pPr>
        <w:pStyle w:val="Bullets1"/>
        <w:ind w:left="284" w:hanging="284"/>
        <w:rPr>
          <w:rFonts w:cs="Arial"/>
        </w:rPr>
      </w:pPr>
      <w:r w:rsidRPr="002D5B73">
        <w:rPr>
          <w:rFonts w:cs="Arial"/>
        </w:rPr>
        <w:t>Potential placement students are required to provide CFC with:</w:t>
      </w:r>
    </w:p>
    <w:p w14:paraId="58153E85" w14:textId="77777777" w:rsidR="005A147B" w:rsidRPr="002D5B73" w:rsidRDefault="005A147B" w:rsidP="005A5A63">
      <w:pPr>
        <w:pStyle w:val="Bullets2"/>
        <w:spacing w:after="0"/>
        <w:ind w:left="1134" w:hanging="425"/>
        <w:rPr>
          <w:rFonts w:cs="Arial"/>
        </w:rPr>
      </w:pPr>
      <w:r w:rsidRPr="002D5B73">
        <w:rPr>
          <w:rFonts w:cs="Arial"/>
        </w:rPr>
        <w:t>their full name, address and date of birth</w:t>
      </w:r>
      <w:r w:rsidR="00C811FE" w:rsidRPr="002D5B73">
        <w:rPr>
          <w:rFonts w:cs="Arial"/>
        </w:rPr>
        <w:t>;</w:t>
      </w:r>
    </w:p>
    <w:p w14:paraId="420C6BC1" w14:textId="77777777" w:rsidR="00C811FE" w:rsidRPr="002D5B73" w:rsidRDefault="00B11729" w:rsidP="005A5A63">
      <w:pPr>
        <w:pStyle w:val="Bullets2"/>
        <w:spacing w:after="0"/>
        <w:ind w:left="1134" w:hanging="425"/>
        <w:rPr>
          <w:rFonts w:cs="Arial"/>
        </w:rPr>
      </w:pPr>
      <w:r w:rsidRPr="002D5B73">
        <w:rPr>
          <w:rFonts w:cs="Arial"/>
        </w:rPr>
        <w:t xml:space="preserve">evidence </w:t>
      </w:r>
      <w:r w:rsidR="00C811FE" w:rsidRPr="002D5B73">
        <w:rPr>
          <w:rFonts w:cs="Arial"/>
        </w:rPr>
        <w:t>of a</w:t>
      </w:r>
      <w:r w:rsidRPr="002D5B73">
        <w:rPr>
          <w:rFonts w:cs="Arial"/>
        </w:rPr>
        <w:t xml:space="preserve"> WWC check and pol</w:t>
      </w:r>
      <w:r w:rsidR="00C811FE" w:rsidRPr="002D5B73">
        <w:rPr>
          <w:rFonts w:cs="Arial"/>
        </w:rPr>
        <w:t>ice record check;</w:t>
      </w:r>
    </w:p>
    <w:p w14:paraId="718E931E" w14:textId="77777777" w:rsidR="00B11729" w:rsidRPr="002D5B73" w:rsidRDefault="00C811FE" w:rsidP="005A5A63">
      <w:pPr>
        <w:pStyle w:val="Bullets2"/>
        <w:spacing w:after="0"/>
        <w:ind w:left="1134" w:hanging="425"/>
        <w:rPr>
          <w:rFonts w:cs="Arial"/>
        </w:rPr>
      </w:pPr>
      <w:r w:rsidRPr="002D5B73">
        <w:rPr>
          <w:rFonts w:cs="Arial"/>
        </w:rPr>
        <w:t>i</w:t>
      </w:r>
      <w:r w:rsidR="00074983" w:rsidRPr="002D5B73">
        <w:rPr>
          <w:rFonts w:cs="Arial"/>
        </w:rPr>
        <w:t>mmunisation status details, where applicable</w:t>
      </w:r>
      <w:r w:rsidRPr="002D5B73">
        <w:rPr>
          <w:rFonts w:cs="Arial"/>
        </w:rPr>
        <w:t>;</w:t>
      </w:r>
      <w:r w:rsidR="00B11729" w:rsidRPr="002D5B73">
        <w:rPr>
          <w:rFonts w:cs="Arial"/>
        </w:rPr>
        <w:t xml:space="preserve"> </w:t>
      </w:r>
    </w:p>
    <w:p w14:paraId="05AED519" w14:textId="77777777" w:rsidR="00B11729" w:rsidRPr="002D5B73" w:rsidRDefault="00B11729" w:rsidP="005A5A63">
      <w:pPr>
        <w:pStyle w:val="Bullets2"/>
        <w:spacing w:after="0"/>
        <w:ind w:left="1134" w:hanging="425"/>
        <w:rPr>
          <w:rFonts w:cs="Arial"/>
        </w:rPr>
      </w:pPr>
      <w:r w:rsidRPr="002D5B73">
        <w:rPr>
          <w:rFonts w:cs="Arial"/>
        </w:rPr>
        <w:t>contact details for the education provider’s liaison person</w:t>
      </w:r>
      <w:r w:rsidR="00C811FE" w:rsidRPr="002D5B73">
        <w:rPr>
          <w:rFonts w:cs="Arial"/>
        </w:rPr>
        <w:t>;</w:t>
      </w:r>
    </w:p>
    <w:p w14:paraId="1F31C27A" w14:textId="77777777" w:rsidR="00B11729" w:rsidRPr="002D5B73" w:rsidRDefault="00B11729" w:rsidP="005A5A63">
      <w:pPr>
        <w:pStyle w:val="Bullets2"/>
        <w:spacing w:after="0"/>
        <w:ind w:left="1134" w:hanging="425"/>
        <w:rPr>
          <w:rFonts w:cs="Arial"/>
        </w:rPr>
      </w:pPr>
      <w:r w:rsidRPr="002D5B73">
        <w:rPr>
          <w:rFonts w:cs="Arial"/>
        </w:rPr>
        <w:t xml:space="preserve">contact details of two referees (who are not family members and </w:t>
      </w:r>
      <w:r w:rsidR="00C811FE" w:rsidRPr="002D5B73">
        <w:rPr>
          <w:rFonts w:cs="Arial"/>
        </w:rPr>
        <w:t>are willing to act as referees); and</w:t>
      </w:r>
    </w:p>
    <w:p w14:paraId="52FE841B" w14:textId="77777777" w:rsidR="00B11729" w:rsidRPr="002D5B73" w:rsidRDefault="00B11729" w:rsidP="005A5A63">
      <w:pPr>
        <w:pStyle w:val="Bullets2"/>
        <w:spacing w:after="0"/>
        <w:ind w:left="1134" w:hanging="425"/>
        <w:rPr>
          <w:rFonts w:cs="Arial"/>
        </w:rPr>
      </w:pPr>
      <w:r w:rsidRPr="002D5B73">
        <w:rPr>
          <w:rFonts w:cs="Arial"/>
        </w:rPr>
        <w:t>curriculum vitae</w:t>
      </w:r>
      <w:r w:rsidR="00C811FE" w:rsidRPr="002D5B73">
        <w:rPr>
          <w:rFonts w:cs="Arial"/>
        </w:rPr>
        <w:t>.</w:t>
      </w:r>
    </w:p>
    <w:p w14:paraId="091EEC15" w14:textId="77777777" w:rsidR="00B11729" w:rsidRPr="002D5B73" w:rsidRDefault="00B11729" w:rsidP="00B11729">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International student status</w:t>
      </w:r>
    </w:p>
    <w:p w14:paraId="0253A72B" w14:textId="77777777" w:rsidR="00B11729" w:rsidRPr="002D5B73" w:rsidRDefault="00B11729" w:rsidP="00C811FE">
      <w:pPr>
        <w:pStyle w:val="BodyText"/>
        <w:numPr>
          <w:ilvl w:val="0"/>
          <w:numId w:val="16"/>
        </w:numPr>
        <w:spacing w:before="0" w:after="60"/>
        <w:ind w:left="284" w:hanging="295"/>
        <w:rPr>
          <w:rFonts w:cs="Arial"/>
          <w:szCs w:val="20"/>
        </w:rPr>
      </w:pPr>
      <w:r w:rsidRPr="002D5B73">
        <w:rPr>
          <w:rFonts w:cs="Arial"/>
          <w:color w:val="000000"/>
          <w:szCs w:val="20"/>
        </w:rPr>
        <w:t xml:space="preserve">For international students or students who have resided in an overseas country for 12 months or more in the last ten years, an international police check is </w:t>
      </w:r>
      <w:r w:rsidR="009C6D87" w:rsidRPr="002D5B73">
        <w:rPr>
          <w:rFonts w:cs="Arial"/>
          <w:color w:val="000000"/>
          <w:szCs w:val="20"/>
        </w:rPr>
        <w:t>requested</w:t>
      </w:r>
      <w:r w:rsidRPr="002D5B73">
        <w:rPr>
          <w:rFonts w:cs="Arial"/>
          <w:color w:val="000000"/>
          <w:szCs w:val="20"/>
        </w:rPr>
        <w:t>. </w:t>
      </w:r>
    </w:p>
    <w:p w14:paraId="5E40BF50" w14:textId="5BBD3D77" w:rsidR="00B11729" w:rsidRPr="002D5B73" w:rsidRDefault="00B11729" w:rsidP="00C811FE">
      <w:pPr>
        <w:pStyle w:val="BodyText"/>
        <w:numPr>
          <w:ilvl w:val="0"/>
          <w:numId w:val="16"/>
        </w:numPr>
        <w:spacing w:before="0" w:after="60"/>
        <w:ind w:left="284" w:hanging="295"/>
        <w:rPr>
          <w:rFonts w:cs="Arial"/>
          <w:szCs w:val="20"/>
        </w:rPr>
      </w:pPr>
      <w:r w:rsidRPr="002D5B73">
        <w:rPr>
          <w:rFonts w:cs="Arial"/>
          <w:color w:val="000000"/>
          <w:szCs w:val="20"/>
        </w:rPr>
        <w:t xml:space="preserve">Where </w:t>
      </w:r>
      <w:r w:rsidR="009C6D87" w:rsidRPr="002D5B73">
        <w:rPr>
          <w:rFonts w:cs="Arial"/>
          <w:color w:val="000000"/>
          <w:szCs w:val="20"/>
        </w:rPr>
        <w:t xml:space="preserve">a relevant </w:t>
      </w:r>
      <w:r w:rsidRPr="002D5B73">
        <w:rPr>
          <w:rFonts w:cs="Arial"/>
          <w:color w:val="000000"/>
          <w:szCs w:val="20"/>
        </w:rPr>
        <w:t>student do</w:t>
      </w:r>
      <w:r w:rsidR="009C6D87" w:rsidRPr="002D5B73">
        <w:rPr>
          <w:rFonts w:cs="Arial"/>
          <w:color w:val="000000"/>
          <w:szCs w:val="20"/>
        </w:rPr>
        <w:t>es</w:t>
      </w:r>
      <w:r w:rsidRPr="002D5B73">
        <w:rPr>
          <w:rFonts w:cs="Arial"/>
          <w:color w:val="000000"/>
          <w:szCs w:val="20"/>
        </w:rPr>
        <w:t xml:space="preserve"> not have an international police records check, they must complete a statutory declaration (refer to Attachment </w:t>
      </w:r>
      <w:r w:rsidR="00F07073" w:rsidRPr="002D5B73">
        <w:rPr>
          <w:rFonts w:cs="Arial"/>
          <w:color w:val="000000"/>
          <w:szCs w:val="20"/>
        </w:rPr>
        <w:t>4</w:t>
      </w:r>
      <w:r w:rsidRPr="002D5B73">
        <w:rPr>
          <w:rFonts w:cs="Arial"/>
          <w:color w:val="000000"/>
          <w:szCs w:val="20"/>
        </w:rPr>
        <w:t>).</w:t>
      </w:r>
    </w:p>
    <w:p w14:paraId="74F83DB9" w14:textId="05110CF4" w:rsidR="00B11729" w:rsidRPr="002D5B73" w:rsidRDefault="00B11729" w:rsidP="00B11729">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 xml:space="preserve">Placement </w:t>
      </w:r>
      <w:r w:rsidR="00632D4D" w:rsidRPr="002D5B73">
        <w:rPr>
          <w:rFonts w:eastAsia="MS Mincho"/>
          <w:b w:val="0"/>
          <w:color w:val="2E74B5" w:themeColor="accent1" w:themeShade="BF"/>
          <w:szCs w:val="20"/>
        </w:rPr>
        <w:t>educator’s</w:t>
      </w:r>
      <w:r w:rsidRPr="002D5B73">
        <w:rPr>
          <w:rFonts w:eastAsia="MS Mincho"/>
          <w:b w:val="0"/>
          <w:color w:val="2E74B5" w:themeColor="accent1" w:themeShade="BF"/>
          <w:szCs w:val="20"/>
        </w:rPr>
        <w:t xml:space="preserve"> role</w:t>
      </w:r>
    </w:p>
    <w:p w14:paraId="7264D4FF" w14:textId="3449F194" w:rsidR="00B11729" w:rsidRPr="002D5B73" w:rsidRDefault="00B11729" w:rsidP="00C811FE">
      <w:pPr>
        <w:pStyle w:val="Bullets1"/>
        <w:ind w:left="284" w:hanging="283"/>
        <w:rPr>
          <w:rFonts w:cs="Arial"/>
        </w:rPr>
      </w:pPr>
      <w:r w:rsidRPr="002D5B73">
        <w:rPr>
          <w:rFonts w:cs="Arial"/>
        </w:rPr>
        <w:t xml:space="preserve">The placement </w:t>
      </w:r>
      <w:r w:rsidR="00632D4D" w:rsidRPr="002D5B73">
        <w:rPr>
          <w:rFonts w:cs="Arial"/>
        </w:rPr>
        <w:t>educators’</w:t>
      </w:r>
      <w:r w:rsidRPr="002D5B73">
        <w:rPr>
          <w:rFonts w:cs="Arial"/>
        </w:rPr>
        <w:t xml:space="preserve"> roles in </w:t>
      </w:r>
      <w:r w:rsidR="009C6D87" w:rsidRPr="002D5B73">
        <w:rPr>
          <w:rFonts w:cs="Arial"/>
        </w:rPr>
        <w:t xml:space="preserve">the </w:t>
      </w:r>
      <w:r w:rsidRPr="002D5B73">
        <w:rPr>
          <w:rFonts w:cs="Arial"/>
        </w:rPr>
        <w:t>day-to-day management of a student includes:</w:t>
      </w:r>
    </w:p>
    <w:p w14:paraId="214C1EF8" w14:textId="77777777" w:rsidR="00B11729" w:rsidRPr="002D5B73" w:rsidRDefault="00B11729" w:rsidP="005A5A63">
      <w:pPr>
        <w:pStyle w:val="Bullets2"/>
        <w:spacing w:after="0"/>
        <w:ind w:left="1134" w:hanging="425"/>
        <w:rPr>
          <w:rFonts w:cs="Arial"/>
        </w:rPr>
      </w:pPr>
      <w:r w:rsidRPr="002D5B73">
        <w:rPr>
          <w:rFonts w:cs="Arial"/>
        </w:rPr>
        <w:t>contributing to the learning agreement for each student</w:t>
      </w:r>
      <w:r w:rsidR="00903FE5" w:rsidRPr="002D5B73">
        <w:rPr>
          <w:rFonts w:cs="Arial"/>
        </w:rPr>
        <w:t>.</w:t>
      </w:r>
      <w:r w:rsidRPr="002D5B73">
        <w:rPr>
          <w:rFonts w:cs="Arial"/>
        </w:rPr>
        <w:t xml:space="preserve"> </w:t>
      </w:r>
    </w:p>
    <w:p w14:paraId="004CCBF7" w14:textId="2E7E24C6" w:rsidR="00B11729" w:rsidRPr="002D5B73" w:rsidRDefault="00B11729" w:rsidP="005A5A63">
      <w:pPr>
        <w:pStyle w:val="Bullets2"/>
        <w:spacing w:after="0"/>
        <w:ind w:left="1134" w:hanging="425"/>
        <w:rPr>
          <w:rFonts w:cs="Arial"/>
        </w:rPr>
      </w:pPr>
      <w:r w:rsidRPr="002D5B73">
        <w:rPr>
          <w:rFonts w:cs="Arial"/>
        </w:rPr>
        <w:t xml:space="preserve">orientation, including collaborating with the student to complete the induction checklist (refer to Attachment </w:t>
      </w:r>
      <w:r w:rsidR="00F07073" w:rsidRPr="002D5B73">
        <w:rPr>
          <w:rFonts w:cs="Arial"/>
        </w:rPr>
        <w:t>3</w:t>
      </w:r>
      <w:r w:rsidRPr="002D5B73">
        <w:rPr>
          <w:rFonts w:cs="Arial"/>
        </w:rPr>
        <w:t>)</w:t>
      </w:r>
      <w:r w:rsidR="00903FE5" w:rsidRPr="002D5B73">
        <w:rPr>
          <w:rFonts w:cs="Arial"/>
        </w:rPr>
        <w:t>.</w:t>
      </w:r>
    </w:p>
    <w:p w14:paraId="1D397B3B" w14:textId="77777777" w:rsidR="00B11729" w:rsidRPr="002D5B73" w:rsidRDefault="00B11729" w:rsidP="005A5A63">
      <w:pPr>
        <w:pStyle w:val="Bullets2"/>
        <w:spacing w:after="0"/>
        <w:ind w:left="1134" w:hanging="425"/>
        <w:rPr>
          <w:rFonts w:cs="Arial"/>
        </w:rPr>
      </w:pPr>
      <w:r w:rsidRPr="002D5B73">
        <w:rPr>
          <w:rFonts w:cs="Arial"/>
        </w:rPr>
        <w:t>pr</w:t>
      </w:r>
      <w:r w:rsidR="005D3CBE" w:rsidRPr="002D5B73">
        <w:rPr>
          <w:rFonts w:cs="Arial"/>
        </w:rPr>
        <w:t>oviding feedback to the student</w:t>
      </w:r>
      <w:r w:rsidR="00903FE5" w:rsidRPr="002D5B73">
        <w:rPr>
          <w:rFonts w:cs="Arial"/>
        </w:rPr>
        <w:t>.</w:t>
      </w:r>
    </w:p>
    <w:p w14:paraId="41393843" w14:textId="77777777" w:rsidR="00B11729" w:rsidRPr="002D5B73" w:rsidRDefault="00B11729" w:rsidP="005A5A63">
      <w:pPr>
        <w:pStyle w:val="Bullets2"/>
        <w:spacing w:after="0"/>
        <w:ind w:left="1134" w:hanging="425"/>
        <w:rPr>
          <w:rFonts w:cs="Arial"/>
        </w:rPr>
      </w:pPr>
      <w:r w:rsidRPr="002D5B73">
        <w:rPr>
          <w:rFonts w:cs="Arial"/>
        </w:rPr>
        <w:t>communicating relevant information to the student's education provider</w:t>
      </w:r>
      <w:r w:rsidR="00903FE5" w:rsidRPr="002D5B73">
        <w:rPr>
          <w:rFonts w:cs="Arial"/>
        </w:rPr>
        <w:t>.</w:t>
      </w:r>
    </w:p>
    <w:p w14:paraId="4B30428C" w14:textId="77777777" w:rsidR="00F16F5B" w:rsidRPr="002D5B73" w:rsidRDefault="00F16F5B" w:rsidP="005A5A63">
      <w:pPr>
        <w:pStyle w:val="Bullets2"/>
        <w:spacing w:after="0"/>
        <w:ind w:left="1134" w:hanging="425"/>
        <w:rPr>
          <w:rFonts w:cs="Arial"/>
        </w:rPr>
      </w:pPr>
      <w:r w:rsidRPr="002D5B73">
        <w:rPr>
          <w:rFonts w:cs="Arial"/>
        </w:rPr>
        <w:t xml:space="preserve">ensuring that children being educated and cared for by CFC are adequately supervised, and the legislated educator-to-child ratios are complied with at all times, if placement occurs in Children's Services (refer to </w:t>
      </w:r>
      <w:r w:rsidRPr="002D5B73">
        <w:rPr>
          <w:rFonts w:cs="Arial"/>
          <w:i/>
        </w:rPr>
        <w:t>Supervision of Children Policy</w:t>
      </w:r>
      <w:r w:rsidRPr="002D5B73">
        <w:rPr>
          <w:rFonts w:cs="Arial"/>
        </w:rPr>
        <w:t>)</w:t>
      </w:r>
      <w:r w:rsidR="00903FE5" w:rsidRPr="002D5B73">
        <w:rPr>
          <w:rFonts w:cs="Arial"/>
        </w:rPr>
        <w:t>.</w:t>
      </w:r>
    </w:p>
    <w:p w14:paraId="1575D765" w14:textId="77777777" w:rsidR="00903FE5" w:rsidRPr="002D5B73" w:rsidRDefault="00903FE5" w:rsidP="005A5A63">
      <w:pPr>
        <w:pStyle w:val="Bullets2"/>
        <w:spacing w:after="0"/>
        <w:ind w:left="1134" w:hanging="426"/>
        <w:rPr>
          <w:rFonts w:cs="Arial"/>
        </w:rPr>
      </w:pPr>
      <w:r w:rsidRPr="002D5B73">
        <w:rPr>
          <w:rFonts w:cs="Arial"/>
        </w:rPr>
        <w:t>ensuring students are not left with sole supervision of individual children or groups of children.</w:t>
      </w:r>
    </w:p>
    <w:p w14:paraId="64D4EBB2" w14:textId="77777777" w:rsidR="00B11729" w:rsidRPr="002D5B73" w:rsidRDefault="00B11729" w:rsidP="005A5A63">
      <w:pPr>
        <w:pStyle w:val="Bullets2"/>
        <w:spacing w:after="0"/>
        <w:ind w:left="1134" w:hanging="425"/>
        <w:rPr>
          <w:rFonts w:cs="Arial"/>
        </w:rPr>
      </w:pPr>
      <w:r w:rsidRPr="002D5B73">
        <w:rPr>
          <w:rFonts w:cs="Arial"/>
        </w:rPr>
        <w:t>enabling student access to relevant clients,</w:t>
      </w:r>
      <w:r w:rsidR="003D4721" w:rsidRPr="002D5B73">
        <w:rPr>
          <w:rFonts w:cs="Arial"/>
        </w:rPr>
        <w:t xml:space="preserve"> facilities/equipment, policies, </w:t>
      </w:r>
      <w:r w:rsidR="003D4721" w:rsidRPr="002D5B73">
        <w:rPr>
          <w:rFonts w:eastAsia="Calibri" w:cs="Arial"/>
          <w:color w:val="000000"/>
        </w:rPr>
        <w:t xml:space="preserve">a copy of the </w:t>
      </w:r>
      <w:r w:rsidR="003D4721" w:rsidRPr="002D5B73">
        <w:rPr>
          <w:rFonts w:eastAsia="Calibri" w:cs="Arial"/>
          <w:i/>
          <w:color w:val="000000"/>
        </w:rPr>
        <w:t xml:space="preserve">Education and Care Services National Regulations </w:t>
      </w:r>
      <w:r w:rsidRPr="002D5B73">
        <w:rPr>
          <w:rFonts w:cs="Arial"/>
        </w:rPr>
        <w:t>and an appropriate safe work environment</w:t>
      </w:r>
      <w:r w:rsidR="00903FE5" w:rsidRPr="002D5B73">
        <w:rPr>
          <w:rFonts w:cs="Arial"/>
        </w:rPr>
        <w:t>.</w:t>
      </w:r>
    </w:p>
    <w:p w14:paraId="5762F9BC" w14:textId="77777777" w:rsidR="005D3CBE" w:rsidRPr="002D5B73" w:rsidRDefault="005D3CBE" w:rsidP="005A5A63">
      <w:pPr>
        <w:pStyle w:val="Bullets2"/>
        <w:spacing w:after="0"/>
        <w:ind w:left="1134" w:hanging="425"/>
        <w:rPr>
          <w:rFonts w:cs="Arial"/>
        </w:rPr>
      </w:pPr>
      <w:r w:rsidRPr="002D5B73">
        <w:rPr>
          <w:rFonts w:cs="Arial"/>
        </w:rPr>
        <w:t>ensure a log is maintained of the days and times the student attended CFC.</w:t>
      </w:r>
    </w:p>
    <w:p w14:paraId="0B13749F" w14:textId="77777777" w:rsidR="00B11729" w:rsidRPr="002D5B73" w:rsidRDefault="00B11729" w:rsidP="005A5A63">
      <w:pPr>
        <w:pStyle w:val="Bullets2"/>
        <w:spacing w:after="0"/>
        <w:ind w:left="1134" w:hanging="425"/>
        <w:rPr>
          <w:rFonts w:cs="Arial"/>
        </w:rPr>
      </w:pPr>
      <w:r w:rsidRPr="002D5B73">
        <w:rPr>
          <w:rFonts w:cs="Arial"/>
        </w:rPr>
        <w:t>obtaining client consent, where applicable.</w:t>
      </w:r>
    </w:p>
    <w:p w14:paraId="046DAAA4" w14:textId="77777777" w:rsidR="00B11729" w:rsidRPr="002D5B73" w:rsidRDefault="00B11729" w:rsidP="00B11729">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Student induction</w:t>
      </w:r>
    </w:p>
    <w:p w14:paraId="7E3815DD" w14:textId="77777777" w:rsidR="00B11729" w:rsidRPr="002D5B73" w:rsidRDefault="00B11729" w:rsidP="002E73AE">
      <w:pPr>
        <w:pStyle w:val="BodyText"/>
        <w:numPr>
          <w:ilvl w:val="0"/>
          <w:numId w:val="17"/>
        </w:numPr>
        <w:spacing w:before="0" w:after="60"/>
        <w:ind w:left="284" w:hanging="284"/>
        <w:rPr>
          <w:rFonts w:cs="Arial"/>
        </w:rPr>
      </w:pPr>
      <w:r w:rsidRPr="002D5B73">
        <w:rPr>
          <w:rFonts w:cs="Arial"/>
        </w:rPr>
        <w:t>All students must complete induction at the beginning of their placement.</w:t>
      </w:r>
    </w:p>
    <w:p w14:paraId="48ABB9A5" w14:textId="77777777" w:rsidR="00B11729" w:rsidRPr="002D5B73" w:rsidRDefault="00B11729" w:rsidP="002E73AE">
      <w:pPr>
        <w:pStyle w:val="BodyText"/>
        <w:numPr>
          <w:ilvl w:val="0"/>
          <w:numId w:val="17"/>
        </w:numPr>
        <w:spacing w:before="0" w:after="60"/>
        <w:ind w:left="284" w:hanging="284"/>
        <w:rPr>
          <w:rFonts w:cs="Arial"/>
        </w:rPr>
      </w:pPr>
      <w:r w:rsidRPr="002D5B73">
        <w:rPr>
          <w:rFonts w:cs="Arial"/>
        </w:rPr>
        <w:t>The placement coordinator will ensure:</w:t>
      </w:r>
    </w:p>
    <w:p w14:paraId="7EFDBA3E" w14:textId="438AC3BF" w:rsidR="00B11729" w:rsidRPr="002D5B73" w:rsidRDefault="00B11729" w:rsidP="005A5A63">
      <w:pPr>
        <w:pStyle w:val="Bullets2"/>
        <w:spacing w:after="0"/>
        <w:ind w:left="1134" w:hanging="425"/>
        <w:rPr>
          <w:rFonts w:cs="Arial"/>
        </w:rPr>
      </w:pPr>
      <w:r w:rsidRPr="002D5B73">
        <w:rPr>
          <w:rFonts w:cs="Arial"/>
        </w:rPr>
        <w:t xml:space="preserve">all relevant tasks are undertaken in accordance with the induction checklist (refer to Attachment </w:t>
      </w:r>
      <w:r w:rsidR="00F07073" w:rsidRPr="002D5B73">
        <w:rPr>
          <w:rFonts w:cs="Arial"/>
        </w:rPr>
        <w:t>3</w:t>
      </w:r>
      <w:r w:rsidRPr="002D5B73">
        <w:rPr>
          <w:rFonts w:cs="Arial"/>
        </w:rPr>
        <w:t>).</w:t>
      </w:r>
    </w:p>
    <w:p w14:paraId="66DECB6A" w14:textId="77777777" w:rsidR="00B11729" w:rsidRPr="002D5B73" w:rsidRDefault="00B11729" w:rsidP="005A5A63">
      <w:pPr>
        <w:pStyle w:val="Bullets2"/>
        <w:spacing w:after="0"/>
        <w:ind w:left="1134" w:hanging="425"/>
        <w:rPr>
          <w:rFonts w:cs="Arial"/>
        </w:rPr>
      </w:pPr>
      <w:r w:rsidRPr="002D5B73">
        <w:rPr>
          <w:rFonts w:cs="Arial"/>
        </w:rPr>
        <w:t xml:space="preserve">students sign and adhere to the </w:t>
      </w:r>
      <w:r w:rsidR="00DC5854" w:rsidRPr="002D5B73">
        <w:rPr>
          <w:rFonts w:cs="Arial"/>
          <w:i/>
        </w:rPr>
        <w:t>Professional Standards Code of Conduct</w:t>
      </w:r>
      <w:r w:rsidRPr="002D5B73">
        <w:rPr>
          <w:rFonts w:cs="Arial"/>
        </w:rPr>
        <w:t xml:space="preserve"> and the </w:t>
      </w:r>
      <w:r w:rsidRPr="002D5B73">
        <w:rPr>
          <w:rFonts w:cs="Arial"/>
          <w:i/>
        </w:rPr>
        <w:t>Child Safe Code of Conduct</w:t>
      </w:r>
      <w:r w:rsidRPr="002D5B73">
        <w:rPr>
          <w:rFonts w:cs="Arial"/>
        </w:rPr>
        <w:t xml:space="preserve"> (and a copy of each is provided to the student).</w:t>
      </w:r>
    </w:p>
    <w:p w14:paraId="0C2E9B1F" w14:textId="23D41F2C" w:rsidR="00B11729" w:rsidRPr="002D5B73" w:rsidRDefault="00B11729" w:rsidP="005A5A63">
      <w:pPr>
        <w:pStyle w:val="Bullets2"/>
        <w:spacing w:after="0"/>
        <w:ind w:left="1134" w:hanging="425"/>
        <w:rPr>
          <w:rFonts w:cs="Arial"/>
        </w:rPr>
      </w:pPr>
      <w:r w:rsidRPr="002D5B73">
        <w:rPr>
          <w:rFonts w:cs="Arial"/>
        </w:rPr>
        <w:t xml:space="preserve">students are aware </w:t>
      </w:r>
      <w:r w:rsidR="00632D4D" w:rsidRPr="002D5B73">
        <w:rPr>
          <w:rFonts w:cs="Arial"/>
        </w:rPr>
        <w:t>of and</w:t>
      </w:r>
      <w:r w:rsidR="00AB3EBC" w:rsidRPr="002D5B73">
        <w:rPr>
          <w:rFonts w:cs="Arial"/>
        </w:rPr>
        <w:t xml:space="preserve"> provided access</w:t>
      </w:r>
      <w:r w:rsidRPr="002D5B73">
        <w:rPr>
          <w:rFonts w:cs="Arial"/>
        </w:rPr>
        <w:t xml:space="preserve"> all relevant policies and procedures. </w:t>
      </w:r>
    </w:p>
    <w:p w14:paraId="7301A02B" w14:textId="2E55562C" w:rsidR="00B11729" w:rsidRPr="002D5B73" w:rsidRDefault="00C8400F" w:rsidP="005A5A63">
      <w:pPr>
        <w:pStyle w:val="Bullets2"/>
        <w:spacing w:after="0"/>
        <w:ind w:left="1134" w:hanging="425"/>
        <w:rPr>
          <w:rFonts w:cs="Arial"/>
        </w:rPr>
      </w:pPr>
      <w:r w:rsidRPr="002D5B73">
        <w:rPr>
          <w:rFonts w:cs="Arial"/>
        </w:rPr>
        <w:lastRenderedPageBreak/>
        <w:t>Ensure student understand the requirement to sign in and out so there is a record of the date and hours of participation</w:t>
      </w:r>
    </w:p>
    <w:p w14:paraId="206A7C65" w14:textId="77777777" w:rsidR="00B11729" w:rsidRPr="002D5B73" w:rsidRDefault="00B11729" w:rsidP="00B11729">
      <w:pPr>
        <w:pStyle w:val="Heading4"/>
        <w:spacing w:before="240" w:after="120"/>
        <w:rPr>
          <w:rFonts w:eastAsia="MS Mincho"/>
          <w:b w:val="0"/>
          <w:color w:val="2E74B5" w:themeColor="accent1" w:themeShade="BF"/>
          <w:szCs w:val="20"/>
        </w:rPr>
      </w:pPr>
      <w:r w:rsidRPr="002D5B73">
        <w:rPr>
          <w:rFonts w:eastAsia="MS Mincho"/>
          <w:b w:val="0"/>
          <w:color w:val="2E74B5" w:themeColor="accent1" w:themeShade="BF"/>
          <w:szCs w:val="20"/>
        </w:rPr>
        <w:t>Cancellation of Placement</w:t>
      </w:r>
    </w:p>
    <w:p w14:paraId="30330263" w14:textId="77777777" w:rsidR="00B11729" w:rsidRPr="002D5B73" w:rsidRDefault="00B11729" w:rsidP="001F71E4">
      <w:pPr>
        <w:pStyle w:val="BodyText"/>
        <w:numPr>
          <w:ilvl w:val="0"/>
          <w:numId w:val="18"/>
        </w:numPr>
        <w:spacing w:before="0" w:after="60"/>
        <w:ind w:left="284" w:hanging="284"/>
        <w:rPr>
          <w:rFonts w:cs="Arial"/>
        </w:rPr>
      </w:pPr>
      <w:r w:rsidRPr="002D5B73">
        <w:rPr>
          <w:rFonts w:cs="Arial"/>
        </w:rPr>
        <w:t>The student shoul</w:t>
      </w:r>
      <w:r w:rsidR="001F71E4" w:rsidRPr="002D5B73">
        <w:rPr>
          <w:rFonts w:cs="Arial"/>
        </w:rPr>
        <w:t>d inform the placement educator</w:t>
      </w:r>
      <w:r w:rsidRPr="002D5B73">
        <w:rPr>
          <w:rFonts w:cs="Arial"/>
        </w:rPr>
        <w:t xml:space="preserve"> as soon as possible if there are changes to their placement or if they wish to cancel their placement.</w:t>
      </w:r>
    </w:p>
    <w:p w14:paraId="2FEF65AF" w14:textId="77777777" w:rsidR="00B11729" w:rsidRPr="002D5B73" w:rsidRDefault="00B11729" w:rsidP="001F71E4">
      <w:pPr>
        <w:pStyle w:val="BodyText"/>
        <w:numPr>
          <w:ilvl w:val="0"/>
          <w:numId w:val="18"/>
        </w:numPr>
        <w:spacing w:before="0" w:after="60"/>
        <w:ind w:left="284" w:hanging="284"/>
        <w:rPr>
          <w:rFonts w:cs="Arial"/>
        </w:rPr>
      </w:pPr>
      <w:r w:rsidRPr="002D5B73">
        <w:rPr>
          <w:rFonts w:cs="Arial"/>
        </w:rPr>
        <w:t>In the even</w:t>
      </w:r>
      <w:r w:rsidR="001F71E4" w:rsidRPr="002D5B73">
        <w:rPr>
          <w:rFonts w:cs="Arial"/>
        </w:rPr>
        <w:t xml:space="preserve">t that the student breaches the CFC codes of conduct </w:t>
      </w:r>
      <w:r w:rsidRPr="002D5B73">
        <w:rPr>
          <w:rFonts w:cs="Arial"/>
        </w:rPr>
        <w:t>or policies, the placement will be terminated</w:t>
      </w:r>
    </w:p>
    <w:p w14:paraId="0E1CBCA0" w14:textId="77777777" w:rsidR="00B11729" w:rsidRPr="002D5B73" w:rsidRDefault="00B11729" w:rsidP="001F71E4">
      <w:pPr>
        <w:pStyle w:val="BodyText"/>
        <w:numPr>
          <w:ilvl w:val="0"/>
          <w:numId w:val="18"/>
        </w:numPr>
        <w:spacing w:before="0" w:after="60"/>
        <w:ind w:left="284" w:hanging="284"/>
        <w:rPr>
          <w:rFonts w:cs="Arial"/>
        </w:rPr>
      </w:pPr>
      <w:r w:rsidRPr="002D5B73">
        <w:rPr>
          <w:rFonts w:cs="Arial"/>
        </w:rPr>
        <w:t xml:space="preserve">If placement is cancelled by CFC, the placement educator will inform the student and student's education provider as soon as possible. A letter will be provided to inform of the reasons for cancellation. </w:t>
      </w:r>
    </w:p>
    <w:p w14:paraId="7F7CF5A0" w14:textId="77777777" w:rsidR="00B11729" w:rsidRPr="002D5B73" w:rsidRDefault="00B11729" w:rsidP="001F71E4">
      <w:pPr>
        <w:pStyle w:val="BodyText"/>
        <w:numPr>
          <w:ilvl w:val="0"/>
          <w:numId w:val="18"/>
        </w:numPr>
        <w:spacing w:before="0" w:after="60"/>
        <w:ind w:left="284" w:hanging="284"/>
        <w:rPr>
          <w:rFonts w:cs="Arial"/>
        </w:rPr>
      </w:pPr>
      <w:r w:rsidRPr="002D5B73">
        <w:rPr>
          <w:rFonts w:cs="Arial"/>
        </w:rPr>
        <w:t>Documentation regarding cancellation of placement will be retain</w:t>
      </w:r>
      <w:r w:rsidR="001F71E4" w:rsidRPr="002D5B73">
        <w:rPr>
          <w:rFonts w:cs="Arial"/>
        </w:rPr>
        <w:t>ed</w:t>
      </w:r>
      <w:r w:rsidRPr="002D5B73">
        <w:rPr>
          <w:rFonts w:cs="Arial"/>
        </w:rPr>
        <w:t xml:space="preserve"> on file. </w:t>
      </w:r>
    </w:p>
    <w:p w14:paraId="77E80178" w14:textId="77777777" w:rsidR="00CF131F" w:rsidRPr="002D5B73" w:rsidRDefault="00CF131F" w:rsidP="00274F2B">
      <w:pPr>
        <w:pStyle w:val="Heading2"/>
        <w:numPr>
          <w:ilvl w:val="6"/>
          <w:numId w:val="33"/>
        </w:numPr>
        <w:spacing w:after="120"/>
        <w:ind w:left="284" w:hanging="284"/>
        <w:rPr>
          <w:rFonts w:eastAsia="MS Mincho"/>
          <w:b w:val="0"/>
          <w:color w:val="2E74B5" w:themeColor="accent1" w:themeShade="BF"/>
          <w:sz w:val="20"/>
          <w:szCs w:val="20"/>
        </w:rPr>
      </w:pPr>
      <w:r w:rsidRPr="002D5B73">
        <w:rPr>
          <w:rFonts w:eastAsia="MS Mincho"/>
          <w:b w:val="0"/>
          <w:color w:val="2E74B5" w:themeColor="accent1" w:themeShade="BF"/>
          <w:sz w:val="20"/>
          <w:szCs w:val="20"/>
        </w:rPr>
        <w:t>VolUNTEER/student placement COMPLAINTS</w:t>
      </w:r>
    </w:p>
    <w:p w14:paraId="1A8D4CA9" w14:textId="77777777" w:rsidR="00CF131F" w:rsidRPr="002D5B73" w:rsidRDefault="00CF131F" w:rsidP="00DC5854">
      <w:pPr>
        <w:pStyle w:val="Bullets1"/>
        <w:ind w:left="284" w:hanging="283"/>
        <w:rPr>
          <w:rFonts w:cs="Arial"/>
        </w:rPr>
      </w:pPr>
      <w:r w:rsidRPr="002D5B73">
        <w:rPr>
          <w:rFonts w:cs="Arial"/>
        </w:rPr>
        <w:t>Where voluntee</w:t>
      </w:r>
      <w:r w:rsidR="001F71E4" w:rsidRPr="002D5B73">
        <w:rPr>
          <w:rFonts w:cs="Arial"/>
        </w:rPr>
        <w:t>rs/students</w:t>
      </w:r>
      <w:r w:rsidRPr="002D5B73">
        <w:rPr>
          <w:rFonts w:cs="Arial"/>
        </w:rPr>
        <w:t xml:space="preserve"> have any concerns or feedback about their role, they should be raised with their supervisor/placement educator</w:t>
      </w:r>
    </w:p>
    <w:p w14:paraId="39C2B0CF" w14:textId="77777777" w:rsidR="00CF131F" w:rsidRPr="002D5B73" w:rsidRDefault="00CF131F" w:rsidP="00DC5854">
      <w:pPr>
        <w:pStyle w:val="Bullets1"/>
        <w:numPr>
          <w:ilvl w:val="0"/>
          <w:numId w:val="10"/>
        </w:numPr>
        <w:ind w:left="284" w:hanging="283"/>
        <w:rPr>
          <w:rFonts w:cs="Arial"/>
        </w:rPr>
      </w:pPr>
      <w:r w:rsidRPr="002D5B73">
        <w:rPr>
          <w:rFonts w:cs="Arial"/>
        </w:rPr>
        <w:t xml:space="preserve">Any complaints will be managed in accordance with the </w:t>
      </w:r>
      <w:r w:rsidRPr="002D5B73">
        <w:rPr>
          <w:rFonts w:cs="Arial"/>
          <w:i/>
        </w:rPr>
        <w:t>Complaints and Grievances Policy</w:t>
      </w:r>
      <w:r w:rsidRPr="002D5B73">
        <w:rPr>
          <w:rFonts w:cs="Arial"/>
        </w:rPr>
        <w:t>.</w:t>
      </w:r>
    </w:p>
    <w:p w14:paraId="7D05BEA0" w14:textId="77777777" w:rsidR="00DD2107" w:rsidRPr="002D5B73" w:rsidRDefault="00DD2107" w:rsidP="00935334">
      <w:pPr>
        <w:pStyle w:val="Heading1"/>
        <w:ind w:left="1"/>
        <w:rPr>
          <w:color w:val="2E74B5" w:themeColor="accent1" w:themeShade="BF"/>
        </w:rPr>
      </w:pPr>
      <w:r w:rsidRPr="002D5B73">
        <w:rPr>
          <w:color w:val="2E74B5" w:themeColor="accent1" w:themeShade="BF"/>
        </w:rPr>
        <w:t>Evaluation</w:t>
      </w:r>
    </w:p>
    <w:p w14:paraId="606F00A0" w14:textId="77777777" w:rsidR="001E196D" w:rsidRPr="002D5B73" w:rsidRDefault="001E196D" w:rsidP="001E196D">
      <w:pPr>
        <w:pStyle w:val="BodyText85ptBefore"/>
        <w:rPr>
          <w:rFonts w:cs="Arial"/>
        </w:rPr>
      </w:pPr>
      <w:r w:rsidRPr="002D5B73">
        <w:rPr>
          <w:rFonts w:cs="Arial"/>
        </w:rPr>
        <w:t>In order to assess whether the values and purposes of the policy have been achieved, the CFC will:</w:t>
      </w:r>
    </w:p>
    <w:p w14:paraId="1578F276" w14:textId="77777777" w:rsidR="00F47C08" w:rsidRPr="002D5B73" w:rsidRDefault="00F47C08" w:rsidP="00F47C08">
      <w:pPr>
        <w:pStyle w:val="Bullets1"/>
        <w:numPr>
          <w:ilvl w:val="0"/>
          <w:numId w:val="38"/>
        </w:numPr>
        <w:rPr>
          <w:rFonts w:cs="Arial"/>
          <w:lang w:val="en-US"/>
        </w:rPr>
      </w:pPr>
      <w:r w:rsidRPr="002D5B73">
        <w:rPr>
          <w:rFonts w:cs="Arial"/>
        </w:rPr>
        <w:t>check staff records on a regular basis to ensure details of students, volunteers and where appropriate parents/guardians are maintained in line with all legislative requirements as outlined in the policy</w:t>
      </w:r>
    </w:p>
    <w:p w14:paraId="5BFA5927" w14:textId="77777777" w:rsidR="00F47C08" w:rsidRPr="002D5B73" w:rsidRDefault="00F47C08" w:rsidP="00F47C08">
      <w:pPr>
        <w:pStyle w:val="Bullets1"/>
        <w:numPr>
          <w:ilvl w:val="0"/>
          <w:numId w:val="38"/>
        </w:numPr>
        <w:rPr>
          <w:rFonts w:cs="Arial"/>
          <w:lang w:val="en-US"/>
        </w:rPr>
      </w:pPr>
      <w:r w:rsidRPr="002D5B73">
        <w:rPr>
          <w:rFonts w:cs="Arial"/>
          <w:lang w:val="en-US"/>
        </w:rPr>
        <w:t>regularly seek feedback from everyone affected by the policy regarding its effectiveness</w:t>
      </w:r>
    </w:p>
    <w:p w14:paraId="2E3B2787" w14:textId="77777777" w:rsidR="00F47C08" w:rsidRPr="002D5B73" w:rsidRDefault="00F47C08" w:rsidP="00F47C08">
      <w:pPr>
        <w:pStyle w:val="Bullets1"/>
        <w:numPr>
          <w:ilvl w:val="0"/>
          <w:numId w:val="38"/>
        </w:numPr>
        <w:rPr>
          <w:rFonts w:cs="Arial"/>
          <w:lang w:val="en-US"/>
        </w:rPr>
      </w:pPr>
      <w:r w:rsidRPr="002D5B73">
        <w:rPr>
          <w:rFonts w:cs="Arial"/>
          <w:lang w:val="en-US"/>
        </w:rPr>
        <w:t>monitor the implementation, compliance, complaints and incidents in relation to this policy</w:t>
      </w:r>
    </w:p>
    <w:p w14:paraId="2E683146" w14:textId="77777777" w:rsidR="00F47C08" w:rsidRPr="002D5B73" w:rsidRDefault="00F47C08" w:rsidP="00F47C08">
      <w:pPr>
        <w:pStyle w:val="Bullets1"/>
        <w:numPr>
          <w:ilvl w:val="0"/>
          <w:numId w:val="38"/>
        </w:numPr>
        <w:rPr>
          <w:rFonts w:cs="Arial"/>
          <w:lang w:val="en-US"/>
        </w:rPr>
      </w:pPr>
      <w:r w:rsidRPr="002D5B73">
        <w:rPr>
          <w:rFonts w:cs="Arial"/>
          <w:lang w:val="en-US"/>
        </w:rPr>
        <w:t>keep the policy up to date with current legislation, research, policy and best practice</w:t>
      </w:r>
    </w:p>
    <w:p w14:paraId="6E370BFD" w14:textId="77777777" w:rsidR="00F47C08" w:rsidRPr="002D5B73" w:rsidRDefault="00F47C08" w:rsidP="00F47C08">
      <w:pPr>
        <w:pStyle w:val="Bullets1"/>
        <w:numPr>
          <w:ilvl w:val="0"/>
          <w:numId w:val="38"/>
        </w:numPr>
        <w:rPr>
          <w:rFonts w:cs="Arial"/>
          <w:lang w:val="en-US"/>
        </w:rPr>
      </w:pPr>
      <w:r w:rsidRPr="002D5B73">
        <w:rPr>
          <w:rFonts w:cs="Arial"/>
          <w:lang w:val="en-US"/>
        </w:rPr>
        <w:t>revise the policy and procedures as part of the service’s policy review cycle, or as required</w:t>
      </w:r>
    </w:p>
    <w:p w14:paraId="50D3E6A4" w14:textId="77777777" w:rsidR="00F47C08" w:rsidRPr="002D5B73" w:rsidRDefault="00F47C08" w:rsidP="00F47C08">
      <w:pPr>
        <w:pStyle w:val="Bullets1"/>
        <w:numPr>
          <w:ilvl w:val="0"/>
          <w:numId w:val="38"/>
        </w:numPr>
        <w:rPr>
          <w:rFonts w:cs="Arial"/>
          <w:b/>
        </w:rPr>
      </w:pPr>
      <w:r w:rsidRPr="002D5B73">
        <w:rPr>
          <w:rFonts w:cs="Arial"/>
          <w:lang w:val="en-US"/>
        </w:rPr>
        <w:t xml:space="preserve">notify parents/guardians at least 14 days before making any changes to this policy or its procedures </w:t>
      </w:r>
      <w:r w:rsidRPr="002D5B73">
        <w:rPr>
          <w:rFonts w:cs="Arial"/>
        </w:rPr>
        <w:t>unless a lesser period is necessary because of a risk</w:t>
      </w:r>
      <w:r w:rsidRPr="002D5B73">
        <w:rPr>
          <w:rFonts w:cs="Arial"/>
          <w:lang w:val="en-US"/>
        </w:rPr>
        <w:t>.</w:t>
      </w:r>
    </w:p>
    <w:p w14:paraId="49789425" w14:textId="79BB5665" w:rsidR="006E126E" w:rsidRPr="00871D70" w:rsidRDefault="006E126E" w:rsidP="00EC312D">
      <w:pPr>
        <w:pStyle w:val="Heading1"/>
        <w:rPr>
          <w:color w:val="2E74B5" w:themeColor="accent1" w:themeShade="BF"/>
        </w:rPr>
      </w:pPr>
      <w:r w:rsidRPr="00871D70">
        <w:rPr>
          <w:color w:val="2E74B5" w:themeColor="accent1" w:themeShade="BF"/>
        </w:rPr>
        <w:t>Attachments</w:t>
      </w:r>
    </w:p>
    <w:p w14:paraId="31D81D5E" w14:textId="77777777" w:rsidR="0052137C" w:rsidRPr="002D5B73" w:rsidRDefault="0052137C" w:rsidP="0052137C">
      <w:pPr>
        <w:pStyle w:val="Bullets1"/>
        <w:ind w:left="284" w:hanging="284"/>
        <w:rPr>
          <w:rFonts w:cs="Arial"/>
        </w:rPr>
      </w:pPr>
      <w:r w:rsidRPr="002D5B73">
        <w:rPr>
          <w:rFonts w:cs="Arial"/>
        </w:rPr>
        <w:t>Attachment 1: Volunteer position description template</w:t>
      </w:r>
    </w:p>
    <w:p w14:paraId="4AEB7564" w14:textId="7DE554A6" w:rsidR="0052137C" w:rsidRPr="002D5B73" w:rsidRDefault="001F71E4" w:rsidP="0052137C">
      <w:pPr>
        <w:pStyle w:val="Bullets1"/>
        <w:ind w:left="284" w:hanging="284"/>
        <w:rPr>
          <w:rFonts w:cs="Arial"/>
        </w:rPr>
      </w:pPr>
      <w:r w:rsidRPr="002D5B73">
        <w:rPr>
          <w:rFonts w:cs="Arial"/>
        </w:rPr>
        <w:t>Attachment 2</w:t>
      </w:r>
      <w:r w:rsidR="0052137C" w:rsidRPr="002D5B73">
        <w:rPr>
          <w:rFonts w:cs="Arial"/>
        </w:rPr>
        <w:t>: Volunteer appl</w:t>
      </w:r>
      <w:r w:rsidR="001E0FB2">
        <w:rPr>
          <w:rFonts w:cs="Arial"/>
        </w:rPr>
        <w:t>i</w:t>
      </w:r>
      <w:r w:rsidR="0052137C" w:rsidRPr="002D5B73">
        <w:rPr>
          <w:rFonts w:cs="Arial"/>
        </w:rPr>
        <w:t>cation form</w:t>
      </w:r>
    </w:p>
    <w:p w14:paraId="460359CA" w14:textId="6936728B" w:rsidR="006E126E" w:rsidRPr="002D5B73" w:rsidRDefault="0052137C" w:rsidP="00A717ED">
      <w:pPr>
        <w:pStyle w:val="Bullets1"/>
        <w:ind w:left="284" w:hanging="284"/>
        <w:rPr>
          <w:rFonts w:cs="Arial"/>
        </w:rPr>
      </w:pPr>
      <w:r w:rsidRPr="002D5B73">
        <w:rPr>
          <w:rFonts w:cs="Arial"/>
        </w:rPr>
        <w:t>Attachment 3</w:t>
      </w:r>
      <w:r w:rsidR="006E126E" w:rsidRPr="002D5B73">
        <w:rPr>
          <w:rFonts w:cs="Arial"/>
        </w:rPr>
        <w:t>: Sample induction ch</w:t>
      </w:r>
      <w:r w:rsidR="00F1362D" w:rsidRPr="002D5B73">
        <w:rPr>
          <w:rFonts w:cs="Arial"/>
        </w:rPr>
        <w:t>ecklist for volunteers/students</w:t>
      </w:r>
    </w:p>
    <w:p w14:paraId="7B82A84D" w14:textId="77777777" w:rsidR="00FC11FE" w:rsidRDefault="00F07073" w:rsidP="00A717ED">
      <w:pPr>
        <w:pStyle w:val="Bullets1"/>
        <w:ind w:left="284" w:hanging="284"/>
        <w:rPr>
          <w:rFonts w:cs="Arial"/>
        </w:rPr>
      </w:pPr>
      <w:r w:rsidRPr="002D5B73">
        <w:rPr>
          <w:rFonts w:cs="Arial"/>
        </w:rPr>
        <w:t>Attachment 4: Statutory screening declaration – student placement</w:t>
      </w:r>
    </w:p>
    <w:p w14:paraId="70165925" w14:textId="1326539C" w:rsidR="00886C6A" w:rsidRDefault="00886C6A" w:rsidP="00886C6A">
      <w:pPr>
        <w:pStyle w:val="Bullets1"/>
        <w:numPr>
          <w:ilvl w:val="0"/>
          <w:numId w:val="0"/>
        </w:numPr>
        <w:rPr>
          <w:rFonts w:cs="Arial"/>
        </w:rPr>
        <w:sectPr w:rsidR="00886C6A" w:rsidSect="00886C6A">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080" w:bottom="1440" w:left="1080" w:header="709" w:footer="781" w:gutter="0"/>
          <w:cols w:space="708"/>
          <w:formProt w:val="0"/>
          <w:titlePg/>
          <w:docGrid w:linePitch="360"/>
        </w:sectPr>
      </w:pPr>
    </w:p>
    <w:p w14:paraId="1D7E9BED" w14:textId="77777777" w:rsidR="005A5A63" w:rsidRDefault="005A5A63">
      <w:pPr>
        <w:spacing w:after="0"/>
        <w:rPr>
          <w:rFonts w:eastAsia="Times New Roman" w:cs="Arial"/>
          <w:b/>
          <w:bCs/>
          <w:caps/>
          <w:color w:val="2E74B5" w:themeColor="accent1" w:themeShade="BF"/>
          <w:sz w:val="28"/>
          <w:szCs w:val="28"/>
        </w:rPr>
      </w:pPr>
      <w:r>
        <w:br w:type="page"/>
      </w:r>
    </w:p>
    <w:p w14:paraId="228CEE79" w14:textId="3AE5D08E" w:rsidR="00FC11FE" w:rsidRDefault="00FC11FE" w:rsidP="00FC11FE">
      <w:pPr>
        <w:pStyle w:val="Style1"/>
        <w:spacing w:after="120"/>
      </w:pPr>
      <w:r>
        <w:lastRenderedPageBreak/>
        <w:t xml:space="preserve">participation of volunteers &amp; students POLICY </w:t>
      </w:r>
    </w:p>
    <w:p w14:paraId="6D3EBB8A" w14:textId="77777777" w:rsidR="00FC11FE" w:rsidRDefault="00FC11FE" w:rsidP="00FC11FE">
      <w:pPr>
        <w:pStyle w:val="Attachment2"/>
        <w:spacing w:before="240" w:after="120"/>
      </w:pPr>
      <w:r>
        <w:t>ATTACHMENT 1</w:t>
      </w:r>
    </w:p>
    <w:p w14:paraId="1A26C0DA" w14:textId="3B1D4722" w:rsidR="001F39EB" w:rsidRDefault="001F39EB" w:rsidP="00FC11FE">
      <w:pPr>
        <w:pStyle w:val="Attachment2"/>
      </w:pPr>
      <w:r>
        <w:t>Volunteer position description template</w:t>
      </w:r>
    </w:p>
    <w:p w14:paraId="72A7614F" w14:textId="6C5E2362" w:rsidR="001F39EB" w:rsidRPr="009228C1" w:rsidRDefault="001F39EB" w:rsidP="005A5A63">
      <w:pPr>
        <w:pStyle w:val="Footer"/>
        <w:spacing w:after="240"/>
        <w:rPr>
          <w:b/>
          <w:color w:val="1F4E79" w:themeColor="accent1" w:themeShade="80"/>
          <w:sz w:val="32"/>
          <w:szCs w:val="32"/>
        </w:rPr>
      </w:pPr>
      <w:r w:rsidRPr="009228C1">
        <w:rPr>
          <w:b/>
          <w:color w:val="1F4E79" w:themeColor="accent1" w:themeShade="80"/>
          <w:sz w:val="32"/>
          <w:szCs w:val="32"/>
        </w:rPr>
        <w:t>Volunteer</w:t>
      </w:r>
      <w:r>
        <w:rPr>
          <w:b/>
          <w:color w:val="1F4E79" w:themeColor="accent1" w:themeShade="80"/>
          <w:sz w:val="32"/>
          <w:szCs w:val="32"/>
        </w:rPr>
        <w:t xml:space="preserve"> Position</w:t>
      </w:r>
      <w:r w:rsidRPr="009228C1">
        <w:rPr>
          <w:b/>
          <w:color w:val="1F4E79" w:themeColor="accent1" w:themeShade="80"/>
          <w:sz w:val="32"/>
          <w:szCs w:val="32"/>
        </w:rPr>
        <w:t xml:space="preserve"> - </w:t>
      </w:r>
    </w:p>
    <w:p w14:paraId="1A4D07B1" w14:textId="77777777" w:rsidR="001F39EB" w:rsidRDefault="001F39EB" w:rsidP="005A5A63">
      <w:pPr>
        <w:pStyle w:val="Footer"/>
        <w:tabs>
          <w:tab w:val="clear" w:pos="4513"/>
          <w:tab w:val="center" w:pos="2127"/>
        </w:tabs>
        <w:spacing w:before="240" w:after="240"/>
      </w:pPr>
      <w:r w:rsidRPr="005C4223">
        <w:rPr>
          <w:b/>
          <w:color w:val="000000" w:themeColor="text1"/>
          <w:sz w:val="20"/>
          <w:szCs w:val="20"/>
        </w:rPr>
        <w:t>P</w:t>
      </w:r>
      <w:r>
        <w:rPr>
          <w:b/>
          <w:color w:val="000000" w:themeColor="text1"/>
          <w:sz w:val="20"/>
          <w:szCs w:val="20"/>
        </w:rPr>
        <w:t>roject</w:t>
      </w:r>
      <w:r w:rsidRPr="005C4223">
        <w:rPr>
          <w:b/>
          <w:color w:val="000000" w:themeColor="text1"/>
          <w:sz w:val="20"/>
          <w:szCs w:val="20"/>
        </w:rPr>
        <w:t>:</w:t>
      </w:r>
      <w:r>
        <w:rPr>
          <w:b/>
          <w:color w:val="000000" w:themeColor="text1"/>
          <w:sz w:val="20"/>
          <w:szCs w:val="20"/>
        </w:rPr>
        <w:tab/>
        <w:t xml:space="preserve">                   </w:t>
      </w:r>
      <w:r w:rsidR="005E0617">
        <w:rPr>
          <w:color w:val="000000" w:themeColor="text1"/>
          <w:sz w:val="20"/>
          <w:szCs w:val="20"/>
        </w:rPr>
        <w:fldChar w:fldCharType="begin"/>
      </w:r>
      <w:r>
        <w:rPr>
          <w:color w:val="000000" w:themeColor="text1"/>
          <w:sz w:val="20"/>
          <w:szCs w:val="20"/>
        </w:rPr>
        <w:instrText xml:space="preserve"> AUTOTEXT  " Blank"  \* MERGEFORMAT </w:instrText>
      </w:r>
      <w:r w:rsidR="005E0617">
        <w:rPr>
          <w:color w:val="000000" w:themeColor="text1"/>
          <w:sz w:val="20"/>
          <w:szCs w:val="20"/>
        </w:rPr>
        <w:fldChar w:fldCharType="separate"/>
      </w:r>
      <w:sdt>
        <w:sdtPr>
          <w:id w:val="9296398"/>
          <w:placeholder>
            <w:docPart w:val="6AA967D55D2E4760B90F955D3676F697"/>
          </w:placeholder>
          <w:temporary/>
          <w:showingPlcHdr/>
        </w:sdtPr>
        <w:sdtEndPr/>
        <w:sdtContent>
          <w:r w:rsidRPr="003C47D8">
            <w:rPr>
              <w:sz w:val="20"/>
              <w:szCs w:val="20"/>
            </w:rPr>
            <w:t>[Type text]</w:t>
          </w:r>
        </w:sdtContent>
      </w:sdt>
    </w:p>
    <w:p w14:paraId="098E4C12" w14:textId="7280592A" w:rsidR="001F39EB" w:rsidRPr="005C4223" w:rsidRDefault="005E0617" w:rsidP="005A5A63">
      <w:pPr>
        <w:spacing w:after="120"/>
        <w:rPr>
          <w:rFonts w:cs="Arial"/>
          <w:b/>
          <w:color w:val="000000" w:themeColor="text1"/>
          <w:sz w:val="20"/>
          <w:szCs w:val="20"/>
        </w:rPr>
      </w:pPr>
      <w:r>
        <w:rPr>
          <w:rFonts w:cs="Arial"/>
          <w:color w:val="000000" w:themeColor="text1"/>
          <w:sz w:val="20"/>
          <w:szCs w:val="20"/>
        </w:rPr>
        <w:fldChar w:fldCharType="end"/>
      </w:r>
      <w:r w:rsidR="001F39EB" w:rsidRPr="005C4223">
        <w:rPr>
          <w:rFonts w:cs="Arial"/>
          <w:b/>
          <w:color w:val="000000" w:themeColor="text1"/>
          <w:sz w:val="20"/>
          <w:szCs w:val="20"/>
        </w:rPr>
        <w:t>Organisation:</w:t>
      </w:r>
      <w:r w:rsidR="001F39EB">
        <w:rPr>
          <w:rFonts w:cs="Arial"/>
          <w:b/>
          <w:color w:val="000000" w:themeColor="text1"/>
          <w:sz w:val="20"/>
          <w:szCs w:val="20"/>
        </w:rPr>
        <w:tab/>
      </w:r>
      <w:r w:rsidR="001F39EB">
        <w:rPr>
          <w:rFonts w:cs="Arial"/>
          <w:b/>
          <w:color w:val="000000" w:themeColor="text1"/>
          <w:sz w:val="20"/>
          <w:szCs w:val="20"/>
        </w:rPr>
        <w:tab/>
      </w:r>
      <w:r w:rsidR="001F39EB" w:rsidRPr="00930336">
        <w:rPr>
          <w:rFonts w:cs="Arial"/>
          <w:color w:val="000000" w:themeColor="text1"/>
          <w:sz w:val="20"/>
          <w:szCs w:val="20"/>
        </w:rPr>
        <w:t xml:space="preserve">Craig Family Centre </w:t>
      </w:r>
    </w:p>
    <w:p w14:paraId="33090610" w14:textId="77777777" w:rsidR="001F39EB" w:rsidRPr="005C4223" w:rsidRDefault="001F39EB" w:rsidP="001F39EB">
      <w:pPr>
        <w:rPr>
          <w:rFonts w:cs="Arial"/>
          <w:b/>
          <w:color w:val="000000" w:themeColor="text1"/>
          <w:sz w:val="20"/>
          <w:szCs w:val="20"/>
        </w:rPr>
      </w:pPr>
      <w:r w:rsidRPr="005C4223">
        <w:rPr>
          <w:rFonts w:cs="Arial"/>
          <w:b/>
          <w:color w:val="000000" w:themeColor="text1"/>
          <w:sz w:val="20"/>
          <w:szCs w:val="20"/>
        </w:rPr>
        <w:t>Location:</w:t>
      </w:r>
      <w:r w:rsidRPr="005C4223">
        <w:rPr>
          <w:rFonts w:cs="Arial"/>
          <w:b/>
          <w:color w:val="000000" w:themeColor="text1"/>
          <w:sz w:val="20"/>
          <w:szCs w:val="20"/>
        </w:rPr>
        <w:tab/>
      </w:r>
      <w:r w:rsidRPr="005C4223">
        <w:rPr>
          <w:rFonts w:cs="Arial"/>
          <w:b/>
          <w:color w:val="000000" w:themeColor="text1"/>
          <w:sz w:val="20"/>
          <w:szCs w:val="20"/>
        </w:rPr>
        <w:tab/>
      </w:r>
      <w:r w:rsidRPr="005C4223">
        <w:rPr>
          <w:rFonts w:cs="Arial"/>
          <w:sz w:val="20"/>
          <w:szCs w:val="20"/>
        </w:rPr>
        <w:t>7 Samarinda Avenue, Ashburton Vic 3147</w:t>
      </w:r>
    </w:p>
    <w:p w14:paraId="7C3A5E23" w14:textId="77777777" w:rsidR="001F39EB" w:rsidRDefault="001F39EB" w:rsidP="005A5A63">
      <w:pPr>
        <w:pStyle w:val="Footer"/>
        <w:spacing w:before="240" w:after="120"/>
      </w:pPr>
      <w:r w:rsidRPr="005C4223">
        <w:rPr>
          <w:b/>
          <w:color w:val="000000" w:themeColor="text1"/>
          <w:sz w:val="20"/>
          <w:szCs w:val="20"/>
        </w:rPr>
        <w:t>Reports to:</w:t>
      </w:r>
      <w:r w:rsidR="005E0617">
        <w:rPr>
          <w:color w:val="000000" w:themeColor="text1"/>
          <w:sz w:val="20"/>
          <w:szCs w:val="20"/>
        </w:rPr>
        <w:fldChar w:fldCharType="begin"/>
      </w:r>
      <w:r>
        <w:rPr>
          <w:color w:val="000000" w:themeColor="text1"/>
          <w:sz w:val="20"/>
          <w:szCs w:val="20"/>
        </w:rPr>
        <w:instrText xml:space="preserve"> AUTOTEXT  " Blank"  \* MERGEFORMAT </w:instrText>
      </w:r>
      <w:r w:rsidR="005E0617">
        <w:rPr>
          <w:color w:val="000000" w:themeColor="text1"/>
          <w:sz w:val="20"/>
          <w:szCs w:val="20"/>
        </w:rPr>
        <w:fldChar w:fldCharType="separate"/>
      </w:r>
      <w:r>
        <w:rPr>
          <w:b/>
          <w:color w:val="000000" w:themeColor="text1"/>
          <w:sz w:val="20"/>
          <w:szCs w:val="20"/>
        </w:rPr>
        <w:t xml:space="preserve">                    </w:t>
      </w:r>
      <w:fldSimple w:instr=" AUTOTEXT  &quot; Blank&quot;  \* MERGEFORMAT ">
        <w:sdt>
          <w:sdtPr>
            <w:id w:val="9296405"/>
            <w:placeholder>
              <w:docPart w:val="00335C72AB2643539FC9C182751B5C5B"/>
            </w:placeholder>
            <w:temporary/>
            <w:showingPlcHdr/>
          </w:sdtPr>
          <w:sdtEndPr/>
          <w:sdtContent>
            <w:r w:rsidRPr="003C47D8">
              <w:rPr>
                <w:sz w:val="20"/>
                <w:szCs w:val="20"/>
              </w:rPr>
              <w:t>[Type text]</w:t>
            </w:r>
          </w:sdtContent>
        </w:sdt>
        <w:r>
          <w:t xml:space="preserve"> </w:t>
        </w:r>
      </w:fldSimple>
    </w:p>
    <w:p w14:paraId="6A5250B3" w14:textId="3701FB17" w:rsidR="001F39EB" w:rsidRDefault="005E0617" w:rsidP="005A5A63">
      <w:pPr>
        <w:tabs>
          <w:tab w:val="left" w:pos="935"/>
        </w:tabs>
      </w:pPr>
      <w:r>
        <w:rPr>
          <w:rFonts w:cs="Arial"/>
          <w:color w:val="000000" w:themeColor="text1"/>
          <w:sz w:val="20"/>
          <w:szCs w:val="20"/>
        </w:rPr>
        <w:fldChar w:fldCharType="end"/>
      </w:r>
      <w:r w:rsidR="001F39EB" w:rsidRPr="005C4223">
        <w:rPr>
          <w:b/>
          <w:color w:val="000000" w:themeColor="text1"/>
          <w:sz w:val="20"/>
          <w:szCs w:val="20"/>
        </w:rPr>
        <w:t>Hours:</w:t>
      </w:r>
      <w:r w:rsidR="001F39EB">
        <w:rPr>
          <w:b/>
          <w:color w:val="000000" w:themeColor="text1"/>
          <w:sz w:val="20"/>
          <w:szCs w:val="20"/>
        </w:rPr>
        <w:tab/>
        <w:t xml:space="preserve">                 </w:t>
      </w:r>
      <w:r w:rsidR="005A5A63">
        <w:rPr>
          <w:b/>
          <w:color w:val="000000" w:themeColor="text1"/>
          <w:sz w:val="20"/>
          <w:szCs w:val="20"/>
        </w:rPr>
        <w:t xml:space="preserve">    </w:t>
      </w:r>
      <w:r w:rsidR="001F39EB">
        <w:rPr>
          <w:b/>
          <w:color w:val="000000" w:themeColor="text1"/>
          <w:sz w:val="20"/>
          <w:szCs w:val="20"/>
        </w:rPr>
        <w:t xml:space="preserve"> </w:t>
      </w:r>
      <w:r>
        <w:rPr>
          <w:color w:val="000000" w:themeColor="text1"/>
          <w:sz w:val="20"/>
          <w:szCs w:val="20"/>
        </w:rPr>
        <w:fldChar w:fldCharType="begin"/>
      </w:r>
      <w:r w:rsidR="001F39EB">
        <w:rPr>
          <w:color w:val="000000" w:themeColor="text1"/>
          <w:sz w:val="20"/>
          <w:szCs w:val="20"/>
        </w:rPr>
        <w:instrText xml:space="preserve"> AUTOTEXT  " Blank"  \* MERGEFORMAT </w:instrText>
      </w:r>
      <w:r>
        <w:rPr>
          <w:color w:val="000000" w:themeColor="text1"/>
          <w:sz w:val="20"/>
          <w:szCs w:val="20"/>
        </w:rPr>
        <w:fldChar w:fldCharType="separate"/>
      </w:r>
      <w:sdt>
        <w:sdtPr>
          <w:id w:val="9296409"/>
          <w:placeholder>
            <w:docPart w:val="A18CD07EA3F44572A9893745D1A51193"/>
          </w:placeholder>
          <w:temporary/>
          <w:showingPlcHdr/>
        </w:sdtPr>
        <w:sdtEndPr/>
        <w:sdtContent>
          <w:r w:rsidR="001F39EB" w:rsidRPr="003C47D8">
            <w:rPr>
              <w:sz w:val="20"/>
              <w:szCs w:val="20"/>
            </w:rPr>
            <w:t>[Type text]</w:t>
          </w:r>
        </w:sdtContent>
      </w:sdt>
    </w:p>
    <w:p w14:paraId="50BE498C" w14:textId="5E58D9A1" w:rsidR="001F39EB" w:rsidRDefault="005E0617" w:rsidP="001F39EB">
      <w:pPr>
        <w:rPr>
          <w:rFonts w:cs="Arial"/>
          <w:color w:val="000000" w:themeColor="text1"/>
          <w:sz w:val="20"/>
          <w:szCs w:val="20"/>
        </w:rPr>
      </w:pPr>
      <w:r>
        <w:rPr>
          <w:rFonts w:cs="Arial"/>
          <w:color w:val="000000" w:themeColor="text1"/>
          <w:sz w:val="20"/>
          <w:szCs w:val="20"/>
        </w:rPr>
        <w:fldChar w:fldCharType="end"/>
      </w:r>
      <w:r w:rsidR="001F39EB" w:rsidRPr="005C4223">
        <w:rPr>
          <w:rFonts w:cs="Arial"/>
          <w:b/>
          <w:color w:val="000000" w:themeColor="text1"/>
          <w:sz w:val="20"/>
          <w:szCs w:val="20"/>
        </w:rPr>
        <w:t xml:space="preserve">Probation: </w:t>
      </w:r>
      <w:r w:rsidR="001F39EB" w:rsidRPr="005C4223">
        <w:rPr>
          <w:rFonts w:cs="Arial"/>
          <w:b/>
          <w:color w:val="000000" w:themeColor="text1"/>
          <w:sz w:val="20"/>
          <w:szCs w:val="20"/>
        </w:rPr>
        <w:tab/>
      </w:r>
      <w:r w:rsidR="001F39EB" w:rsidRPr="005C4223">
        <w:rPr>
          <w:rFonts w:cs="Arial"/>
          <w:b/>
          <w:color w:val="000000" w:themeColor="text1"/>
          <w:sz w:val="20"/>
          <w:szCs w:val="20"/>
        </w:rPr>
        <w:tab/>
      </w:r>
      <w:r w:rsidR="001F39EB" w:rsidRPr="001D23DA">
        <w:rPr>
          <w:rFonts w:cs="Arial"/>
          <w:color w:val="000000" w:themeColor="text1"/>
          <w:sz w:val="20"/>
          <w:szCs w:val="20"/>
        </w:rPr>
        <w:t>3 sessions</w:t>
      </w:r>
    </w:p>
    <w:p w14:paraId="2F185342" w14:textId="77777777" w:rsidR="001F39EB" w:rsidRPr="009228C1" w:rsidRDefault="001F39EB" w:rsidP="007D5119">
      <w:pPr>
        <w:spacing w:before="360" w:after="240"/>
        <w:rPr>
          <w:rFonts w:cs="Arial"/>
          <w:b/>
          <w:color w:val="000000" w:themeColor="text1"/>
          <w:sz w:val="28"/>
          <w:szCs w:val="28"/>
        </w:rPr>
      </w:pPr>
      <w:r w:rsidRPr="009228C1">
        <w:rPr>
          <w:rFonts w:cs="Arial"/>
          <w:b/>
          <w:color w:val="000000" w:themeColor="text1"/>
          <w:sz w:val="28"/>
          <w:szCs w:val="28"/>
        </w:rPr>
        <w:t>Organisation Summary</w:t>
      </w:r>
    </w:p>
    <w:p w14:paraId="533EC4D2" w14:textId="4F617DDD" w:rsidR="001F39EB" w:rsidRPr="004F34C2" w:rsidRDefault="001F39EB" w:rsidP="001F39EB">
      <w:pPr>
        <w:pStyle w:val="Header"/>
        <w:rPr>
          <w:rFonts w:cs="Arial"/>
          <w:sz w:val="20"/>
          <w:szCs w:val="20"/>
        </w:rPr>
      </w:pPr>
      <w:r w:rsidRPr="004F34C2">
        <w:rPr>
          <w:rFonts w:cs="Arial"/>
          <w:sz w:val="20"/>
          <w:szCs w:val="20"/>
        </w:rPr>
        <w:t xml:space="preserve">The Craig Family Centre is a </w:t>
      </w:r>
      <w:r w:rsidR="00632D4D" w:rsidRPr="004F34C2">
        <w:rPr>
          <w:rFonts w:cs="Arial"/>
          <w:sz w:val="20"/>
          <w:szCs w:val="20"/>
        </w:rPr>
        <w:t>community-based</w:t>
      </w:r>
      <w:r w:rsidRPr="004F34C2">
        <w:rPr>
          <w:rFonts w:cs="Arial"/>
          <w:sz w:val="20"/>
          <w:szCs w:val="20"/>
        </w:rPr>
        <w:t xml:space="preserve"> organisation that provides services to support individuals and families within the local community. The Centre has a strong community development focus and encourages participation and involvement of the local community.</w:t>
      </w:r>
    </w:p>
    <w:p w14:paraId="7EA0E2A8" w14:textId="77777777" w:rsidR="001F39EB" w:rsidRPr="004F34C2" w:rsidRDefault="001F39EB" w:rsidP="007D5119">
      <w:pPr>
        <w:pStyle w:val="Header"/>
        <w:spacing w:before="120" w:after="120"/>
        <w:rPr>
          <w:rFonts w:cs="Arial"/>
          <w:sz w:val="20"/>
          <w:szCs w:val="20"/>
        </w:rPr>
      </w:pPr>
      <w:r w:rsidRPr="004F34C2">
        <w:rPr>
          <w:rFonts w:cs="Arial"/>
          <w:sz w:val="20"/>
          <w:szCs w:val="20"/>
        </w:rPr>
        <w:t>The Centre offers many programs including childcare, support programs, community development and leisure activities. The Centre has recently undergone redevelopment and is moving into a new phase in its operations. The redevelopment has improved facilities at the centre and provided additional facilities to expand children’s services.</w:t>
      </w:r>
    </w:p>
    <w:p w14:paraId="7115F9D6" w14:textId="77777777" w:rsidR="001F39EB" w:rsidRPr="004F34C2" w:rsidRDefault="001F39EB" w:rsidP="007D5119">
      <w:pPr>
        <w:pStyle w:val="Header"/>
        <w:spacing w:before="120" w:after="120"/>
        <w:rPr>
          <w:rFonts w:cs="Arial"/>
          <w:sz w:val="20"/>
          <w:szCs w:val="20"/>
        </w:rPr>
      </w:pPr>
      <w:r w:rsidRPr="004F34C2">
        <w:rPr>
          <w:rFonts w:cs="Arial"/>
          <w:sz w:val="20"/>
          <w:szCs w:val="20"/>
        </w:rPr>
        <w:t>The Craig Family Centre is committed to working with and for the community. The Centre is involved in developing community programs, information sharing, mutual support, advocacy and community participation in local and social issues. Membership and access to services is open to people of all ages, abilities, backgrounds and cultural groups.</w:t>
      </w:r>
    </w:p>
    <w:p w14:paraId="7622F889" w14:textId="77777777" w:rsidR="001F39EB" w:rsidRPr="004F34C2" w:rsidRDefault="001F39EB" w:rsidP="001F39EB">
      <w:pPr>
        <w:pStyle w:val="Header"/>
        <w:rPr>
          <w:rFonts w:cs="Arial"/>
          <w:sz w:val="20"/>
          <w:szCs w:val="20"/>
        </w:rPr>
      </w:pPr>
      <w:r w:rsidRPr="004F34C2">
        <w:rPr>
          <w:rFonts w:cs="Arial"/>
          <w:sz w:val="20"/>
          <w:szCs w:val="20"/>
        </w:rPr>
        <w:t>The Craig Family Centre is an incorporated association governed by a Committee of Management elected from the membership. The centre aims to achieve high professional standards and to deliver of safe, well planned and stimulating programs that respond positively to the individuals and families who use them.</w:t>
      </w:r>
    </w:p>
    <w:p w14:paraId="0A95299B" w14:textId="77777777" w:rsidR="001F39EB" w:rsidRPr="004F34C2" w:rsidRDefault="001F39EB" w:rsidP="007D5119">
      <w:pPr>
        <w:pStyle w:val="Header"/>
        <w:spacing w:before="120" w:after="120"/>
        <w:rPr>
          <w:rFonts w:cs="Arial"/>
          <w:sz w:val="20"/>
          <w:szCs w:val="20"/>
        </w:rPr>
      </w:pPr>
      <w:r w:rsidRPr="004F34C2">
        <w:rPr>
          <w:rFonts w:cs="Arial"/>
          <w:sz w:val="20"/>
          <w:szCs w:val="20"/>
        </w:rPr>
        <w:t xml:space="preserve">Further information about the Craig Family Centre is available at </w:t>
      </w:r>
      <w:hyperlink r:id="rId23" w:history="1">
        <w:r w:rsidRPr="004F34C2">
          <w:rPr>
            <w:rStyle w:val="Hyperlink"/>
            <w:rFonts w:cs="Arial"/>
            <w:sz w:val="20"/>
            <w:szCs w:val="20"/>
          </w:rPr>
          <w:t>www.craigfc.org.au</w:t>
        </w:r>
      </w:hyperlink>
      <w:r w:rsidRPr="004F34C2">
        <w:rPr>
          <w:rFonts w:cs="Arial"/>
          <w:sz w:val="20"/>
          <w:szCs w:val="20"/>
        </w:rPr>
        <w:t>.</w:t>
      </w:r>
    </w:p>
    <w:p w14:paraId="50C2A676" w14:textId="77777777" w:rsidR="001F39EB" w:rsidRPr="009228C1" w:rsidRDefault="001F39EB" w:rsidP="007D5119">
      <w:pPr>
        <w:pStyle w:val="Footer"/>
        <w:spacing w:before="360" w:after="240"/>
        <w:rPr>
          <w:b/>
          <w:color w:val="000000" w:themeColor="text1"/>
          <w:sz w:val="28"/>
          <w:szCs w:val="28"/>
        </w:rPr>
      </w:pPr>
      <w:r w:rsidRPr="009228C1">
        <w:rPr>
          <w:b/>
          <w:color w:val="000000" w:themeColor="text1"/>
          <w:sz w:val="28"/>
          <w:szCs w:val="28"/>
        </w:rPr>
        <w:t xml:space="preserve">Background – </w:t>
      </w:r>
      <w:fldSimple w:instr=" AUTOTEXT  &quot; Blank&quot;  \* MERGEFORMAT ">
        <w:sdt>
          <w:sdtPr>
            <w:id w:val="9296417"/>
            <w:placeholder>
              <w:docPart w:val="D5D52CF0A9C441F29DDD92D552924A5D"/>
            </w:placeholder>
            <w:temporary/>
            <w:showingPlcHdr/>
          </w:sdtPr>
          <w:sdtEndPr/>
          <w:sdtContent>
            <w:r w:rsidRPr="00F11ACA">
              <w:rPr>
                <w:b/>
                <w:sz w:val="28"/>
                <w:szCs w:val="28"/>
              </w:rPr>
              <w:t>[Type text]</w:t>
            </w:r>
          </w:sdtContent>
        </w:sdt>
        <w:r>
          <w:t xml:space="preserve"> </w:t>
        </w:r>
      </w:fldSimple>
      <w:r w:rsidRPr="009228C1">
        <w:rPr>
          <w:b/>
          <w:color w:val="000000" w:themeColor="text1"/>
          <w:sz w:val="28"/>
          <w:szCs w:val="28"/>
        </w:rPr>
        <w:t>Project</w:t>
      </w:r>
    </w:p>
    <w:p w14:paraId="5678CDA4" w14:textId="77777777" w:rsidR="001F39EB" w:rsidRDefault="001F39EB" w:rsidP="001F39EB">
      <w:pPr>
        <w:pStyle w:val="Footer"/>
        <w:tabs>
          <w:tab w:val="clear" w:pos="4513"/>
          <w:tab w:val="center" w:pos="2127"/>
        </w:tabs>
      </w:pPr>
      <w:r>
        <w:rPr>
          <w:b/>
          <w:color w:val="000000" w:themeColor="text1"/>
          <w:sz w:val="20"/>
          <w:szCs w:val="20"/>
        </w:rPr>
        <w:t xml:space="preserve"> </w:t>
      </w:r>
      <w:r w:rsidR="005E0617">
        <w:rPr>
          <w:color w:val="000000" w:themeColor="text1"/>
          <w:sz w:val="20"/>
          <w:szCs w:val="20"/>
        </w:rPr>
        <w:fldChar w:fldCharType="begin"/>
      </w:r>
      <w:r>
        <w:rPr>
          <w:color w:val="000000" w:themeColor="text1"/>
          <w:sz w:val="20"/>
          <w:szCs w:val="20"/>
        </w:rPr>
        <w:instrText xml:space="preserve"> AUTOTEXT  " Blank"  \* MERGEFORMAT </w:instrText>
      </w:r>
      <w:r w:rsidR="005E0617">
        <w:rPr>
          <w:color w:val="000000" w:themeColor="text1"/>
          <w:sz w:val="20"/>
          <w:szCs w:val="20"/>
        </w:rPr>
        <w:fldChar w:fldCharType="separate"/>
      </w:r>
      <w:sdt>
        <w:sdtPr>
          <w:id w:val="9296416"/>
          <w:placeholder>
            <w:docPart w:val="5B5F6DA072DC462C9064620773318E6C"/>
          </w:placeholder>
          <w:temporary/>
          <w:showingPlcHdr/>
        </w:sdtPr>
        <w:sdtEndPr/>
        <w:sdtContent>
          <w:r w:rsidRPr="003C47D8">
            <w:rPr>
              <w:sz w:val="20"/>
              <w:szCs w:val="20"/>
            </w:rPr>
            <w:t>[Type text]</w:t>
          </w:r>
        </w:sdtContent>
      </w:sdt>
    </w:p>
    <w:p w14:paraId="6EF54CAF" w14:textId="77777777" w:rsidR="00286BDF" w:rsidRDefault="005E0617" w:rsidP="00286BDF">
      <w:pPr>
        <w:spacing w:before="100" w:beforeAutospacing="1"/>
        <w:ind w:right="43"/>
        <w:rPr>
          <w:rFonts w:cs="Arial"/>
          <w:color w:val="000000" w:themeColor="text1"/>
          <w:sz w:val="20"/>
          <w:szCs w:val="20"/>
        </w:rPr>
      </w:pPr>
      <w:r>
        <w:rPr>
          <w:rFonts w:cs="Arial"/>
          <w:color w:val="000000" w:themeColor="text1"/>
          <w:sz w:val="20"/>
          <w:szCs w:val="20"/>
        </w:rPr>
        <w:fldChar w:fldCharType="end"/>
      </w:r>
    </w:p>
    <w:p w14:paraId="68AF50EA" w14:textId="77777777" w:rsidR="00286BDF" w:rsidRDefault="00286BDF" w:rsidP="00286BDF">
      <w:pPr>
        <w:spacing w:before="100" w:beforeAutospacing="1"/>
        <w:ind w:right="43"/>
        <w:rPr>
          <w:rFonts w:cs="Arial"/>
          <w:b/>
          <w:color w:val="000000"/>
          <w:sz w:val="28"/>
          <w:szCs w:val="28"/>
          <w:lang w:val="en-GB"/>
        </w:rPr>
        <w:sectPr w:rsidR="00286BDF" w:rsidSect="00FC11FE">
          <w:headerReference w:type="default" r:id="rId24"/>
          <w:headerReference w:type="first" r:id="rId25"/>
          <w:type w:val="continuous"/>
          <w:pgSz w:w="11906" w:h="16838" w:code="9"/>
          <w:pgMar w:top="1440" w:right="1080" w:bottom="1440" w:left="1080" w:header="570" w:footer="607" w:gutter="0"/>
          <w:cols w:space="708"/>
          <w:formProt w:val="0"/>
          <w:titlePg/>
          <w:docGrid w:linePitch="360"/>
        </w:sectPr>
      </w:pPr>
    </w:p>
    <w:p w14:paraId="6906FCFE" w14:textId="77777777" w:rsidR="00286BDF" w:rsidRDefault="00286BDF" w:rsidP="00286BDF">
      <w:pPr>
        <w:spacing w:before="100" w:beforeAutospacing="1"/>
        <w:ind w:right="43"/>
        <w:rPr>
          <w:rFonts w:cs="Arial"/>
          <w:b/>
          <w:color w:val="000000"/>
          <w:sz w:val="28"/>
          <w:szCs w:val="28"/>
          <w:lang w:val="en-GB"/>
        </w:rPr>
      </w:pPr>
    </w:p>
    <w:p w14:paraId="1932E990" w14:textId="28C00184" w:rsidR="001F39EB" w:rsidRPr="00706D18" w:rsidRDefault="001F39EB" w:rsidP="00286BDF">
      <w:pPr>
        <w:spacing w:before="100" w:beforeAutospacing="1"/>
        <w:ind w:right="43"/>
        <w:rPr>
          <w:rFonts w:cs="Arial"/>
          <w:b/>
          <w:color w:val="000000"/>
          <w:sz w:val="28"/>
          <w:szCs w:val="28"/>
          <w:lang w:val="en-GB"/>
        </w:rPr>
      </w:pPr>
      <w:r w:rsidRPr="00706D18">
        <w:rPr>
          <w:rFonts w:cs="Arial"/>
          <w:b/>
          <w:color w:val="000000"/>
          <w:sz w:val="28"/>
          <w:szCs w:val="28"/>
          <w:lang w:val="en-GB"/>
        </w:rPr>
        <w:lastRenderedPageBreak/>
        <w:t xml:space="preserve">Volunteer </w:t>
      </w:r>
      <w:sdt>
        <w:sdtPr>
          <w:id w:val="9296421"/>
          <w:placeholder>
            <w:docPart w:val="EE801102740747B68A94B175DA3293DF"/>
          </w:placeholder>
          <w:temporary/>
          <w:showingPlcHdr/>
        </w:sdtPr>
        <w:sdtEndPr/>
        <w:sdtContent>
          <w:r w:rsidRPr="00F11ACA">
            <w:rPr>
              <w:rFonts w:cs="Arial"/>
              <w:b/>
              <w:sz w:val="28"/>
              <w:szCs w:val="28"/>
            </w:rPr>
            <w:t>[Type text]</w:t>
          </w:r>
        </w:sdtContent>
      </w:sdt>
    </w:p>
    <w:p w14:paraId="5136E6B8" w14:textId="77777777" w:rsidR="001F39EB" w:rsidRDefault="001F39EB" w:rsidP="007D5119">
      <w:pPr>
        <w:pStyle w:val="Header"/>
        <w:spacing w:before="120" w:after="120"/>
        <w:rPr>
          <w:rFonts w:cs="Arial"/>
          <w:b/>
          <w:color w:val="000000" w:themeColor="text1"/>
          <w:sz w:val="20"/>
          <w:szCs w:val="20"/>
        </w:rPr>
      </w:pPr>
      <w:r w:rsidRPr="00C42705">
        <w:rPr>
          <w:rFonts w:cs="Arial"/>
          <w:b/>
          <w:color w:val="000000" w:themeColor="text1"/>
          <w:sz w:val="20"/>
          <w:szCs w:val="20"/>
        </w:rPr>
        <w:t>Volunteer Pos</w:t>
      </w:r>
      <w:r>
        <w:rPr>
          <w:rFonts w:cs="Arial"/>
          <w:b/>
          <w:color w:val="000000" w:themeColor="text1"/>
          <w:sz w:val="20"/>
          <w:szCs w:val="20"/>
        </w:rPr>
        <w:t xml:space="preserve">ition </w:t>
      </w:r>
      <w:r w:rsidRPr="00C42705">
        <w:rPr>
          <w:rFonts w:cs="Arial"/>
          <w:b/>
          <w:color w:val="000000" w:themeColor="text1"/>
          <w:sz w:val="20"/>
          <w:szCs w:val="20"/>
        </w:rPr>
        <w:t>Summary &amp; Accountability</w:t>
      </w:r>
    </w:p>
    <w:p w14:paraId="423DFD88" w14:textId="77777777" w:rsidR="001F39EB" w:rsidRDefault="005E0617" w:rsidP="001F39EB">
      <w:pPr>
        <w:pStyle w:val="Footer"/>
      </w:pPr>
      <w:r>
        <w:rPr>
          <w:color w:val="000000"/>
          <w:sz w:val="20"/>
          <w:szCs w:val="20"/>
          <w:lang w:val="en-GB"/>
        </w:rPr>
        <w:fldChar w:fldCharType="begin"/>
      </w:r>
      <w:r w:rsidR="001F39EB">
        <w:rPr>
          <w:color w:val="000000"/>
          <w:sz w:val="20"/>
          <w:szCs w:val="20"/>
          <w:lang w:val="en-GB"/>
        </w:rPr>
        <w:instrText xml:space="preserve"> AUTOTEXT  " Blank"  \* MERGEFORMAT </w:instrText>
      </w:r>
      <w:r>
        <w:rPr>
          <w:color w:val="000000"/>
          <w:sz w:val="20"/>
          <w:szCs w:val="20"/>
          <w:lang w:val="en-GB"/>
        </w:rPr>
        <w:fldChar w:fldCharType="separate"/>
      </w:r>
      <w:sdt>
        <w:sdtPr>
          <w:id w:val="9296422"/>
          <w:placeholder>
            <w:docPart w:val="E984672B36F74A82B4496CC041258165"/>
          </w:placeholder>
          <w:temporary/>
          <w:showingPlcHdr/>
        </w:sdtPr>
        <w:sdtEndPr/>
        <w:sdtContent>
          <w:r w:rsidR="001F39EB" w:rsidRPr="00F11ACA">
            <w:rPr>
              <w:sz w:val="20"/>
              <w:szCs w:val="20"/>
            </w:rPr>
            <w:t>[Type text]</w:t>
          </w:r>
        </w:sdtContent>
      </w:sdt>
    </w:p>
    <w:p w14:paraId="5F341855" w14:textId="77777777" w:rsidR="001F39EB" w:rsidRDefault="005E0617" w:rsidP="001F39EB">
      <w:pPr>
        <w:pStyle w:val="Header"/>
        <w:rPr>
          <w:rFonts w:cs="Arial"/>
          <w:b/>
          <w:color w:val="000000" w:themeColor="text1"/>
          <w:sz w:val="20"/>
          <w:szCs w:val="20"/>
        </w:rPr>
      </w:pPr>
      <w:r>
        <w:rPr>
          <w:rFonts w:cs="Arial"/>
          <w:color w:val="000000"/>
          <w:sz w:val="20"/>
          <w:szCs w:val="20"/>
          <w:lang w:val="en-GB"/>
        </w:rPr>
        <w:fldChar w:fldCharType="end"/>
      </w:r>
    </w:p>
    <w:p w14:paraId="6C964B1E" w14:textId="77777777" w:rsidR="001F39EB" w:rsidRPr="00C42705" w:rsidRDefault="001F39EB" w:rsidP="001F39EB">
      <w:pPr>
        <w:pStyle w:val="Header"/>
        <w:rPr>
          <w:rFonts w:cs="Arial"/>
          <w:b/>
          <w:color w:val="000000" w:themeColor="text1"/>
          <w:sz w:val="20"/>
          <w:szCs w:val="20"/>
        </w:rPr>
      </w:pPr>
      <w:r w:rsidRPr="00C42705">
        <w:rPr>
          <w:rFonts w:cs="Arial"/>
          <w:b/>
          <w:color w:val="000000" w:themeColor="text1"/>
          <w:sz w:val="20"/>
          <w:szCs w:val="20"/>
        </w:rPr>
        <w:t>Duties &amp; Responsibilities</w:t>
      </w:r>
    </w:p>
    <w:p w14:paraId="5CCCC0B9" w14:textId="77777777" w:rsidR="001F39EB" w:rsidRDefault="001F39EB" w:rsidP="001F39EB">
      <w:pPr>
        <w:pStyle w:val="Header"/>
        <w:rPr>
          <w:rFonts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0"/>
        <w:gridCol w:w="3104"/>
        <w:gridCol w:w="1782"/>
      </w:tblGrid>
      <w:tr w:rsidR="001F39EB" w:rsidRPr="007A249B" w14:paraId="72CE0A3E" w14:textId="77777777" w:rsidTr="007D5119">
        <w:tc>
          <w:tcPr>
            <w:tcW w:w="2491" w:type="pct"/>
            <w:shd w:val="clear" w:color="auto" w:fill="9CC2E5" w:themeFill="accent1" w:themeFillTint="99"/>
          </w:tcPr>
          <w:p w14:paraId="360A58BE" w14:textId="77777777" w:rsidR="001F39EB" w:rsidRPr="00861B2A" w:rsidRDefault="001F39EB" w:rsidP="001F39EB">
            <w:pPr>
              <w:numPr>
                <w:ilvl w:val="0"/>
                <w:numId w:val="23"/>
              </w:numPr>
              <w:spacing w:before="120" w:after="0"/>
              <w:rPr>
                <w:rFonts w:cs="Arial"/>
                <w:b/>
                <w:sz w:val="20"/>
                <w:szCs w:val="20"/>
                <w:lang w:val="en-GB"/>
              </w:rPr>
            </w:pPr>
            <w:r w:rsidRPr="00861B2A">
              <w:rPr>
                <w:rFonts w:cs="Arial"/>
                <w:b/>
                <w:sz w:val="20"/>
                <w:szCs w:val="20"/>
                <w:lang w:val="en-GB"/>
              </w:rPr>
              <w:t xml:space="preserve">DUTIES </w:t>
            </w:r>
          </w:p>
        </w:tc>
        <w:tc>
          <w:tcPr>
            <w:tcW w:w="1594" w:type="pct"/>
            <w:shd w:val="clear" w:color="auto" w:fill="9CC2E5" w:themeFill="accent1" w:themeFillTint="99"/>
          </w:tcPr>
          <w:p w14:paraId="45FB3B34" w14:textId="77777777" w:rsidR="001F39EB" w:rsidRPr="00861B2A" w:rsidRDefault="001F39EB" w:rsidP="001F39EB">
            <w:pPr>
              <w:numPr>
                <w:ilvl w:val="0"/>
                <w:numId w:val="23"/>
              </w:numPr>
              <w:spacing w:before="120" w:after="0"/>
              <w:rPr>
                <w:rFonts w:cs="Arial"/>
                <w:b/>
                <w:sz w:val="20"/>
                <w:szCs w:val="20"/>
                <w:lang w:val="en-GB"/>
              </w:rPr>
            </w:pPr>
            <w:r w:rsidRPr="00861B2A">
              <w:rPr>
                <w:rFonts w:cs="Arial"/>
                <w:b/>
                <w:sz w:val="20"/>
                <w:szCs w:val="20"/>
                <w:lang w:val="en-GB"/>
              </w:rPr>
              <w:t>Date/s</w:t>
            </w:r>
          </w:p>
        </w:tc>
        <w:tc>
          <w:tcPr>
            <w:tcW w:w="915" w:type="pct"/>
            <w:shd w:val="clear" w:color="auto" w:fill="9CC2E5" w:themeFill="accent1" w:themeFillTint="99"/>
          </w:tcPr>
          <w:p w14:paraId="521B0CFC" w14:textId="77777777" w:rsidR="001F39EB" w:rsidRPr="00861B2A" w:rsidRDefault="001F39EB" w:rsidP="001F39EB">
            <w:pPr>
              <w:numPr>
                <w:ilvl w:val="0"/>
                <w:numId w:val="23"/>
              </w:numPr>
              <w:spacing w:before="120" w:after="0"/>
              <w:rPr>
                <w:rFonts w:cs="Arial"/>
                <w:b/>
                <w:sz w:val="20"/>
                <w:szCs w:val="20"/>
                <w:lang w:val="en-GB"/>
              </w:rPr>
            </w:pPr>
            <w:r w:rsidRPr="00861B2A">
              <w:rPr>
                <w:rFonts w:cs="Arial"/>
                <w:b/>
                <w:sz w:val="20"/>
                <w:szCs w:val="20"/>
                <w:lang w:val="en-GB"/>
              </w:rPr>
              <w:t xml:space="preserve">Estimated Hours </w:t>
            </w:r>
          </w:p>
        </w:tc>
      </w:tr>
      <w:tr w:rsidR="001F39EB" w:rsidRPr="007A249B" w14:paraId="21577197" w14:textId="77777777" w:rsidTr="007D5119">
        <w:tc>
          <w:tcPr>
            <w:tcW w:w="2491" w:type="pct"/>
            <w:shd w:val="clear" w:color="auto" w:fill="auto"/>
          </w:tcPr>
          <w:p w14:paraId="656BDF89"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32"/>
                <w:placeholder>
                  <w:docPart w:val="8480708961C94F518FDC689E8E2B4563"/>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766B8413"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33"/>
                <w:placeholder>
                  <w:docPart w:val="D7877768AF084C2DB6CAF326E452A49B"/>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15B6D008"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34"/>
                <w:placeholder>
                  <w:docPart w:val="F92BA51D0547447F86489C1AB2B0A70A"/>
                </w:placeholder>
                <w:temporary/>
                <w:showingPlcHdr/>
              </w:sdtPr>
              <w:sdtEndPr/>
              <w:sdtContent>
                <w:r w:rsidR="001F39EB" w:rsidRPr="00F11ACA">
                  <w:rPr>
                    <w:rFonts w:cs="Arial"/>
                    <w:sz w:val="20"/>
                    <w:szCs w:val="20"/>
                  </w:rPr>
                  <w:t>[Type text]</w:t>
                </w:r>
              </w:sdtContent>
            </w:sdt>
          </w:p>
        </w:tc>
      </w:tr>
      <w:tr w:rsidR="001F39EB" w:rsidRPr="007A249B" w14:paraId="0E678B18" w14:textId="77777777" w:rsidTr="007D5119">
        <w:tc>
          <w:tcPr>
            <w:tcW w:w="2491" w:type="pct"/>
            <w:shd w:val="clear" w:color="auto" w:fill="auto"/>
          </w:tcPr>
          <w:p w14:paraId="32AD678D"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25"/>
                <w:placeholder>
                  <w:docPart w:val="6F628C5E17C146409B3DBF216084604E"/>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416A60D1"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26"/>
                <w:placeholder>
                  <w:docPart w:val="05C87CF6FAE6459E87780F219DB7B5D5"/>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29110E8A"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27"/>
                <w:placeholder>
                  <w:docPart w:val="3AFB0F74080B4E25B07E8AE29838AA04"/>
                </w:placeholder>
                <w:temporary/>
                <w:showingPlcHdr/>
              </w:sdtPr>
              <w:sdtEndPr/>
              <w:sdtContent>
                <w:r w:rsidR="001F39EB" w:rsidRPr="00F11ACA">
                  <w:rPr>
                    <w:rFonts w:cs="Arial"/>
                    <w:sz w:val="20"/>
                    <w:szCs w:val="20"/>
                  </w:rPr>
                  <w:t>[Type text]</w:t>
                </w:r>
              </w:sdtContent>
            </w:sdt>
          </w:p>
        </w:tc>
      </w:tr>
      <w:tr w:rsidR="001F39EB" w:rsidRPr="007A249B" w14:paraId="20C77500" w14:textId="77777777" w:rsidTr="007D5119">
        <w:tc>
          <w:tcPr>
            <w:tcW w:w="2491" w:type="pct"/>
            <w:shd w:val="clear" w:color="auto" w:fill="auto"/>
          </w:tcPr>
          <w:p w14:paraId="354FCBB8"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38"/>
                <w:placeholder>
                  <w:docPart w:val="7C83EF0DFBDE4098A77D887304662DC2"/>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51472DEE"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39"/>
                <w:placeholder>
                  <w:docPart w:val="4BE7F4F8345D43E89FA9DDD32FBE08B5"/>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32B9E65E"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40"/>
                <w:placeholder>
                  <w:docPart w:val="997E897A9A91420A8E844DAA9BEA39E6"/>
                </w:placeholder>
                <w:temporary/>
                <w:showingPlcHdr/>
              </w:sdtPr>
              <w:sdtEndPr/>
              <w:sdtContent>
                <w:r w:rsidR="001F39EB" w:rsidRPr="00F11ACA">
                  <w:rPr>
                    <w:rFonts w:cs="Arial"/>
                    <w:sz w:val="20"/>
                    <w:szCs w:val="20"/>
                  </w:rPr>
                  <w:t>[Type text]</w:t>
                </w:r>
              </w:sdtContent>
            </w:sdt>
          </w:p>
        </w:tc>
      </w:tr>
      <w:tr w:rsidR="001F39EB" w:rsidRPr="007A249B" w14:paraId="019E00F9" w14:textId="77777777" w:rsidTr="007D5119">
        <w:tc>
          <w:tcPr>
            <w:tcW w:w="2491" w:type="pct"/>
            <w:shd w:val="clear" w:color="auto" w:fill="auto"/>
          </w:tcPr>
          <w:p w14:paraId="1EE0341A"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41"/>
                <w:placeholder>
                  <w:docPart w:val="A792F85C8BA940069CB1414BD3179232"/>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1A3B9EA4"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42"/>
                <w:placeholder>
                  <w:docPart w:val="11E84A657B6842DC81644BC4F43698D3"/>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7C41C135"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43"/>
                <w:placeholder>
                  <w:docPart w:val="61EDB351327049A8953C6C0A40935D32"/>
                </w:placeholder>
                <w:temporary/>
                <w:showingPlcHdr/>
              </w:sdtPr>
              <w:sdtEndPr/>
              <w:sdtContent>
                <w:r w:rsidR="001F39EB" w:rsidRPr="00F11ACA">
                  <w:rPr>
                    <w:rFonts w:cs="Arial"/>
                    <w:sz w:val="20"/>
                    <w:szCs w:val="20"/>
                  </w:rPr>
                  <w:t>[Type text]</w:t>
                </w:r>
              </w:sdtContent>
            </w:sdt>
          </w:p>
        </w:tc>
      </w:tr>
      <w:tr w:rsidR="001F39EB" w:rsidRPr="007A249B" w14:paraId="673D4D2F" w14:textId="77777777" w:rsidTr="007D5119">
        <w:tc>
          <w:tcPr>
            <w:tcW w:w="2491" w:type="pct"/>
            <w:shd w:val="clear" w:color="auto" w:fill="auto"/>
          </w:tcPr>
          <w:p w14:paraId="25980788"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44"/>
                <w:placeholder>
                  <w:docPart w:val="F42FF554C7454A60B8CD1FA5E0D6886F"/>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5465B34A"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45"/>
                <w:placeholder>
                  <w:docPart w:val="20DB70E7E173424BA6F4C8A7D1BCBC78"/>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5C9BFCC7"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46"/>
                <w:placeholder>
                  <w:docPart w:val="9B706361A66D44CA9D6072783962D173"/>
                </w:placeholder>
                <w:temporary/>
                <w:showingPlcHdr/>
              </w:sdtPr>
              <w:sdtEndPr/>
              <w:sdtContent>
                <w:r w:rsidR="001F39EB" w:rsidRPr="00F11ACA">
                  <w:rPr>
                    <w:rFonts w:cs="Arial"/>
                    <w:sz w:val="20"/>
                    <w:szCs w:val="20"/>
                  </w:rPr>
                  <w:t>[Type text]</w:t>
                </w:r>
              </w:sdtContent>
            </w:sdt>
          </w:p>
        </w:tc>
      </w:tr>
      <w:tr w:rsidR="001F39EB" w:rsidRPr="007A249B" w14:paraId="16B13725" w14:textId="77777777" w:rsidTr="007D5119">
        <w:tc>
          <w:tcPr>
            <w:tcW w:w="2491" w:type="pct"/>
            <w:shd w:val="clear" w:color="auto" w:fill="auto"/>
          </w:tcPr>
          <w:p w14:paraId="35C6FDAF" w14:textId="77777777" w:rsidR="001F39EB" w:rsidRPr="00F11ACA" w:rsidRDefault="006E43E9" w:rsidP="00CE6F1A">
            <w:pPr>
              <w:pStyle w:val="ListParagraph"/>
              <w:numPr>
                <w:ilvl w:val="0"/>
                <w:numId w:val="27"/>
              </w:numPr>
              <w:spacing w:before="120" w:after="120" w:line="240" w:lineRule="auto"/>
              <w:rPr>
                <w:rFonts w:ascii="Arial" w:hAnsi="Arial" w:cs="Arial"/>
                <w:color w:val="000000"/>
                <w:sz w:val="20"/>
                <w:szCs w:val="20"/>
                <w:lang w:val="en-GB"/>
              </w:rPr>
            </w:pPr>
            <w:sdt>
              <w:sdtPr>
                <w:rPr>
                  <w:rFonts w:ascii="Arial" w:hAnsi="Arial" w:cs="Arial"/>
                  <w:sz w:val="20"/>
                  <w:szCs w:val="20"/>
                </w:rPr>
                <w:id w:val="9296447"/>
                <w:placeholder>
                  <w:docPart w:val="A95460C30B894BA09976A517497B08F2"/>
                </w:placeholder>
                <w:temporary/>
                <w:showingPlcHdr/>
              </w:sdtPr>
              <w:sdtEndPr/>
              <w:sdtContent>
                <w:r w:rsidR="001F39EB" w:rsidRPr="00F11ACA">
                  <w:rPr>
                    <w:rFonts w:ascii="Arial" w:hAnsi="Arial" w:cs="Arial"/>
                    <w:sz w:val="20"/>
                    <w:szCs w:val="20"/>
                  </w:rPr>
                  <w:t>[Type text]</w:t>
                </w:r>
              </w:sdtContent>
            </w:sdt>
          </w:p>
        </w:tc>
        <w:tc>
          <w:tcPr>
            <w:tcW w:w="1594" w:type="pct"/>
            <w:shd w:val="clear" w:color="auto" w:fill="auto"/>
          </w:tcPr>
          <w:p w14:paraId="2DFEF4D9" w14:textId="77777777" w:rsidR="001F39EB" w:rsidRPr="00F11ACA" w:rsidRDefault="006E43E9" w:rsidP="00CE6F1A">
            <w:pPr>
              <w:numPr>
                <w:ilvl w:val="0"/>
                <w:numId w:val="23"/>
              </w:numPr>
              <w:spacing w:before="120" w:after="120"/>
              <w:ind w:left="0" w:hanging="357"/>
              <w:rPr>
                <w:rFonts w:cs="Arial"/>
                <w:color w:val="000000"/>
                <w:sz w:val="20"/>
                <w:szCs w:val="20"/>
                <w:lang w:val="en-GB"/>
              </w:rPr>
            </w:pPr>
            <w:sdt>
              <w:sdtPr>
                <w:rPr>
                  <w:rFonts w:cs="Arial"/>
                  <w:sz w:val="20"/>
                  <w:szCs w:val="20"/>
                </w:rPr>
                <w:id w:val="9296448"/>
                <w:placeholder>
                  <w:docPart w:val="125F63A7E98641369527F2181327B2D9"/>
                </w:placeholder>
                <w:temporary/>
                <w:showingPlcHdr/>
              </w:sdtPr>
              <w:sdtEndPr/>
              <w:sdtContent>
                <w:r w:rsidR="001F39EB" w:rsidRPr="00F11ACA">
                  <w:rPr>
                    <w:rFonts w:cs="Arial"/>
                    <w:sz w:val="20"/>
                    <w:szCs w:val="20"/>
                  </w:rPr>
                  <w:t>[Type text]</w:t>
                </w:r>
              </w:sdtContent>
            </w:sdt>
          </w:p>
        </w:tc>
        <w:tc>
          <w:tcPr>
            <w:tcW w:w="915" w:type="pct"/>
            <w:shd w:val="clear" w:color="auto" w:fill="auto"/>
          </w:tcPr>
          <w:p w14:paraId="2903ED3E" w14:textId="77777777" w:rsidR="001F39EB" w:rsidRPr="00F11ACA" w:rsidRDefault="006E43E9" w:rsidP="00CE6F1A">
            <w:pPr>
              <w:numPr>
                <w:ilvl w:val="0"/>
                <w:numId w:val="23"/>
              </w:numPr>
              <w:spacing w:before="120" w:after="120"/>
              <w:rPr>
                <w:rFonts w:cs="Arial"/>
                <w:color w:val="000000"/>
                <w:sz w:val="20"/>
                <w:szCs w:val="20"/>
                <w:lang w:val="en-GB"/>
              </w:rPr>
            </w:pPr>
            <w:sdt>
              <w:sdtPr>
                <w:rPr>
                  <w:rFonts w:cs="Arial"/>
                  <w:sz w:val="20"/>
                  <w:szCs w:val="20"/>
                </w:rPr>
                <w:id w:val="9296449"/>
                <w:placeholder>
                  <w:docPart w:val="57BA4712A148485B81F17F80C3372BBF"/>
                </w:placeholder>
                <w:temporary/>
                <w:showingPlcHdr/>
              </w:sdtPr>
              <w:sdtEndPr/>
              <w:sdtContent>
                <w:r w:rsidR="001F39EB" w:rsidRPr="00F11ACA">
                  <w:rPr>
                    <w:rFonts w:cs="Arial"/>
                    <w:sz w:val="20"/>
                    <w:szCs w:val="20"/>
                  </w:rPr>
                  <w:t>[Type text]</w:t>
                </w:r>
              </w:sdtContent>
            </w:sdt>
          </w:p>
        </w:tc>
      </w:tr>
    </w:tbl>
    <w:p w14:paraId="1D7D1597" w14:textId="77777777" w:rsidR="001F39EB" w:rsidRPr="00C42705" w:rsidRDefault="001F39EB" w:rsidP="007C5847">
      <w:pPr>
        <w:pStyle w:val="Header"/>
        <w:spacing w:before="360" w:after="120"/>
        <w:rPr>
          <w:rFonts w:cs="Arial"/>
          <w:b/>
          <w:color w:val="000000" w:themeColor="text1"/>
          <w:sz w:val="20"/>
          <w:szCs w:val="20"/>
        </w:rPr>
      </w:pPr>
      <w:r w:rsidRPr="00C42705">
        <w:rPr>
          <w:rFonts w:cs="Arial"/>
          <w:b/>
          <w:color w:val="000000" w:themeColor="text1"/>
          <w:sz w:val="20"/>
          <w:szCs w:val="20"/>
        </w:rPr>
        <w:t>KEY SELECTION CRITERIA</w:t>
      </w:r>
    </w:p>
    <w:p w14:paraId="61905EDE" w14:textId="77777777" w:rsidR="001F39EB" w:rsidRDefault="006E43E9" w:rsidP="007C5847">
      <w:pPr>
        <w:pStyle w:val="ListParagraph"/>
        <w:numPr>
          <w:ilvl w:val="0"/>
          <w:numId w:val="24"/>
        </w:numPr>
        <w:spacing w:before="120" w:after="120" w:line="259" w:lineRule="auto"/>
        <w:rPr>
          <w:rFonts w:ascii="Arial" w:hAnsi="Arial" w:cs="Arial"/>
          <w:color w:val="000000" w:themeColor="text1"/>
          <w:sz w:val="20"/>
          <w:szCs w:val="20"/>
        </w:rPr>
      </w:pPr>
      <w:sdt>
        <w:sdtPr>
          <w:rPr>
            <w:rFonts w:ascii="Arial" w:hAnsi="Arial" w:cs="Arial"/>
            <w:sz w:val="20"/>
            <w:szCs w:val="20"/>
          </w:rPr>
          <w:id w:val="9296470"/>
          <w:placeholder>
            <w:docPart w:val="7E8C2EE081064C6C929A15B9C76B4713"/>
          </w:placeholder>
          <w:temporary/>
          <w:showingPlcHdr/>
        </w:sdtPr>
        <w:sdtEndPr/>
        <w:sdtContent>
          <w:r w:rsidR="001F39EB" w:rsidRPr="00F11ACA">
            <w:rPr>
              <w:rFonts w:ascii="Arial" w:hAnsi="Arial" w:cs="Arial"/>
              <w:sz w:val="20"/>
              <w:szCs w:val="20"/>
            </w:rPr>
            <w:t>[Type text]</w:t>
          </w:r>
        </w:sdtContent>
      </w:sdt>
      <w:r w:rsidR="001F39EB" w:rsidRPr="007A249B">
        <w:rPr>
          <w:rFonts w:ascii="Arial" w:hAnsi="Arial" w:cs="Arial"/>
          <w:color w:val="000000" w:themeColor="text1"/>
          <w:sz w:val="20"/>
          <w:szCs w:val="20"/>
        </w:rPr>
        <w:t xml:space="preserve"> </w:t>
      </w:r>
    </w:p>
    <w:p w14:paraId="7A944981" w14:textId="77777777" w:rsidR="001F39EB" w:rsidRPr="005B3207" w:rsidRDefault="006E43E9" w:rsidP="001F39EB">
      <w:pPr>
        <w:pStyle w:val="ListParagraph"/>
        <w:numPr>
          <w:ilvl w:val="0"/>
          <w:numId w:val="24"/>
        </w:numPr>
        <w:spacing w:after="160" w:line="259" w:lineRule="auto"/>
        <w:rPr>
          <w:rFonts w:ascii="Arial" w:hAnsi="Arial" w:cs="Arial"/>
          <w:color w:val="000000" w:themeColor="text1"/>
          <w:sz w:val="20"/>
          <w:szCs w:val="20"/>
        </w:rPr>
      </w:pPr>
      <w:sdt>
        <w:sdtPr>
          <w:rPr>
            <w:rFonts w:ascii="Arial" w:hAnsi="Arial" w:cs="Arial"/>
            <w:sz w:val="20"/>
            <w:szCs w:val="20"/>
          </w:rPr>
          <w:id w:val="9296471"/>
          <w:placeholder>
            <w:docPart w:val="5A1C31BE5A5F4681AAFE8062EA9C26B8"/>
          </w:placeholder>
          <w:temporary/>
          <w:showingPlcHdr/>
        </w:sdtPr>
        <w:sdtEndPr/>
        <w:sdtContent>
          <w:r w:rsidR="001F39EB" w:rsidRPr="005B3207">
            <w:rPr>
              <w:rFonts w:ascii="Arial" w:hAnsi="Arial" w:cs="Arial"/>
              <w:sz w:val="20"/>
              <w:szCs w:val="20"/>
            </w:rPr>
            <w:t>[Type text]</w:t>
          </w:r>
        </w:sdtContent>
      </w:sdt>
      <w:r w:rsidR="001F39EB" w:rsidRPr="005B3207">
        <w:rPr>
          <w:rFonts w:ascii="Arial" w:hAnsi="Arial" w:cs="Arial"/>
          <w:color w:val="000000" w:themeColor="text1"/>
          <w:sz w:val="20"/>
          <w:szCs w:val="20"/>
        </w:rPr>
        <w:t xml:space="preserve"> </w:t>
      </w:r>
    </w:p>
    <w:p w14:paraId="25D4D86B" w14:textId="77777777" w:rsidR="001F39EB" w:rsidRDefault="001F39EB" w:rsidP="001F39EB">
      <w:pPr>
        <w:pStyle w:val="ListParagraph"/>
        <w:numPr>
          <w:ilvl w:val="0"/>
          <w:numId w:val="24"/>
        </w:numPr>
        <w:spacing w:after="160" w:line="259" w:lineRule="auto"/>
        <w:rPr>
          <w:rFonts w:ascii="Arial" w:hAnsi="Arial" w:cs="Arial"/>
          <w:color w:val="000000" w:themeColor="text1"/>
          <w:sz w:val="20"/>
          <w:szCs w:val="20"/>
        </w:rPr>
      </w:pPr>
      <w:r w:rsidRPr="005B3207">
        <w:rPr>
          <w:rFonts w:ascii="Arial" w:hAnsi="Arial" w:cs="Arial"/>
          <w:color w:val="000000" w:themeColor="text1"/>
          <w:sz w:val="20"/>
          <w:szCs w:val="20"/>
        </w:rPr>
        <w:t>Enthusiasm for working with others and ability to follow directions</w:t>
      </w:r>
    </w:p>
    <w:p w14:paraId="717F52C4" w14:textId="77777777" w:rsidR="001F39EB" w:rsidRPr="007A249B" w:rsidRDefault="001F39EB"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G</w:t>
      </w:r>
      <w:r w:rsidRPr="007A249B">
        <w:rPr>
          <w:rFonts w:ascii="Arial" w:hAnsi="Arial" w:cs="Arial"/>
          <w:color w:val="000000" w:themeColor="text1"/>
          <w:sz w:val="20"/>
          <w:szCs w:val="20"/>
        </w:rPr>
        <w:t xml:space="preserve">ood communication </w:t>
      </w:r>
      <w:r>
        <w:rPr>
          <w:rFonts w:ascii="Arial" w:hAnsi="Arial" w:cs="Arial"/>
          <w:color w:val="000000" w:themeColor="text1"/>
          <w:sz w:val="20"/>
          <w:szCs w:val="20"/>
        </w:rPr>
        <w:t xml:space="preserve">and organisation </w:t>
      </w:r>
      <w:r w:rsidRPr="007A249B">
        <w:rPr>
          <w:rFonts w:ascii="Arial" w:hAnsi="Arial" w:cs="Arial"/>
          <w:color w:val="000000" w:themeColor="text1"/>
          <w:sz w:val="20"/>
          <w:szCs w:val="20"/>
        </w:rPr>
        <w:t>skills</w:t>
      </w:r>
    </w:p>
    <w:p w14:paraId="0B6D4B5E" w14:textId="77777777" w:rsidR="001F39EB" w:rsidRDefault="001F39EB" w:rsidP="001169B3">
      <w:pPr>
        <w:spacing w:before="360" w:after="120"/>
        <w:rPr>
          <w:rFonts w:cs="Arial"/>
          <w:b/>
          <w:color w:val="000000" w:themeColor="text1"/>
          <w:sz w:val="20"/>
          <w:szCs w:val="20"/>
        </w:rPr>
      </w:pPr>
      <w:r w:rsidRPr="00B348DC">
        <w:rPr>
          <w:rFonts w:cs="Arial"/>
          <w:b/>
          <w:color w:val="000000" w:themeColor="text1"/>
          <w:sz w:val="20"/>
          <w:szCs w:val="20"/>
        </w:rPr>
        <w:t xml:space="preserve">DESIRED SELECTION CRITERIA </w:t>
      </w:r>
    </w:p>
    <w:p w14:paraId="09F36A2D" w14:textId="77777777" w:rsidR="001F39EB" w:rsidRPr="00D00B39" w:rsidRDefault="006E43E9" w:rsidP="001F39EB">
      <w:pPr>
        <w:pStyle w:val="ListParagraph"/>
        <w:numPr>
          <w:ilvl w:val="0"/>
          <w:numId w:val="25"/>
        </w:numPr>
        <w:spacing w:after="160" w:line="259" w:lineRule="auto"/>
        <w:rPr>
          <w:rFonts w:ascii="Arial" w:hAnsi="Arial" w:cs="Arial"/>
          <w:color w:val="000000" w:themeColor="text1"/>
          <w:sz w:val="20"/>
          <w:szCs w:val="20"/>
        </w:rPr>
      </w:pPr>
      <w:sdt>
        <w:sdtPr>
          <w:rPr>
            <w:rFonts w:ascii="Arial" w:hAnsi="Arial" w:cs="Arial"/>
            <w:sz w:val="20"/>
            <w:szCs w:val="20"/>
          </w:rPr>
          <w:id w:val="9296478"/>
          <w:placeholder>
            <w:docPart w:val="E70C89E957C44254A18E35F31B7FEAB0"/>
          </w:placeholder>
          <w:temporary/>
          <w:showingPlcHdr/>
        </w:sdtPr>
        <w:sdtEndPr/>
        <w:sdtContent>
          <w:r w:rsidR="001F39EB" w:rsidRPr="00F11ACA">
            <w:rPr>
              <w:rFonts w:ascii="Arial" w:hAnsi="Arial" w:cs="Arial"/>
              <w:sz w:val="20"/>
              <w:szCs w:val="20"/>
            </w:rPr>
            <w:t>[Type text]</w:t>
          </w:r>
        </w:sdtContent>
      </w:sdt>
      <w:r w:rsidR="001F39EB" w:rsidRPr="007A249B">
        <w:rPr>
          <w:rFonts w:ascii="Arial" w:hAnsi="Arial" w:cs="Arial"/>
          <w:color w:val="000000" w:themeColor="text1"/>
          <w:sz w:val="20"/>
          <w:szCs w:val="20"/>
        </w:rPr>
        <w:t xml:space="preserve"> </w:t>
      </w:r>
    </w:p>
    <w:p w14:paraId="5A3CE37D" w14:textId="77777777" w:rsidR="001F39EB" w:rsidRPr="00D00B39" w:rsidRDefault="006E43E9" w:rsidP="001F39EB">
      <w:pPr>
        <w:pStyle w:val="ListParagraph"/>
        <w:numPr>
          <w:ilvl w:val="0"/>
          <w:numId w:val="25"/>
        </w:numPr>
        <w:spacing w:after="160" w:line="259" w:lineRule="auto"/>
        <w:rPr>
          <w:rFonts w:ascii="Arial" w:hAnsi="Arial" w:cs="Arial"/>
          <w:color w:val="000000" w:themeColor="text1"/>
          <w:sz w:val="20"/>
          <w:szCs w:val="20"/>
        </w:rPr>
      </w:pPr>
      <w:sdt>
        <w:sdtPr>
          <w:rPr>
            <w:rFonts w:ascii="Arial" w:hAnsi="Arial" w:cs="Arial"/>
            <w:sz w:val="20"/>
            <w:szCs w:val="20"/>
          </w:rPr>
          <w:id w:val="9296479"/>
          <w:placeholder>
            <w:docPart w:val="0D3A8F8DA2C44A218A1DA5FC0569A2B0"/>
          </w:placeholder>
          <w:temporary/>
          <w:showingPlcHdr/>
        </w:sdtPr>
        <w:sdtEndPr/>
        <w:sdtContent>
          <w:r w:rsidR="001F39EB" w:rsidRPr="00F11ACA">
            <w:rPr>
              <w:rFonts w:ascii="Arial" w:hAnsi="Arial" w:cs="Arial"/>
              <w:sz w:val="20"/>
              <w:szCs w:val="20"/>
            </w:rPr>
            <w:t>[Type text]</w:t>
          </w:r>
        </w:sdtContent>
      </w:sdt>
      <w:r w:rsidR="001F39EB" w:rsidRPr="007A249B">
        <w:rPr>
          <w:rFonts w:ascii="Arial" w:hAnsi="Arial" w:cs="Arial"/>
          <w:color w:val="000000" w:themeColor="text1"/>
          <w:sz w:val="20"/>
          <w:szCs w:val="20"/>
        </w:rPr>
        <w:t xml:space="preserve"> </w:t>
      </w:r>
    </w:p>
    <w:p w14:paraId="6CF01384" w14:textId="77777777" w:rsidR="001F39EB" w:rsidRDefault="006E43E9" w:rsidP="001F39EB">
      <w:pPr>
        <w:pStyle w:val="ListParagraph"/>
        <w:numPr>
          <w:ilvl w:val="0"/>
          <w:numId w:val="25"/>
        </w:numPr>
        <w:spacing w:after="160" w:line="259" w:lineRule="auto"/>
        <w:rPr>
          <w:rFonts w:ascii="Arial" w:hAnsi="Arial" w:cs="Arial"/>
          <w:color w:val="000000" w:themeColor="text1"/>
          <w:sz w:val="20"/>
          <w:szCs w:val="20"/>
        </w:rPr>
      </w:pPr>
      <w:sdt>
        <w:sdtPr>
          <w:rPr>
            <w:rFonts w:ascii="Arial" w:hAnsi="Arial" w:cs="Arial"/>
            <w:sz w:val="20"/>
            <w:szCs w:val="20"/>
          </w:rPr>
          <w:id w:val="9296480"/>
          <w:placeholder>
            <w:docPart w:val="63F0314A362C4F18A3FBA75A7725B488"/>
          </w:placeholder>
          <w:temporary/>
          <w:showingPlcHdr/>
        </w:sdtPr>
        <w:sdtEndPr/>
        <w:sdtContent>
          <w:r w:rsidR="001F39EB" w:rsidRPr="00F11ACA">
            <w:rPr>
              <w:rFonts w:ascii="Arial" w:hAnsi="Arial" w:cs="Arial"/>
              <w:sz w:val="20"/>
              <w:szCs w:val="20"/>
            </w:rPr>
            <w:t>[Type text]</w:t>
          </w:r>
        </w:sdtContent>
      </w:sdt>
      <w:r w:rsidR="001F39EB" w:rsidRPr="007A249B">
        <w:rPr>
          <w:rFonts w:ascii="Arial" w:hAnsi="Arial" w:cs="Arial"/>
          <w:color w:val="000000" w:themeColor="text1"/>
          <w:sz w:val="20"/>
          <w:szCs w:val="20"/>
        </w:rPr>
        <w:t xml:space="preserve"> </w:t>
      </w:r>
    </w:p>
    <w:p w14:paraId="43C78A98" w14:textId="77777777" w:rsidR="001F39EB" w:rsidRDefault="001F39EB" w:rsidP="001169B3">
      <w:pPr>
        <w:spacing w:before="360" w:after="120"/>
        <w:rPr>
          <w:rFonts w:cs="Arial"/>
          <w:b/>
          <w:color w:val="000000" w:themeColor="text1"/>
          <w:sz w:val="20"/>
          <w:szCs w:val="20"/>
        </w:rPr>
      </w:pPr>
      <w:r>
        <w:rPr>
          <w:rFonts w:cs="Arial"/>
          <w:b/>
          <w:color w:val="000000" w:themeColor="text1"/>
          <w:sz w:val="20"/>
          <w:szCs w:val="20"/>
        </w:rPr>
        <w:t>PRE-START CONDITIONS</w:t>
      </w:r>
    </w:p>
    <w:p w14:paraId="591CBC63" w14:textId="77777777" w:rsidR="001F39EB" w:rsidRDefault="006E43E9" w:rsidP="001F39EB">
      <w:pPr>
        <w:pStyle w:val="ListParagraph"/>
        <w:numPr>
          <w:ilvl w:val="0"/>
          <w:numId w:val="24"/>
        </w:numPr>
        <w:spacing w:after="160" w:line="259" w:lineRule="auto"/>
        <w:rPr>
          <w:rFonts w:ascii="Arial" w:hAnsi="Arial" w:cs="Arial"/>
          <w:b/>
          <w:color w:val="000000" w:themeColor="text1"/>
          <w:sz w:val="20"/>
          <w:szCs w:val="20"/>
        </w:rPr>
      </w:pPr>
      <w:sdt>
        <w:sdtPr>
          <w:rPr>
            <w:rFonts w:ascii="Arial" w:hAnsi="Arial" w:cs="Arial"/>
            <w:sz w:val="20"/>
            <w:szCs w:val="20"/>
          </w:rPr>
          <w:id w:val="9296472"/>
          <w:placeholder>
            <w:docPart w:val="141E7F7B3256456DA84AA16E0EDCBD4A"/>
          </w:placeholder>
          <w:temporary/>
          <w:showingPlcHdr/>
        </w:sdtPr>
        <w:sdtEndPr/>
        <w:sdtContent>
          <w:r w:rsidR="001F39EB" w:rsidRPr="00F11ACA">
            <w:rPr>
              <w:rFonts w:ascii="Arial" w:hAnsi="Arial" w:cs="Arial"/>
              <w:sz w:val="20"/>
              <w:szCs w:val="20"/>
            </w:rPr>
            <w:t>[Type text]</w:t>
          </w:r>
        </w:sdtContent>
      </w:sdt>
    </w:p>
    <w:p w14:paraId="3E7413A2" w14:textId="77777777" w:rsidR="001F39EB" w:rsidRPr="00D00B39" w:rsidRDefault="006E43E9" w:rsidP="001F39EB">
      <w:pPr>
        <w:pStyle w:val="ListParagraph"/>
        <w:numPr>
          <w:ilvl w:val="0"/>
          <w:numId w:val="24"/>
        </w:numPr>
        <w:spacing w:after="160" w:line="259" w:lineRule="auto"/>
        <w:rPr>
          <w:rFonts w:ascii="Arial" w:hAnsi="Arial" w:cs="Arial"/>
          <w:b/>
          <w:color w:val="000000" w:themeColor="text1"/>
          <w:sz w:val="20"/>
          <w:szCs w:val="20"/>
        </w:rPr>
      </w:pPr>
      <w:sdt>
        <w:sdtPr>
          <w:rPr>
            <w:rFonts w:ascii="Arial" w:hAnsi="Arial" w:cs="Arial"/>
            <w:sz w:val="20"/>
            <w:szCs w:val="20"/>
          </w:rPr>
          <w:id w:val="9296473"/>
          <w:placeholder>
            <w:docPart w:val="D1ED76537B80468FAD356173F22DF6DA"/>
          </w:placeholder>
          <w:temporary/>
          <w:showingPlcHdr/>
        </w:sdtPr>
        <w:sdtEndPr/>
        <w:sdtContent>
          <w:r w:rsidR="001F39EB" w:rsidRPr="00F11ACA">
            <w:rPr>
              <w:rFonts w:ascii="Arial" w:hAnsi="Arial" w:cs="Arial"/>
              <w:sz w:val="20"/>
              <w:szCs w:val="20"/>
            </w:rPr>
            <w:t>[Type text]</w:t>
          </w:r>
        </w:sdtContent>
      </w:sdt>
    </w:p>
    <w:p w14:paraId="0621F663" w14:textId="77777777" w:rsidR="001F39EB" w:rsidRDefault="001F39EB"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Induction session prior to commencement</w:t>
      </w:r>
    </w:p>
    <w:p w14:paraId="5FF5E0D8" w14:textId="77777777" w:rsidR="001F39EB" w:rsidRDefault="001F39EB"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Contact</w:t>
      </w:r>
      <w:r w:rsidRPr="00B348DC">
        <w:rPr>
          <w:rFonts w:ascii="Arial" w:hAnsi="Arial" w:cs="Arial"/>
          <w:color w:val="000000" w:themeColor="text1"/>
          <w:sz w:val="20"/>
          <w:szCs w:val="20"/>
        </w:rPr>
        <w:t xml:space="preserve"> details of </w:t>
      </w:r>
      <w:r>
        <w:rPr>
          <w:rFonts w:ascii="Arial" w:hAnsi="Arial" w:cs="Arial"/>
          <w:color w:val="000000" w:themeColor="text1"/>
          <w:sz w:val="20"/>
          <w:szCs w:val="20"/>
        </w:rPr>
        <w:t xml:space="preserve">two referee </w:t>
      </w:r>
    </w:p>
    <w:p w14:paraId="76BFB71A" w14:textId="5EDE897C" w:rsidR="001F39EB" w:rsidRDefault="00DD773A"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W</w:t>
      </w:r>
      <w:r w:rsidR="001F39EB" w:rsidRPr="007A249B">
        <w:rPr>
          <w:rFonts w:ascii="Arial" w:hAnsi="Arial" w:cs="Arial"/>
          <w:color w:val="000000" w:themeColor="text1"/>
          <w:sz w:val="20"/>
          <w:szCs w:val="20"/>
        </w:rPr>
        <w:t xml:space="preserve">orking </w:t>
      </w:r>
      <w:r w:rsidR="00632D4D" w:rsidRPr="007A249B">
        <w:rPr>
          <w:rFonts w:ascii="Arial" w:hAnsi="Arial" w:cs="Arial"/>
          <w:color w:val="000000" w:themeColor="text1"/>
          <w:sz w:val="20"/>
          <w:szCs w:val="20"/>
        </w:rPr>
        <w:t>with</w:t>
      </w:r>
      <w:r w:rsidR="001F39EB" w:rsidRPr="007A249B">
        <w:rPr>
          <w:rFonts w:ascii="Arial" w:hAnsi="Arial" w:cs="Arial"/>
          <w:color w:val="000000" w:themeColor="text1"/>
          <w:sz w:val="20"/>
          <w:szCs w:val="20"/>
        </w:rPr>
        <w:t xml:space="preserve"> Children and </w:t>
      </w:r>
      <w:r w:rsidR="001F39EB">
        <w:rPr>
          <w:rFonts w:ascii="Arial" w:hAnsi="Arial" w:cs="Arial"/>
          <w:color w:val="000000" w:themeColor="text1"/>
          <w:sz w:val="20"/>
          <w:szCs w:val="20"/>
        </w:rPr>
        <w:t xml:space="preserve">National </w:t>
      </w:r>
      <w:r w:rsidR="001F39EB" w:rsidRPr="007A249B">
        <w:rPr>
          <w:rFonts w:ascii="Arial" w:hAnsi="Arial" w:cs="Arial"/>
          <w:color w:val="000000" w:themeColor="text1"/>
          <w:sz w:val="20"/>
          <w:szCs w:val="20"/>
        </w:rPr>
        <w:t>Police Record</w:t>
      </w:r>
      <w:r w:rsidR="001F39EB">
        <w:rPr>
          <w:rFonts w:ascii="Arial" w:hAnsi="Arial" w:cs="Arial"/>
          <w:color w:val="000000" w:themeColor="text1"/>
          <w:sz w:val="20"/>
          <w:szCs w:val="20"/>
        </w:rPr>
        <w:t>s</w:t>
      </w:r>
      <w:r w:rsidR="001F39EB" w:rsidRPr="007A249B">
        <w:rPr>
          <w:rFonts w:ascii="Arial" w:hAnsi="Arial" w:cs="Arial"/>
          <w:color w:val="000000" w:themeColor="text1"/>
          <w:sz w:val="20"/>
          <w:szCs w:val="20"/>
        </w:rPr>
        <w:t xml:space="preserve"> Check</w:t>
      </w:r>
    </w:p>
    <w:p w14:paraId="33E04B38" w14:textId="77777777" w:rsidR="001F39EB" w:rsidRPr="005B3207" w:rsidRDefault="001F39EB"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sz w:val="20"/>
          <w:szCs w:val="20"/>
        </w:rPr>
        <w:t>Willingness to s</w:t>
      </w:r>
      <w:r w:rsidR="00283CAA">
        <w:rPr>
          <w:rFonts w:ascii="Arial" w:hAnsi="Arial" w:cs="Arial"/>
          <w:sz w:val="20"/>
          <w:szCs w:val="20"/>
        </w:rPr>
        <w:t>ign and adhere to Craig Family Centre policies and codes of conduct</w:t>
      </w:r>
    </w:p>
    <w:p w14:paraId="3EB2770A" w14:textId="77777777" w:rsidR="001F39EB" w:rsidRPr="00D00B39" w:rsidRDefault="001F39EB" w:rsidP="001F39EB">
      <w:pPr>
        <w:pStyle w:val="ListParagraph"/>
        <w:numPr>
          <w:ilvl w:val="0"/>
          <w:numId w:val="24"/>
        </w:numPr>
        <w:spacing w:after="160" w:line="259" w:lineRule="auto"/>
        <w:rPr>
          <w:rFonts w:ascii="Arial" w:hAnsi="Arial" w:cs="Arial"/>
          <w:color w:val="000000" w:themeColor="text1"/>
          <w:sz w:val="20"/>
          <w:szCs w:val="20"/>
        </w:rPr>
      </w:pPr>
      <w:r>
        <w:rPr>
          <w:rFonts w:ascii="Arial" w:hAnsi="Arial" w:cs="Arial"/>
          <w:color w:val="000000" w:themeColor="text1"/>
          <w:sz w:val="20"/>
          <w:szCs w:val="20"/>
        </w:rPr>
        <w:t xml:space="preserve">Willingness to commit to a minimum 3 months regular volunteer work, after a trial period of three sessions. </w:t>
      </w:r>
    </w:p>
    <w:p w14:paraId="66982DA7" w14:textId="77777777" w:rsidR="007C5847" w:rsidRDefault="001F39EB" w:rsidP="001169B3">
      <w:pPr>
        <w:spacing w:before="360" w:after="120" w:line="276" w:lineRule="auto"/>
        <w:rPr>
          <w:rFonts w:cs="Arial"/>
          <w:b/>
          <w:color w:val="000000" w:themeColor="text1"/>
          <w:sz w:val="20"/>
          <w:szCs w:val="20"/>
        </w:rPr>
      </w:pPr>
      <w:r w:rsidRPr="00930336">
        <w:rPr>
          <w:rFonts w:cs="Arial"/>
          <w:b/>
          <w:color w:val="000000" w:themeColor="text1"/>
          <w:sz w:val="20"/>
          <w:szCs w:val="20"/>
        </w:rPr>
        <w:t>RELEVANT POLICIES</w:t>
      </w:r>
    </w:p>
    <w:p w14:paraId="5F8D9059" w14:textId="3431690F" w:rsidR="001F39EB" w:rsidRPr="003E10AD" w:rsidRDefault="001F39EB" w:rsidP="007C5847">
      <w:pPr>
        <w:spacing w:before="120" w:after="120" w:line="276" w:lineRule="auto"/>
        <w:rPr>
          <w:rFonts w:cs="Arial"/>
          <w:b/>
          <w:color w:val="000000" w:themeColor="text1"/>
          <w:sz w:val="20"/>
          <w:szCs w:val="20"/>
        </w:rPr>
      </w:pPr>
      <w:r w:rsidRPr="003E10AD">
        <w:rPr>
          <w:rFonts w:cs="Arial"/>
          <w:color w:val="000000" w:themeColor="text1"/>
          <w:sz w:val="20"/>
          <w:szCs w:val="20"/>
        </w:rPr>
        <w:t>All volunteers are required to work within Craig Family Centre’s policies, practices and guidelines including Child Safe Policy and Occupational Health and Safety Policy</w:t>
      </w:r>
      <w:r w:rsidRPr="003E10AD">
        <w:rPr>
          <w:rFonts w:cs="Arial"/>
          <w:b/>
          <w:color w:val="000000" w:themeColor="text1"/>
          <w:sz w:val="20"/>
          <w:szCs w:val="20"/>
        </w:rPr>
        <w:t>.</w:t>
      </w:r>
    </w:p>
    <w:p w14:paraId="54E79EBE" w14:textId="77777777" w:rsidR="001F39EB" w:rsidRPr="003E10AD" w:rsidRDefault="001F39EB" w:rsidP="001F39EB">
      <w:pPr>
        <w:rPr>
          <w:rFonts w:cs="Arial"/>
          <w:color w:val="000000" w:themeColor="text1"/>
          <w:sz w:val="20"/>
          <w:szCs w:val="20"/>
        </w:rPr>
      </w:pPr>
      <w:r>
        <w:rPr>
          <w:rFonts w:cs="Arial"/>
          <w:color w:val="000000" w:themeColor="text1"/>
          <w:sz w:val="20"/>
          <w:szCs w:val="20"/>
        </w:rPr>
        <w:t>Craig Family Centre p</w:t>
      </w:r>
      <w:r w:rsidRPr="003E10AD">
        <w:rPr>
          <w:rFonts w:cs="Arial"/>
          <w:color w:val="000000" w:themeColor="text1"/>
          <w:sz w:val="20"/>
          <w:szCs w:val="20"/>
        </w:rPr>
        <w:t>olicies relevant to this role include:</w:t>
      </w:r>
    </w:p>
    <w:p w14:paraId="54C1B4E4" w14:textId="77777777" w:rsidR="001F39EB" w:rsidRPr="003E10AD" w:rsidRDefault="001F39EB" w:rsidP="001F39EB">
      <w:pPr>
        <w:pStyle w:val="ListParagraph"/>
        <w:numPr>
          <w:ilvl w:val="0"/>
          <w:numId w:val="26"/>
        </w:numPr>
        <w:spacing w:after="160" w:line="259" w:lineRule="auto"/>
        <w:rPr>
          <w:rFonts w:ascii="Arial" w:hAnsi="Arial" w:cs="Arial"/>
          <w:i/>
          <w:color w:val="000000" w:themeColor="text1"/>
          <w:sz w:val="20"/>
          <w:szCs w:val="20"/>
        </w:rPr>
      </w:pPr>
      <w:r w:rsidRPr="003E10AD">
        <w:rPr>
          <w:rFonts w:ascii="Arial" w:hAnsi="Arial" w:cs="Arial"/>
          <w:i/>
          <w:color w:val="000000" w:themeColor="text1"/>
          <w:sz w:val="20"/>
          <w:szCs w:val="20"/>
        </w:rPr>
        <w:t>Code of Conduct</w:t>
      </w:r>
    </w:p>
    <w:p w14:paraId="26456ED0" w14:textId="77777777" w:rsidR="001F39EB" w:rsidRPr="003E10AD" w:rsidRDefault="001F39EB" w:rsidP="001F39EB">
      <w:pPr>
        <w:pStyle w:val="ListParagraph"/>
        <w:numPr>
          <w:ilvl w:val="0"/>
          <w:numId w:val="26"/>
        </w:numPr>
        <w:spacing w:after="160" w:line="259" w:lineRule="auto"/>
        <w:rPr>
          <w:rFonts w:ascii="Arial" w:hAnsi="Arial" w:cs="Arial"/>
          <w:i/>
          <w:color w:val="000000" w:themeColor="text1"/>
          <w:sz w:val="20"/>
          <w:szCs w:val="20"/>
        </w:rPr>
      </w:pPr>
      <w:r>
        <w:rPr>
          <w:rFonts w:ascii="Arial" w:hAnsi="Arial" w:cs="Arial"/>
          <w:i/>
          <w:color w:val="000000" w:themeColor="text1"/>
          <w:sz w:val="20"/>
          <w:szCs w:val="20"/>
        </w:rPr>
        <w:t xml:space="preserve">Participation of </w:t>
      </w:r>
      <w:r w:rsidRPr="003E10AD">
        <w:rPr>
          <w:rFonts w:ascii="Arial" w:hAnsi="Arial" w:cs="Arial"/>
          <w:i/>
          <w:color w:val="000000" w:themeColor="text1"/>
          <w:sz w:val="20"/>
          <w:szCs w:val="20"/>
        </w:rPr>
        <w:t xml:space="preserve">Volunteer </w:t>
      </w:r>
      <w:r>
        <w:rPr>
          <w:rFonts w:ascii="Arial" w:hAnsi="Arial" w:cs="Arial"/>
          <w:i/>
          <w:color w:val="000000" w:themeColor="text1"/>
          <w:sz w:val="20"/>
          <w:szCs w:val="20"/>
        </w:rPr>
        <w:t xml:space="preserve">and Students </w:t>
      </w:r>
      <w:r w:rsidRPr="003E10AD">
        <w:rPr>
          <w:rFonts w:ascii="Arial" w:hAnsi="Arial" w:cs="Arial"/>
          <w:i/>
          <w:color w:val="000000" w:themeColor="text1"/>
          <w:sz w:val="20"/>
          <w:szCs w:val="20"/>
        </w:rPr>
        <w:t>Policy</w:t>
      </w:r>
    </w:p>
    <w:p w14:paraId="50B8EF30" w14:textId="77777777" w:rsidR="00283CAA" w:rsidRPr="00283CAA" w:rsidRDefault="00283CAA" w:rsidP="001F39EB">
      <w:pPr>
        <w:pStyle w:val="ListParagraph"/>
        <w:numPr>
          <w:ilvl w:val="0"/>
          <w:numId w:val="26"/>
        </w:numPr>
        <w:spacing w:after="160" w:line="259" w:lineRule="auto"/>
        <w:rPr>
          <w:rFonts w:ascii="Arial" w:hAnsi="Arial" w:cs="Arial"/>
          <w:i/>
          <w:color w:val="000000" w:themeColor="text1"/>
          <w:sz w:val="20"/>
          <w:szCs w:val="20"/>
        </w:rPr>
      </w:pPr>
      <w:r w:rsidRPr="005B3207">
        <w:rPr>
          <w:rFonts w:ascii="Arial" w:hAnsi="Arial" w:cs="Arial"/>
          <w:i/>
          <w:sz w:val="20"/>
          <w:szCs w:val="20"/>
        </w:rPr>
        <w:t>Privacy and Confidentiality Policy</w:t>
      </w:r>
      <w:r w:rsidRPr="005B3207">
        <w:rPr>
          <w:rFonts w:ascii="Arial" w:hAnsi="Arial" w:cs="Arial"/>
          <w:sz w:val="20"/>
          <w:szCs w:val="20"/>
        </w:rPr>
        <w:t xml:space="preserve"> </w:t>
      </w:r>
    </w:p>
    <w:p w14:paraId="61BCE52B" w14:textId="77777777" w:rsidR="001F39EB" w:rsidRDefault="001F39EB" w:rsidP="001F39EB">
      <w:pPr>
        <w:pStyle w:val="ListParagraph"/>
        <w:numPr>
          <w:ilvl w:val="0"/>
          <w:numId w:val="26"/>
        </w:numPr>
        <w:spacing w:after="160" w:line="259" w:lineRule="auto"/>
        <w:rPr>
          <w:rFonts w:ascii="Arial" w:hAnsi="Arial" w:cs="Arial"/>
          <w:i/>
          <w:color w:val="000000" w:themeColor="text1"/>
          <w:sz w:val="20"/>
          <w:szCs w:val="20"/>
        </w:rPr>
      </w:pPr>
      <w:r w:rsidRPr="003E10AD">
        <w:rPr>
          <w:rFonts w:ascii="Arial" w:hAnsi="Arial" w:cs="Arial"/>
          <w:i/>
          <w:color w:val="000000" w:themeColor="text1"/>
          <w:sz w:val="20"/>
          <w:szCs w:val="20"/>
        </w:rPr>
        <w:lastRenderedPageBreak/>
        <w:t>Occupational Health &amp; Safety Policy</w:t>
      </w:r>
    </w:p>
    <w:p w14:paraId="26B08F92" w14:textId="77777777" w:rsidR="001F39EB" w:rsidRPr="00D00B39" w:rsidRDefault="001F39EB" w:rsidP="001F39EB">
      <w:pPr>
        <w:pStyle w:val="ListParagraph"/>
        <w:numPr>
          <w:ilvl w:val="0"/>
          <w:numId w:val="26"/>
        </w:numPr>
        <w:spacing w:after="160" w:line="259" w:lineRule="auto"/>
        <w:rPr>
          <w:rFonts w:ascii="Arial" w:hAnsi="Arial" w:cs="Arial"/>
          <w:i/>
          <w:color w:val="000000" w:themeColor="text1"/>
          <w:sz w:val="20"/>
          <w:szCs w:val="20"/>
        </w:rPr>
      </w:pPr>
      <w:r w:rsidRPr="003E10AD">
        <w:rPr>
          <w:rFonts w:ascii="Arial" w:hAnsi="Arial" w:cs="Arial"/>
          <w:i/>
          <w:color w:val="000000" w:themeColor="text1"/>
          <w:sz w:val="20"/>
          <w:szCs w:val="20"/>
        </w:rPr>
        <w:t>Child Safe Policy</w:t>
      </w:r>
    </w:p>
    <w:p w14:paraId="5F21BD9C" w14:textId="5E5E2063" w:rsidR="001F39EB" w:rsidRPr="007D5119" w:rsidRDefault="006E43E9" w:rsidP="007D5119">
      <w:pPr>
        <w:pStyle w:val="ListParagraph"/>
        <w:numPr>
          <w:ilvl w:val="0"/>
          <w:numId w:val="26"/>
        </w:numPr>
        <w:spacing w:after="240" w:line="259" w:lineRule="auto"/>
        <w:rPr>
          <w:rFonts w:ascii="Arial" w:hAnsi="Arial" w:cs="Arial"/>
          <w:color w:val="000000" w:themeColor="text1"/>
          <w:sz w:val="20"/>
          <w:szCs w:val="20"/>
        </w:rPr>
      </w:pPr>
      <w:sdt>
        <w:sdtPr>
          <w:rPr>
            <w:rFonts w:ascii="Arial" w:hAnsi="Arial" w:cs="Arial"/>
            <w:sz w:val="20"/>
            <w:szCs w:val="20"/>
          </w:rPr>
          <w:id w:val="9296482"/>
          <w:placeholder>
            <w:docPart w:val="E8AE914BF44B461DB3DB330AB95F9304"/>
          </w:placeholder>
          <w:temporary/>
          <w:showingPlcHdr/>
        </w:sdtPr>
        <w:sdtEndPr/>
        <w:sdtContent>
          <w:r w:rsidR="001F39EB" w:rsidRPr="00F11ACA">
            <w:rPr>
              <w:rFonts w:ascii="Arial" w:hAnsi="Arial" w:cs="Arial"/>
              <w:sz w:val="20"/>
              <w:szCs w:val="20"/>
            </w:rPr>
            <w:t>[Type text]</w:t>
          </w:r>
        </w:sdtContent>
      </w:sdt>
    </w:p>
    <w:tbl>
      <w:tblPr>
        <w:tblStyle w:val="TableGrid"/>
        <w:tblW w:w="5000" w:type="pct"/>
        <w:tblLook w:val="04A0" w:firstRow="1" w:lastRow="0" w:firstColumn="1" w:lastColumn="0" w:noHBand="0" w:noVBand="1"/>
      </w:tblPr>
      <w:tblGrid>
        <w:gridCol w:w="2802"/>
        <w:gridCol w:w="6934"/>
      </w:tblGrid>
      <w:tr w:rsidR="001F39EB" w14:paraId="23287728" w14:textId="77777777" w:rsidTr="00CE6F1A">
        <w:tc>
          <w:tcPr>
            <w:tcW w:w="1439" w:type="pct"/>
            <w:vAlign w:val="center"/>
          </w:tcPr>
          <w:p w14:paraId="2C73EC21" w14:textId="77777777" w:rsidR="001F39EB" w:rsidRPr="00930336" w:rsidRDefault="001F39EB" w:rsidP="00CE6F1A">
            <w:pPr>
              <w:overflowPunct w:val="0"/>
              <w:autoSpaceDE w:val="0"/>
              <w:autoSpaceDN w:val="0"/>
              <w:adjustRightInd w:val="0"/>
              <w:spacing w:before="120" w:after="120"/>
              <w:textAlignment w:val="baseline"/>
              <w:rPr>
                <w:rFonts w:cs="Arial"/>
                <w:sz w:val="20"/>
                <w:szCs w:val="20"/>
              </w:rPr>
            </w:pPr>
            <w:r w:rsidRPr="00930336">
              <w:rPr>
                <w:rFonts w:cs="Arial"/>
                <w:sz w:val="20"/>
                <w:szCs w:val="20"/>
              </w:rPr>
              <w:t>Prepared by</w:t>
            </w:r>
          </w:p>
        </w:tc>
        <w:tc>
          <w:tcPr>
            <w:tcW w:w="3561" w:type="pct"/>
            <w:vAlign w:val="center"/>
          </w:tcPr>
          <w:p w14:paraId="76367B63" w14:textId="77777777" w:rsidR="001F39EB" w:rsidRPr="00930336" w:rsidRDefault="006E43E9" w:rsidP="00CE6F1A">
            <w:pPr>
              <w:overflowPunct w:val="0"/>
              <w:autoSpaceDE w:val="0"/>
              <w:autoSpaceDN w:val="0"/>
              <w:adjustRightInd w:val="0"/>
              <w:spacing w:before="120" w:after="120"/>
              <w:textAlignment w:val="baseline"/>
              <w:rPr>
                <w:rFonts w:cs="Arial"/>
                <w:sz w:val="20"/>
                <w:szCs w:val="20"/>
              </w:rPr>
            </w:pPr>
            <w:sdt>
              <w:sdtPr>
                <w:rPr>
                  <w:rFonts w:cs="Arial"/>
                  <w:sz w:val="20"/>
                  <w:szCs w:val="20"/>
                </w:rPr>
                <w:id w:val="9296467"/>
                <w:placeholder>
                  <w:docPart w:val="9BAC3D9368FB449FA8D74184959F93AD"/>
                </w:placeholder>
                <w:temporary/>
                <w:showingPlcHdr/>
              </w:sdtPr>
              <w:sdtEndPr/>
              <w:sdtContent>
                <w:r w:rsidR="001F39EB" w:rsidRPr="00F11ACA">
                  <w:rPr>
                    <w:rFonts w:cs="Arial"/>
                    <w:sz w:val="20"/>
                    <w:szCs w:val="20"/>
                  </w:rPr>
                  <w:t>[Type text]</w:t>
                </w:r>
              </w:sdtContent>
            </w:sdt>
            <w:r w:rsidR="001F39EB" w:rsidRPr="00930336">
              <w:rPr>
                <w:rFonts w:cs="Arial"/>
                <w:sz w:val="20"/>
                <w:szCs w:val="20"/>
              </w:rPr>
              <w:t xml:space="preserve"> </w:t>
            </w:r>
          </w:p>
        </w:tc>
      </w:tr>
      <w:tr w:rsidR="001F39EB" w14:paraId="0BB3D787" w14:textId="77777777" w:rsidTr="00CE6F1A">
        <w:tc>
          <w:tcPr>
            <w:tcW w:w="1439" w:type="pct"/>
            <w:vAlign w:val="center"/>
          </w:tcPr>
          <w:p w14:paraId="62700C7A" w14:textId="77777777" w:rsidR="001F39EB" w:rsidRPr="00930336" w:rsidRDefault="001F39EB" w:rsidP="00CE6F1A">
            <w:pPr>
              <w:overflowPunct w:val="0"/>
              <w:autoSpaceDE w:val="0"/>
              <w:autoSpaceDN w:val="0"/>
              <w:adjustRightInd w:val="0"/>
              <w:spacing w:before="120" w:after="120"/>
              <w:textAlignment w:val="baseline"/>
              <w:rPr>
                <w:rFonts w:cs="Arial"/>
                <w:sz w:val="20"/>
                <w:szCs w:val="20"/>
              </w:rPr>
            </w:pPr>
            <w:r w:rsidRPr="00930336">
              <w:rPr>
                <w:rFonts w:cs="Arial"/>
                <w:sz w:val="20"/>
                <w:szCs w:val="20"/>
              </w:rPr>
              <w:t>Approved by</w:t>
            </w:r>
          </w:p>
        </w:tc>
        <w:tc>
          <w:tcPr>
            <w:tcW w:w="3561" w:type="pct"/>
            <w:vAlign w:val="center"/>
          </w:tcPr>
          <w:sdt>
            <w:sdtPr>
              <w:rPr>
                <w:rFonts w:cs="Arial"/>
                <w:sz w:val="20"/>
                <w:szCs w:val="20"/>
              </w:rPr>
              <w:alias w:val="Manager"/>
              <w:id w:val="9296459"/>
              <w:placeholder>
                <w:docPart w:val="B88B05C864C24EBFA609E5A90E17E7BA"/>
              </w:placeholder>
              <w:dataBinding w:prefixMappings="xmlns:ns0='http://schemas.openxmlformats.org/officeDocument/2006/extended-properties' " w:xpath="/ns0:Properties[1]/ns0:Manager[1]" w:storeItemID="{6668398D-A668-4E3E-A5EB-62B293D839F1}"/>
              <w:text/>
            </w:sdtPr>
            <w:sdtEndPr/>
            <w:sdtContent>
              <w:p w14:paraId="7F9B8114" w14:textId="7660C3F0" w:rsidR="001F39EB" w:rsidRPr="00930336" w:rsidRDefault="00235D81" w:rsidP="00CE6F1A">
                <w:pPr>
                  <w:overflowPunct w:val="0"/>
                  <w:autoSpaceDE w:val="0"/>
                  <w:autoSpaceDN w:val="0"/>
                  <w:adjustRightInd w:val="0"/>
                  <w:spacing w:before="120" w:after="120"/>
                  <w:textAlignment w:val="baseline"/>
                  <w:rPr>
                    <w:rFonts w:cs="Arial"/>
                    <w:sz w:val="20"/>
                    <w:szCs w:val="20"/>
                  </w:rPr>
                </w:pPr>
                <w:r w:rsidRPr="00393876">
                  <w:rPr>
                    <w:rFonts w:cs="Arial"/>
                    <w:sz w:val="20"/>
                    <w:szCs w:val="20"/>
                  </w:rPr>
                  <w:t>Executive Director</w:t>
                </w:r>
              </w:p>
            </w:sdtContent>
          </w:sdt>
        </w:tc>
      </w:tr>
      <w:tr w:rsidR="001F39EB" w14:paraId="00700675" w14:textId="77777777" w:rsidTr="00CE6F1A">
        <w:tc>
          <w:tcPr>
            <w:tcW w:w="1439" w:type="pct"/>
            <w:vAlign w:val="center"/>
          </w:tcPr>
          <w:p w14:paraId="0D6001E1" w14:textId="77777777" w:rsidR="001F39EB" w:rsidRPr="00930336" w:rsidRDefault="001F39EB" w:rsidP="00CE6F1A">
            <w:pPr>
              <w:overflowPunct w:val="0"/>
              <w:autoSpaceDE w:val="0"/>
              <w:autoSpaceDN w:val="0"/>
              <w:adjustRightInd w:val="0"/>
              <w:spacing w:before="120" w:after="120"/>
              <w:textAlignment w:val="baseline"/>
              <w:rPr>
                <w:rFonts w:cs="Arial"/>
                <w:sz w:val="20"/>
                <w:szCs w:val="20"/>
              </w:rPr>
            </w:pPr>
            <w:r w:rsidRPr="00930336">
              <w:rPr>
                <w:rFonts w:cs="Arial"/>
                <w:sz w:val="20"/>
                <w:szCs w:val="20"/>
              </w:rPr>
              <w:t>Date</w:t>
            </w:r>
          </w:p>
        </w:tc>
        <w:tc>
          <w:tcPr>
            <w:tcW w:w="3561" w:type="pct"/>
            <w:vAlign w:val="center"/>
          </w:tcPr>
          <w:p w14:paraId="3734D22E" w14:textId="77777777" w:rsidR="001F39EB" w:rsidRPr="00930336" w:rsidRDefault="006E43E9" w:rsidP="00CE6F1A">
            <w:pPr>
              <w:overflowPunct w:val="0"/>
              <w:autoSpaceDE w:val="0"/>
              <w:autoSpaceDN w:val="0"/>
              <w:adjustRightInd w:val="0"/>
              <w:spacing w:before="120" w:after="120"/>
              <w:textAlignment w:val="baseline"/>
              <w:rPr>
                <w:rFonts w:cs="Arial"/>
                <w:sz w:val="20"/>
                <w:szCs w:val="20"/>
              </w:rPr>
            </w:pPr>
            <w:sdt>
              <w:sdtPr>
                <w:rPr>
                  <w:rFonts w:cs="Arial"/>
                  <w:sz w:val="20"/>
                  <w:szCs w:val="20"/>
                </w:rPr>
                <w:id w:val="9296466"/>
                <w:placeholder>
                  <w:docPart w:val="02FD6CC392964443B224D3C9AAD43100"/>
                </w:placeholder>
                <w:temporary/>
                <w:showingPlcHdr/>
              </w:sdtPr>
              <w:sdtEndPr/>
              <w:sdtContent>
                <w:r w:rsidR="001F39EB" w:rsidRPr="00F11ACA">
                  <w:rPr>
                    <w:rFonts w:cs="Arial"/>
                    <w:sz w:val="20"/>
                    <w:szCs w:val="20"/>
                  </w:rPr>
                  <w:t>[Type text]</w:t>
                </w:r>
              </w:sdtContent>
            </w:sdt>
          </w:p>
        </w:tc>
      </w:tr>
      <w:tr w:rsidR="001F39EB" w14:paraId="2AE9D424" w14:textId="77777777" w:rsidTr="00CE6F1A">
        <w:tc>
          <w:tcPr>
            <w:tcW w:w="1439" w:type="pct"/>
            <w:vAlign w:val="center"/>
          </w:tcPr>
          <w:p w14:paraId="64B45E84" w14:textId="77777777" w:rsidR="001F39EB" w:rsidRPr="00930336" w:rsidRDefault="001F39EB" w:rsidP="00CE6F1A">
            <w:pPr>
              <w:overflowPunct w:val="0"/>
              <w:autoSpaceDE w:val="0"/>
              <w:autoSpaceDN w:val="0"/>
              <w:adjustRightInd w:val="0"/>
              <w:spacing w:before="120" w:after="120"/>
              <w:textAlignment w:val="baseline"/>
              <w:rPr>
                <w:rFonts w:cs="Arial"/>
                <w:sz w:val="20"/>
                <w:szCs w:val="20"/>
              </w:rPr>
            </w:pPr>
            <w:r w:rsidRPr="00930336">
              <w:rPr>
                <w:rFonts w:cs="Arial"/>
                <w:sz w:val="20"/>
                <w:szCs w:val="20"/>
              </w:rPr>
              <w:t>Review date</w:t>
            </w:r>
          </w:p>
        </w:tc>
        <w:tc>
          <w:tcPr>
            <w:tcW w:w="3561" w:type="pct"/>
            <w:vAlign w:val="center"/>
          </w:tcPr>
          <w:p w14:paraId="769AC7A4" w14:textId="77777777" w:rsidR="001F39EB" w:rsidRPr="00930336" w:rsidRDefault="001F39EB" w:rsidP="00CE6F1A">
            <w:pPr>
              <w:overflowPunct w:val="0"/>
              <w:autoSpaceDE w:val="0"/>
              <w:autoSpaceDN w:val="0"/>
              <w:adjustRightInd w:val="0"/>
              <w:spacing w:before="120" w:after="120"/>
              <w:textAlignment w:val="baseline"/>
              <w:rPr>
                <w:rFonts w:cs="Arial"/>
                <w:sz w:val="20"/>
                <w:szCs w:val="20"/>
              </w:rPr>
            </w:pPr>
            <w:r>
              <w:rPr>
                <w:rFonts w:cs="Arial"/>
                <w:sz w:val="20"/>
                <w:szCs w:val="20"/>
              </w:rPr>
              <w:t xml:space="preserve">After completion of three session probation period </w:t>
            </w:r>
          </w:p>
        </w:tc>
      </w:tr>
    </w:tbl>
    <w:p w14:paraId="677C42C4" w14:textId="57C790A4" w:rsidR="001F39EB" w:rsidRPr="001169B3" w:rsidRDefault="001F39EB" w:rsidP="001169B3">
      <w:pPr>
        <w:tabs>
          <w:tab w:val="left" w:pos="848"/>
        </w:tabs>
        <w:rPr>
          <w:rFonts w:cs="Arial"/>
          <w:color w:val="000000" w:themeColor="text1"/>
          <w:sz w:val="20"/>
          <w:szCs w:val="20"/>
        </w:rPr>
      </w:pPr>
    </w:p>
    <w:p w14:paraId="09B070B2" w14:textId="77777777" w:rsidR="001169B3" w:rsidRDefault="001169B3" w:rsidP="001F39EB">
      <w:pPr>
        <w:pStyle w:val="BodyText"/>
        <w:rPr>
          <w:lang w:eastAsia="en-US"/>
        </w:rPr>
        <w:sectPr w:rsidR="001169B3" w:rsidSect="00286BDF">
          <w:headerReference w:type="default" r:id="rId26"/>
          <w:type w:val="continuous"/>
          <w:pgSz w:w="11906" w:h="16838" w:code="9"/>
          <w:pgMar w:top="1440" w:right="1080" w:bottom="1440" w:left="1080" w:header="709" w:footer="607" w:gutter="0"/>
          <w:cols w:space="708"/>
          <w:formProt w:val="0"/>
          <w:titlePg/>
          <w:docGrid w:linePitch="360"/>
        </w:sectPr>
      </w:pPr>
    </w:p>
    <w:p w14:paraId="3F64E06A" w14:textId="77777777" w:rsidR="001169B3" w:rsidRDefault="001169B3" w:rsidP="001F39EB">
      <w:pPr>
        <w:pStyle w:val="BodyText"/>
        <w:rPr>
          <w:lang w:eastAsia="en-US"/>
        </w:rPr>
        <w:sectPr w:rsidR="001169B3" w:rsidSect="00FC11FE">
          <w:type w:val="continuous"/>
          <w:pgSz w:w="11906" w:h="16838" w:code="9"/>
          <w:pgMar w:top="1440" w:right="1080" w:bottom="1440" w:left="1080" w:header="570" w:footer="607" w:gutter="0"/>
          <w:cols w:space="708"/>
          <w:formProt w:val="0"/>
          <w:titlePg/>
          <w:docGrid w:linePitch="360"/>
        </w:sectPr>
      </w:pPr>
    </w:p>
    <w:p w14:paraId="278144F9" w14:textId="77777777" w:rsidR="001169B3" w:rsidRDefault="001169B3" w:rsidP="001169B3">
      <w:pPr>
        <w:pStyle w:val="Style1"/>
        <w:spacing w:after="120"/>
      </w:pPr>
      <w:r>
        <w:lastRenderedPageBreak/>
        <w:t xml:space="preserve">participation of volunteers &amp; students POLICY </w:t>
      </w:r>
    </w:p>
    <w:p w14:paraId="251A434E" w14:textId="713A00F5" w:rsidR="001F39EB" w:rsidRPr="001169B3" w:rsidRDefault="001169B3" w:rsidP="001169B3">
      <w:pPr>
        <w:pStyle w:val="BodyText"/>
        <w:spacing w:before="240" w:after="120"/>
        <w:rPr>
          <w:b/>
          <w:bCs/>
          <w:sz w:val="24"/>
          <w:szCs w:val="22"/>
          <w:lang w:eastAsia="en-US"/>
        </w:rPr>
      </w:pPr>
      <w:r w:rsidRPr="001169B3">
        <w:rPr>
          <w:b/>
          <w:bCs/>
          <w:sz w:val="24"/>
          <w:szCs w:val="22"/>
          <w:lang w:eastAsia="en-US"/>
        </w:rPr>
        <w:t>ATTACHMENT 2</w:t>
      </w:r>
    </w:p>
    <w:p w14:paraId="135C3206" w14:textId="77777777" w:rsidR="001169B3" w:rsidRDefault="001169B3" w:rsidP="001169B3">
      <w:pPr>
        <w:pStyle w:val="Attachment2"/>
      </w:pPr>
      <w:r>
        <w:t>Volunteer registration form</w:t>
      </w:r>
    </w:p>
    <w:p w14:paraId="057E9CB1" w14:textId="77777777" w:rsidR="001169B3" w:rsidRDefault="001169B3" w:rsidP="001169B3">
      <w:pPr>
        <w:spacing w:after="0"/>
        <w:ind w:right="45"/>
        <w:rPr>
          <w:rFonts w:cs="Arial"/>
          <w:b/>
          <w:bCs/>
          <w:color w:val="1F4E79"/>
          <w:sz w:val="28"/>
          <w:szCs w:val="28"/>
        </w:rPr>
      </w:pPr>
      <w:r w:rsidRPr="00980316">
        <w:rPr>
          <w:rFonts w:cs="Arial"/>
          <w:b/>
          <w:bCs/>
          <w:color w:val="1F4E79"/>
          <w:sz w:val="28"/>
          <w:szCs w:val="28"/>
        </w:rPr>
        <w:t xml:space="preserve">Craig Family Centre Volunteer Application Form </w:t>
      </w:r>
    </w:p>
    <w:p w14:paraId="773E62EE" w14:textId="77777777" w:rsidR="001169B3" w:rsidRDefault="001169B3" w:rsidP="001169B3">
      <w:pPr>
        <w:spacing w:before="360" w:after="120"/>
        <w:ind w:right="43"/>
        <w:rPr>
          <w:rFonts w:cs="Arial"/>
          <w:sz w:val="20"/>
          <w:szCs w:val="20"/>
        </w:rPr>
      </w:pPr>
      <w:r>
        <w:rPr>
          <w:rFonts w:cs="Arial"/>
          <w:b/>
          <w:sz w:val="20"/>
          <w:szCs w:val="20"/>
        </w:rPr>
        <w:t>VOLUNTEER POSITION</w:t>
      </w:r>
      <w:r w:rsidRPr="00EF033C">
        <w:rPr>
          <w:rFonts w:cs="Arial"/>
          <w:b/>
          <w:sz w:val="20"/>
          <w:szCs w:val="20"/>
        </w:rPr>
        <w:t>:</w:t>
      </w:r>
      <w:r>
        <w:rPr>
          <w:rFonts w:cs="Arial"/>
          <w:sz w:val="20"/>
          <w:szCs w:val="20"/>
        </w:rPr>
        <w:t xml:space="preserve"> </w:t>
      </w:r>
      <w:r>
        <w:rPr>
          <w:rFonts w:cs="Arial"/>
          <w:sz w:val="20"/>
          <w:szCs w:val="20"/>
        </w:rPr>
        <w:tab/>
        <w:t>_______________________________________________________</w:t>
      </w:r>
    </w:p>
    <w:p w14:paraId="2F6634EE" w14:textId="77777777" w:rsidR="001169B3" w:rsidRPr="00354E18" w:rsidRDefault="001169B3" w:rsidP="001169B3">
      <w:pPr>
        <w:ind w:right="43"/>
        <w:rPr>
          <w:rFonts w:cs="Arial"/>
          <w:sz w:val="18"/>
          <w:szCs w:val="18"/>
        </w:rPr>
      </w:pPr>
      <w:r>
        <w:rPr>
          <w:i/>
          <w:sz w:val="18"/>
          <w:szCs w:val="18"/>
        </w:rPr>
        <w:t>(</w:t>
      </w:r>
      <w:r w:rsidRPr="00EF49EA">
        <w:rPr>
          <w:i/>
          <w:sz w:val="18"/>
          <w:szCs w:val="18"/>
        </w:rPr>
        <w:t>Please provide details of the prog</w:t>
      </w:r>
      <w:r>
        <w:rPr>
          <w:i/>
          <w:sz w:val="18"/>
          <w:szCs w:val="18"/>
        </w:rPr>
        <w:t>ram or specific volunteer role/s</w:t>
      </w:r>
      <w:r w:rsidRPr="00EF49EA">
        <w:rPr>
          <w:i/>
          <w:sz w:val="18"/>
          <w:szCs w:val="18"/>
        </w:rPr>
        <w:t xml:space="preserve"> </w:t>
      </w:r>
      <w:r>
        <w:rPr>
          <w:i/>
          <w:sz w:val="18"/>
          <w:szCs w:val="18"/>
        </w:rPr>
        <w:t>for which you are applying)</w:t>
      </w:r>
    </w:p>
    <w:p w14:paraId="7F095AA9" w14:textId="77777777" w:rsidR="001169B3" w:rsidRDefault="001169B3" w:rsidP="001169B3">
      <w:pPr>
        <w:pStyle w:val="Heading3"/>
        <w:spacing w:before="360" w:after="120"/>
        <w:ind w:right="45"/>
        <w:rPr>
          <w:bCs w:val="0"/>
        </w:rPr>
      </w:pPr>
      <w:r w:rsidRPr="0024533F">
        <w:rPr>
          <w:bCs w:val="0"/>
        </w:rPr>
        <w:t>PERSONAL DETAILS:</w:t>
      </w:r>
    </w:p>
    <w:p w14:paraId="24E7FB2F" w14:textId="77777777" w:rsidR="001169B3" w:rsidRPr="0024533F" w:rsidRDefault="001169B3" w:rsidP="001169B3">
      <w:pPr>
        <w:pStyle w:val="BodyText"/>
        <w:spacing w:before="240" w:after="240"/>
      </w:pPr>
      <w:r>
        <w:t>First Name:</w:t>
      </w:r>
      <w:r w:rsidRPr="0024533F">
        <w:t>________________________________</w:t>
      </w:r>
      <w:r>
        <w:t>Surname:</w:t>
      </w:r>
      <w:r w:rsidRPr="0024533F">
        <w:t>____________________</w:t>
      </w:r>
      <w:r>
        <w:t>___________</w:t>
      </w:r>
      <w:r w:rsidRPr="0024533F">
        <w:t>_</w:t>
      </w:r>
    </w:p>
    <w:p w14:paraId="660E6833" w14:textId="0B61B7FA" w:rsidR="001169B3" w:rsidRPr="0024533F" w:rsidRDefault="001169B3" w:rsidP="001169B3">
      <w:pPr>
        <w:spacing w:before="240" w:after="240"/>
        <w:ind w:right="43"/>
        <w:rPr>
          <w:rFonts w:cs="Arial"/>
          <w:sz w:val="20"/>
          <w:szCs w:val="20"/>
        </w:rPr>
      </w:pPr>
      <w:r w:rsidRPr="0024533F">
        <w:rPr>
          <w:rFonts w:cs="Arial"/>
          <w:sz w:val="20"/>
          <w:szCs w:val="20"/>
        </w:rPr>
        <w:t>Address: ________________________________________________________________</w:t>
      </w:r>
      <w:r>
        <w:rPr>
          <w:rFonts w:cs="Arial"/>
          <w:sz w:val="20"/>
          <w:szCs w:val="20"/>
        </w:rPr>
        <w:t>_______</w:t>
      </w:r>
      <w:r w:rsidR="00DC0F09">
        <w:rPr>
          <w:rFonts w:cs="Arial"/>
          <w:sz w:val="20"/>
          <w:szCs w:val="20"/>
        </w:rPr>
        <w:t>_</w:t>
      </w:r>
      <w:r>
        <w:rPr>
          <w:rFonts w:cs="Arial"/>
          <w:sz w:val="20"/>
          <w:szCs w:val="20"/>
        </w:rPr>
        <w:t>__</w:t>
      </w:r>
    </w:p>
    <w:p w14:paraId="5A523F0F" w14:textId="29D92B60" w:rsidR="001169B3" w:rsidRPr="0024533F" w:rsidRDefault="001169B3" w:rsidP="001169B3">
      <w:pPr>
        <w:spacing w:before="240" w:after="240"/>
        <w:ind w:right="43"/>
        <w:rPr>
          <w:rFonts w:cs="Arial"/>
          <w:sz w:val="20"/>
          <w:szCs w:val="20"/>
        </w:rPr>
      </w:pPr>
      <w:r w:rsidRPr="0024533F">
        <w:rPr>
          <w:rFonts w:cs="Arial"/>
          <w:sz w:val="20"/>
          <w:szCs w:val="20"/>
        </w:rPr>
        <w:t>Suburb:</w:t>
      </w:r>
      <w:r>
        <w:rPr>
          <w:rFonts w:cs="Arial"/>
          <w:sz w:val="20"/>
          <w:szCs w:val="20"/>
        </w:rPr>
        <w:t>__________</w:t>
      </w:r>
      <w:r w:rsidRPr="0024533F">
        <w:rPr>
          <w:rFonts w:cs="Arial"/>
          <w:sz w:val="20"/>
          <w:szCs w:val="20"/>
        </w:rPr>
        <w:t>___________________________________ P/ Code: __________________</w:t>
      </w:r>
      <w:r w:rsidR="00DC0F09">
        <w:rPr>
          <w:rFonts w:cs="Arial"/>
          <w:sz w:val="20"/>
          <w:szCs w:val="20"/>
        </w:rPr>
        <w:t>_</w:t>
      </w:r>
      <w:r w:rsidRPr="0024533F">
        <w:rPr>
          <w:rFonts w:cs="Arial"/>
          <w:sz w:val="20"/>
          <w:szCs w:val="20"/>
        </w:rPr>
        <w:t>___</w:t>
      </w:r>
    </w:p>
    <w:p w14:paraId="51D92F1F" w14:textId="3EDBAAD7" w:rsidR="001169B3" w:rsidRDefault="001169B3" w:rsidP="001169B3">
      <w:pPr>
        <w:spacing w:before="240" w:after="240"/>
        <w:ind w:right="43"/>
        <w:rPr>
          <w:rFonts w:cs="Arial"/>
          <w:sz w:val="20"/>
          <w:szCs w:val="20"/>
        </w:rPr>
      </w:pPr>
      <w:r w:rsidRPr="0024533F">
        <w:rPr>
          <w:rFonts w:cs="Arial"/>
          <w:sz w:val="20"/>
          <w:szCs w:val="20"/>
        </w:rPr>
        <w:t>Home Phone: __________</w:t>
      </w:r>
      <w:r>
        <w:rPr>
          <w:rFonts w:cs="Arial"/>
          <w:sz w:val="20"/>
          <w:szCs w:val="20"/>
        </w:rPr>
        <w:t>___</w:t>
      </w:r>
      <w:r w:rsidRPr="0024533F">
        <w:rPr>
          <w:rFonts w:cs="Arial"/>
          <w:sz w:val="20"/>
          <w:szCs w:val="20"/>
        </w:rPr>
        <w:t>__</w:t>
      </w:r>
      <w:r>
        <w:rPr>
          <w:rFonts w:cs="Arial"/>
          <w:sz w:val="20"/>
          <w:szCs w:val="20"/>
        </w:rPr>
        <w:t>____________</w:t>
      </w:r>
      <w:r w:rsidRPr="0024533F">
        <w:rPr>
          <w:rFonts w:cs="Arial"/>
          <w:sz w:val="20"/>
          <w:szCs w:val="20"/>
        </w:rPr>
        <w:t>Mobile Phone: ________</w:t>
      </w:r>
      <w:r>
        <w:rPr>
          <w:rFonts w:cs="Arial"/>
          <w:sz w:val="20"/>
          <w:szCs w:val="20"/>
        </w:rPr>
        <w:t>_____________________</w:t>
      </w:r>
      <w:r w:rsidR="00DC0F09">
        <w:rPr>
          <w:rFonts w:cs="Arial"/>
          <w:sz w:val="20"/>
          <w:szCs w:val="20"/>
        </w:rPr>
        <w:t>_</w:t>
      </w:r>
      <w:r>
        <w:rPr>
          <w:rFonts w:cs="Arial"/>
          <w:sz w:val="20"/>
          <w:szCs w:val="20"/>
        </w:rPr>
        <w:t>_</w:t>
      </w:r>
    </w:p>
    <w:p w14:paraId="383C2190" w14:textId="77777777" w:rsidR="001169B3" w:rsidRPr="0024533F" w:rsidRDefault="001169B3" w:rsidP="001169B3">
      <w:pPr>
        <w:spacing w:before="240" w:after="240"/>
        <w:ind w:right="43"/>
        <w:rPr>
          <w:rFonts w:cs="Arial"/>
          <w:sz w:val="20"/>
          <w:szCs w:val="20"/>
        </w:rPr>
      </w:pPr>
      <w:r>
        <w:rPr>
          <w:rFonts w:cs="Arial"/>
          <w:sz w:val="20"/>
          <w:szCs w:val="20"/>
        </w:rPr>
        <w:t>Date of Birth:(dd/mm/</w:t>
      </w:r>
      <w:proofErr w:type="spellStart"/>
      <w:r>
        <w:rPr>
          <w:rFonts w:cs="Arial"/>
          <w:sz w:val="20"/>
          <w:szCs w:val="20"/>
        </w:rPr>
        <w:t>yyyy</w:t>
      </w:r>
      <w:proofErr w:type="spellEnd"/>
      <w:r>
        <w:rPr>
          <w:rFonts w:cs="Arial"/>
          <w:sz w:val="20"/>
          <w:szCs w:val="20"/>
        </w:rPr>
        <w:t>) ________________________________</w:t>
      </w:r>
    </w:p>
    <w:p w14:paraId="3C33D795" w14:textId="77777777" w:rsidR="001169B3" w:rsidRPr="0024533F" w:rsidRDefault="001169B3" w:rsidP="001169B3">
      <w:pPr>
        <w:spacing w:before="240" w:after="240"/>
        <w:ind w:right="43"/>
        <w:rPr>
          <w:rFonts w:cs="Arial"/>
          <w:sz w:val="20"/>
          <w:szCs w:val="20"/>
        </w:rPr>
      </w:pPr>
      <w:r w:rsidRPr="0024533F">
        <w:rPr>
          <w:rFonts w:cs="Arial"/>
          <w:sz w:val="20"/>
          <w:szCs w:val="20"/>
        </w:rPr>
        <w:t xml:space="preserve">Email:___________________________________________________________________   </w:t>
      </w:r>
    </w:p>
    <w:p w14:paraId="246F1440" w14:textId="5610860F" w:rsidR="001169B3" w:rsidRPr="0024533F" w:rsidRDefault="001169B3" w:rsidP="001169B3">
      <w:pPr>
        <w:pStyle w:val="Heading3"/>
        <w:spacing w:before="360" w:after="120"/>
        <w:ind w:right="43"/>
      </w:pPr>
      <w:r w:rsidRPr="0024533F">
        <w:rPr>
          <w:bCs w:val="0"/>
        </w:rPr>
        <w:t>BACKGROUND, SKILLS, QUALIFICATIONS, SPECIAL INTERESTS</w:t>
      </w:r>
    </w:p>
    <w:p w14:paraId="54689279" w14:textId="77777777" w:rsidR="001169B3" w:rsidRDefault="001169B3" w:rsidP="007F3DBA">
      <w:pPr>
        <w:spacing w:before="120" w:after="240"/>
        <w:ind w:right="45"/>
        <w:rPr>
          <w:rFonts w:cs="Arial"/>
          <w:sz w:val="20"/>
          <w:szCs w:val="20"/>
        </w:rPr>
      </w:pPr>
      <w:r w:rsidRPr="0024533F">
        <w:rPr>
          <w:rFonts w:cs="Arial"/>
          <w:sz w:val="20"/>
          <w:szCs w:val="20"/>
        </w:rPr>
        <w:t>What work experience</w:t>
      </w:r>
      <w:r>
        <w:rPr>
          <w:rFonts w:cs="Arial"/>
          <w:sz w:val="20"/>
          <w:szCs w:val="20"/>
        </w:rPr>
        <w:t xml:space="preserve"> and qualifications do you have?</w:t>
      </w:r>
      <w:r w:rsidRPr="0024533F">
        <w:rPr>
          <w:rFonts w:cs="Arial"/>
          <w:sz w:val="20"/>
          <w:szCs w:val="20"/>
        </w:rPr>
        <w:t xml:space="preserve">  </w:t>
      </w:r>
    </w:p>
    <w:p w14:paraId="4AC800C7" w14:textId="140BF596" w:rsidR="001169B3" w:rsidRPr="0024533F" w:rsidRDefault="001169B3" w:rsidP="001169B3">
      <w:pPr>
        <w:spacing w:after="120"/>
        <w:ind w:right="45"/>
        <w:rPr>
          <w:rFonts w:cs="Arial"/>
          <w:sz w:val="20"/>
          <w:szCs w:val="20"/>
        </w:rPr>
      </w:pPr>
      <w:r w:rsidRPr="0024533F">
        <w:rPr>
          <w:rFonts w:cs="Arial"/>
          <w:sz w:val="20"/>
          <w:szCs w:val="20"/>
        </w:rPr>
        <w:t>___</w:t>
      </w:r>
      <w:r w:rsidR="00DC0F09">
        <w:rPr>
          <w:rFonts w:cs="Arial"/>
          <w:sz w:val="20"/>
          <w:szCs w:val="20"/>
        </w:rPr>
        <w:t>_</w:t>
      </w:r>
      <w:r w:rsidRPr="0024533F">
        <w:rPr>
          <w:rFonts w:cs="Arial"/>
          <w:sz w:val="20"/>
          <w:szCs w:val="20"/>
        </w:rPr>
        <w:t xml:space="preserve">________________________________________________________________________________ </w:t>
      </w:r>
    </w:p>
    <w:p w14:paraId="75D29D71" w14:textId="6414FBC7" w:rsidR="001169B3" w:rsidRPr="0024533F" w:rsidRDefault="001169B3" w:rsidP="001169B3">
      <w:pPr>
        <w:spacing w:before="120" w:after="120"/>
        <w:ind w:right="43"/>
        <w:rPr>
          <w:rFonts w:cs="Arial"/>
          <w:sz w:val="20"/>
          <w:szCs w:val="20"/>
        </w:rPr>
      </w:pPr>
      <w:r w:rsidRPr="0024533F">
        <w:rPr>
          <w:rFonts w:cs="Arial"/>
          <w:sz w:val="20"/>
          <w:szCs w:val="20"/>
        </w:rPr>
        <w:t>__</w:t>
      </w:r>
      <w:r w:rsidR="00DC0F09">
        <w:rPr>
          <w:rFonts w:cs="Arial"/>
          <w:sz w:val="20"/>
          <w:szCs w:val="20"/>
        </w:rPr>
        <w:t>_</w:t>
      </w:r>
      <w:r w:rsidRPr="0024533F">
        <w:rPr>
          <w:rFonts w:cs="Arial"/>
          <w:sz w:val="20"/>
          <w:szCs w:val="20"/>
        </w:rPr>
        <w:t>___________________________________________________________________________</w:t>
      </w:r>
      <w:r w:rsidR="00327E99">
        <w:rPr>
          <w:rFonts w:cs="Arial"/>
          <w:sz w:val="20"/>
          <w:szCs w:val="20"/>
        </w:rPr>
        <w:t>_</w:t>
      </w:r>
      <w:r w:rsidRPr="0024533F">
        <w:rPr>
          <w:rFonts w:cs="Arial"/>
          <w:sz w:val="20"/>
          <w:szCs w:val="20"/>
        </w:rPr>
        <w:t xml:space="preserve">_____ </w:t>
      </w:r>
    </w:p>
    <w:p w14:paraId="2BEEFF5F" w14:textId="03B579F9" w:rsidR="001169B3" w:rsidRPr="0024533F" w:rsidRDefault="001169B3" w:rsidP="001169B3">
      <w:pPr>
        <w:spacing w:before="120" w:after="0"/>
        <w:ind w:right="45"/>
        <w:rPr>
          <w:rFonts w:cs="Arial"/>
          <w:sz w:val="20"/>
          <w:szCs w:val="20"/>
        </w:rPr>
      </w:pPr>
      <w:r w:rsidRPr="0024533F">
        <w:rPr>
          <w:rFonts w:cs="Arial"/>
          <w:sz w:val="20"/>
          <w:szCs w:val="20"/>
        </w:rPr>
        <w:t>_</w:t>
      </w:r>
      <w:r w:rsidR="00DC0F09">
        <w:rPr>
          <w:rFonts w:cs="Arial"/>
          <w:sz w:val="20"/>
          <w:szCs w:val="20"/>
        </w:rPr>
        <w:t>_</w:t>
      </w:r>
      <w:r w:rsidRPr="0024533F">
        <w:rPr>
          <w:rFonts w:cs="Arial"/>
          <w:sz w:val="20"/>
          <w:szCs w:val="20"/>
        </w:rPr>
        <w:t>_____________________________________________________________________________</w:t>
      </w:r>
      <w:r w:rsidR="00327E99">
        <w:rPr>
          <w:rFonts w:cs="Arial"/>
          <w:sz w:val="20"/>
          <w:szCs w:val="20"/>
        </w:rPr>
        <w:t>__</w:t>
      </w:r>
      <w:r w:rsidRPr="0024533F">
        <w:rPr>
          <w:rFonts w:cs="Arial"/>
          <w:sz w:val="20"/>
          <w:szCs w:val="20"/>
        </w:rPr>
        <w:t xml:space="preserve">___ </w:t>
      </w:r>
    </w:p>
    <w:p w14:paraId="2B638044" w14:textId="77777777" w:rsidR="001169B3" w:rsidRDefault="001169B3" w:rsidP="001169B3">
      <w:pPr>
        <w:spacing w:before="360" w:after="240"/>
        <w:ind w:right="45"/>
        <w:rPr>
          <w:rFonts w:cs="Arial"/>
          <w:sz w:val="20"/>
          <w:szCs w:val="20"/>
        </w:rPr>
      </w:pPr>
      <w:r w:rsidRPr="0024533F">
        <w:rPr>
          <w:rFonts w:cs="Arial"/>
          <w:sz w:val="20"/>
          <w:szCs w:val="20"/>
        </w:rPr>
        <w:t xml:space="preserve">What </w:t>
      </w:r>
      <w:r>
        <w:rPr>
          <w:rFonts w:cs="Arial"/>
          <w:sz w:val="20"/>
          <w:szCs w:val="20"/>
        </w:rPr>
        <w:t xml:space="preserve">languages do you speak? </w:t>
      </w:r>
    </w:p>
    <w:p w14:paraId="233C73EA" w14:textId="5CB415CE" w:rsidR="001169B3" w:rsidRDefault="00DC0F09" w:rsidP="001169B3">
      <w:pPr>
        <w:spacing w:after="120"/>
        <w:ind w:right="45"/>
        <w:rPr>
          <w:rFonts w:cs="Arial"/>
          <w:sz w:val="20"/>
          <w:szCs w:val="20"/>
        </w:rPr>
      </w:pPr>
      <w:r>
        <w:rPr>
          <w:rFonts w:cs="Arial"/>
          <w:sz w:val="20"/>
          <w:szCs w:val="20"/>
        </w:rPr>
        <w:t>_</w:t>
      </w:r>
      <w:r w:rsidR="001169B3" w:rsidRPr="0024533F">
        <w:rPr>
          <w:rFonts w:cs="Arial"/>
          <w:sz w:val="20"/>
          <w:szCs w:val="20"/>
        </w:rPr>
        <w:t>_____________________________________________________________________</w:t>
      </w:r>
      <w:r w:rsidR="001169B3">
        <w:rPr>
          <w:rFonts w:cs="Arial"/>
          <w:sz w:val="20"/>
          <w:szCs w:val="20"/>
        </w:rPr>
        <w:t>__________</w:t>
      </w:r>
      <w:r w:rsidR="00327E99">
        <w:rPr>
          <w:rFonts w:cs="Arial"/>
          <w:sz w:val="20"/>
          <w:szCs w:val="20"/>
        </w:rPr>
        <w:t>_</w:t>
      </w:r>
      <w:r w:rsidR="001169B3">
        <w:rPr>
          <w:rFonts w:cs="Arial"/>
          <w:sz w:val="20"/>
          <w:szCs w:val="20"/>
        </w:rPr>
        <w:t>___</w:t>
      </w:r>
    </w:p>
    <w:p w14:paraId="5A7CCB6D" w14:textId="295FD67C" w:rsidR="00073E1D" w:rsidRDefault="00073E1D" w:rsidP="001169B3">
      <w:pPr>
        <w:spacing w:after="120"/>
        <w:ind w:right="45"/>
        <w:rPr>
          <w:rFonts w:cs="Arial"/>
          <w:sz w:val="20"/>
          <w:szCs w:val="20"/>
        </w:rPr>
      </w:pPr>
    </w:p>
    <w:tbl>
      <w:tblPr>
        <w:tblStyle w:val="TableGrid"/>
        <w:tblpPr w:leftFromText="180" w:rightFromText="180" w:vertAnchor="text" w:horzAnchor="margin" w:tblpY="83"/>
        <w:tblW w:w="5000" w:type="pct"/>
        <w:tblLook w:val="04A0" w:firstRow="1" w:lastRow="0" w:firstColumn="1" w:lastColumn="0" w:noHBand="0" w:noVBand="1"/>
      </w:tblPr>
      <w:tblGrid>
        <w:gridCol w:w="4810"/>
        <w:gridCol w:w="4926"/>
      </w:tblGrid>
      <w:tr w:rsidR="00073E1D" w14:paraId="6DD6F242" w14:textId="77777777" w:rsidTr="00073E1D">
        <w:trPr>
          <w:trHeight w:val="400"/>
        </w:trPr>
        <w:tc>
          <w:tcPr>
            <w:tcW w:w="5000" w:type="pct"/>
            <w:gridSpan w:val="2"/>
            <w:shd w:val="clear" w:color="auto" w:fill="D9D9D9" w:themeFill="background1" w:themeFillShade="D9"/>
          </w:tcPr>
          <w:p w14:paraId="43ECC88F" w14:textId="77777777" w:rsidR="00073E1D" w:rsidRPr="00C40B0F" w:rsidRDefault="00073E1D" w:rsidP="00073E1D">
            <w:pPr>
              <w:rPr>
                <w:b/>
                <w:sz w:val="16"/>
                <w:szCs w:val="16"/>
              </w:rPr>
            </w:pPr>
            <w:r w:rsidRPr="00562FA3">
              <w:rPr>
                <w:b/>
                <w:sz w:val="16"/>
                <w:szCs w:val="16"/>
                <w:u w:val="single"/>
              </w:rPr>
              <w:t xml:space="preserve">Office Use </w:t>
            </w:r>
            <w:r>
              <w:rPr>
                <w:b/>
                <w:sz w:val="16"/>
                <w:szCs w:val="16"/>
                <w:u w:val="single"/>
              </w:rPr>
              <w:t>Only</w:t>
            </w:r>
            <w:r>
              <w:rPr>
                <w:b/>
                <w:sz w:val="16"/>
                <w:szCs w:val="16"/>
              </w:rPr>
              <w:t xml:space="preserve">                                                                            Volunteer Number:</w:t>
            </w:r>
          </w:p>
        </w:tc>
      </w:tr>
      <w:tr w:rsidR="00073E1D" w14:paraId="6F0CF11B" w14:textId="77777777" w:rsidTr="00073E1D">
        <w:tc>
          <w:tcPr>
            <w:tcW w:w="2470" w:type="pct"/>
            <w:shd w:val="clear" w:color="auto" w:fill="D9D9D9" w:themeFill="background1" w:themeFillShade="D9"/>
          </w:tcPr>
          <w:p w14:paraId="6A18C5C9" w14:textId="77777777" w:rsidR="00073E1D" w:rsidRPr="00DE6BE2" w:rsidRDefault="00073E1D" w:rsidP="00073E1D">
            <w:pPr>
              <w:rPr>
                <w:b/>
                <w:sz w:val="16"/>
                <w:szCs w:val="16"/>
              </w:rPr>
            </w:pPr>
            <w:r>
              <w:rPr>
                <w:b/>
                <w:sz w:val="16"/>
                <w:szCs w:val="16"/>
              </w:rPr>
              <w:t>Interview date:    /     /</w:t>
            </w:r>
          </w:p>
        </w:tc>
        <w:tc>
          <w:tcPr>
            <w:tcW w:w="2530" w:type="pct"/>
            <w:shd w:val="clear" w:color="auto" w:fill="D9D9D9" w:themeFill="background1" w:themeFillShade="D9"/>
          </w:tcPr>
          <w:p w14:paraId="53689AF1" w14:textId="77777777" w:rsidR="00073E1D" w:rsidRPr="00DE6BE2" w:rsidRDefault="00073E1D" w:rsidP="00073E1D">
            <w:pPr>
              <w:rPr>
                <w:b/>
                <w:sz w:val="16"/>
                <w:szCs w:val="16"/>
              </w:rPr>
            </w:pPr>
            <w:r>
              <w:rPr>
                <w:b/>
                <w:sz w:val="16"/>
                <w:szCs w:val="16"/>
              </w:rPr>
              <w:t>Database date: :    /     /</w:t>
            </w:r>
          </w:p>
        </w:tc>
      </w:tr>
      <w:tr w:rsidR="00073E1D" w14:paraId="78E70F4E" w14:textId="77777777" w:rsidTr="00073E1D">
        <w:tc>
          <w:tcPr>
            <w:tcW w:w="2470" w:type="pct"/>
            <w:shd w:val="clear" w:color="auto" w:fill="D9D9D9" w:themeFill="background1" w:themeFillShade="D9"/>
          </w:tcPr>
          <w:p w14:paraId="5E8A85AE" w14:textId="77777777" w:rsidR="00073E1D" w:rsidRPr="00DE6BE2" w:rsidRDefault="00073E1D" w:rsidP="00073E1D">
            <w:pPr>
              <w:rPr>
                <w:b/>
                <w:sz w:val="16"/>
                <w:szCs w:val="16"/>
              </w:rPr>
            </w:pPr>
            <w:r>
              <w:rPr>
                <w:b/>
                <w:sz w:val="16"/>
                <w:szCs w:val="16"/>
              </w:rPr>
              <w:t>Police check number:</w:t>
            </w:r>
          </w:p>
        </w:tc>
        <w:tc>
          <w:tcPr>
            <w:tcW w:w="2530" w:type="pct"/>
            <w:shd w:val="clear" w:color="auto" w:fill="D9D9D9" w:themeFill="background1" w:themeFillShade="D9"/>
          </w:tcPr>
          <w:p w14:paraId="03373B35" w14:textId="77777777" w:rsidR="00073E1D" w:rsidRPr="00DE6BE2" w:rsidRDefault="00073E1D" w:rsidP="00073E1D">
            <w:pPr>
              <w:rPr>
                <w:b/>
                <w:sz w:val="16"/>
                <w:szCs w:val="16"/>
              </w:rPr>
            </w:pPr>
            <w:r>
              <w:rPr>
                <w:b/>
                <w:sz w:val="16"/>
                <w:szCs w:val="16"/>
              </w:rPr>
              <w:t>Resolved date: :    /     /</w:t>
            </w:r>
          </w:p>
        </w:tc>
      </w:tr>
      <w:tr w:rsidR="00073E1D" w14:paraId="0217B297" w14:textId="77777777" w:rsidTr="00073E1D">
        <w:tc>
          <w:tcPr>
            <w:tcW w:w="2470" w:type="pct"/>
            <w:shd w:val="clear" w:color="auto" w:fill="D9D9D9" w:themeFill="background1" w:themeFillShade="D9"/>
          </w:tcPr>
          <w:p w14:paraId="5343263D" w14:textId="77777777" w:rsidR="00073E1D" w:rsidRPr="00DE6BE2" w:rsidRDefault="00073E1D" w:rsidP="00073E1D">
            <w:pPr>
              <w:rPr>
                <w:b/>
                <w:sz w:val="16"/>
                <w:szCs w:val="16"/>
              </w:rPr>
            </w:pPr>
            <w:r>
              <w:rPr>
                <w:b/>
                <w:noProof/>
                <w:sz w:val="16"/>
                <w:szCs w:val="16"/>
                <w:lang w:eastAsia="en-AU"/>
              </w:rPr>
              <mc:AlternateContent>
                <mc:Choice Requires="wps">
                  <w:drawing>
                    <wp:anchor distT="0" distB="0" distL="114300" distR="114300" simplePos="0" relativeHeight="251674112" behindDoc="0" locked="0" layoutInCell="1" allowOverlap="1" wp14:anchorId="622B0107" wp14:editId="26D34FE6">
                      <wp:simplePos x="0" y="0"/>
                      <wp:positionH relativeFrom="column">
                        <wp:posOffset>1744345</wp:posOffset>
                      </wp:positionH>
                      <wp:positionV relativeFrom="paragraph">
                        <wp:posOffset>12700</wp:posOffset>
                      </wp:positionV>
                      <wp:extent cx="90805" cy="90805"/>
                      <wp:effectExtent l="6350" t="6985" r="7620" b="6985"/>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457DC" id="Rectangle 15" o:spid="_x0000_s1026" style="position:absolute;margin-left:137.35pt;margin-top:1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WCHAIAADs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"/>
                  </w:pict>
                </mc:Fallback>
              </mc:AlternateContent>
            </w:r>
            <w:r>
              <w:rPr>
                <w:b/>
                <w:noProof/>
                <w:sz w:val="16"/>
                <w:szCs w:val="16"/>
                <w:lang w:eastAsia="en-AU"/>
              </w:rPr>
              <mc:AlternateContent>
                <mc:Choice Requires="wps">
                  <w:drawing>
                    <wp:anchor distT="0" distB="0" distL="114300" distR="114300" simplePos="0" relativeHeight="251671040" behindDoc="0" locked="0" layoutInCell="1" allowOverlap="1" wp14:anchorId="13ACF9AF" wp14:editId="6DF35ADB">
                      <wp:simplePos x="0" y="0"/>
                      <wp:positionH relativeFrom="column">
                        <wp:posOffset>1530985</wp:posOffset>
                      </wp:positionH>
                      <wp:positionV relativeFrom="paragraph">
                        <wp:posOffset>12700</wp:posOffset>
                      </wp:positionV>
                      <wp:extent cx="90805" cy="90805"/>
                      <wp:effectExtent l="12065" t="6985" r="11430" b="6985"/>
                      <wp:wrapNone/>
                      <wp:docPr id="4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DDF80" id="Rectangle 12" o:spid="_x0000_s1026" style="position:absolute;margin-left:120.55pt;margin-top:1pt;width:7.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oMHA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"/>
                  </w:pict>
                </mc:Fallback>
              </mc:AlternateContent>
            </w:r>
            <w:r>
              <w:rPr>
                <w:b/>
                <w:sz w:val="16"/>
                <w:szCs w:val="16"/>
              </w:rPr>
              <w:t xml:space="preserve">Reference checks completed:           </w:t>
            </w:r>
          </w:p>
        </w:tc>
        <w:tc>
          <w:tcPr>
            <w:tcW w:w="2530" w:type="pct"/>
            <w:shd w:val="clear" w:color="auto" w:fill="D9D9D9" w:themeFill="background1" w:themeFillShade="D9"/>
          </w:tcPr>
          <w:p w14:paraId="521EC927" w14:textId="77777777" w:rsidR="00073E1D" w:rsidRPr="00DE6BE2" w:rsidRDefault="00073E1D" w:rsidP="00073E1D">
            <w:pPr>
              <w:rPr>
                <w:b/>
                <w:sz w:val="16"/>
                <w:szCs w:val="16"/>
              </w:rPr>
            </w:pPr>
            <w:r>
              <w:rPr>
                <w:b/>
                <w:noProof/>
                <w:sz w:val="16"/>
                <w:szCs w:val="16"/>
                <w:lang w:eastAsia="en-AU"/>
              </w:rPr>
              <mc:AlternateContent>
                <mc:Choice Requires="wps">
                  <w:drawing>
                    <wp:anchor distT="0" distB="0" distL="114300" distR="114300" simplePos="0" relativeHeight="251673088" behindDoc="0" locked="0" layoutInCell="1" allowOverlap="1" wp14:anchorId="2BF16AD0" wp14:editId="679B6CBA">
                      <wp:simplePos x="0" y="0"/>
                      <wp:positionH relativeFrom="column">
                        <wp:posOffset>2617470</wp:posOffset>
                      </wp:positionH>
                      <wp:positionV relativeFrom="paragraph">
                        <wp:posOffset>12700</wp:posOffset>
                      </wp:positionV>
                      <wp:extent cx="90805" cy="90805"/>
                      <wp:effectExtent l="11430" t="6985" r="12065" b="6985"/>
                      <wp:wrapNone/>
                      <wp:docPr id="4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2EA27" id="Rectangle 14" o:spid="_x0000_s1026" style="position:absolute;margin-left:206.1pt;margin-top:1pt;width:7.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jbGwIAADs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"/>
                  </w:pict>
                </mc:Fallback>
              </mc:AlternateContent>
            </w:r>
            <w:r>
              <w:rPr>
                <w:b/>
                <w:noProof/>
                <w:sz w:val="16"/>
                <w:szCs w:val="16"/>
                <w:lang w:eastAsia="en-AU"/>
              </w:rPr>
              <mc:AlternateContent>
                <mc:Choice Requires="wps">
                  <w:drawing>
                    <wp:anchor distT="0" distB="0" distL="114300" distR="114300" simplePos="0" relativeHeight="251672064" behindDoc="0" locked="0" layoutInCell="1" allowOverlap="1" wp14:anchorId="50A6FA21" wp14:editId="30D6A6AC">
                      <wp:simplePos x="0" y="0"/>
                      <wp:positionH relativeFrom="column">
                        <wp:posOffset>1027430</wp:posOffset>
                      </wp:positionH>
                      <wp:positionV relativeFrom="paragraph">
                        <wp:posOffset>12700</wp:posOffset>
                      </wp:positionV>
                      <wp:extent cx="90805" cy="90805"/>
                      <wp:effectExtent l="12065" t="6985" r="11430" b="6985"/>
                      <wp:wrapNone/>
                      <wp:docPr id="4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CC172" id="Rectangle 13" o:spid="_x0000_s1026" style="position:absolute;margin-left:80.9pt;margin-top:1pt;width:7.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FbHA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"/>
                  </w:pict>
                </mc:Fallback>
              </mc:AlternateContent>
            </w:r>
            <w:r>
              <w:rPr>
                <w:b/>
                <w:sz w:val="16"/>
                <w:szCs w:val="16"/>
              </w:rPr>
              <w:t xml:space="preserve"> VEVO check email            International Police Check:</w:t>
            </w:r>
          </w:p>
        </w:tc>
      </w:tr>
    </w:tbl>
    <w:p w14:paraId="177266F9" w14:textId="74F3D8B4" w:rsidR="00327E99" w:rsidRPr="0024533F" w:rsidRDefault="00327E99" w:rsidP="00327E99">
      <w:pPr>
        <w:spacing w:before="360" w:after="240"/>
        <w:ind w:right="45"/>
        <w:rPr>
          <w:rFonts w:cs="Arial"/>
          <w:sz w:val="20"/>
          <w:szCs w:val="20"/>
        </w:rPr>
      </w:pPr>
      <w:r>
        <w:rPr>
          <w:rFonts w:cs="Arial"/>
          <w:sz w:val="20"/>
          <w:szCs w:val="20"/>
        </w:rPr>
        <w:lastRenderedPageBreak/>
        <w:t>W</w:t>
      </w:r>
      <w:r w:rsidRPr="0024533F">
        <w:rPr>
          <w:rFonts w:cs="Arial"/>
          <w:sz w:val="20"/>
          <w:szCs w:val="20"/>
        </w:rPr>
        <w:t>hat</w:t>
      </w:r>
      <w:r>
        <w:rPr>
          <w:rFonts w:cs="Arial"/>
          <w:sz w:val="20"/>
          <w:szCs w:val="20"/>
        </w:rPr>
        <w:t xml:space="preserve"> are your hobbies and interests?</w:t>
      </w:r>
    </w:p>
    <w:p w14:paraId="46B26AB9" w14:textId="44B958B8" w:rsidR="00327E99" w:rsidRDefault="00327E99" w:rsidP="00327E99">
      <w:pPr>
        <w:spacing w:after="120"/>
        <w:ind w:right="45"/>
        <w:rPr>
          <w:rFonts w:cs="Arial"/>
          <w:sz w:val="20"/>
          <w:szCs w:val="20"/>
        </w:rPr>
      </w:pPr>
      <w:r w:rsidRPr="0024533F">
        <w:rPr>
          <w:rFonts w:cs="Arial"/>
          <w:sz w:val="20"/>
          <w:szCs w:val="20"/>
        </w:rPr>
        <w:t>_____________________________________________________________________</w:t>
      </w:r>
      <w:r>
        <w:rPr>
          <w:rFonts w:cs="Arial"/>
          <w:sz w:val="20"/>
          <w:szCs w:val="20"/>
        </w:rPr>
        <w:t>_____</w:t>
      </w:r>
      <w:r w:rsidR="00073E1D">
        <w:rPr>
          <w:rFonts w:cs="Arial"/>
          <w:sz w:val="20"/>
          <w:szCs w:val="20"/>
        </w:rPr>
        <w:t>_</w:t>
      </w:r>
      <w:r>
        <w:rPr>
          <w:rFonts w:cs="Arial"/>
          <w:sz w:val="20"/>
          <w:szCs w:val="20"/>
        </w:rPr>
        <w:t>_________</w:t>
      </w:r>
    </w:p>
    <w:p w14:paraId="014846DF" w14:textId="77777777" w:rsidR="00073E1D" w:rsidRDefault="00073E1D" w:rsidP="00073E1D">
      <w:pPr>
        <w:spacing w:after="120"/>
        <w:ind w:right="45"/>
        <w:rPr>
          <w:rFonts w:cs="Arial"/>
          <w:sz w:val="20"/>
          <w:szCs w:val="20"/>
        </w:rPr>
      </w:pPr>
      <w:r w:rsidRPr="0024533F">
        <w:rPr>
          <w:rFonts w:cs="Arial"/>
          <w:sz w:val="20"/>
          <w:szCs w:val="20"/>
        </w:rPr>
        <w:t>_____________________________________________________________________</w:t>
      </w:r>
      <w:r>
        <w:rPr>
          <w:rFonts w:cs="Arial"/>
          <w:sz w:val="20"/>
          <w:szCs w:val="20"/>
        </w:rPr>
        <w:t>_______________</w:t>
      </w:r>
    </w:p>
    <w:p w14:paraId="6F68BF7D" w14:textId="77777777" w:rsidR="00327E99" w:rsidRPr="0024533F" w:rsidRDefault="00327E99" w:rsidP="00327E99">
      <w:pPr>
        <w:spacing w:before="360" w:after="120"/>
        <w:ind w:right="43"/>
        <w:rPr>
          <w:rFonts w:cs="Arial"/>
          <w:sz w:val="20"/>
          <w:szCs w:val="20"/>
        </w:rPr>
      </w:pPr>
      <w:r w:rsidRPr="0024533F">
        <w:rPr>
          <w:rFonts w:cs="Arial"/>
          <w:sz w:val="20"/>
          <w:szCs w:val="20"/>
        </w:rPr>
        <w:t>Have you done volunteering before</w:t>
      </w:r>
      <w:r>
        <w:rPr>
          <w:rFonts w:cs="Arial"/>
          <w:sz w:val="20"/>
          <w:szCs w:val="20"/>
        </w:rPr>
        <w:t>?</w:t>
      </w:r>
      <w:r w:rsidRPr="0024533F">
        <w:rPr>
          <w:rFonts w:cs="Arial"/>
          <w:sz w:val="20"/>
          <w:szCs w:val="20"/>
        </w:rPr>
        <w:t xml:space="preserve">   YES/NO</w:t>
      </w:r>
    </w:p>
    <w:p w14:paraId="20871C71" w14:textId="0BB4400F" w:rsidR="00327E99" w:rsidRDefault="00327E99" w:rsidP="00073E1D">
      <w:pPr>
        <w:spacing w:before="120" w:after="240"/>
        <w:ind w:right="43"/>
        <w:rPr>
          <w:rFonts w:cs="Arial"/>
          <w:sz w:val="20"/>
          <w:szCs w:val="20"/>
        </w:rPr>
      </w:pPr>
      <w:r w:rsidRPr="0024533F">
        <w:rPr>
          <w:rFonts w:cs="Arial"/>
          <w:sz w:val="20"/>
          <w:szCs w:val="20"/>
        </w:rPr>
        <w:t xml:space="preserve">If yes, where and when? </w:t>
      </w:r>
    </w:p>
    <w:p w14:paraId="2C7B7252" w14:textId="71179D34" w:rsidR="00327E99" w:rsidRDefault="00327E99" w:rsidP="00327E99">
      <w:pPr>
        <w:spacing w:after="120"/>
        <w:ind w:right="45"/>
        <w:rPr>
          <w:rFonts w:cs="Arial"/>
          <w:sz w:val="20"/>
          <w:szCs w:val="20"/>
        </w:rPr>
      </w:pPr>
      <w:r w:rsidRPr="0024533F">
        <w:rPr>
          <w:rFonts w:cs="Arial"/>
          <w:sz w:val="20"/>
          <w:szCs w:val="20"/>
        </w:rPr>
        <w:t>_____________________________________________________________________</w:t>
      </w:r>
      <w:r>
        <w:rPr>
          <w:rFonts w:cs="Arial"/>
          <w:sz w:val="20"/>
          <w:szCs w:val="20"/>
        </w:rPr>
        <w:t>______</w:t>
      </w:r>
      <w:r w:rsidR="00073E1D">
        <w:rPr>
          <w:rFonts w:cs="Arial"/>
          <w:sz w:val="20"/>
          <w:szCs w:val="20"/>
        </w:rPr>
        <w:t>_</w:t>
      </w:r>
      <w:r>
        <w:rPr>
          <w:rFonts w:cs="Arial"/>
          <w:sz w:val="20"/>
          <w:szCs w:val="20"/>
        </w:rPr>
        <w:t>________</w:t>
      </w:r>
    </w:p>
    <w:p w14:paraId="369B5515" w14:textId="77777777" w:rsidR="00073E1D" w:rsidRDefault="00073E1D" w:rsidP="00073E1D">
      <w:pPr>
        <w:spacing w:after="120"/>
        <w:ind w:right="45"/>
        <w:rPr>
          <w:rFonts w:cs="Arial"/>
          <w:sz w:val="20"/>
          <w:szCs w:val="20"/>
        </w:rPr>
      </w:pPr>
      <w:r w:rsidRPr="0024533F">
        <w:rPr>
          <w:rFonts w:cs="Arial"/>
          <w:sz w:val="20"/>
          <w:szCs w:val="20"/>
        </w:rPr>
        <w:t>_____________________________________________________________________</w:t>
      </w:r>
      <w:r>
        <w:rPr>
          <w:rFonts w:cs="Arial"/>
          <w:sz w:val="20"/>
          <w:szCs w:val="20"/>
        </w:rPr>
        <w:t>_______________</w:t>
      </w:r>
    </w:p>
    <w:p w14:paraId="3F4040F0" w14:textId="5A51F7DA" w:rsidR="001169B3" w:rsidRDefault="001169B3" w:rsidP="00073E1D">
      <w:pPr>
        <w:spacing w:before="360" w:after="240"/>
        <w:ind w:right="43"/>
        <w:rPr>
          <w:rFonts w:cs="Arial"/>
          <w:sz w:val="20"/>
          <w:szCs w:val="20"/>
        </w:rPr>
      </w:pPr>
      <w:r w:rsidRPr="0024533F">
        <w:rPr>
          <w:rFonts w:cs="Arial"/>
          <w:sz w:val="20"/>
          <w:szCs w:val="20"/>
        </w:rPr>
        <w:t xml:space="preserve">What made you </w:t>
      </w:r>
      <w:r>
        <w:rPr>
          <w:rFonts w:cs="Arial"/>
          <w:sz w:val="20"/>
          <w:szCs w:val="20"/>
        </w:rPr>
        <w:t xml:space="preserve">interested in this program? </w:t>
      </w:r>
    </w:p>
    <w:p w14:paraId="1F07FD66" w14:textId="768682D9" w:rsidR="001169B3" w:rsidRPr="0024533F" w:rsidRDefault="001169B3" w:rsidP="001169B3">
      <w:pPr>
        <w:spacing w:before="120" w:after="120"/>
        <w:ind w:right="43"/>
        <w:rPr>
          <w:rFonts w:cs="Arial"/>
          <w:sz w:val="20"/>
          <w:szCs w:val="20"/>
        </w:rPr>
      </w:pPr>
      <w:r w:rsidRPr="0024533F">
        <w:rPr>
          <w:rFonts w:cs="Arial"/>
          <w:sz w:val="20"/>
          <w:szCs w:val="20"/>
        </w:rPr>
        <w:t>_</w:t>
      </w:r>
      <w:r w:rsidR="00073E1D">
        <w:rPr>
          <w:rFonts w:cs="Arial"/>
          <w:sz w:val="20"/>
          <w:szCs w:val="20"/>
        </w:rPr>
        <w:t>_</w:t>
      </w:r>
      <w:r w:rsidRPr="0024533F">
        <w:rPr>
          <w:rFonts w:cs="Arial"/>
          <w:sz w:val="20"/>
          <w:szCs w:val="20"/>
        </w:rPr>
        <w:t>__________________________________________________________________________________</w:t>
      </w:r>
    </w:p>
    <w:p w14:paraId="1090ED1A" w14:textId="56B1E14E" w:rsidR="001169B3" w:rsidRDefault="001169B3" w:rsidP="001169B3">
      <w:pPr>
        <w:spacing w:before="120" w:after="120"/>
        <w:ind w:right="43"/>
        <w:rPr>
          <w:rFonts w:cs="Arial"/>
          <w:sz w:val="20"/>
          <w:szCs w:val="20"/>
        </w:rPr>
      </w:pPr>
      <w:r w:rsidRPr="0024533F">
        <w:rPr>
          <w:rFonts w:cs="Arial"/>
          <w:sz w:val="20"/>
          <w:szCs w:val="20"/>
        </w:rPr>
        <w:t>_____________</w:t>
      </w:r>
      <w:r w:rsidR="00073E1D">
        <w:rPr>
          <w:rFonts w:cs="Arial"/>
          <w:sz w:val="20"/>
          <w:szCs w:val="20"/>
        </w:rPr>
        <w:t>___</w:t>
      </w:r>
      <w:r w:rsidRPr="0024533F">
        <w:rPr>
          <w:rFonts w:cs="Arial"/>
          <w:sz w:val="20"/>
          <w:szCs w:val="20"/>
        </w:rPr>
        <w:t>____________________________________________________________________</w:t>
      </w:r>
    </w:p>
    <w:p w14:paraId="3B4DF39D" w14:textId="77777777" w:rsidR="001169B3" w:rsidRDefault="001169B3" w:rsidP="005E7C43">
      <w:pPr>
        <w:spacing w:before="360" w:after="240"/>
        <w:ind w:right="43"/>
        <w:rPr>
          <w:rFonts w:cs="Arial"/>
          <w:sz w:val="20"/>
          <w:szCs w:val="20"/>
        </w:rPr>
      </w:pPr>
      <w:r w:rsidRPr="0024533F">
        <w:rPr>
          <w:rFonts w:cs="Arial"/>
          <w:sz w:val="20"/>
          <w:szCs w:val="20"/>
        </w:rPr>
        <w:t xml:space="preserve">What do you hope to contribute by volunteering </w:t>
      </w:r>
      <w:r>
        <w:rPr>
          <w:rFonts w:cs="Arial"/>
          <w:sz w:val="20"/>
          <w:szCs w:val="20"/>
        </w:rPr>
        <w:t xml:space="preserve">by volunteering at Craig Family Centre? </w:t>
      </w:r>
    </w:p>
    <w:p w14:paraId="76EA20F9" w14:textId="77777777" w:rsidR="00073E1D" w:rsidRPr="0024533F" w:rsidRDefault="00073E1D" w:rsidP="00073E1D">
      <w:pPr>
        <w:spacing w:before="120" w:after="120"/>
        <w:ind w:right="43"/>
        <w:rPr>
          <w:rFonts w:cs="Arial"/>
          <w:sz w:val="20"/>
          <w:szCs w:val="20"/>
        </w:rPr>
      </w:pPr>
      <w:r w:rsidRPr="0024533F">
        <w:rPr>
          <w:rFonts w:cs="Arial"/>
          <w:sz w:val="20"/>
          <w:szCs w:val="20"/>
        </w:rPr>
        <w:t>_</w:t>
      </w:r>
      <w:r>
        <w:rPr>
          <w:rFonts w:cs="Arial"/>
          <w:sz w:val="20"/>
          <w:szCs w:val="20"/>
        </w:rPr>
        <w:t>_</w:t>
      </w:r>
      <w:r w:rsidRPr="0024533F">
        <w:rPr>
          <w:rFonts w:cs="Arial"/>
          <w:sz w:val="20"/>
          <w:szCs w:val="20"/>
        </w:rPr>
        <w:t>__________________________________________________________________________________</w:t>
      </w:r>
    </w:p>
    <w:p w14:paraId="0EFFD8D6" w14:textId="77777777" w:rsidR="00073E1D" w:rsidRDefault="00073E1D" w:rsidP="00073E1D">
      <w:pPr>
        <w:spacing w:before="120" w:after="120"/>
        <w:ind w:right="43"/>
        <w:rPr>
          <w:rFonts w:cs="Arial"/>
          <w:sz w:val="20"/>
          <w:szCs w:val="20"/>
        </w:rPr>
      </w:pPr>
      <w:r w:rsidRPr="0024533F">
        <w:rPr>
          <w:rFonts w:cs="Arial"/>
          <w:sz w:val="20"/>
          <w:szCs w:val="20"/>
        </w:rPr>
        <w:t>_____________</w:t>
      </w:r>
      <w:r>
        <w:rPr>
          <w:rFonts w:cs="Arial"/>
          <w:sz w:val="20"/>
          <w:szCs w:val="20"/>
        </w:rPr>
        <w:t>___</w:t>
      </w:r>
      <w:r w:rsidRPr="0024533F">
        <w:rPr>
          <w:rFonts w:cs="Arial"/>
          <w:sz w:val="20"/>
          <w:szCs w:val="20"/>
        </w:rPr>
        <w:t>____________________________________________________________________</w:t>
      </w:r>
    </w:p>
    <w:p w14:paraId="334FC221" w14:textId="77777777" w:rsidR="001169B3" w:rsidRDefault="001169B3" w:rsidP="005E7C43">
      <w:pPr>
        <w:spacing w:before="360" w:after="240"/>
        <w:ind w:right="43"/>
        <w:rPr>
          <w:rFonts w:cs="Arial"/>
          <w:sz w:val="20"/>
          <w:szCs w:val="20"/>
        </w:rPr>
      </w:pPr>
      <w:r w:rsidRPr="0024533F">
        <w:rPr>
          <w:rFonts w:cs="Arial"/>
          <w:sz w:val="20"/>
          <w:szCs w:val="20"/>
        </w:rPr>
        <w:t xml:space="preserve">What do you hope to gain </w:t>
      </w:r>
      <w:r>
        <w:rPr>
          <w:rFonts w:cs="Arial"/>
          <w:sz w:val="20"/>
          <w:szCs w:val="20"/>
        </w:rPr>
        <w:t>from</w:t>
      </w:r>
      <w:r w:rsidRPr="0024533F">
        <w:rPr>
          <w:rFonts w:cs="Arial"/>
          <w:sz w:val="20"/>
          <w:szCs w:val="20"/>
        </w:rPr>
        <w:t xml:space="preserve"> volunteering? </w:t>
      </w:r>
    </w:p>
    <w:p w14:paraId="7BC48888" w14:textId="260B04BD" w:rsidR="001169B3" w:rsidRDefault="001169B3" w:rsidP="001169B3">
      <w:pPr>
        <w:spacing w:before="120" w:after="120"/>
        <w:ind w:right="43"/>
        <w:rPr>
          <w:rFonts w:cs="Arial"/>
          <w:sz w:val="20"/>
          <w:szCs w:val="20"/>
        </w:rPr>
      </w:pPr>
      <w:r w:rsidRPr="0024533F">
        <w:rPr>
          <w:rFonts w:cs="Arial"/>
          <w:sz w:val="20"/>
          <w:szCs w:val="20"/>
        </w:rPr>
        <w:t>_</w:t>
      </w:r>
      <w:r w:rsidR="005E7C43">
        <w:rPr>
          <w:rFonts w:cs="Arial"/>
          <w:sz w:val="20"/>
          <w:szCs w:val="20"/>
        </w:rPr>
        <w:t>__</w:t>
      </w:r>
      <w:r w:rsidRPr="0024533F">
        <w:rPr>
          <w:rFonts w:cs="Arial"/>
          <w:sz w:val="20"/>
          <w:szCs w:val="20"/>
        </w:rPr>
        <w:t>__________________________________________________</w:t>
      </w:r>
      <w:r>
        <w:rPr>
          <w:rFonts w:cs="Arial"/>
          <w:sz w:val="20"/>
          <w:szCs w:val="20"/>
        </w:rPr>
        <w:t>_______________________________</w:t>
      </w:r>
    </w:p>
    <w:p w14:paraId="0DADD46C" w14:textId="77777777" w:rsidR="005E7C43" w:rsidRDefault="005E7C43" w:rsidP="005E7C43">
      <w:pPr>
        <w:spacing w:before="120" w:after="120"/>
        <w:ind w:right="43"/>
        <w:rPr>
          <w:rFonts w:cs="Arial"/>
          <w:sz w:val="20"/>
          <w:szCs w:val="20"/>
        </w:rPr>
      </w:pPr>
      <w:r w:rsidRPr="0024533F">
        <w:rPr>
          <w:rFonts w:cs="Arial"/>
          <w:sz w:val="20"/>
          <w:szCs w:val="20"/>
        </w:rPr>
        <w:t>_</w:t>
      </w:r>
      <w:r>
        <w:rPr>
          <w:rFonts w:cs="Arial"/>
          <w:sz w:val="20"/>
          <w:szCs w:val="20"/>
        </w:rPr>
        <w:t>__</w:t>
      </w:r>
      <w:r w:rsidRPr="0024533F">
        <w:rPr>
          <w:rFonts w:cs="Arial"/>
          <w:sz w:val="20"/>
          <w:szCs w:val="20"/>
        </w:rPr>
        <w:t>__________________________________________________</w:t>
      </w:r>
      <w:r>
        <w:rPr>
          <w:rFonts w:cs="Arial"/>
          <w:sz w:val="20"/>
          <w:szCs w:val="20"/>
        </w:rPr>
        <w:t>_______________________________</w:t>
      </w:r>
    </w:p>
    <w:p w14:paraId="29F3A551" w14:textId="77777777" w:rsidR="001169B3" w:rsidRPr="0024533F" w:rsidRDefault="001169B3" w:rsidP="005E7C43">
      <w:pPr>
        <w:spacing w:before="360" w:after="240"/>
        <w:ind w:right="43"/>
        <w:rPr>
          <w:rFonts w:cs="Arial"/>
          <w:sz w:val="20"/>
          <w:szCs w:val="20"/>
        </w:rPr>
      </w:pPr>
      <w:r w:rsidRPr="0024533F">
        <w:rPr>
          <w:rFonts w:cs="Arial"/>
          <w:sz w:val="20"/>
          <w:szCs w:val="20"/>
        </w:rPr>
        <w:t xml:space="preserve">What made you </w:t>
      </w:r>
      <w:r>
        <w:rPr>
          <w:rFonts w:cs="Arial"/>
          <w:sz w:val="20"/>
          <w:szCs w:val="20"/>
        </w:rPr>
        <w:t xml:space="preserve">interested in this program? </w:t>
      </w:r>
    </w:p>
    <w:p w14:paraId="0319CCED" w14:textId="5C5E0C2A" w:rsidR="001169B3" w:rsidRPr="0024533F" w:rsidRDefault="001169B3" w:rsidP="001169B3">
      <w:pPr>
        <w:spacing w:before="120" w:after="120"/>
        <w:ind w:right="43"/>
        <w:rPr>
          <w:rFonts w:cs="Arial"/>
          <w:sz w:val="20"/>
          <w:szCs w:val="20"/>
        </w:rPr>
      </w:pPr>
      <w:r w:rsidRPr="0024533F">
        <w:rPr>
          <w:rFonts w:cs="Arial"/>
          <w:sz w:val="20"/>
          <w:szCs w:val="20"/>
        </w:rPr>
        <w:t>_</w:t>
      </w:r>
      <w:r w:rsidR="005E7C43">
        <w:rPr>
          <w:rFonts w:cs="Arial"/>
          <w:sz w:val="20"/>
          <w:szCs w:val="20"/>
        </w:rPr>
        <w:t>_</w:t>
      </w:r>
      <w:r w:rsidRPr="0024533F">
        <w:rPr>
          <w:rFonts w:cs="Arial"/>
          <w:sz w:val="20"/>
          <w:szCs w:val="20"/>
        </w:rPr>
        <w:t>__________________________________________________________________________________</w:t>
      </w:r>
    </w:p>
    <w:p w14:paraId="0FD751EE" w14:textId="7BA31894" w:rsidR="001169B3" w:rsidRDefault="001169B3" w:rsidP="001169B3">
      <w:pPr>
        <w:spacing w:before="120" w:after="120"/>
        <w:ind w:right="43"/>
        <w:rPr>
          <w:rFonts w:cs="Arial"/>
          <w:sz w:val="20"/>
          <w:szCs w:val="20"/>
        </w:rPr>
      </w:pPr>
      <w:r w:rsidRPr="0024533F">
        <w:rPr>
          <w:rFonts w:cs="Arial"/>
          <w:sz w:val="20"/>
          <w:szCs w:val="20"/>
        </w:rPr>
        <w:t>__</w:t>
      </w:r>
      <w:r w:rsidR="005E7C43">
        <w:rPr>
          <w:rFonts w:cs="Arial"/>
          <w:sz w:val="20"/>
          <w:szCs w:val="20"/>
        </w:rPr>
        <w:t>___</w:t>
      </w:r>
      <w:r w:rsidRPr="0024533F">
        <w:rPr>
          <w:rFonts w:cs="Arial"/>
          <w:sz w:val="20"/>
          <w:szCs w:val="20"/>
        </w:rPr>
        <w:t>_______________________________________________________________________________</w:t>
      </w:r>
    </w:p>
    <w:p w14:paraId="7E38AFB2" w14:textId="77777777" w:rsidR="001169B3" w:rsidRPr="00EF033C" w:rsidRDefault="001169B3" w:rsidP="005E7C43">
      <w:pPr>
        <w:spacing w:before="360" w:after="240"/>
        <w:ind w:right="43"/>
        <w:rPr>
          <w:rFonts w:cs="Arial"/>
          <w:sz w:val="20"/>
          <w:szCs w:val="20"/>
        </w:rPr>
      </w:pPr>
      <w:r w:rsidRPr="00EF033C">
        <w:rPr>
          <w:rFonts w:cs="Arial"/>
          <w:sz w:val="20"/>
          <w:szCs w:val="20"/>
        </w:rPr>
        <w:t xml:space="preserve">How did you find out about </w:t>
      </w:r>
      <w:r>
        <w:rPr>
          <w:rFonts w:cs="Arial"/>
          <w:sz w:val="20"/>
          <w:szCs w:val="20"/>
        </w:rPr>
        <w:t>volunteering at Craig Family Centre</w:t>
      </w:r>
      <w:r w:rsidRPr="00EF033C">
        <w:rPr>
          <w:rFonts w:cs="Arial"/>
          <w:sz w:val="20"/>
          <w:szCs w:val="20"/>
        </w:rPr>
        <w:t xml:space="preserve">? </w:t>
      </w:r>
    </w:p>
    <w:p w14:paraId="623E2919" w14:textId="05344BA7" w:rsidR="001169B3" w:rsidRDefault="001169B3" w:rsidP="001169B3">
      <w:pPr>
        <w:spacing w:before="120" w:after="120"/>
        <w:ind w:right="43"/>
        <w:rPr>
          <w:rFonts w:cs="Arial"/>
          <w:sz w:val="20"/>
          <w:szCs w:val="20"/>
        </w:rPr>
      </w:pPr>
      <w:r w:rsidRPr="0024533F">
        <w:rPr>
          <w:rFonts w:cs="Arial"/>
          <w:sz w:val="20"/>
          <w:szCs w:val="20"/>
        </w:rPr>
        <w:t>_</w:t>
      </w:r>
      <w:r w:rsidR="005E7C43">
        <w:rPr>
          <w:rFonts w:cs="Arial"/>
          <w:sz w:val="20"/>
          <w:szCs w:val="20"/>
        </w:rPr>
        <w:t>__</w:t>
      </w:r>
      <w:r w:rsidRPr="0024533F">
        <w:rPr>
          <w:rFonts w:cs="Arial"/>
          <w:sz w:val="20"/>
          <w:szCs w:val="20"/>
        </w:rPr>
        <w:t>__________________________________________________</w:t>
      </w:r>
      <w:r>
        <w:rPr>
          <w:rFonts w:cs="Arial"/>
          <w:sz w:val="20"/>
          <w:szCs w:val="20"/>
        </w:rPr>
        <w:t>_______________________________</w:t>
      </w:r>
    </w:p>
    <w:p w14:paraId="1077B9CF" w14:textId="77777777" w:rsidR="00E13D65" w:rsidRDefault="00E13D65" w:rsidP="00E13D65">
      <w:pPr>
        <w:spacing w:before="120" w:after="120"/>
        <w:ind w:right="43"/>
        <w:rPr>
          <w:rFonts w:cs="Arial"/>
          <w:sz w:val="20"/>
          <w:szCs w:val="20"/>
        </w:rPr>
      </w:pPr>
      <w:r w:rsidRPr="0024533F">
        <w:rPr>
          <w:rFonts w:cs="Arial"/>
          <w:sz w:val="20"/>
          <w:szCs w:val="20"/>
        </w:rPr>
        <w:t>_</w:t>
      </w:r>
      <w:r>
        <w:rPr>
          <w:rFonts w:cs="Arial"/>
          <w:sz w:val="20"/>
          <w:szCs w:val="20"/>
        </w:rPr>
        <w:t>__</w:t>
      </w:r>
      <w:r w:rsidRPr="0024533F">
        <w:rPr>
          <w:rFonts w:cs="Arial"/>
          <w:sz w:val="20"/>
          <w:szCs w:val="20"/>
        </w:rPr>
        <w:t>__________________________________________________</w:t>
      </w:r>
      <w:r>
        <w:rPr>
          <w:rFonts w:cs="Arial"/>
          <w:sz w:val="20"/>
          <w:szCs w:val="20"/>
        </w:rPr>
        <w:t>_______________________________</w:t>
      </w:r>
    </w:p>
    <w:p w14:paraId="0880CE61" w14:textId="09610D75" w:rsidR="001169B3" w:rsidRDefault="00DC0F09" w:rsidP="005E7C43">
      <w:pPr>
        <w:spacing w:before="360" w:after="120"/>
        <w:ind w:right="43"/>
        <w:rPr>
          <w:rFonts w:cs="Arial"/>
          <w:b/>
          <w:sz w:val="20"/>
          <w:szCs w:val="20"/>
        </w:rPr>
      </w:pPr>
      <w:r w:rsidRPr="0024533F">
        <w:rPr>
          <w:rFonts w:cs="Arial"/>
          <w:b/>
          <w:sz w:val="20"/>
          <w:szCs w:val="20"/>
        </w:rPr>
        <w:t>REFEREES:</w:t>
      </w:r>
    </w:p>
    <w:p w14:paraId="507A15A3" w14:textId="77777777" w:rsidR="001169B3" w:rsidRPr="00DA541A" w:rsidRDefault="001169B3" w:rsidP="001169B3">
      <w:pPr>
        <w:ind w:right="43"/>
        <w:rPr>
          <w:rFonts w:cs="Arial"/>
          <w:sz w:val="18"/>
          <w:szCs w:val="18"/>
        </w:rPr>
      </w:pPr>
      <w:r w:rsidRPr="00DA541A">
        <w:rPr>
          <w:i/>
          <w:sz w:val="18"/>
          <w:szCs w:val="18"/>
        </w:rPr>
        <w:t>Please provide contact details for two people, who are not family members and are willing to act as referees for your chosen role(s).</w:t>
      </w:r>
    </w:p>
    <w:p w14:paraId="769CE31B" w14:textId="18E996F1" w:rsidR="001169B3" w:rsidRPr="0024533F" w:rsidRDefault="001169B3" w:rsidP="001169B3">
      <w:pPr>
        <w:numPr>
          <w:ilvl w:val="0"/>
          <w:numId w:val="7"/>
        </w:numPr>
        <w:spacing w:before="240" w:after="240"/>
        <w:ind w:left="0" w:right="45" w:firstLine="0"/>
        <w:rPr>
          <w:rFonts w:cs="Arial"/>
          <w:sz w:val="20"/>
          <w:szCs w:val="20"/>
        </w:rPr>
      </w:pPr>
      <w:r w:rsidRPr="0024533F">
        <w:rPr>
          <w:rFonts w:cs="Arial"/>
          <w:sz w:val="20"/>
          <w:szCs w:val="20"/>
        </w:rPr>
        <w:t xml:space="preserve">Name: </w:t>
      </w:r>
      <w:r w:rsidRPr="0024533F">
        <w:rPr>
          <w:rFonts w:cs="Arial"/>
          <w:sz w:val="20"/>
          <w:szCs w:val="20"/>
        </w:rPr>
        <w:tab/>
        <w:t>_________</w:t>
      </w:r>
      <w:r>
        <w:rPr>
          <w:rFonts w:cs="Arial"/>
          <w:sz w:val="20"/>
          <w:szCs w:val="20"/>
        </w:rPr>
        <w:t>____________________________________</w:t>
      </w:r>
    </w:p>
    <w:p w14:paraId="7BC17B4A" w14:textId="2A3B4F6A" w:rsidR="001169B3" w:rsidRPr="0024533F" w:rsidRDefault="001169B3" w:rsidP="001169B3">
      <w:pPr>
        <w:spacing w:before="240" w:after="240"/>
        <w:ind w:right="45" w:firstLine="567"/>
        <w:rPr>
          <w:rFonts w:cs="Arial"/>
          <w:sz w:val="20"/>
          <w:szCs w:val="20"/>
        </w:rPr>
      </w:pPr>
      <w:r>
        <w:rPr>
          <w:rFonts w:cs="Arial"/>
          <w:sz w:val="20"/>
          <w:szCs w:val="20"/>
        </w:rPr>
        <w:tab/>
      </w:r>
      <w:r w:rsidRPr="0024533F">
        <w:rPr>
          <w:rFonts w:cs="Arial"/>
          <w:sz w:val="20"/>
          <w:szCs w:val="20"/>
        </w:rPr>
        <w:t>Business Hours Phone:</w:t>
      </w:r>
      <w:r w:rsidR="007B0157">
        <w:rPr>
          <w:rFonts w:cs="Arial"/>
          <w:sz w:val="20"/>
          <w:szCs w:val="20"/>
        </w:rPr>
        <w:tab/>
        <w:t>_</w:t>
      </w:r>
      <w:r w:rsidRPr="0024533F">
        <w:rPr>
          <w:rFonts w:cs="Arial"/>
          <w:sz w:val="20"/>
          <w:szCs w:val="20"/>
        </w:rPr>
        <w:t>_______________</w:t>
      </w:r>
      <w:r>
        <w:rPr>
          <w:rFonts w:cs="Arial"/>
          <w:sz w:val="20"/>
          <w:szCs w:val="20"/>
        </w:rPr>
        <w:t>_____________</w:t>
      </w:r>
      <w:r w:rsidR="007B0157">
        <w:rPr>
          <w:rFonts w:cs="Arial"/>
          <w:sz w:val="20"/>
          <w:szCs w:val="20"/>
        </w:rPr>
        <w:t>_</w:t>
      </w:r>
      <w:r>
        <w:rPr>
          <w:rFonts w:cs="Arial"/>
          <w:sz w:val="20"/>
          <w:szCs w:val="20"/>
        </w:rPr>
        <w:t>__</w:t>
      </w:r>
    </w:p>
    <w:p w14:paraId="48A3C915" w14:textId="290E448B" w:rsidR="001169B3" w:rsidRPr="0024533F" w:rsidRDefault="001169B3" w:rsidP="001169B3">
      <w:pPr>
        <w:spacing w:before="240" w:after="240"/>
        <w:ind w:right="45"/>
        <w:rPr>
          <w:rFonts w:cs="Arial"/>
          <w:sz w:val="20"/>
          <w:szCs w:val="20"/>
        </w:rPr>
      </w:pPr>
      <w:r w:rsidRPr="0024533F">
        <w:rPr>
          <w:rFonts w:cs="Arial"/>
          <w:sz w:val="20"/>
          <w:szCs w:val="20"/>
        </w:rPr>
        <w:t xml:space="preserve">  </w:t>
      </w:r>
      <w:r w:rsidRPr="0024533F">
        <w:rPr>
          <w:rFonts w:cs="Arial"/>
          <w:sz w:val="20"/>
          <w:szCs w:val="20"/>
        </w:rPr>
        <w:tab/>
      </w:r>
      <w:r>
        <w:rPr>
          <w:rFonts w:cs="Arial"/>
          <w:sz w:val="20"/>
          <w:szCs w:val="20"/>
        </w:rPr>
        <w:t>Relationship</w:t>
      </w:r>
      <w:r w:rsidRPr="0024533F">
        <w:rPr>
          <w:rFonts w:cs="Arial"/>
          <w:sz w:val="20"/>
          <w:szCs w:val="20"/>
        </w:rPr>
        <w:t>:</w:t>
      </w:r>
      <w:r w:rsidR="007B0157">
        <w:rPr>
          <w:rFonts w:cs="Arial"/>
          <w:sz w:val="20"/>
          <w:szCs w:val="20"/>
        </w:rPr>
        <w:tab/>
      </w:r>
      <w:r w:rsidRPr="0024533F">
        <w:rPr>
          <w:rFonts w:cs="Arial"/>
          <w:sz w:val="20"/>
          <w:szCs w:val="20"/>
        </w:rPr>
        <w:t>______</w:t>
      </w:r>
      <w:r>
        <w:rPr>
          <w:rFonts w:cs="Arial"/>
          <w:sz w:val="20"/>
          <w:szCs w:val="20"/>
        </w:rPr>
        <w:t>_</w:t>
      </w:r>
      <w:r w:rsidRPr="0024533F">
        <w:rPr>
          <w:rFonts w:cs="Arial"/>
          <w:sz w:val="20"/>
          <w:szCs w:val="20"/>
        </w:rPr>
        <w:t>_____________________________</w:t>
      </w:r>
      <w:r w:rsidR="007B0157">
        <w:rPr>
          <w:rFonts w:cs="Arial"/>
          <w:sz w:val="20"/>
          <w:szCs w:val="20"/>
        </w:rPr>
        <w:t>_</w:t>
      </w:r>
      <w:r w:rsidRPr="0024533F">
        <w:rPr>
          <w:rFonts w:cs="Arial"/>
          <w:sz w:val="20"/>
          <w:szCs w:val="20"/>
        </w:rPr>
        <w:t>_</w:t>
      </w:r>
      <w:r w:rsidR="007B0157">
        <w:rPr>
          <w:rFonts w:cs="Arial"/>
          <w:sz w:val="20"/>
          <w:szCs w:val="20"/>
        </w:rPr>
        <w:t>_</w:t>
      </w:r>
    </w:p>
    <w:p w14:paraId="4E660691" w14:textId="6085A837" w:rsidR="001169B3" w:rsidRPr="0024533F" w:rsidRDefault="001169B3" w:rsidP="001169B3">
      <w:pPr>
        <w:numPr>
          <w:ilvl w:val="0"/>
          <w:numId w:val="7"/>
        </w:numPr>
        <w:spacing w:before="240" w:after="240"/>
        <w:ind w:left="0" w:right="45" w:firstLine="0"/>
        <w:rPr>
          <w:rFonts w:cs="Arial"/>
          <w:sz w:val="20"/>
          <w:szCs w:val="20"/>
        </w:rPr>
      </w:pPr>
      <w:r w:rsidRPr="0024533F">
        <w:rPr>
          <w:rFonts w:cs="Arial"/>
          <w:sz w:val="20"/>
          <w:szCs w:val="20"/>
        </w:rPr>
        <w:t xml:space="preserve">Name: </w:t>
      </w:r>
      <w:r w:rsidRPr="0024533F">
        <w:rPr>
          <w:rFonts w:cs="Arial"/>
          <w:sz w:val="20"/>
          <w:szCs w:val="20"/>
        </w:rPr>
        <w:tab/>
        <w:t>_________</w:t>
      </w:r>
      <w:r>
        <w:rPr>
          <w:rFonts w:cs="Arial"/>
          <w:sz w:val="20"/>
          <w:szCs w:val="20"/>
        </w:rPr>
        <w:t>__________________________________</w:t>
      </w:r>
      <w:r w:rsidR="007B0157">
        <w:rPr>
          <w:rFonts w:cs="Arial"/>
          <w:sz w:val="20"/>
          <w:szCs w:val="20"/>
        </w:rPr>
        <w:t>__</w:t>
      </w:r>
    </w:p>
    <w:p w14:paraId="3B16BDA5" w14:textId="59B06E55" w:rsidR="001169B3" w:rsidRPr="0024533F" w:rsidRDefault="001169B3" w:rsidP="001169B3">
      <w:pPr>
        <w:spacing w:before="240" w:after="240"/>
        <w:ind w:right="45" w:firstLine="567"/>
        <w:rPr>
          <w:rFonts w:cs="Arial"/>
          <w:sz w:val="20"/>
          <w:szCs w:val="20"/>
        </w:rPr>
      </w:pPr>
      <w:r>
        <w:rPr>
          <w:rFonts w:cs="Arial"/>
          <w:sz w:val="20"/>
          <w:szCs w:val="20"/>
        </w:rPr>
        <w:tab/>
      </w:r>
      <w:r w:rsidRPr="0024533F">
        <w:rPr>
          <w:rFonts w:cs="Arial"/>
          <w:sz w:val="20"/>
          <w:szCs w:val="20"/>
        </w:rPr>
        <w:t>Business Hours Phone:________________</w:t>
      </w:r>
      <w:r>
        <w:rPr>
          <w:rFonts w:cs="Arial"/>
          <w:sz w:val="20"/>
          <w:szCs w:val="20"/>
        </w:rPr>
        <w:t>________________</w:t>
      </w:r>
      <w:r w:rsidR="007B0157">
        <w:rPr>
          <w:rFonts w:cs="Arial"/>
          <w:sz w:val="20"/>
          <w:szCs w:val="20"/>
        </w:rPr>
        <w:t>_</w:t>
      </w:r>
    </w:p>
    <w:p w14:paraId="72763C07" w14:textId="6877DEEF" w:rsidR="001169B3" w:rsidRPr="0024533F" w:rsidRDefault="001169B3" w:rsidP="001169B3">
      <w:pPr>
        <w:spacing w:before="240" w:after="240"/>
        <w:ind w:right="45"/>
        <w:rPr>
          <w:rFonts w:cs="Arial"/>
          <w:sz w:val="20"/>
          <w:szCs w:val="20"/>
        </w:rPr>
      </w:pPr>
      <w:r w:rsidRPr="0024533F">
        <w:rPr>
          <w:rFonts w:cs="Arial"/>
          <w:sz w:val="20"/>
          <w:szCs w:val="20"/>
        </w:rPr>
        <w:t xml:space="preserve">  </w:t>
      </w:r>
      <w:r w:rsidRPr="0024533F">
        <w:rPr>
          <w:rFonts w:cs="Arial"/>
          <w:sz w:val="20"/>
          <w:szCs w:val="20"/>
        </w:rPr>
        <w:tab/>
      </w:r>
      <w:r>
        <w:rPr>
          <w:rFonts w:cs="Arial"/>
          <w:sz w:val="20"/>
          <w:szCs w:val="20"/>
        </w:rPr>
        <w:t>Relationship</w:t>
      </w:r>
      <w:r w:rsidRPr="0024533F">
        <w:rPr>
          <w:rFonts w:cs="Arial"/>
          <w:sz w:val="20"/>
          <w:szCs w:val="20"/>
        </w:rPr>
        <w:t>:________</w:t>
      </w:r>
      <w:r>
        <w:rPr>
          <w:rFonts w:cs="Arial"/>
          <w:sz w:val="20"/>
          <w:szCs w:val="20"/>
        </w:rPr>
        <w:t>_</w:t>
      </w:r>
      <w:r w:rsidRPr="0024533F">
        <w:rPr>
          <w:rFonts w:cs="Arial"/>
          <w:sz w:val="20"/>
          <w:szCs w:val="20"/>
        </w:rPr>
        <w:t>_________________________________</w:t>
      </w:r>
    </w:p>
    <w:p w14:paraId="58B44A8A" w14:textId="77777777" w:rsidR="00035839" w:rsidRDefault="00035839" w:rsidP="00C97A1F">
      <w:pPr>
        <w:spacing w:before="360" w:after="240"/>
        <w:ind w:right="43"/>
        <w:rPr>
          <w:rFonts w:cs="Arial"/>
          <w:b/>
          <w:sz w:val="20"/>
          <w:szCs w:val="20"/>
        </w:rPr>
      </w:pPr>
    </w:p>
    <w:p w14:paraId="7201CAFF" w14:textId="2D8815AD" w:rsidR="001169B3" w:rsidRPr="0024533F" w:rsidRDefault="001169B3" w:rsidP="00C97A1F">
      <w:pPr>
        <w:spacing w:before="360" w:after="240"/>
        <w:ind w:right="43"/>
        <w:rPr>
          <w:rFonts w:cs="Arial"/>
          <w:b/>
          <w:sz w:val="20"/>
          <w:szCs w:val="20"/>
        </w:rPr>
      </w:pPr>
      <w:r w:rsidRPr="0024533F">
        <w:rPr>
          <w:rFonts w:cs="Arial"/>
          <w:b/>
          <w:sz w:val="20"/>
          <w:szCs w:val="20"/>
        </w:rPr>
        <w:lastRenderedPageBreak/>
        <w:t xml:space="preserve">EMERGENCY CONTACTS </w:t>
      </w:r>
    </w:p>
    <w:p w14:paraId="49D5897A" w14:textId="77777777" w:rsidR="001169B3" w:rsidRDefault="001169B3" w:rsidP="00C97A1F">
      <w:pPr>
        <w:spacing w:before="240" w:after="240"/>
        <w:ind w:right="45"/>
        <w:rPr>
          <w:rFonts w:cs="Arial"/>
          <w:sz w:val="20"/>
          <w:szCs w:val="20"/>
        </w:rPr>
      </w:pPr>
      <w:r w:rsidRPr="0024533F">
        <w:rPr>
          <w:rFonts w:cs="Arial"/>
          <w:sz w:val="20"/>
          <w:szCs w:val="20"/>
        </w:rPr>
        <w:t>Name:____________________________</w:t>
      </w:r>
      <w:r>
        <w:rPr>
          <w:rFonts w:cs="Arial"/>
          <w:sz w:val="20"/>
          <w:szCs w:val="20"/>
        </w:rPr>
        <w:t>______</w:t>
      </w:r>
      <w:r w:rsidRPr="0024533F">
        <w:rPr>
          <w:rFonts w:cs="Arial"/>
          <w:sz w:val="20"/>
          <w:szCs w:val="20"/>
        </w:rPr>
        <w:t xml:space="preserve"> Relationship:______________________________</w:t>
      </w:r>
    </w:p>
    <w:p w14:paraId="6D6C3CD6" w14:textId="4D7A7D94" w:rsidR="001169B3" w:rsidRDefault="001169B3" w:rsidP="00C97A1F">
      <w:pPr>
        <w:spacing w:before="240" w:after="240"/>
        <w:ind w:right="45"/>
        <w:rPr>
          <w:rFonts w:cs="Arial"/>
          <w:sz w:val="20"/>
          <w:szCs w:val="20"/>
        </w:rPr>
      </w:pPr>
      <w:r w:rsidRPr="0024533F">
        <w:rPr>
          <w:rFonts w:cs="Arial"/>
          <w:sz w:val="20"/>
          <w:szCs w:val="20"/>
        </w:rPr>
        <w:t>Home Phone:__________</w:t>
      </w:r>
      <w:r>
        <w:rPr>
          <w:rFonts w:cs="Arial"/>
          <w:sz w:val="20"/>
          <w:szCs w:val="20"/>
        </w:rPr>
        <w:t>___</w:t>
      </w:r>
      <w:r w:rsidR="007F3DBA">
        <w:rPr>
          <w:rFonts w:cs="Arial"/>
          <w:sz w:val="20"/>
          <w:szCs w:val="20"/>
        </w:rPr>
        <w:t xml:space="preserve"> </w:t>
      </w:r>
      <w:r w:rsidRPr="0024533F">
        <w:rPr>
          <w:rFonts w:cs="Arial"/>
          <w:sz w:val="20"/>
          <w:szCs w:val="20"/>
        </w:rPr>
        <w:t>Work Phone:_________</w:t>
      </w:r>
      <w:r>
        <w:rPr>
          <w:rFonts w:cs="Arial"/>
          <w:sz w:val="20"/>
          <w:szCs w:val="20"/>
        </w:rPr>
        <w:t>___</w:t>
      </w:r>
      <w:r w:rsidRPr="0024533F">
        <w:rPr>
          <w:rFonts w:cs="Arial"/>
          <w:sz w:val="20"/>
          <w:szCs w:val="20"/>
        </w:rPr>
        <w:t>__</w:t>
      </w:r>
      <w:r w:rsidR="00C97A1F">
        <w:rPr>
          <w:rFonts w:cs="Arial"/>
          <w:sz w:val="20"/>
          <w:szCs w:val="20"/>
        </w:rPr>
        <w:t xml:space="preserve"> </w:t>
      </w:r>
      <w:r w:rsidRPr="0024533F">
        <w:rPr>
          <w:rFonts w:cs="Arial"/>
          <w:sz w:val="20"/>
          <w:szCs w:val="20"/>
        </w:rPr>
        <w:t>Mobile Phone :___________________</w:t>
      </w:r>
      <w:r>
        <w:rPr>
          <w:rFonts w:cs="Arial"/>
          <w:sz w:val="20"/>
          <w:szCs w:val="20"/>
        </w:rPr>
        <w:t>_</w:t>
      </w:r>
    </w:p>
    <w:p w14:paraId="3E60C110" w14:textId="50EBF0C5" w:rsidR="001169B3" w:rsidRDefault="001169B3" w:rsidP="00C97A1F">
      <w:pPr>
        <w:spacing w:before="240" w:after="240"/>
        <w:ind w:right="45"/>
        <w:rPr>
          <w:rFonts w:cs="Arial"/>
          <w:sz w:val="20"/>
          <w:szCs w:val="20"/>
        </w:rPr>
      </w:pPr>
      <w:r w:rsidRPr="0024533F">
        <w:rPr>
          <w:rFonts w:cs="Arial"/>
          <w:sz w:val="20"/>
          <w:szCs w:val="20"/>
        </w:rPr>
        <w:t>Doctors Name:_________________________</w:t>
      </w:r>
      <w:r>
        <w:rPr>
          <w:rFonts w:cs="Arial"/>
          <w:sz w:val="20"/>
          <w:szCs w:val="20"/>
        </w:rPr>
        <w:t>______</w:t>
      </w:r>
      <w:r w:rsidRPr="0024533F">
        <w:rPr>
          <w:rFonts w:cs="Arial"/>
          <w:sz w:val="20"/>
          <w:szCs w:val="20"/>
        </w:rPr>
        <w:t>_____</w:t>
      </w:r>
      <w:r w:rsidR="00C97A1F">
        <w:rPr>
          <w:rFonts w:cs="Arial"/>
          <w:sz w:val="20"/>
          <w:szCs w:val="20"/>
        </w:rPr>
        <w:t xml:space="preserve"> </w:t>
      </w:r>
      <w:r w:rsidRPr="0024533F">
        <w:rPr>
          <w:rFonts w:cs="Arial"/>
          <w:sz w:val="20"/>
          <w:szCs w:val="20"/>
        </w:rPr>
        <w:t>Contact Phone:____________________</w:t>
      </w:r>
    </w:p>
    <w:p w14:paraId="19089528" w14:textId="77777777" w:rsidR="001169B3" w:rsidRPr="0024533F" w:rsidRDefault="001169B3" w:rsidP="00C97A1F">
      <w:pPr>
        <w:spacing w:before="240" w:after="240"/>
        <w:ind w:right="45"/>
        <w:rPr>
          <w:rFonts w:cs="Arial"/>
          <w:sz w:val="20"/>
          <w:szCs w:val="20"/>
        </w:rPr>
      </w:pPr>
      <w:r w:rsidRPr="0024533F">
        <w:rPr>
          <w:rFonts w:cs="Arial"/>
          <w:sz w:val="20"/>
          <w:szCs w:val="20"/>
        </w:rPr>
        <w:t>Surgery A</w:t>
      </w:r>
      <w:r>
        <w:rPr>
          <w:rFonts w:cs="Arial"/>
          <w:sz w:val="20"/>
          <w:szCs w:val="20"/>
        </w:rPr>
        <w:t>d</w:t>
      </w:r>
      <w:r w:rsidRPr="0024533F">
        <w:rPr>
          <w:rFonts w:cs="Arial"/>
          <w:sz w:val="20"/>
          <w:szCs w:val="20"/>
        </w:rPr>
        <w:t>dress:_________________________________________________________</w:t>
      </w:r>
      <w:r>
        <w:rPr>
          <w:rFonts w:cs="Arial"/>
          <w:sz w:val="20"/>
          <w:szCs w:val="20"/>
        </w:rPr>
        <w:t>______</w:t>
      </w:r>
      <w:r w:rsidRPr="0024533F">
        <w:rPr>
          <w:rFonts w:cs="Arial"/>
          <w:sz w:val="20"/>
          <w:szCs w:val="20"/>
        </w:rPr>
        <w:t>____</w:t>
      </w:r>
    </w:p>
    <w:p w14:paraId="5FBCC880" w14:textId="77777777" w:rsidR="001169B3" w:rsidRPr="0024533F" w:rsidRDefault="001169B3" w:rsidP="00C97A1F">
      <w:pPr>
        <w:spacing w:before="360" w:after="120"/>
        <w:ind w:right="43"/>
        <w:rPr>
          <w:rFonts w:cs="Arial"/>
          <w:b/>
          <w:sz w:val="20"/>
          <w:szCs w:val="20"/>
        </w:rPr>
      </w:pPr>
      <w:r w:rsidRPr="0024533F">
        <w:rPr>
          <w:rFonts w:cs="Arial"/>
          <w:b/>
          <w:sz w:val="20"/>
          <w:szCs w:val="20"/>
        </w:rPr>
        <w:t xml:space="preserve">HEALTH DETAILS </w:t>
      </w:r>
    </w:p>
    <w:p w14:paraId="6864C637" w14:textId="77777777" w:rsidR="001169B3" w:rsidRPr="0024533F" w:rsidRDefault="001169B3" w:rsidP="001169B3">
      <w:pPr>
        <w:spacing w:before="120" w:after="120" w:line="360" w:lineRule="auto"/>
        <w:ind w:right="45"/>
        <w:rPr>
          <w:rFonts w:cs="Arial"/>
          <w:sz w:val="20"/>
          <w:szCs w:val="20"/>
        </w:rPr>
      </w:pPr>
      <w:r w:rsidRPr="0024533F">
        <w:rPr>
          <w:rFonts w:cs="Arial"/>
          <w:sz w:val="20"/>
          <w:szCs w:val="20"/>
        </w:rPr>
        <w:t xml:space="preserve">Please note any special consideration that is needed to assist you in your volunteer role. Please record anything that may hinder or impact your ability to </w:t>
      </w:r>
      <w:r>
        <w:rPr>
          <w:rFonts w:cs="Arial"/>
          <w:sz w:val="20"/>
          <w:szCs w:val="20"/>
        </w:rPr>
        <w:t>volunteer</w:t>
      </w:r>
      <w:r w:rsidRPr="0024533F">
        <w:rPr>
          <w:rFonts w:cs="Arial"/>
          <w:sz w:val="20"/>
          <w:szCs w:val="20"/>
        </w:rPr>
        <w:t>, e.g. medical conditions such as hearing, back problems, allergies</w:t>
      </w:r>
      <w:r>
        <w:rPr>
          <w:rFonts w:cs="Arial"/>
          <w:sz w:val="20"/>
          <w:szCs w:val="20"/>
        </w:rPr>
        <w:t>,</w:t>
      </w:r>
      <w:r w:rsidRPr="0024533F">
        <w:rPr>
          <w:rFonts w:cs="Arial"/>
          <w:sz w:val="20"/>
          <w:szCs w:val="20"/>
        </w:rPr>
        <w:t xml:space="preserve"> asthma.</w:t>
      </w:r>
    </w:p>
    <w:p w14:paraId="7D152583" w14:textId="506791BF" w:rsidR="001169B3" w:rsidRPr="0024533F" w:rsidRDefault="001169B3" w:rsidP="001169B3">
      <w:pPr>
        <w:spacing w:after="120"/>
        <w:ind w:right="45"/>
        <w:rPr>
          <w:rFonts w:cs="Arial"/>
          <w:sz w:val="20"/>
          <w:szCs w:val="20"/>
        </w:rPr>
      </w:pPr>
      <w:r w:rsidRPr="0024533F">
        <w:rPr>
          <w:rFonts w:cs="Arial"/>
          <w:sz w:val="20"/>
          <w:szCs w:val="20"/>
        </w:rPr>
        <w:t>_</w:t>
      </w:r>
      <w:r w:rsidR="00FC713C">
        <w:rPr>
          <w:rFonts w:cs="Arial"/>
          <w:sz w:val="20"/>
          <w:szCs w:val="20"/>
        </w:rPr>
        <w:t>_</w:t>
      </w:r>
      <w:r w:rsidRPr="0024533F">
        <w:rPr>
          <w:rFonts w:cs="Arial"/>
          <w:sz w:val="20"/>
          <w:szCs w:val="20"/>
        </w:rPr>
        <w:t xml:space="preserve">__________________________________________________________________________________ </w:t>
      </w:r>
    </w:p>
    <w:p w14:paraId="2F4D0442" w14:textId="682F6898" w:rsidR="001169B3" w:rsidRPr="0024533F" w:rsidRDefault="001169B3" w:rsidP="001169B3">
      <w:pPr>
        <w:spacing w:before="120" w:after="120"/>
        <w:ind w:right="43"/>
        <w:rPr>
          <w:rFonts w:cs="Arial"/>
          <w:sz w:val="20"/>
          <w:szCs w:val="20"/>
        </w:rPr>
      </w:pPr>
      <w:r w:rsidRPr="0024533F">
        <w:rPr>
          <w:rFonts w:cs="Arial"/>
          <w:sz w:val="20"/>
          <w:szCs w:val="20"/>
        </w:rPr>
        <w:t>_______</w:t>
      </w:r>
      <w:r w:rsidR="00FC713C">
        <w:rPr>
          <w:rFonts w:cs="Arial"/>
          <w:sz w:val="20"/>
          <w:szCs w:val="20"/>
        </w:rPr>
        <w:t>__</w:t>
      </w:r>
      <w:r w:rsidRPr="0024533F">
        <w:rPr>
          <w:rFonts w:cs="Arial"/>
          <w:sz w:val="20"/>
          <w:szCs w:val="20"/>
        </w:rPr>
        <w:t xml:space="preserve">___________________________________________________________________________ </w:t>
      </w:r>
    </w:p>
    <w:p w14:paraId="38A92095" w14:textId="5F28DA5F" w:rsidR="001169B3" w:rsidRPr="0024533F" w:rsidRDefault="001169B3" w:rsidP="001169B3">
      <w:pPr>
        <w:spacing w:before="120" w:after="0"/>
        <w:ind w:right="45"/>
        <w:rPr>
          <w:rFonts w:cs="Arial"/>
          <w:sz w:val="20"/>
          <w:szCs w:val="20"/>
        </w:rPr>
      </w:pPr>
      <w:r w:rsidRPr="0024533F">
        <w:rPr>
          <w:rFonts w:cs="Arial"/>
          <w:sz w:val="20"/>
          <w:szCs w:val="20"/>
        </w:rPr>
        <w:t>_________</w:t>
      </w:r>
      <w:r w:rsidR="00FC713C">
        <w:rPr>
          <w:rFonts w:cs="Arial"/>
          <w:sz w:val="20"/>
          <w:szCs w:val="20"/>
        </w:rPr>
        <w:t>___</w:t>
      </w:r>
      <w:r w:rsidRPr="0024533F">
        <w:rPr>
          <w:rFonts w:cs="Arial"/>
          <w:sz w:val="20"/>
          <w:szCs w:val="20"/>
        </w:rPr>
        <w:t xml:space="preserve">________________________________________________________________________ </w:t>
      </w:r>
    </w:p>
    <w:p w14:paraId="691FD41E" w14:textId="77777777" w:rsidR="001169B3" w:rsidRDefault="001169B3" w:rsidP="007F3DBA">
      <w:pPr>
        <w:spacing w:before="240" w:after="120"/>
        <w:ind w:right="43"/>
        <w:rPr>
          <w:rFonts w:cs="Arial"/>
          <w:sz w:val="20"/>
          <w:szCs w:val="20"/>
        </w:rPr>
      </w:pPr>
      <w:r w:rsidRPr="0024533F">
        <w:rPr>
          <w:rFonts w:cs="Arial"/>
          <w:sz w:val="20"/>
          <w:szCs w:val="20"/>
        </w:rPr>
        <w:t>Are you taking any medications</w:t>
      </w:r>
      <w:r>
        <w:rPr>
          <w:rFonts w:cs="Arial"/>
          <w:sz w:val="20"/>
          <w:szCs w:val="20"/>
        </w:rPr>
        <w:t xml:space="preserve"> that may affect your ability to volunteer</w:t>
      </w:r>
      <w:r w:rsidRPr="0024533F">
        <w:rPr>
          <w:rFonts w:cs="Arial"/>
          <w:sz w:val="20"/>
          <w:szCs w:val="20"/>
        </w:rPr>
        <w:t xml:space="preserve">? </w:t>
      </w:r>
      <w:r>
        <w:rPr>
          <w:rFonts w:cs="Arial"/>
          <w:sz w:val="20"/>
          <w:szCs w:val="20"/>
        </w:rPr>
        <w:t xml:space="preserve"> </w:t>
      </w:r>
      <w:r w:rsidRPr="0024533F">
        <w:rPr>
          <w:rFonts w:cs="Arial"/>
          <w:sz w:val="20"/>
          <w:szCs w:val="20"/>
        </w:rPr>
        <w:t>YES/NO</w:t>
      </w:r>
    </w:p>
    <w:p w14:paraId="05196E0D" w14:textId="77777777" w:rsidR="001169B3" w:rsidRPr="00D16E7A" w:rsidRDefault="001169B3" w:rsidP="007F3DBA">
      <w:pPr>
        <w:spacing w:before="120" w:after="240"/>
        <w:ind w:right="43"/>
        <w:rPr>
          <w:rFonts w:cs="Arial"/>
          <w:sz w:val="18"/>
          <w:szCs w:val="18"/>
        </w:rPr>
      </w:pPr>
      <w:r>
        <w:rPr>
          <w:i/>
          <w:sz w:val="18"/>
          <w:szCs w:val="18"/>
        </w:rPr>
        <w:t>If y</w:t>
      </w:r>
      <w:r w:rsidRPr="00D16E7A">
        <w:rPr>
          <w:i/>
          <w:sz w:val="18"/>
          <w:szCs w:val="18"/>
        </w:rPr>
        <w:t>es, please provide details:</w:t>
      </w:r>
    </w:p>
    <w:p w14:paraId="3B9F9275" w14:textId="3E4E3763" w:rsidR="001169B3" w:rsidRPr="0024533F" w:rsidRDefault="001169B3" w:rsidP="001169B3">
      <w:pPr>
        <w:spacing w:before="120" w:after="120"/>
        <w:ind w:right="43"/>
        <w:rPr>
          <w:rFonts w:cs="Arial"/>
          <w:sz w:val="20"/>
          <w:szCs w:val="20"/>
        </w:rPr>
      </w:pPr>
      <w:r w:rsidRPr="0024533F">
        <w:rPr>
          <w:rFonts w:cs="Arial"/>
          <w:sz w:val="20"/>
          <w:szCs w:val="20"/>
        </w:rPr>
        <w:t>_</w:t>
      </w:r>
      <w:r w:rsidR="00FC713C">
        <w:rPr>
          <w:rFonts w:cs="Arial"/>
          <w:sz w:val="20"/>
          <w:szCs w:val="20"/>
        </w:rPr>
        <w:t>__</w:t>
      </w:r>
      <w:r w:rsidRPr="0024533F">
        <w:rPr>
          <w:rFonts w:cs="Arial"/>
          <w:sz w:val="20"/>
          <w:szCs w:val="20"/>
        </w:rPr>
        <w:t>_________________________________________________________________________________</w:t>
      </w:r>
    </w:p>
    <w:p w14:paraId="73C27302" w14:textId="20621486" w:rsidR="001169B3" w:rsidRDefault="001169B3" w:rsidP="001169B3">
      <w:pPr>
        <w:spacing w:before="120" w:after="120"/>
        <w:ind w:right="43"/>
        <w:rPr>
          <w:rFonts w:cs="Arial"/>
          <w:sz w:val="20"/>
          <w:szCs w:val="20"/>
        </w:rPr>
      </w:pPr>
      <w:r w:rsidRPr="0024533F">
        <w:rPr>
          <w:rFonts w:cs="Arial"/>
          <w:sz w:val="20"/>
          <w:szCs w:val="20"/>
        </w:rPr>
        <w:t>____________________</w:t>
      </w:r>
      <w:r w:rsidR="00FC713C">
        <w:rPr>
          <w:rFonts w:cs="Arial"/>
          <w:sz w:val="20"/>
          <w:szCs w:val="20"/>
        </w:rPr>
        <w:t>___</w:t>
      </w:r>
      <w:r w:rsidRPr="0024533F">
        <w:rPr>
          <w:rFonts w:cs="Arial"/>
          <w:sz w:val="20"/>
          <w:szCs w:val="20"/>
        </w:rPr>
        <w:t xml:space="preserve">_____________________________________________________________ </w:t>
      </w:r>
    </w:p>
    <w:p w14:paraId="279B6650" w14:textId="77777777" w:rsidR="001169B3" w:rsidRPr="0024533F" w:rsidRDefault="001169B3" w:rsidP="007F3DBA">
      <w:pPr>
        <w:spacing w:before="360" w:after="120"/>
        <w:ind w:right="43"/>
        <w:rPr>
          <w:rFonts w:cs="Arial"/>
          <w:b/>
          <w:sz w:val="20"/>
          <w:szCs w:val="20"/>
        </w:rPr>
      </w:pPr>
      <w:r>
        <w:rPr>
          <w:rFonts w:cs="Arial"/>
          <w:b/>
          <w:sz w:val="20"/>
          <w:szCs w:val="20"/>
        </w:rPr>
        <w:t>INTERNATIONAL STATUS</w:t>
      </w:r>
    </w:p>
    <w:p w14:paraId="0FB0DB3D" w14:textId="77777777" w:rsidR="001169B3" w:rsidRDefault="001169B3" w:rsidP="001169B3">
      <w:pPr>
        <w:ind w:right="43"/>
        <w:rPr>
          <w:rFonts w:cs="Arial"/>
          <w:sz w:val="20"/>
          <w:szCs w:val="20"/>
        </w:rPr>
      </w:pPr>
      <w:r>
        <w:rPr>
          <w:rFonts w:cs="Arial"/>
          <w:sz w:val="20"/>
          <w:szCs w:val="20"/>
        </w:rPr>
        <w:t>Have you lived outside Australia for 12 months or more in the last ten years? YES/NO</w:t>
      </w:r>
    </w:p>
    <w:p w14:paraId="0ED77447" w14:textId="77777777" w:rsidR="001169B3" w:rsidRPr="00BD79AD" w:rsidRDefault="001169B3" w:rsidP="001169B3">
      <w:pPr>
        <w:ind w:right="43"/>
        <w:rPr>
          <w:rFonts w:cs="Arial"/>
          <w:sz w:val="20"/>
          <w:szCs w:val="20"/>
        </w:rPr>
      </w:pPr>
      <w:r>
        <w:rPr>
          <w:rFonts w:cs="Arial"/>
          <w:sz w:val="20"/>
          <w:szCs w:val="20"/>
        </w:rPr>
        <w:t>Are you currently in Australia on a visa? YES/NO</w:t>
      </w:r>
    </w:p>
    <w:p w14:paraId="7A947559" w14:textId="77777777" w:rsidR="001169B3" w:rsidRDefault="001169B3" w:rsidP="007F3DBA">
      <w:pPr>
        <w:spacing w:before="240" w:after="120"/>
        <w:ind w:right="43"/>
        <w:rPr>
          <w:rFonts w:cs="Arial"/>
          <w:b/>
          <w:color w:val="000000"/>
          <w:sz w:val="20"/>
          <w:szCs w:val="20"/>
          <w:u w:val="single"/>
          <w:lang w:val="en-GB"/>
        </w:rPr>
      </w:pPr>
      <w:r w:rsidRPr="0024533F">
        <w:rPr>
          <w:rFonts w:cs="Arial"/>
          <w:b/>
          <w:color w:val="000000"/>
          <w:sz w:val="20"/>
          <w:szCs w:val="20"/>
          <w:u w:val="single"/>
          <w:lang w:val="en-GB"/>
        </w:rPr>
        <w:t xml:space="preserve">Responsibilities of a Craig Family Centre </w:t>
      </w:r>
      <w:r>
        <w:rPr>
          <w:rFonts w:cs="Arial"/>
          <w:b/>
          <w:color w:val="000000"/>
          <w:sz w:val="20"/>
          <w:szCs w:val="20"/>
          <w:u w:val="single"/>
          <w:lang w:val="en-GB"/>
        </w:rPr>
        <w:t>Volunteer</w:t>
      </w:r>
    </w:p>
    <w:p w14:paraId="2C66C1F5" w14:textId="77777777" w:rsidR="001169B3" w:rsidRPr="00177AC8" w:rsidRDefault="001169B3" w:rsidP="007F3DBA">
      <w:pPr>
        <w:spacing w:before="120" w:after="120"/>
        <w:ind w:right="45"/>
        <w:rPr>
          <w:rFonts w:cs="Arial"/>
          <w:color w:val="000000"/>
          <w:sz w:val="20"/>
          <w:szCs w:val="20"/>
          <w:lang w:val="en-GB"/>
        </w:rPr>
      </w:pPr>
      <w:r w:rsidRPr="00177AC8">
        <w:rPr>
          <w:rFonts w:cs="Arial"/>
          <w:color w:val="000000"/>
          <w:sz w:val="20"/>
          <w:szCs w:val="20"/>
          <w:lang w:val="en-GB"/>
        </w:rPr>
        <w:t>All volunteers are expected to:</w:t>
      </w:r>
    </w:p>
    <w:p w14:paraId="7D2B99C2" w14:textId="77777777" w:rsidR="001169B3" w:rsidRPr="00B772F9" w:rsidRDefault="001169B3" w:rsidP="007F3DBA">
      <w:pPr>
        <w:numPr>
          <w:ilvl w:val="0"/>
          <w:numId w:val="8"/>
        </w:numPr>
        <w:spacing w:before="120" w:after="120" w:line="276" w:lineRule="auto"/>
        <w:ind w:left="0" w:right="45" w:firstLine="0"/>
        <w:rPr>
          <w:rFonts w:cs="Arial"/>
          <w:color w:val="000000"/>
          <w:sz w:val="20"/>
          <w:szCs w:val="20"/>
          <w:lang w:val="en-GB"/>
        </w:rPr>
      </w:pPr>
      <w:r w:rsidRPr="00B772F9">
        <w:rPr>
          <w:rFonts w:cs="Arial"/>
          <w:color w:val="000000"/>
          <w:sz w:val="20"/>
          <w:szCs w:val="20"/>
          <w:lang w:val="en-GB"/>
        </w:rPr>
        <w:t xml:space="preserve">be punctual and reliable, notifying </w:t>
      </w:r>
      <w:r>
        <w:rPr>
          <w:rFonts w:cs="Arial"/>
          <w:color w:val="000000"/>
          <w:sz w:val="20"/>
          <w:szCs w:val="20"/>
          <w:lang w:val="en-GB"/>
        </w:rPr>
        <w:t>their</w:t>
      </w:r>
      <w:r w:rsidRPr="00B772F9">
        <w:rPr>
          <w:rFonts w:cs="Arial"/>
          <w:color w:val="000000"/>
          <w:sz w:val="20"/>
          <w:szCs w:val="20"/>
          <w:lang w:val="en-GB"/>
        </w:rPr>
        <w:t xml:space="preserve"> supervisor if you are unavailable to attend </w:t>
      </w:r>
      <w:r>
        <w:rPr>
          <w:rFonts w:cs="Arial"/>
          <w:color w:val="000000"/>
          <w:sz w:val="20"/>
          <w:szCs w:val="20"/>
          <w:lang w:val="en-GB"/>
        </w:rPr>
        <w:t xml:space="preserve">a session.     </w:t>
      </w:r>
      <w:r>
        <w:rPr>
          <w:rFonts w:cs="Arial"/>
          <w:color w:val="000000"/>
          <w:sz w:val="20"/>
          <w:szCs w:val="20"/>
          <w:lang w:val="en-GB"/>
        </w:rPr>
        <w:tab/>
        <w:t>Please remember to sign in and out at each session;</w:t>
      </w:r>
    </w:p>
    <w:p w14:paraId="0CB6ABCE" w14:textId="77777777" w:rsidR="001169B3" w:rsidRPr="00B772F9" w:rsidRDefault="001169B3" w:rsidP="007F3DBA">
      <w:pPr>
        <w:numPr>
          <w:ilvl w:val="0"/>
          <w:numId w:val="8"/>
        </w:numPr>
        <w:spacing w:before="120" w:after="120" w:line="276" w:lineRule="auto"/>
        <w:ind w:left="0" w:right="43" w:firstLine="0"/>
        <w:rPr>
          <w:rFonts w:cs="Arial"/>
          <w:color w:val="000000"/>
          <w:sz w:val="20"/>
          <w:szCs w:val="20"/>
          <w:lang w:val="en-GB"/>
        </w:rPr>
      </w:pPr>
      <w:r w:rsidRPr="00B772F9">
        <w:rPr>
          <w:rFonts w:cs="Arial"/>
          <w:color w:val="000000"/>
          <w:sz w:val="20"/>
          <w:szCs w:val="20"/>
          <w:lang w:val="en-GB"/>
        </w:rPr>
        <w:t>respect confidentiality</w:t>
      </w:r>
      <w:r>
        <w:rPr>
          <w:rFonts w:cs="Arial"/>
          <w:color w:val="000000"/>
          <w:sz w:val="20"/>
          <w:szCs w:val="20"/>
          <w:lang w:val="en-GB"/>
        </w:rPr>
        <w:t>;</w:t>
      </w:r>
    </w:p>
    <w:p w14:paraId="56E9A8EB" w14:textId="77777777" w:rsidR="001169B3" w:rsidRPr="00B772F9" w:rsidRDefault="001169B3" w:rsidP="007F3DBA">
      <w:pPr>
        <w:numPr>
          <w:ilvl w:val="0"/>
          <w:numId w:val="8"/>
        </w:numPr>
        <w:spacing w:before="120" w:after="120" w:line="276" w:lineRule="auto"/>
        <w:ind w:left="0" w:right="43" w:firstLine="0"/>
        <w:rPr>
          <w:rFonts w:cs="Arial"/>
          <w:color w:val="000000"/>
          <w:sz w:val="20"/>
          <w:szCs w:val="20"/>
          <w:lang w:val="en-GB"/>
        </w:rPr>
      </w:pPr>
      <w:r w:rsidRPr="00B772F9">
        <w:rPr>
          <w:rFonts w:cs="Arial"/>
          <w:color w:val="000000"/>
          <w:sz w:val="20"/>
          <w:szCs w:val="20"/>
          <w:lang w:val="en-GB"/>
        </w:rPr>
        <w:t xml:space="preserve">carry out the duties listed in </w:t>
      </w:r>
      <w:r>
        <w:rPr>
          <w:rFonts w:cs="Arial"/>
          <w:color w:val="000000"/>
          <w:sz w:val="20"/>
          <w:szCs w:val="20"/>
          <w:lang w:val="en-GB"/>
        </w:rPr>
        <w:t>their</w:t>
      </w:r>
      <w:r w:rsidRPr="00B772F9">
        <w:rPr>
          <w:rFonts w:cs="Arial"/>
          <w:color w:val="000000"/>
          <w:sz w:val="20"/>
          <w:szCs w:val="20"/>
          <w:lang w:val="en-GB"/>
        </w:rPr>
        <w:t xml:space="preserve"> volunteer position description</w:t>
      </w:r>
      <w:r>
        <w:rPr>
          <w:rFonts w:cs="Arial"/>
          <w:color w:val="000000"/>
          <w:sz w:val="20"/>
          <w:szCs w:val="20"/>
          <w:lang w:val="en-GB"/>
        </w:rPr>
        <w:t>;</w:t>
      </w:r>
    </w:p>
    <w:p w14:paraId="5D022A38" w14:textId="77777777" w:rsidR="001169B3" w:rsidRPr="00B772F9" w:rsidRDefault="001169B3" w:rsidP="007F3DBA">
      <w:pPr>
        <w:numPr>
          <w:ilvl w:val="0"/>
          <w:numId w:val="8"/>
        </w:numPr>
        <w:spacing w:before="120" w:after="120" w:line="276" w:lineRule="auto"/>
        <w:ind w:left="0" w:right="43" w:firstLine="0"/>
        <w:rPr>
          <w:rFonts w:cs="Arial"/>
          <w:color w:val="000000"/>
          <w:sz w:val="20"/>
          <w:szCs w:val="20"/>
          <w:lang w:val="en-GB"/>
        </w:rPr>
      </w:pPr>
      <w:r w:rsidRPr="00B772F9">
        <w:rPr>
          <w:rFonts w:cs="Arial"/>
          <w:color w:val="000000"/>
          <w:sz w:val="20"/>
          <w:szCs w:val="20"/>
          <w:lang w:val="en-GB"/>
        </w:rPr>
        <w:t>be accountable</w:t>
      </w:r>
      <w:r>
        <w:rPr>
          <w:rFonts w:cs="Arial"/>
          <w:color w:val="000000"/>
          <w:sz w:val="20"/>
          <w:szCs w:val="20"/>
          <w:lang w:val="en-GB"/>
        </w:rPr>
        <w:t>;</w:t>
      </w:r>
    </w:p>
    <w:p w14:paraId="371A80EF" w14:textId="77777777" w:rsidR="001169B3" w:rsidRPr="00016440" w:rsidRDefault="001169B3" w:rsidP="007F3DBA">
      <w:pPr>
        <w:numPr>
          <w:ilvl w:val="0"/>
          <w:numId w:val="8"/>
        </w:numPr>
        <w:spacing w:before="120" w:after="120" w:line="276" w:lineRule="auto"/>
        <w:ind w:left="0" w:right="43" w:firstLine="0"/>
        <w:rPr>
          <w:rFonts w:cs="Arial"/>
          <w:sz w:val="20"/>
          <w:szCs w:val="20"/>
          <w:lang w:val="en-GB"/>
        </w:rPr>
      </w:pPr>
      <w:r w:rsidRPr="00016440">
        <w:rPr>
          <w:rFonts w:eastAsia="Times New Roman" w:cs="Arial"/>
          <w:sz w:val="20"/>
          <w:szCs w:val="20"/>
          <w:lang w:eastAsia="en-AU"/>
        </w:rPr>
        <w:t>give notice if their availability changes or are leaving the organisation;</w:t>
      </w:r>
    </w:p>
    <w:p w14:paraId="0ED11B75" w14:textId="77777777" w:rsidR="001169B3" w:rsidRDefault="001169B3" w:rsidP="007F3DBA">
      <w:pPr>
        <w:numPr>
          <w:ilvl w:val="0"/>
          <w:numId w:val="8"/>
        </w:numPr>
        <w:spacing w:before="120" w:after="120" w:line="276" w:lineRule="auto"/>
        <w:ind w:left="0" w:right="43" w:firstLine="0"/>
        <w:rPr>
          <w:rFonts w:cs="Arial"/>
          <w:color w:val="000000"/>
          <w:sz w:val="20"/>
          <w:szCs w:val="20"/>
          <w:lang w:val="en-GB"/>
        </w:rPr>
      </w:pPr>
      <w:r w:rsidRPr="00B772F9">
        <w:rPr>
          <w:rFonts w:cs="Arial"/>
          <w:color w:val="000000"/>
          <w:sz w:val="20"/>
          <w:szCs w:val="20"/>
          <w:lang w:val="en-GB"/>
        </w:rPr>
        <w:t>report any injuries or hazards that you notice at Craig Family Centre</w:t>
      </w:r>
      <w:r>
        <w:rPr>
          <w:rFonts w:cs="Arial"/>
          <w:color w:val="000000"/>
          <w:sz w:val="20"/>
          <w:szCs w:val="20"/>
          <w:lang w:val="en-GB"/>
        </w:rPr>
        <w:t>;</w:t>
      </w:r>
    </w:p>
    <w:p w14:paraId="071707B0" w14:textId="77777777" w:rsidR="001169B3" w:rsidRDefault="001169B3" w:rsidP="007F3DBA">
      <w:pPr>
        <w:numPr>
          <w:ilvl w:val="0"/>
          <w:numId w:val="8"/>
        </w:numPr>
        <w:spacing w:before="120" w:after="120" w:line="276" w:lineRule="auto"/>
        <w:ind w:left="0" w:right="43" w:firstLine="0"/>
        <w:rPr>
          <w:rFonts w:cs="Arial"/>
          <w:color w:val="000000"/>
          <w:sz w:val="20"/>
          <w:szCs w:val="20"/>
          <w:lang w:val="en-GB"/>
        </w:rPr>
      </w:pPr>
      <w:r>
        <w:rPr>
          <w:rFonts w:cs="Arial"/>
          <w:color w:val="000000"/>
          <w:sz w:val="20"/>
          <w:szCs w:val="20"/>
          <w:lang w:val="en-GB"/>
        </w:rPr>
        <w:t>adhere to Craig Family Centre policies and procedure;</w:t>
      </w:r>
    </w:p>
    <w:p w14:paraId="198E968C" w14:textId="77777777" w:rsidR="001169B3" w:rsidRDefault="001169B3" w:rsidP="007F3DBA">
      <w:pPr>
        <w:numPr>
          <w:ilvl w:val="0"/>
          <w:numId w:val="8"/>
        </w:numPr>
        <w:spacing w:before="120" w:after="120" w:line="276" w:lineRule="auto"/>
        <w:ind w:left="0" w:right="43" w:firstLine="0"/>
        <w:rPr>
          <w:rFonts w:cs="Arial"/>
          <w:color w:val="000000"/>
          <w:sz w:val="20"/>
          <w:szCs w:val="20"/>
          <w:lang w:val="en-GB"/>
        </w:rPr>
      </w:pPr>
      <w:r>
        <w:rPr>
          <w:rFonts w:cs="Arial"/>
          <w:color w:val="000000"/>
          <w:sz w:val="20"/>
          <w:szCs w:val="20"/>
          <w:lang w:val="en-GB"/>
        </w:rPr>
        <w:t>deal with complaints in an appropriate manner;</w:t>
      </w:r>
    </w:p>
    <w:p w14:paraId="0E3247C3" w14:textId="77777777" w:rsidR="001169B3" w:rsidRDefault="001169B3" w:rsidP="007F3DBA">
      <w:pPr>
        <w:numPr>
          <w:ilvl w:val="0"/>
          <w:numId w:val="8"/>
        </w:numPr>
        <w:spacing w:before="120" w:after="120" w:line="276" w:lineRule="auto"/>
        <w:ind w:left="0" w:right="43" w:firstLine="0"/>
        <w:rPr>
          <w:rFonts w:cs="Arial"/>
          <w:color w:val="000000"/>
          <w:sz w:val="20"/>
          <w:szCs w:val="20"/>
          <w:lang w:val="en-GB"/>
        </w:rPr>
      </w:pPr>
      <w:r>
        <w:rPr>
          <w:rFonts w:cs="Arial"/>
          <w:color w:val="000000"/>
          <w:sz w:val="20"/>
          <w:szCs w:val="20"/>
          <w:lang w:val="en-GB"/>
        </w:rPr>
        <w:t>undertake training, as requested;</w:t>
      </w:r>
    </w:p>
    <w:p w14:paraId="39F7C195" w14:textId="77777777" w:rsidR="001169B3" w:rsidRDefault="001169B3" w:rsidP="007F3DBA">
      <w:pPr>
        <w:numPr>
          <w:ilvl w:val="0"/>
          <w:numId w:val="8"/>
        </w:numPr>
        <w:spacing w:before="120" w:after="120" w:line="276" w:lineRule="auto"/>
        <w:ind w:left="0" w:right="43" w:firstLine="0"/>
        <w:rPr>
          <w:rFonts w:cs="Arial"/>
          <w:color w:val="000000"/>
          <w:sz w:val="20"/>
          <w:szCs w:val="20"/>
          <w:lang w:val="en-GB"/>
        </w:rPr>
      </w:pPr>
      <w:r>
        <w:rPr>
          <w:rFonts w:cs="Arial"/>
          <w:color w:val="000000"/>
          <w:sz w:val="20"/>
          <w:szCs w:val="20"/>
          <w:lang w:val="en-GB"/>
        </w:rPr>
        <w:t>ask for support when needed and support other team members.</w:t>
      </w:r>
    </w:p>
    <w:p w14:paraId="31C40BD1" w14:textId="77777777" w:rsidR="007F3DBA" w:rsidRDefault="007F3DBA">
      <w:pPr>
        <w:spacing w:after="0"/>
        <w:rPr>
          <w:rFonts w:eastAsia="Times New Roman" w:cs="Arial"/>
          <w:b/>
          <w:bCs/>
          <w:caps/>
          <w:color w:val="000000"/>
          <w:sz w:val="24"/>
          <w:szCs w:val="24"/>
          <w:lang w:eastAsia="en-AU"/>
        </w:rPr>
      </w:pPr>
      <w:r>
        <w:br w:type="page"/>
      </w:r>
    </w:p>
    <w:p w14:paraId="70CA3E61" w14:textId="6F3079F8" w:rsidR="001169B3" w:rsidRPr="00024FC0" w:rsidRDefault="001169B3" w:rsidP="00024FC0">
      <w:pPr>
        <w:pStyle w:val="Heading1"/>
        <w:spacing w:after="240"/>
        <w:rPr>
          <w:color w:val="FF0000"/>
          <w:sz w:val="20"/>
          <w:szCs w:val="20"/>
          <w:lang w:val="en-GB"/>
        </w:rPr>
      </w:pPr>
      <w:r w:rsidRPr="00024FC0">
        <w:rPr>
          <w:sz w:val="20"/>
          <w:szCs w:val="20"/>
        </w:rPr>
        <w:lastRenderedPageBreak/>
        <w:t>CRAIG FAMILY CENTRE VOLUNTEER AGREEMENT</w:t>
      </w:r>
    </w:p>
    <w:p w14:paraId="104027CE" w14:textId="77777777" w:rsidR="00035839" w:rsidRDefault="00035839" w:rsidP="00035839">
      <w:pPr>
        <w:tabs>
          <w:tab w:val="left" w:pos="2910"/>
          <w:tab w:val="left" w:pos="7056"/>
        </w:tabs>
        <w:spacing w:after="0"/>
        <w:ind w:right="45"/>
        <w:rPr>
          <w:rFonts w:cs="Arial"/>
          <w:b/>
          <w:sz w:val="20"/>
          <w:szCs w:val="20"/>
        </w:rPr>
      </w:pPr>
      <w:r w:rsidRPr="0024533F">
        <w:rPr>
          <w:rFonts w:cs="Arial"/>
          <w:b/>
          <w:sz w:val="20"/>
          <w:szCs w:val="20"/>
        </w:rPr>
        <w:t>I understand and agree to the following:</w:t>
      </w:r>
      <w:r>
        <w:rPr>
          <w:rFonts w:cs="Arial"/>
          <w:b/>
          <w:sz w:val="20"/>
          <w:szCs w:val="20"/>
        </w:rPr>
        <w:tab/>
      </w:r>
    </w:p>
    <w:p w14:paraId="0843C82E" w14:textId="77777777" w:rsidR="00035839" w:rsidRPr="00814F83" w:rsidRDefault="00035839" w:rsidP="00035839">
      <w:pPr>
        <w:tabs>
          <w:tab w:val="left" w:pos="2910"/>
          <w:tab w:val="left" w:pos="7056"/>
        </w:tabs>
        <w:ind w:right="43"/>
        <w:rPr>
          <w:rFonts w:cs="Arial"/>
          <w:b/>
          <w:sz w:val="18"/>
          <w:szCs w:val="18"/>
        </w:rPr>
      </w:pPr>
      <w:r w:rsidRPr="00814F83">
        <w:rPr>
          <w:i/>
          <w:sz w:val="18"/>
          <w:szCs w:val="18"/>
        </w:rPr>
        <w:t xml:space="preserve">Please tick each checkbox to acknowledge your acceptance of the </w:t>
      </w:r>
      <w:r>
        <w:rPr>
          <w:i/>
          <w:sz w:val="18"/>
          <w:szCs w:val="18"/>
        </w:rPr>
        <w:t>associated</w:t>
      </w:r>
      <w:r w:rsidRPr="00814F83">
        <w:rPr>
          <w:i/>
          <w:sz w:val="18"/>
          <w:szCs w:val="18"/>
        </w:rPr>
        <w:t xml:space="preserve"> statement:  </w:t>
      </w:r>
    </w:p>
    <w:p w14:paraId="2B6344FC" w14:textId="77777777" w:rsidR="00035839" w:rsidRPr="00016440" w:rsidRDefault="00035839" w:rsidP="00035839">
      <w:pPr>
        <w:tabs>
          <w:tab w:val="left" w:pos="2910"/>
        </w:tabs>
        <w:ind w:right="43"/>
        <w:rPr>
          <w:rFonts w:cs="Arial"/>
          <w:b/>
          <w:color w:val="333333"/>
          <w:sz w:val="20"/>
          <w:szCs w:val="20"/>
          <w:shd w:val="clear" w:color="auto" w:fill="FFFFFF"/>
        </w:rPr>
      </w:pPr>
      <w:r>
        <w:rPr>
          <w:rFonts w:cs="Arial"/>
          <w:b/>
          <w:noProof/>
          <w:sz w:val="20"/>
          <w:szCs w:val="20"/>
          <w:lang w:eastAsia="en-AU"/>
        </w:rPr>
        <w:drawing>
          <wp:inline distT="0" distB="0" distL="0" distR="0" wp14:anchorId="1A5A3AD6" wp14:editId="128FDB91">
            <wp:extent cx="170815" cy="152400"/>
            <wp:effectExtent l="19050" t="0" r="635"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24533F">
        <w:rPr>
          <w:rFonts w:cs="Arial"/>
          <w:b/>
          <w:sz w:val="20"/>
          <w:szCs w:val="20"/>
        </w:rPr>
        <w:t xml:space="preserve"> </w:t>
      </w:r>
      <w:r>
        <w:rPr>
          <w:rFonts w:cs="Arial"/>
          <w:b/>
          <w:sz w:val="20"/>
          <w:szCs w:val="20"/>
        </w:rPr>
        <w:t>Medical E</w:t>
      </w:r>
      <w:r w:rsidRPr="00016440">
        <w:rPr>
          <w:rFonts w:cs="Arial"/>
          <w:b/>
          <w:sz w:val="20"/>
          <w:szCs w:val="20"/>
        </w:rPr>
        <w:t xml:space="preserve">mergency </w:t>
      </w:r>
      <w:r w:rsidRPr="00016440">
        <w:rPr>
          <w:rFonts w:cs="Arial"/>
          <w:sz w:val="20"/>
          <w:szCs w:val="20"/>
        </w:rPr>
        <w:t xml:space="preserve">- </w:t>
      </w:r>
      <w:r w:rsidRPr="00016440">
        <w:rPr>
          <w:rFonts w:cs="Arial"/>
          <w:sz w:val="20"/>
          <w:szCs w:val="20"/>
          <w:shd w:val="clear" w:color="auto" w:fill="FFFFFF"/>
        </w:rPr>
        <w:t>In case of injury or accident, I authorise any necessary medical treatment and agree to cover any expenses that may be incurred. I give permission to release my medical information to supervising staff and to medical personnel, as applicable.</w:t>
      </w:r>
      <w:r w:rsidRPr="00016440">
        <w:rPr>
          <w:rFonts w:cs="Arial"/>
          <w:color w:val="333333"/>
          <w:sz w:val="20"/>
          <w:szCs w:val="20"/>
          <w:shd w:val="clear" w:color="auto" w:fill="FFFFFF"/>
        </w:rPr>
        <w:t xml:space="preserve"> </w:t>
      </w:r>
    </w:p>
    <w:p w14:paraId="37A4C8F5" w14:textId="77777777" w:rsidR="001169B3" w:rsidRPr="00016440" w:rsidRDefault="001169B3" w:rsidP="001169B3">
      <w:pPr>
        <w:tabs>
          <w:tab w:val="left" w:pos="2910"/>
        </w:tabs>
        <w:ind w:right="43"/>
        <w:rPr>
          <w:rFonts w:cs="Arial"/>
          <w:sz w:val="20"/>
          <w:szCs w:val="20"/>
        </w:rPr>
      </w:pPr>
      <w:r w:rsidRPr="00016440">
        <w:rPr>
          <w:rFonts w:cs="Arial"/>
          <w:noProof/>
          <w:sz w:val="20"/>
          <w:szCs w:val="20"/>
          <w:lang w:eastAsia="en-AU"/>
        </w:rPr>
        <w:drawing>
          <wp:inline distT="0" distB="0" distL="0" distR="0" wp14:anchorId="2F8BFB1B" wp14:editId="282CF75A">
            <wp:extent cx="170815" cy="152400"/>
            <wp:effectExtent l="1905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sz w:val="20"/>
          <w:szCs w:val="20"/>
        </w:rPr>
        <w:t xml:space="preserve"> </w:t>
      </w:r>
      <w:r>
        <w:rPr>
          <w:rFonts w:cs="Arial"/>
          <w:b/>
          <w:sz w:val="20"/>
          <w:szCs w:val="20"/>
        </w:rPr>
        <w:t>Concerns or C</w:t>
      </w:r>
      <w:r w:rsidRPr="00016440">
        <w:rPr>
          <w:rFonts w:cs="Arial"/>
          <w:b/>
          <w:sz w:val="20"/>
          <w:szCs w:val="20"/>
        </w:rPr>
        <w:t>omplaints</w:t>
      </w:r>
      <w:r w:rsidRPr="00016440">
        <w:rPr>
          <w:rFonts w:cs="Arial"/>
          <w:sz w:val="20"/>
          <w:szCs w:val="20"/>
        </w:rPr>
        <w:t xml:space="preserve"> – I am aware I can raise any complaint, questions or suggestions with the Craig Family Centre </w:t>
      </w:r>
      <w:r>
        <w:rPr>
          <w:rFonts w:cs="Arial"/>
          <w:sz w:val="20"/>
          <w:szCs w:val="20"/>
        </w:rPr>
        <w:t xml:space="preserve">Executive Director </w:t>
      </w:r>
      <w:r w:rsidRPr="00016440">
        <w:rPr>
          <w:rFonts w:cs="Arial"/>
          <w:sz w:val="20"/>
          <w:szCs w:val="20"/>
        </w:rPr>
        <w:t>or my supervisor,</w:t>
      </w:r>
      <w:r>
        <w:rPr>
          <w:rFonts w:cs="Arial"/>
          <w:sz w:val="20"/>
          <w:szCs w:val="20"/>
        </w:rPr>
        <w:t xml:space="preserve"> and</w:t>
      </w:r>
      <w:r w:rsidRPr="00016440">
        <w:rPr>
          <w:rFonts w:cs="Arial"/>
          <w:sz w:val="20"/>
          <w:szCs w:val="20"/>
        </w:rPr>
        <w:t xml:space="preserve"> that the </w:t>
      </w:r>
      <w:r w:rsidRPr="00016440">
        <w:rPr>
          <w:rFonts w:cs="Arial"/>
          <w:i/>
          <w:sz w:val="20"/>
          <w:szCs w:val="20"/>
        </w:rPr>
        <w:t>Complaints and Grievance Policy</w:t>
      </w:r>
      <w:r w:rsidRPr="00016440">
        <w:rPr>
          <w:rFonts w:cs="Arial"/>
          <w:sz w:val="20"/>
          <w:szCs w:val="20"/>
        </w:rPr>
        <w:t xml:space="preserve"> is available at request at reception.  </w:t>
      </w:r>
    </w:p>
    <w:p w14:paraId="47BE34B9" w14:textId="77777777" w:rsidR="001169B3" w:rsidRPr="00016440" w:rsidRDefault="001169B3" w:rsidP="001169B3">
      <w:pPr>
        <w:tabs>
          <w:tab w:val="left" w:pos="2910"/>
        </w:tabs>
        <w:ind w:right="45"/>
        <w:rPr>
          <w:rFonts w:cs="Arial"/>
          <w:sz w:val="20"/>
          <w:szCs w:val="20"/>
        </w:rPr>
      </w:pPr>
      <w:r w:rsidRPr="00016440">
        <w:rPr>
          <w:rFonts w:cs="Arial"/>
          <w:b/>
          <w:noProof/>
          <w:sz w:val="20"/>
          <w:szCs w:val="20"/>
          <w:lang w:eastAsia="en-AU"/>
        </w:rPr>
        <w:drawing>
          <wp:inline distT="0" distB="0" distL="0" distR="0" wp14:anchorId="601A088B" wp14:editId="61C695F5">
            <wp:extent cx="170815" cy="152400"/>
            <wp:effectExtent l="19050" t="0" r="63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Confidentiality</w:t>
      </w:r>
      <w:r w:rsidRPr="00016440">
        <w:rPr>
          <w:rFonts w:cs="Arial"/>
          <w:sz w:val="20"/>
          <w:szCs w:val="20"/>
        </w:rPr>
        <w:t xml:space="preserve"> – A requirement of being a volunteer for the Craig Family Centre is th</w:t>
      </w:r>
      <w:r>
        <w:rPr>
          <w:rFonts w:cs="Arial"/>
          <w:sz w:val="20"/>
          <w:szCs w:val="20"/>
        </w:rPr>
        <w:t xml:space="preserve">at all information about clients, employees </w:t>
      </w:r>
      <w:r w:rsidRPr="00016440">
        <w:rPr>
          <w:rFonts w:cs="Arial"/>
          <w:sz w:val="20"/>
          <w:szCs w:val="20"/>
        </w:rPr>
        <w:t>and volunteers is kept confidential.  I have understood the guidelines and policies relating to confidentiality and agree to maintain the highest standards of confidentiality with respect to any information obtained during the course of my volunteer work.</w:t>
      </w:r>
    </w:p>
    <w:p w14:paraId="66F96F40" w14:textId="77777777" w:rsidR="001169B3" w:rsidRPr="00016440" w:rsidRDefault="001169B3" w:rsidP="001169B3">
      <w:pPr>
        <w:tabs>
          <w:tab w:val="right" w:pos="1531"/>
        </w:tabs>
        <w:rPr>
          <w:rFonts w:eastAsia="Times New Roman" w:cs="Arial"/>
          <w:sz w:val="20"/>
          <w:szCs w:val="20"/>
        </w:rPr>
      </w:pPr>
      <w:r w:rsidRPr="00016440">
        <w:rPr>
          <w:rFonts w:cs="Arial"/>
          <w:b/>
          <w:noProof/>
          <w:sz w:val="20"/>
          <w:szCs w:val="20"/>
          <w:lang w:eastAsia="en-AU"/>
        </w:rPr>
        <w:drawing>
          <wp:inline distT="0" distB="0" distL="0" distR="0" wp14:anchorId="1A73D390" wp14:editId="688802F1">
            <wp:extent cx="170815" cy="152400"/>
            <wp:effectExtent l="19050" t="0" r="63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Occupational Health and Safety</w:t>
      </w:r>
      <w:r w:rsidRPr="00016440">
        <w:rPr>
          <w:rFonts w:cs="Arial"/>
          <w:sz w:val="20"/>
          <w:szCs w:val="20"/>
        </w:rPr>
        <w:t>– I am aware of safe OH&amp;S practices in my volunteer role and will ask my supervisor for assistance if I am unsure about safety procedures. I understand that I am</w:t>
      </w:r>
      <w:r w:rsidRPr="00016440">
        <w:rPr>
          <w:sz w:val="20"/>
          <w:szCs w:val="20"/>
        </w:rPr>
        <w:t xml:space="preserve"> responsible for following procedures, instructions and guidelines, and for reporting any accident, injuries, incidents and/ or hazards. </w:t>
      </w:r>
    </w:p>
    <w:p w14:paraId="0A2DE67C"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44E5CA44" wp14:editId="3E8D7010">
            <wp:extent cx="170815" cy="152400"/>
            <wp:effectExtent l="19050" t="0" r="63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Pr>
          <w:rFonts w:cs="Arial"/>
          <w:b/>
          <w:sz w:val="20"/>
          <w:szCs w:val="20"/>
        </w:rPr>
        <w:t xml:space="preserve"> Food S</w:t>
      </w:r>
      <w:r w:rsidRPr="00016440">
        <w:rPr>
          <w:rFonts w:cs="Arial"/>
          <w:b/>
          <w:sz w:val="20"/>
          <w:szCs w:val="20"/>
        </w:rPr>
        <w:t>afety</w:t>
      </w:r>
      <w:r w:rsidRPr="00016440">
        <w:rPr>
          <w:rFonts w:cs="Arial"/>
          <w:sz w:val="20"/>
          <w:szCs w:val="20"/>
        </w:rPr>
        <w:t xml:space="preserve"> – I understand the importance of cleanliness, hand washing, allergy safe </w:t>
      </w:r>
      <w:r>
        <w:rPr>
          <w:rFonts w:cs="Arial"/>
          <w:sz w:val="20"/>
          <w:szCs w:val="20"/>
        </w:rPr>
        <w:t>and</w:t>
      </w:r>
      <w:r w:rsidRPr="00016440">
        <w:rPr>
          <w:rFonts w:cs="Arial"/>
          <w:sz w:val="20"/>
          <w:szCs w:val="20"/>
        </w:rPr>
        <w:t xml:space="preserve"> </w:t>
      </w:r>
      <w:r>
        <w:rPr>
          <w:rFonts w:cs="Arial"/>
          <w:sz w:val="20"/>
          <w:szCs w:val="20"/>
        </w:rPr>
        <w:t>food safety principles</w:t>
      </w:r>
      <w:r w:rsidRPr="00016440">
        <w:rPr>
          <w:rFonts w:cs="Arial"/>
          <w:sz w:val="20"/>
          <w:szCs w:val="20"/>
        </w:rPr>
        <w:t xml:space="preserve"> in the Craig Family Centre kitchen. </w:t>
      </w:r>
    </w:p>
    <w:p w14:paraId="1DEFDCAB"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5310FC17" wp14:editId="4DA3D5DF">
            <wp:extent cx="170815" cy="152400"/>
            <wp:effectExtent l="19050" t="0" r="635" b="0"/>
            <wp:docPr id="5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Application Process –</w:t>
      </w:r>
      <w:r w:rsidRPr="00016440">
        <w:rPr>
          <w:rFonts w:cs="Arial"/>
          <w:sz w:val="20"/>
          <w:szCs w:val="20"/>
        </w:rPr>
        <w:t xml:space="preserve"> </w:t>
      </w:r>
      <w:r w:rsidRPr="00016440">
        <w:rPr>
          <w:sz w:val="20"/>
          <w:szCs w:val="20"/>
        </w:rPr>
        <w:t>I declare that the information contained in this application is true and correct. I understand that I may be required to participate in an interview,</w:t>
      </w:r>
      <w:r>
        <w:rPr>
          <w:sz w:val="20"/>
          <w:szCs w:val="20"/>
        </w:rPr>
        <w:t xml:space="preserve"> selection process, undertake </w:t>
      </w:r>
      <w:r w:rsidRPr="00016440">
        <w:rPr>
          <w:sz w:val="20"/>
          <w:szCs w:val="20"/>
        </w:rPr>
        <w:t xml:space="preserve">reference and background checks prior to being considered for a volunteer position. </w:t>
      </w:r>
    </w:p>
    <w:p w14:paraId="15F159C0"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2150ABD9" wp14:editId="2EDD6386">
            <wp:extent cx="170815" cy="152400"/>
            <wp:effectExtent l="1905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Pr>
          <w:rFonts w:cs="Arial"/>
          <w:b/>
          <w:sz w:val="20"/>
          <w:szCs w:val="20"/>
        </w:rPr>
        <w:t xml:space="preserve"> Police Record C</w:t>
      </w:r>
      <w:r w:rsidRPr="00016440">
        <w:rPr>
          <w:rFonts w:cs="Arial"/>
          <w:b/>
          <w:sz w:val="20"/>
          <w:szCs w:val="20"/>
        </w:rPr>
        <w:t>heck</w:t>
      </w:r>
      <w:r w:rsidRPr="00016440">
        <w:rPr>
          <w:rFonts w:cs="Arial"/>
          <w:sz w:val="20"/>
          <w:szCs w:val="20"/>
        </w:rPr>
        <w:t xml:space="preserve"> – I agree to provide Craig Family Centre with a current police record check and understand a renewal police check needs to be organised every three years. I understand that Craig Family Centre may be required to advise funding government departments of any disclosable outcomes.</w:t>
      </w:r>
    </w:p>
    <w:p w14:paraId="670CD51E"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7E3FCE4A" wp14:editId="70D9D914">
            <wp:extent cx="170815" cy="152400"/>
            <wp:effectExtent l="19050" t="0" r="635" b="0"/>
            <wp:docPr id="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Codes of Conduct –</w:t>
      </w:r>
      <w:r w:rsidRPr="00016440">
        <w:rPr>
          <w:rFonts w:cs="Arial"/>
          <w:sz w:val="20"/>
          <w:szCs w:val="20"/>
        </w:rPr>
        <w:t xml:space="preserve"> I have read, signed and understood the </w:t>
      </w:r>
      <w:r w:rsidRPr="00016440">
        <w:rPr>
          <w:rFonts w:cs="Arial"/>
          <w:i/>
          <w:sz w:val="20"/>
          <w:szCs w:val="20"/>
        </w:rPr>
        <w:t>Child Safe Code of Conduct</w:t>
      </w:r>
      <w:r w:rsidRPr="00016440">
        <w:rPr>
          <w:rFonts w:cs="Arial"/>
          <w:sz w:val="20"/>
          <w:szCs w:val="20"/>
        </w:rPr>
        <w:t xml:space="preserve"> and the </w:t>
      </w:r>
      <w:r w:rsidRPr="00016440">
        <w:rPr>
          <w:rFonts w:cs="Arial"/>
          <w:i/>
          <w:sz w:val="20"/>
          <w:szCs w:val="20"/>
        </w:rPr>
        <w:t>Professional Standards Code of Conduct</w:t>
      </w:r>
      <w:r>
        <w:rPr>
          <w:rFonts w:cs="Arial"/>
          <w:sz w:val="20"/>
          <w:szCs w:val="20"/>
        </w:rPr>
        <w:t xml:space="preserve"> contained in the volunteer handbook.</w:t>
      </w:r>
    </w:p>
    <w:p w14:paraId="7258CCD7"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7069B931" wp14:editId="22F2806B">
            <wp:extent cx="170815" cy="152400"/>
            <wp:effectExtent l="1905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Working with Children Check –</w:t>
      </w:r>
      <w:r w:rsidRPr="00016440">
        <w:rPr>
          <w:rFonts w:cs="Arial"/>
          <w:sz w:val="20"/>
          <w:szCs w:val="20"/>
        </w:rPr>
        <w:t xml:space="preserve"> I agree to allow my supervisor to </w:t>
      </w:r>
      <w:r>
        <w:rPr>
          <w:rFonts w:cs="Arial"/>
          <w:sz w:val="20"/>
          <w:szCs w:val="20"/>
        </w:rPr>
        <w:t>view and record details from my WWC</w:t>
      </w:r>
      <w:r w:rsidRPr="00016440">
        <w:rPr>
          <w:rFonts w:cs="Arial"/>
          <w:sz w:val="20"/>
          <w:szCs w:val="20"/>
        </w:rPr>
        <w:t xml:space="preserve"> card</w:t>
      </w:r>
      <w:r>
        <w:rPr>
          <w:rFonts w:cs="Arial"/>
          <w:sz w:val="20"/>
          <w:szCs w:val="20"/>
        </w:rPr>
        <w:t>. I will maintain a current WWC card</w:t>
      </w:r>
      <w:r w:rsidRPr="00016440">
        <w:rPr>
          <w:rFonts w:cs="Arial"/>
          <w:sz w:val="20"/>
          <w:szCs w:val="20"/>
        </w:rPr>
        <w:t xml:space="preserve"> and if there are any changes in my status e.g. card suspended, I will notify my supervisor immediately. (VIT or police force member registrat</w:t>
      </w:r>
      <w:r>
        <w:rPr>
          <w:rFonts w:cs="Arial"/>
          <w:sz w:val="20"/>
          <w:szCs w:val="20"/>
        </w:rPr>
        <w:t>ion is accepted in place of WWC</w:t>
      </w:r>
      <w:r w:rsidRPr="00016440">
        <w:rPr>
          <w:rFonts w:cs="Arial"/>
          <w:sz w:val="20"/>
          <w:szCs w:val="20"/>
        </w:rPr>
        <w:t xml:space="preserve"> card.)</w:t>
      </w:r>
    </w:p>
    <w:p w14:paraId="53B7585A"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4C3546D6" wp14:editId="32EB61E6">
            <wp:extent cx="170815" cy="152400"/>
            <wp:effectExtent l="19050" t="0" r="635"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Visa Status –</w:t>
      </w:r>
      <w:r w:rsidRPr="00016440">
        <w:rPr>
          <w:rFonts w:cs="Arial"/>
          <w:sz w:val="20"/>
          <w:szCs w:val="20"/>
        </w:rPr>
        <w:t>I agree to email my current visa details directly from the VEVO Enquiry Form (Department of Immigration and Border Protection) to my supervisor if I am currently in Australia on a visa. Under the Migration Act 1958 (</w:t>
      </w:r>
      <w:proofErr w:type="spellStart"/>
      <w:r w:rsidRPr="00016440">
        <w:rPr>
          <w:rFonts w:cs="Arial"/>
          <w:sz w:val="20"/>
          <w:szCs w:val="20"/>
        </w:rPr>
        <w:t>Cth</w:t>
      </w:r>
      <w:proofErr w:type="spellEnd"/>
      <w:r w:rsidRPr="00016440">
        <w:rPr>
          <w:rFonts w:cs="Arial"/>
          <w:sz w:val="20"/>
          <w:szCs w:val="20"/>
        </w:rPr>
        <w:t>), penalties apply if an organisation engages volunteers in breach of visa conditions.</w:t>
      </w:r>
    </w:p>
    <w:p w14:paraId="3BC56577" w14:textId="77777777" w:rsidR="001169B3" w:rsidRPr="00016440" w:rsidRDefault="001169B3" w:rsidP="001169B3">
      <w:pPr>
        <w:tabs>
          <w:tab w:val="left" w:pos="2910"/>
        </w:tabs>
        <w:ind w:right="43"/>
        <w:rPr>
          <w:rFonts w:cs="Arial"/>
          <w:sz w:val="20"/>
          <w:szCs w:val="20"/>
        </w:rPr>
      </w:pPr>
      <w:r w:rsidRPr="00016440">
        <w:rPr>
          <w:rFonts w:cs="Arial"/>
          <w:b/>
          <w:noProof/>
          <w:sz w:val="20"/>
          <w:szCs w:val="20"/>
          <w:lang w:eastAsia="en-AU"/>
        </w:rPr>
        <w:drawing>
          <wp:inline distT="0" distB="0" distL="0" distR="0" wp14:anchorId="0B178C73" wp14:editId="2173CDBA">
            <wp:extent cx="170815" cy="152400"/>
            <wp:effectExtent l="19050" t="0" r="635" b="0"/>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Pr>
          <w:rFonts w:cs="Arial"/>
          <w:b/>
          <w:sz w:val="20"/>
          <w:szCs w:val="20"/>
        </w:rPr>
        <w:t xml:space="preserve"> Overseas Police Record C</w:t>
      </w:r>
      <w:r w:rsidRPr="00016440">
        <w:rPr>
          <w:rFonts w:cs="Arial"/>
          <w:b/>
          <w:sz w:val="20"/>
          <w:szCs w:val="20"/>
        </w:rPr>
        <w:t>heck</w:t>
      </w:r>
      <w:r w:rsidRPr="00016440">
        <w:rPr>
          <w:rFonts w:cs="Arial"/>
          <w:sz w:val="20"/>
          <w:szCs w:val="20"/>
        </w:rPr>
        <w:t xml:space="preserve"> – I agree to provide Craig Family Centre with an international police check if I have not lived in Australia for 12 months or more in the last ten years.</w:t>
      </w:r>
    </w:p>
    <w:p w14:paraId="1ED247DF" w14:textId="77777777" w:rsidR="001169B3" w:rsidRPr="00016440" w:rsidRDefault="001169B3" w:rsidP="001169B3">
      <w:pPr>
        <w:tabs>
          <w:tab w:val="left" w:pos="2910"/>
        </w:tabs>
        <w:ind w:right="43"/>
        <w:rPr>
          <w:rFonts w:cs="Arial"/>
          <w:b/>
          <w:sz w:val="20"/>
          <w:szCs w:val="20"/>
        </w:rPr>
      </w:pPr>
      <w:r w:rsidRPr="00016440">
        <w:rPr>
          <w:rFonts w:cs="Arial"/>
          <w:b/>
          <w:noProof/>
          <w:sz w:val="20"/>
          <w:szCs w:val="20"/>
          <w:lang w:eastAsia="en-AU"/>
        </w:rPr>
        <w:drawing>
          <wp:inline distT="0" distB="0" distL="0" distR="0" wp14:anchorId="72A82A04" wp14:editId="3860C64D">
            <wp:extent cx="170815" cy="152400"/>
            <wp:effectExtent l="1905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Pr>
          <w:rFonts w:cs="Arial"/>
          <w:b/>
          <w:sz w:val="20"/>
          <w:szCs w:val="20"/>
        </w:rPr>
        <w:t xml:space="preserve"> My C</w:t>
      </w:r>
      <w:r w:rsidRPr="00016440">
        <w:rPr>
          <w:rFonts w:cs="Arial"/>
          <w:b/>
          <w:sz w:val="20"/>
          <w:szCs w:val="20"/>
        </w:rPr>
        <w:t>ommitment -</w:t>
      </w:r>
      <w:r w:rsidRPr="00016440">
        <w:rPr>
          <w:rFonts w:cs="Arial"/>
          <w:sz w:val="20"/>
          <w:szCs w:val="20"/>
        </w:rPr>
        <w:t xml:space="preserve"> Following a three-session trial period I am willing to commit to a minimum of 3 months regular volunteer work. </w:t>
      </w:r>
      <w:r w:rsidRPr="00016440">
        <w:rPr>
          <w:rFonts w:cs="Arial"/>
          <w:b/>
          <w:sz w:val="20"/>
          <w:szCs w:val="20"/>
        </w:rPr>
        <w:t xml:space="preserve">I understand the need for reliability in my volunteering. </w:t>
      </w:r>
    </w:p>
    <w:p w14:paraId="041BEDFD" w14:textId="77777777" w:rsidR="001169B3" w:rsidRPr="00016440" w:rsidRDefault="001169B3" w:rsidP="001169B3">
      <w:pPr>
        <w:tabs>
          <w:tab w:val="left" w:pos="2910"/>
        </w:tabs>
        <w:ind w:right="43"/>
        <w:rPr>
          <w:rFonts w:cs="Arial"/>
          <w:b/>
          <w:sz w:val="20"/>
          <w:szCs w:val="20"/>
        </w:rPr>
      </w:pPr>
      <w:r w:rsidRPr="00016440">
        <w:rPr>
          <w:rFonts w:cs="Arial"/>
          <w:b/>
          <w:noProof/>
          <w:sz w:val="20"/>
          <w:szCs w:val="20"/>
          <w:lang w:eastAsia="en-AU"/>
        </w:rPr>
        <w:drawing>
          <wp:inline distT="0" distB="0" distL="0" distR="0" wp14:anchorId="73A452B5" wp14:editId="0205E8B0">
            <wp:extent cx="170815" cy="152400"/>
            <wp:effectExtent l="1905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b/>
          <w:sz w:val="20"/>
          <w:szCs w:val="20"/>
        </w:rPr>
        <w:t xml:space="preserve"> I agree to adhere to the guidelines, policies, principles, and codes of practice of the Craig Family Centre. </w:t>
      </w:r>
    </w:p>
    <w:p w14:paraId="3E85AA53" w14:textId="77777777" w:rsidR="001169B3" w:rsidRPr="0024533F" w:rsidRDefault="001169B3" w:rsidP="001169B3">
      <w:pPr>
        <w:tabs>
          <w:tab w:val="left" w:pos="2910"/>
        </w:tabs>
        <w:ind w:right="43"/>
        <w:rPr>
          <w:rFonts w:cs="Arial"/>
          <w:sz w:val="20"/>
          <w:szCs w:val="20"/>
        </w:rPr>
      </w:pPr>
      <w:r w:rsidRPr="00016440">
        <w:rPr>
          <w:rFonts w:cs="Arial"/>
          <w:noProof/>
          <w:sz w:val="20"/>
          <w:szCs w:val="20"/>
          <w:lang w:eastAsia="en-AU"/>
        </w:rPr>
        <w:drawing>
          <wp:inline distT="0" distB="0" distL="0" distR="0" wp14:anchorId="37BC5006" wp14:editId="4E56D6D7">
            <wp:extent cx="170815" cy="152400"/>
            <wp:effectExtent l="19050" t="0" r="635" b="0"/>
            <wp:docPr id="6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170815" cy="152400"/>
                    </a:xfrm>
                    <a:prstGeom prst="rect">
                      <a:avLst/>
                    </a:prstGeom>
                    <a:noFill/>
                  </pic:spPr>
                </pic:pic>
              </a:graphicData>
            </a:graphic>
          </wp:inline>
        </w:drawing>
      </w:r>
      <w:r w:rsidRPr="00016440">
        <w:rPr>
          <w:rFonts w:cs="Arial"/>
          <w:sz w:val="20"/>
          <w:szCs w:val="20"/>
        </w:rPr>
        <w:t xml:space="preserve"> I understand that a breach in this agreement may result in the termination of my services to the Craig Family Centre, and that </w:t>
      </w:r>
      <w:r>
        <w:rPr>
          <w:rFonts w:cs="Arial"/>
          <w:sz w:val="20"/>
          <w:szCs w:val="20"/>
        </w:rPr>
        <w:t>CFC</w:t>
      </w:r>
      <w:r w:rsidRPr="00016440">
        <w:rPr>
          <w:rFonts w:cs="Arial"/>
          <w:sz w:val="20"/>
          <w:szCs w:val="20"/>
        </w:rPr>
        <w:t xml:space="preserve"> reserve</w:t>
      </w:r>
      <w:r>
        <w:rPr>
          <w:rFonts w:cs="Arial"/>
          <w:sz w:val="20"/>
          <w:szCs w:val="20"/>
        </w:rPr>
        <w:t>s</w:t>
      </w:r>
      <w:r w:rsidRPr="00016440">
        <w:rPr>
          <w:rFonts w:cs="Arial"/>
          <w:sz w:val="20"/>
          <w:szCs w:val="20"/>
        </w:rPr>
        <w:t xml:space="preserve"> the right to end my volunteer duties at any time if I am considered unsuitable or if the specific volunteer role is suspended or ceased</w:t>
      </w:r>
      <w:r>
        <w:rPr>
          <w:rFonts w:cs="Arial"/>
          <w:sz w:val="20"/>
          <w:szCs w:val="20"/>
        </w:rPr>
        <w:t xml:space="preserve">. </w:t>
      </w:r>
    </w:p>
    <w:p w14:paraId="5343DA19" w14:textId="77777777" w:rsidR="00AE2278" w:rsidRDefault="001169B3" w:rsidP="00286BDF">
      <w:pPr>
        <w:tabs>
          <w:tab w:val="left" w:pos="2910"/>
        </w:tabs>
        <w:spacing w:before="360" w:after="240"/>
        <w:ind w:right="43"/>
        <w:rPr>
          <w:rFonts w:cs="Arial"/>
          <w:sz w:val="20"/>
          <w:szCs w:val="20"/>
        </w:rPr>
        <w:sectPr w:rsidR="00AE2278" w:rsidSect="00035839">
          <w:headerReference w:type="first" r:id="rId28"/>
          <w:pgSz w:w="11906" w:h="16838" w:code="9"/>
          <w:pgMar w:top="1134" w:right="1080" w:bottom="1276" w:left="1080" w:header="570" w:footer="607" w:gutter="0"/>
          <w:cols w:space="708"/>
          <w:formProt w:val="0"/>
          <w:titlePg/>
          <w:docGrid w:linePitch="360"/>
        </w:sectPr>
      </w:pPr>
      <w:r w:rsidRPr="0024533F">
        <w:rPr>
          <w:rFonts w:cs="Arial"/>
          <w:sz w:val="20"/>
          <w:szCs w:val="20"/>
        </w:rPr>
        <w:t>Signed _____________________________</w:t>
      </w:r>
      <w:r>
        <w:rPr>
          <w:rFonts w:cs="Arial"/>
          <w:sz w:val="20"/>
          <w:szCs w:val="20"/>
        </w:rPr>
        <w:t>_____________</w:t>
      </w:r>
      <w:r w:rsidRPr="0024533F">
        <w:rPr>
          <w:rFonts w:cs="Arial"/>
          <w:sz w:val="20"/>
          <w:szCs w:val="20"/>
        </w:rPr>
        <w:t>_ Date ___/___/____</w:t>
      </w:r>
    </w:p>
    <w:p w14:paraId="1B8D43C4" w14:textId="7E2EEBB4" w:rsidR="00AE2278" w:rsidRDefault="00AE2278">
      <w:pPr>
        <w:spacing w:after="0"/>
        <w:rPr>
          <w:rFonts w:cs="Arial"/>
          <w:sz w:val="20"/>
          <w:szCs w:val="20"/>
        </w:rPr>
      </w:pPr>
      <w:r>
        <w:rPr>
          <w:rFonts w:cs="Arial"/>
          <w:sz w:val="20"/>
          <w:szCs w:val="20"/>
        </w:rPr>
        <w:br w:type="page"/>
      </w:r>
    </w:p>
    <w:p w14:paraId="6915457C" w14:textId="77777777" w:rsidR="00AE2278" w:rsidRDefault="00AE2278" w:rsidP="00286BDF">
      <w:pPr>
        <w:tabs>
          <w:tab w:val="left" w:pos="2910"/>
        </w:tabs>
        <w:spacing w:before="360" w:after="240"/>
        <w:ind w:right="43"/>
        <w:rPr>
          <w:rFonts w:cs="Arial"/>
          <w:sz w:val="20"/>
          <w:szCs w:val="20"/>
        </w:rPr>
        <w:sectPr w:rsidR="00AE2278" w:rsidSect="00AE2278">
          <w:type w:val="continuous"/>
          <w:pgSz w:w="11906" w:h="16838" w:code="9"/>
          <w:pgMar w:top="1134" w:right="1080" w:bottom="1440" w:left="1080" w:header="570" w:footer="607" w:gutter="0"/>
          <w:cols w:space="708"/>
          <w:formProt w:val="0"/>
          <w:titlePg/>
          <w:docGrid w:linePitch="360"/>
        </w:sectPr>
      </w:pPr>
    </w:p>
    <w:p w14:paraId="3FFAF3C4" w14:textId="77777777" w:rsidR="00842875" w:rsidRDefault="00842875" w:rsidP="00842875">
      <w:pPr>
        <w:pStyle w:val="Style1"/>
        <w:spacing w:after="120"/>
      </w:pPr>
      <w:r>
        <w:lastRenderedPageBreak/>
        <w:t xml:space="preserve">participation of volunteers &amp; students POLICY </w:t>
      </w:r>
    </w:p>
    <w:p w14:paraId="49E93315" w14:textId="77777777" w:rsidR="009D5889" w:rsidRDefault="009D5889" w:rsidP="00842875">
      <w:pPr>
        <w:pStyle w:val="Attachment2"/>
        <w:spacing w:before="240" w:after="120"/>
      </w:pPr>
      <w:r>
        <w:t>ATTACHMENT 3</w:t>
      </w:r>
    </w:p>
    <w:p w14:paraId="1CE1ED85" w14:textId="2D4EFA68" w:rsidR="00286BDF" w:rsidRDefault="00286BDF" w:rsidP="00286BDF">
      <w:pPr>
        <w:pStyle w:val="Attachment2"/>
      </w:pPr>
      <w:r>
        <w:t>Induction checklist for volunteers/students</w:t>
      </w:r>
    </w:p>
    <w:p w14:paraId="2261BF37" w14:textId="77777777" w:rsidR="00286BDF" w:rsidRPr="00A455FD" w:rsidRDefault="00286BDF" w:rsidP="00286BDF">
      <w:pPr>
        <w:pStyle w:val="BodyText"/>
        <w:tabs>
          <w:tab w:val="right" w:leader="underscore" w:pos="6379"/>
          <w:tab w:val="right" w:leader="underscore" w:pos="9100"/>
        </w:tabs>
      </w:pPr>
      <w:r w:rsidRPr="00A455FD">
        <w:t>Name:</w:t>
      </w:r>
      <w:r>
        <w:tab/>
      </w:r>
      <w:r w:rsidRPr="00A455FD">
        <w:tab/>
        <w:t xml:space="preserve">Date: </w:t>
      </w:r>
      <w:r>
        <w:tab/>
      </w:r>
    </w:p>
    <w:p w14:paraId="1AF167CA" w14:textId="77777777" w:rsidR="00286BDF" w:rsidRPr="00A455FD" w:rsidRDefault="00286BDF" w:rsidP="00286BDF">
      <w:pPr>
        <w:pStyle w:val="BodyText"/>
        <w:spacing w:after="360"/>
      </w:pPr>
      <w:r w:rsidRPr="00A455FD">
        <w:t>To be completed by all volunteers/students</w:t>
      </w:r>
      <w:r>
        <w:t xml:space="preserve"> on placement prior to</w:t>
      </w:r>
      <w:r w:rsidRPr="00A455FD">
        <w:t xml:space="preserve"> </w:t>
      </w:r>
      <w:r>
        <w:t>commencing</w:t>
      </w:r>
      <w:r w:rsidRPr="00A455FD">
        <w:t xml:space="preserve"> a</w:t>
      </w:r>
      <w:r>
        <w:t xml:space="preserve">t Craig Family Centre Inc. (CFC) </w:t>
      </w:r>
      <w:r w:rsidRPr="00A455FD">
        <w:t xml:space="preserve">and returned </w:t>
      </w:r>
      <w:r>
        <w:t xml:space="preserve">to their supervisor to be retained in their confidential staff file.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79"/>
        <w:gridCol w:w="2457"/>
      </w:tblGrid>
      <w:tr w:rsidR="00286BDF" w:rsidRPr="00DA7968" w14:paraId="52371E33" w14:textId="77777777" w:rsidTr="00F87D36">
        <w:trPr>
          <w:tblHeader/>
        </w:trPr>
        <w:tc>
          <w:tcPr>
            <w:tcW w:w="3738" w:type="pct"/>
            <w:vAlign w:val="center"/>
          </w:tcPr>
          <w:p w14:paraId="3A277CCF" w14:textId="77777777" w:rsidR="00286BDF" w:rsidRPr="00DA7968" w:rsidRDefault="00286BDF" w:rsidP="00F87D36">
            <w:pPr>
              <w:spacing w:before="60" w:after="60"/>
            </w:pPr>
          </w:p>
        </w:tc>
        <w:tc>
          <w:tcPr>
            <w:tcW w:w="1262" w:type="pct"/>
            <w:vAlign w:val="center"/>
          </w:tcPr>
          <w:p w14:paraId="17EBF588" w14:textId="77777777" w:rsidR="00286BDF" w:rsidRPr="000F6BF3" w:rsidRDefault="00286BDF" w:rsidP="00F87D36">
            <w:pPr>
              <w:pStyle w:val="Tablecolumnhead"/>
              <w:jc w:val="center"/>
            </w:pPr>
            <w:r w:rsidRPr="000F6BF3">
              <w:t xml:space="preserve">Please </w:t>
            </w:r>
            <w:r>
              <w:t>t</w:t>
            </w:r>
            <w:r w:rsidRPr="000F6BF3">
              <w:t>ick</w:t>
            </w:r>
            <w:r>
              <w:t xml:space="preserve"> when complete or N/A if not applicable</w:t>
            </w:r>
          </w:p>
        </w:tc>
      </w:tr>
      <w:tr w:rsidR="00286BDF" w:rsidRPr="00DA7968" w14:paraId="09B5FF86" w14:textId="77777777" w:rsidTr="00F87D36">
        <w:tc>
          <w:tcPr>
            <w:tcW w:w="3738" w:type="pct"/>
            <w:tcMar>
              <w:top w:w="57" w:type="dxa"/>
              <w:bottom w:w="57" w:type="dxa"/>
            </w:tcMar>
            <w:vAlign w:val="center"/>
          </w:tcPr>
          <w:p w14:paraId="278E626C" w14:textId="77777777" w:rsidR="00286BDF" w:rsidRPr="001201D8" w:rsidRDefault="00286BDF" w:rsidP="00F87D36">
            <w:pPr>
              <w:pStyle w:val="Tabletext"/>
            </w:pPr>
            <w:r w:rsidRPr="00DA7968">
              <w:t xml:space="preserve">I have been given </w:t>
            </w:r>
            <w:r>
              <w:t xml:space="preserve">access to all </w:t>
            </w:r>
            <w:r w:rsidRPr="00DA7968">
              <w:t xml:space="preserve">the </w:t>
            </w:r>
            <w:r>
              <w:t>p</w:t>
            </w:r>
            <w:r w:rsidRPr="00DA7968">
              <w:t xml:space="preserve">olicies </w:t>
            </w:r>
            <w:r>
              <w:t>and procedures of CFC</w:t>
            </w:r>
          </w:p>
        </w:tc>
        <w:tc>
          <w:tcPr>
            <w:tcW w:w="1262" w:type="pct"/>
            <w:tcMar>
              <w:top w:w="57" w:type="dxa"/>
              <w:bottom w:w="57" w:type="dxa"/>
            </w:tcMar>
            <w:vAlign w:val="center"/>
          </w:tcPr>
          <w:p w14:paraId="1C627F2F" w14:textId="77777777" w:rsidR="00286BDF" w:rsidRPr="00DA7968" w:rsidRDefault="00286BDF" w:rsidP="00F87D36">
            <w:pPr>
              <w:spacing w:before="60" w:after="60"/>
            </w:pPr>
          </w:p>
        </w:tc>
      </w:tr>
      <w:tr w:rsidR="00286BDF" w:rsidRPr="00DA7968" w14:paraId="49651C76" w14:textId="77777777" w:rsidTr="00F87D36">
        <w:tc>
          <w:tcPr>
            <w:tcW w:w="3738" w:type="pct"/>
            <w:tcMar>
              <w:top w:w="57" w:type="dxa"/>
              <w:bottom w:w="57" w:type="dxa"/>
            </w:tcMar>
            <w:vAlign w:val="center"/>
          </w:tcPr>
          <w:p w14:paraId="26187C2B" w14:textId="77777777" w:rsidR="00286BDF" w:rsidRPr="00BF4A3C" w:rsidRDefault="00286BDF" w:rsidP="00F87D36">
            <w:pPr>
              <w:pStyle w:val="Tabletext"/>
            </w:pPr>
            <w:r w:rsidRPr="00BF4A3C">
              <w:t xml:space="preserve">I understand the content of </w:t>
            </w:r>
            <w:r>
              <w:t>CFC's p</w:t>
            </w:r>
            <w:r w:rsidRPr="00BF4A3C">
              <w:t>olicies</w:t>
            </w:r>
            <w:r>
              <w:t xml:space="preserve"> and procedures,</w:t>
            </w:r>
            <w:r w:rsidRPr="00BF4A3C">
              <w:t xml:space="preserve"> including </w:t>
            </w:r>
            <w:r>
              <w:t>those relating to:</w:t>
            </w:r>
          </w:p>
        </w:tc>
        <w:tc>
          <w:tcPr>
            <w:tcW w:w="1262" w:type="pct"/>
            <w:tcMar>
              <w:top w:w="57" w:type="dxa"/>
              <w:bottom w:w="57" w:type="dxa"/>
            </w:tcMar>
            <w:vAlign w:val="center"/>
          </w:tcPr>
          <w:p w14:paraId="146031D9" w14:textId="77777777" w:rsidR="00286BDF" w:rsidRPr="00DA7968" w:rsidRDefault="00286BDF" w:rsidP="00F87D36">
            <w:pPr>
              <w:spacing w:before="60" w:after="60"/>
            </w:pPr>
          </w:p>
        </w:tc>
      </w:tr>
      <w:tr w:rsidR="00286BDF" w:rsidRPr="00DA7968" w14:paraId="4085DCCC" w14:textId="77777777" w:rsidTr="00F87D36">
        <w:tc>
          <w:tcPr>
            <w:tcW w:w="3738" w:type="pct"/>
            <w:tcMar>
              <w:top w:w="57" w:type="dxa"/>
              <w:bottom w:w="57" w:type="dxa"/>
            </w:tcMar>
            <w:vAlign w:val="center"/>
          </w:tcPr>
          <w:p w14:paraId="4701B169" w14:textId="77777777" w:rsidR="00286BDF" w:rsidRPr="00B77F75" w:rsidRDefault="00286BDF" w:rsidP="00F87D36">
            <w:pPr>
              <w:pStyle w:val="Tablebullets"/>
              <w:tabs>
                <w:tab w:val="clear" w:pos="284"/>
              </w:tabs>
            </w:pPr>
            <w:r>
              <w:t xml:space="preserve">conduct while at the service </w:t>
            </w:r>
            <w:r w:rsidRPr="00796FC8">
              <w:t>(</w:t>
            </w:r>
            <w:r w:rsidRPr="00A46740">
              <w:rPr>
                <w:i/>
              </w:rPr>
              <w:t>Code of Conduct Policy</w:t>
            </w:r>
            <w:r>
              <w:t xml:space="preserve"> and </w:t>
            </w:r>
            <w:r>
              <w:rPr>
                <w:i/>
              </w:rPr>
              <w:t>Child Safe Policy</w:t>
            </w:r>
            <w:r w:rsidRPr="00796FC8">
              <w:t>)</w:t>
            </w:r>
          </w:p>
        </w:tc>
        <w:tc>
          <w:tcPr>
            <w:tcW w:w="1262" w:type="pct"/>
            <w:tcMar>
              <w:top w:w="57" w:type="dxa"/>
              <w:bottom w:w="57" w:type="dxa"/>
            </w:tcMar>
            <w:vAlign w:val="center"/>
          </w:tcPr>
          <w:p w14:paraId="26FFDB1E" w14:textId="77777777" w:rsidR="00286BDF" w:rsidRPr="00DA7968" w:rsidRDefault="00286BDF" w:rsidP="00F87D36">
            <w:pPr>
              <w:spacing w:before="60" w:after="60"/>
            </w:pPr>
          </w:p>
        </w:tc>
      </w:tr>
      <w:tr w:rsidR="00286BDF" w:rsidRPr="00DA7968" w14:paraId="3117ACB0" w14:textId="77777777" w:rsidTr="00F87D36">
        <w:tc>
          <w:tcPr>
            <w:tcW w:w="3738" w:type="pct"/>
            <w:tcMar>
              <w:top w:w="57" w:type="dxa"/>
              <w:bottom w:w="57" w:type="dxa"/>
            </w:tcMar>
            <w:vAlign w:val="center"/>
          </w:tcPr>
          <w:p w14:paraId="6A746236" w14:textId="77777777" w:rsidR="00286BDF" w:rsidRPr="00A455FD" w:rsidRDefault="00286BDF" w:rsidP="00F87D36">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262" w:type="pct"/>
            <w:tcMar>
              <w:top w:w="57" w:type="dxa"/>
              <w:bottom w:w="57" w:type="dxa"/>
            </w:tcMar>
            <w:vAlign w:val="center"/>
          </w:tcPr>
          <w:p w14:paraId="0DE8A53C" w14:textId="77777777" w:rsidR="00286BDF" w:rsidRPr="00DA7968" w:rsidRDefault="00286BDF" w:rsidP="00F87D36">
            <w:pPr>
              <w:spacing w:before="60" w:after="60"/>
            </w:pPr>
          </w:p>
        </w:tc>
      </w:tr>
      <w:tr w:rsidR="00286BDF" w:rsidRPr="00DA7968" w14:paraId="148BA328" w14:textId="77777777" w:rsidTr="00F87D36">
        <w:tc>
          <w:tcPr>
            <w:tcW w:w="3738" w:type="pct"/>
            <w:tcMar>
              <w:top w:w="57" w:type="dxa"/>
              <w:bottom w:w="57" w:type="dxa"/>
            </w:tcMar>
            <w:vAlign w:val="center"/>
          </w:tcPr>
          <w:p w14:paraId="7448B71F" w14:textId="77777777" w:rsidR="00286BDF" w:rsidRPr="00A455FD" w:rsidRDefault="00286BDF" w:rsidP="00F87D36">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262" w:type="pct"/>
            <w:tcMar>
              <w:top w:w="57" w:type="dxa"/>
              <w:bottom w:w="57" w:type="dxa"/>
            </w:tcMar>
            <w:vAlign w:val="center"/>
          </w:tcPr>
          <w:p w14:paraId="24A622A4" w14:textId="77777777" w:rsidR="00286BDF" w:rsidRPr="00DA7968" w:rsidRDefault="00286BDF" w:rsidP="00F87D36">
            <w:pPr>
              <w:spacing w:before="60" w:after="60"/>
            </w:pPr>
          </w:p>
        </w:tc>
      </w:tr>
      <w:tr w:rsidR="00286BDF" w:rsidRPr="00DA7968" w14:paraId="159D168E" w14:textId="77777777" w:rsidTr="00F87D36">
        <w:tc>
          <w:tcPr>
            <w:tcW w:w="3738" w:type="pct"/>
            <w:tcMar>
              <w:top w:w="57" w:type="dxa"/>
              <w:bottom w:w="57" w:type="dxa"/>
            </w:tcMar>
            <w:vAlign w:val="center"/>
          </w:tcPr>
          <w:p w14:paraId="4BFEE423" w14:textId="77777777" w:rsidR="00286BDF" w:rsidRPr="00A455FD" w:rsidRDefault="00286BDF" w:rsidP="00F87D36">
            <w:pPr>
              <w:pStyle w:val="Tablebullets"/>
              <w:tabs>
                <w:tab w:val="clear" w:pos="284"/>
              </w:tabs>
            </w:pPr>
            <w:r w:rsidRPr="00A455FD">
              <w:t>dealing with medical conditions (</w:t>
            </w:r>
            <w:r w:rsidRPr="00A455FD">
              <w:rPr>
                <w:i/>
              </w:rPr>
              <w:t>Dealing with Medical Conditions Policy</w:t>
            </w:r>
            <w:r w:rsidRPr="00796FC8">
              <w:t>,</w:t>
            </w:r>
            <w:r w:rsidRPr="00A455FD">
              <w:rPr>
                <w:i/>
              </w:rPr>
              <w:t xml:space="preserve"> 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262" w:type="pct"/>
            <w:tcMar>
              <w:top w:w="57" w:type="dxa"/>
              <w:bottom w:w="57" w:type="dxa"/>
            </w:tcMar>
            <w:vAlign w:val="center"/>
          </w:tcPr>
          <w:p w14:paraId="0C82EBCF" w14:textId="77777777" w:rsidR="00286BDF" w:rsidRPr="00DA7968" w:rsidRDefault="00286BDF" w:rsidP="00F87D36">
            <w:pPr>
              <w:spacing w:before="60" w:after="60"/>
            </w:pPr>
          </w:p>
        </w:tc>
      </w:tr>
      <w:tr w:rsidR="00286BDF" w:rsidRPr="00DA7968" w14:paraId="6ADC26EF" w14:textId="77777777" w:rsidTr="00F87D36">
        <w:tc>
          <w:tcPr>
            <w:tcW w:w="3738" w:type="pct"/>
            <w:tcMar>
              <w:top w:w="57" w:type="dxa"/>
              <w:bottom w:w="57" w:type="dxa"/>
            </w:tcMar>
            <w:vAlign w:val="center"/>
          </w:tcPr>
          <w:p w14:paraId="4676FB76" w14:textId="77777777" w:rsidR="00286BDF" w:rsidRPr="00A455FD" w:rsidRDefault="00286BDF" w:rsidP="00F87D36">
            <w:pPr>
              <w:pStyle w:val="Tablebullets"/>
              <w:tabs>
                <w:tab w:val="clear" w:pos="284"/>
              </w:tabs>
            </w:pPr>
            <w:r w:rsidRPr="00A455FD">
              <w:t>good hygiene practices (</w:t>
            </w:r>
            <w:r w:rsidRPr="00A455FD">
              <w:rPr>
                <w:i/>
              </w:rPr>
              <w:t>Hygiene Policy</w:t>
            </w:r>
            <w:r w:rsidRPr="00A455FD">
              <w:t>)</w:t>
            </w:r>
          </w:p>
        </w:tc>
        <w:tc>
          <w:tcPr>
            <w:tcW w:w="1262" w:type="pct"/>
            <w:tcMar>
              <w:top w:w="57" w:type="dxa"/>
              <w:bottom w:w="57" w:type="dxa"/>
            </w:tcMar>
            <w:vAlign w:val="center"/>
          </w:tcPr>
          <w:p w14:paraId="5D99A858" w14:textId="77777777" w:rsidR="00286BDF" w:rsidRPr="00DA7968" w:rsidRDefault="00286BDF" w:rsidP="00F87D36">
            <w:pPr>
              <w:spacing w:before="60" w:after="60"/>
            </w:pPr>
          </w:p>
        </w:tc>
      </w:tr>
      <w:tr w:rsidR="00286BDF" w:rsidRPr="00DA7968" w14:paraId="5E10A5D2" w14:textId="77777777" w:rsidTr="00F87D36">
        <w:tc>
          <w:tcPr>
            <w:tcW w:w="3738" w:type="pct"/>
            <w:tcMar>
              <w:top w:w="57" w:type="dxa"/>
              <w:bottom w:w="57" w:type="dxa"/>
            </w:tcMar>
            <w:vAlign w:val="center"/>
          </w:tcPr>
          <w:p w14:paraId="1ACE9F67" w14:textId="77777777" w:rsidR="00286BDF" w:rsidRPr="00A455FD" w:rsidRDefault="00286BDF" w:rsidP="00F87D36">
            <w:pPr>
              <w:pStyle w:val="Tablebullets"/>
              <w:tabs>
                <w:tab w:val="clear" w:pos="284"/>
              </w:tabs>
            </w:pPr>
            <w:r w:rsidRPr="00A455FD">
              <w:t>dealing with infectious diseases (</w:t>
            </w:r>
            <w:r w:rsidRPr="00A455FD">
              <w:rPr>
                <w:i/>
              </w:rPr>
              <w:t>Dealing with Infectious Diseases Policy</w:t>
            </w:r>
            <w:r w:rsidRPr="00A455FD">
              <w:t>)</w:t>
            </w:r>
          </w:p>
        </w:tc>
        <w:tc>
          <w:tcPr>
            <w:tcW w:w="1262" w:type="pct"/>
            <w:tcMar>
              <w:top w:w="57" w:type="dxa"/>
              <w:bottom w:w="57" w:type="dxa"/>
            </w:tcMar>
            <w:vAlign w:val="center"/>
          </w:tcPr>
          <w:p w14:paraId="03C60092" w14:textId="77777777" w:rsidR="00286BDF" w:rsidRPr="00DA7968" w:rsidRDefault="00286BDF" w:rsidP="00F87D36">
            <w:pPr>
              <w:spacing w:before="60" w:after="60"/>
            </w:pPr>
          </w:p>
        </w:tc>
      </w:tr>
      <w:tr w:rsidR="00286BDF" w:rsidRPr="00DA7968" w14:paraId="332FA105" w14:textId="77777777" w:rsidTr="00F87D36">
        <w:tc>
          <w:tcPr>
            <w:tcW w:w="3738" w:type="pct"/>
            <w:tcMar>
              <w:top w:w="57" w:type="dxa"/>
              <w:bottom w:w="57" w:type="dxa"/>
            </w:tcMar>
            <w:vAlign w:val="center"/>
          </w:tcPr>
          <w:p w14:paraId="3FB65FC0" w14:textId="77777777" w:rsidR="00286BDF" w:rsidRPr="00A455FD" w:rsidRDefault="00286BDF" w:rsidP="00F87D36">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Pr="00A455FD">
              <w:t>)</w:t>
            </w:r>
          </w:p>
        </w:tc>
        <w:tc>
          <w:tcPr>
            <w:tcW w:w="1262" w:type="pct"/>
            <w:tcMar>
              <w:top w:w="57" w:type="dxa"/>
              <w:bottom w:w="57" w:type="dxa"/>
            </w:tcMar>
            <w:vAlign w:val="center"/>
          </w:tcPr>
          <w:p w14:paraId="52842942" w14:textId="77777777" w:rsidR="00286BDF" w:rsidRPr="00DA7968" w:rsidRDefault="00286BDF" w:rsidP="00F87D36">
            <w:pPr>
              <w:spacing w:before="60" w:after="60"/>
            </w:pPr>
          </w:p>
        </w:tc>
      </w:tr>
      <w:tr w:rsidR="00286BDF" w:rsidRPr="00DA7968" w14:paraId="3C6A2CD1" w14:textId="77777777" w:rsidTr="00F87D36">
        <w:tc>
          <w:tcPr>
            <w:tcW w:w="3738" w:type="pct"/>
            <w:tcMar>
              <w:top w:w="57" w:type="dxa"/>
              <w:bottom w:w="57" w:type="dxa"/>
            </w:tcMar>
            <w:vAlign w:val="center"/>
          </w:tcPr>
          <w:p w14:paraId="454100B4" w14:textId="77777777" w:rsidR="00286BDF" w:rsidRPr="00A455FD" w:rsidRDefault="00286BDF" w:rsidP="00F87D36">
            <w:pPr>
              <w:pStyle w:val="Tablebullets"/>
              <w:tabs>
                <w:tab w:val="clear" w:pos="284"/>
              </w:tabs>
            </w:pPr>
            <w:r w:rsidRPr="00A455FD">
              <w:t>daily routines</w:t>
            </w:r>
          </w:p>
        </w:tc>
        <w:tc>
          <w:tcPr>
            <w:tcW w:w="1262" w:type="pct"/>
            <w:tcMar>
              <w:top w:w="57" w:type="dxa"/>
              <w:bottom w:w="57" w:type="dxa"/>
            </w:tcMar>
            <w:vAlign w:val="center"/>
          </w:tcPr>
          <w:p w14:paraId="69C4C298" w14:textId="77777777" w:rsidR="00286BDF" w:rsidRPr="00DA7968" w:rsidRDefault="00286BDF" w:rsidP="00F87D36">
            <w:pPr>
              <w:spacing w:before="60" w:after="60"/>
            </w:pPr>
          </w:p>
        </w:tc>
      </w:tr>
      <w:tr w:rsidR="00286BDF" w:rsidRPr="00DA7968" w14:paraId="7866BAF2" w14:textId="77777777" w:rsidTr="00F87D36">
        <w:tc>
          <w:tcPr>
            <w:tcW w:w="3738" w:type="pct"/>
            <w:tcMar>
              <w:top w:w="57" w:type="dxa"/>
              <w:bottom w:w="57" w:type="dxa"/>
            </w:tcMar>
            <w:vAlign w:val="center"/>
          </w:tcPr>
          <w:p w14:paraId="50462178" w14:textId="77777777" w:rsidR="00286BDF" w:rsidRPr="00A455FD" w:rsidRDefault="00286BDF" w:rsidP="00F87D36">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262" w:type="pct"/>
            <w:tcMar>
              <w:top w:w="57" w:type="dxa"/>
              <w:bottom w:w="57" w:type="dxa"/>
            </w:tcMar>
            <w:vAlign w:val="center"/>
          </w:tcPr>
          <w:p w14:paraId="2D7EE6BD" w14:textId="77777777" w:rsidR="00286BDF" w:rsidRPr="00DA7968" w:rsidRDefault="00286BDF" w:rsidP="00F87D36">
            <w:pPr>
              <w:spacing w:before="60" w:after="60"/>
            </w:pPr>
          </w:p>
        </w:tc>
      </w:tr>
      <w:tr w:rsidR="00286BDF" w:rsidRPr="00DA7968" w14:paraId="3D2CC151" w14:textId="77777777" w:rsidTr="00F87D36">
        <w:tc>
          <w:tcPr>
            <w:tcW w:w="3738" w:type="pct"/>
            <w:tcMar>
              <w:top w:w="57" w:type="dxa"/>
              <w:bottom w:w="57" w:type="dxa"/>
            </w:tcMar>
            <w:vAlign w:val="center"/>
          </w:tcPr>
          <w:p w14:paraId="181ED166" w14:textId="77777777" w:rsidR="00286BDF" w:rsidRPr="00A455FD" w:rsidRDefault="00286BDF" w:rsidP="00F87D36">
            <w:pPr>
              <w:pStyle w:val="Tablebullets"/>
              <w:tabs>
                <w:tab w:val="clear" w:pos="284"/>
              </w:tabs>
            </w:pPr>
            <w:r w:rsidRPr="00A455FD">
              <w:t>interacting appropriately with children (</w:t>
            </w:r>
            <w:r w:rsidRPr="00A455FD">
              <w:rPr>
                <w:i/>
              </w:rPr>
              <w:t>Interactions with Children Policy</w:t>
            </w:r>
            <w:r w:rsidRPr="00A455FD">
              <w:t>)</w:t>
            </w:r>
          </w:p>
        </w:tc>
        <w:tc>
          <w:tcPr>
            <w:tcW w:w="1262" w:type="pct"/>
            <w:tcMar>
              <w:top w:w="57" w:type="dxa"/>
              <w:bottom w:w="57" w:type="dxa"/>
            </w:tcMar>
            <w:vAlign w:val="center"/>
          </w:tcPr>
          <w:p w14:paraId="7153F6B7" w14:textId="77777777" w:rsidR="00286BDF" w:rsidRPr="00DA7968" w:rsidRDefault="00286BDF" w:rsidP="00F87D36">
            <w:pPr>
              <w:spacing w:before="60" w:after="60"/>
            </w:pPr>
          </w:p>
        </w:tc>
      </w:tr>
      <w:tr w:rsidR="00286BDF" w:rsidRPr="00DA7968" w14:paraId="08EC939B" w14:textId="77777777" w:rsidTr="00F87D36">
        <w:tc>
          <w:tcPr>
            <w:tcW w:w="3738" w:type="pct"/>
            <w:tcMar>
              <w:top w:w="57" w:type="dxa"/>
              <w:bottom w:w="57" w:type="dxa"/>
            </w:tcMar>
            <w:vAlign w:val="center"/>
          </w:tcPr>
          <w:p w14:paraId="79011D8F" w14:textId="77777777" w:rsidR="00286BDF" w:rsidRPr="00A455FD" w:rsidRDefault="00286BDF" w:rsidP="00F87D36">
            <w:pPr>
              <w:pStyle w:val="Tablebullets"/>
              <w:tabs>
                <w:tab w:val="clear" w:pos="284"/>
              </w:tabs>
            </w:pPr>
            <w:r w:rsidRPr="00A455FD">
              <w:t>reporting of serious incidents and notifiable incidents at the service (</w:t>
            </w:r>
            <w:r w:rsidRPr="00A455FD">
              <w:rPr>
                <w:i/>
              </w:rPr>
              <w:t>Incident, 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262" w:type="pct"/>
            <w:tcMar>
              <w:top w:w="57" w:type="dxa"/>
              <w:bottom w:w="57" w:type="dxa"/>
            </w:tcMar>
            <w:vAlign w:val="center"/>
          </w:tcPr>
          <w:p w14:paraId="3AD7EEAF" w14:textId="77777777" w:rsidR="00286BDF" w:rsidRPr="00DA7968" w:rsidRDefault="00286BDF" w:rsidP="00F87D36">
            <w:pPr>
              <w:spacing w:before="60" w:after="60"/>
            </w:pPr>
          </w:p>
        </w:tc>
      </w:tr>
      <w:tr w:rsidR="00286BDF" w:rsidRPr="00DA7968" w14:paraId="490F5652" w14:textId="77777777" w:rsidTr="00F87D36">
        <w:tc>
          <w:tcPr>
            <w:tcW w:w="3738" w:type="pct"/>
            <w:tcMar>
              <w:top w:w="57" w:type="dxa"/>
              <w:bottom w:w="57" w:type="dxa"/>
            </w:tcMar>
            <w:vAlign w:val="center"/>
          </w:tcPr>
          <w:p w14:paraId="76E76797" w14:textId="77777777" w:rsidR="00286BDF" w:rsidRPr="00A455FD" w:rsidRDefault="00286BDF" w:rsidP="00F87D36">
            <w:pPr>
              <w:pStyle w:val="Tablebullets"/>
              <w:tabs>
                <w:tab w:val="clear" w:pos="284"/>
              </w:tabs>
            </w:pPr>
            <w:r w:rsidRPr="00A455FD">
              <w:lastRenderedPageBreak/>
              <w:t>reporting hazards in the workplace (</w:t>
            </w:r>
            <w:r w:rsidRPr="00A455FD">
              <w:rPr>
                <w:i/>
              </w:rPr>
              <w:t>Occupational Health and Safety Policy</w:t>
            </w:r>
            <w:r w:rsidRPr="00A455FD">
              <w:t>)</w:t>
            </w:r>
          </w:p>
        </w:tc>
        <w:tc>
          <w:tcPr>
            <w:tcW w:w="1262" w:type="pct"/>
            <w:tcMar>
              <w:top w:w="57" w:type="dxa"/>
              <w:bottom w:w="57" w:type="dxa"/>
            </w:tcMar>
            <w:vAlign w:val="center"/>
          </w:tcPr>
          <w:p w14:paraId="267DF43C" w14:textId="77777777" w:rsidR="00286BDF" w:rsidRPr="00DA7968" w:rsidRDefault="00286BDF" w:rsidP="00F87D36">
            <w:pPr>
              <w:spacing w:before="60" w:after="60"/>
            </w:pPr>
          </w:p>
        </w:tc>
      </w:tr>
      <w:tr w:rsidR="00286BDF" w:rsidRPr="00DA7968" w14:paraId="7CF6F8E1" w14:textId="77777777" w:rsidTr="00F87D36">
        <w:tc>
          <w:tcPr>
            <w:tcW w:w="3738" w:type="pct"/>
            <w:tcMar>
              <w:top w:w="57" w:type="dxa"/>
              <w:bottom w:w="57" w:type="dxa"/>
            </w:tcMar>
            <w:vAlign w:val="center"/>
          </w:tcPr>
          <w:p w14:paraId="6C6F6E4A" w14:textId="77777777" w:rsidR="00286BDF" w:rsidRPr="00A455FD" w:rsidRDefault="00286BDF" w:rsidP="00F87D36">
            <w:pPr>
              <w:pStyle w:val="Tablebullets"/>
              <w:tabs>
                <w:tab w:val="clear" w:pos="284"/>
              </w:tabs>
            </w:pPr>
            <w:r w:rsidRPr="00A455FD">
              <w:t>handling complaints and grievances (</w:t>
            </w:r>
            <w:r w:rsidRPr="00A455FD">
              <w:rPr>
                <w:i/>
              </w:rPr>
              <w:t>Complaints and Grievances Policy</w:t>
            </w:r>
            <w:r w:rsidRPr="00A455FD">
              <w:t>)</w:t>
            </w:r>
          </w:p>
        </w:tc>
        <w:tc>
          <w:tcPr>
            <w:tcW w:w="1262" w:type="pct"/>
            <w:tcMar>
              <w:top w:w="57" w:type="dxa"/>
              <w:bottom w:w="57" w:type="dxa"/>
            </w:tcMar>
            <w:vAlign w:val="center"/>
          </w:tcPr>
          <w:p w14:paraId="09E6F94F" w14:textId="77777777" w:rsidR="00286BDF" w:rsidRPr="00DA7968" w:rsidRDefault="00286BDF" w:rsidP="00F87D36">
            <w:pPr>
              <w:spacing w:before="60" w:after="60"/>
            </w:pPr>
          </w:p>
        </w:tc>
      </w:tr>
      <w:tr w:rsidR="00286BDF" w:rsidRPr="00DA7968" w14:paraId="176DCE31" w14:textId="77777777" w:rsidTr="00F87D36">
        <w:tc>
          <w:tcPr>
            <w:tcW w:w="3738" w:type="pct"/>
            <w:tcMar>
              <w:top w:w="57" w:type="dxa"/>
              <w:bottom w:w="57" w:type="dxa"/>
            </w:tcMar>
            <w:vAlign w:val="center"/>
          </w:tcPr>
          <w:p w14:paraId="29B6BDE2" w14:textId="77777777" w:rsidR="00286BDF" w:rsidRPr="00A455FD" w:rsidRDefault="00286BDF" w:rsidP="00F87D36">
            <w:pPr>
              <w:pStyle w:val="Tablebullets"/>
              <w:tabs>
                <w:tab w:val="clear" w:pos="284"/>
              </w:tabs>
            </w:pPr>
            <w:r w:rsidRPr="00A455FD">
              <w:t>child protection (</w:t>
            </w:r>
            <w:r w:rsidRPr="000D2498">
              <w:rPr>
                <w:i/>
              </w:rPr>
              <w:t>Child Safe Environment Policy</w:t>
            </w:r>
            <w:r w:rsidRPr="00A455FD">
              <w:t>)</w:t>
            </w:r>
          </w:p>
        </w:tc>
        <w:tc>
          <w:tcPr>
            <w:tcW w:w="1262" w:type="pct"/>
            <w:tcMar>
              <w:top w:w="57" w:type="dxa"/>
              <w:bottom w:w="57" w:type="dxa"/>
            </w:tcMar>
            <w:vAlign w:val="center"/>
          </w:tcPr>
          <w:p w14:paraId="629F618A" w14:textId="77777777" w:rsidR="00286BDF" w:rsidRPr="00DA7968" w:rsidRDefault="00286BDF" w:rsidP="00F87D36">
            <w:pPr>
              <w:spacing w:before="60" w:after="60"/>
            </w:pPr>
          </w:p>
        </w:tc>
      </w:tr>
      <w:tr w:rsidR="00286BDF" w:rsidRPr="00DA7968" w14:paraId="281A2568" w14:textId="77777777" w:rsidTr="00F87D36">
        <w:tc>
          <w:tcPr>
            <w:tcW w:w="3738" w:type="pct"/>
            <w:tcMar>
              <w:top w:w="57" w:type="dxa"/>
              <w:bottom w:w="57" w:type="dxa"/>
            </w:tcMar>
            <w:vAlign w:val="center"/>
          </w:tcPr>
          <w:p w14:paraId="6A8BE638" w14:textId="77777777" w:rsidR="00286BDF" w:rsidRPr="00A455FD" w:rsidRDefault="00286BDF" w:rsidP="00F87D36">
            <w:pPr>
              <w:pStyle w:val="Tablebullets"/>
              <w:tabs>
                <w:tab w:val="clear" w:pos="284"/>
              </w:tabs>
            </w:pPr>
            <w:r w:rsidRPr="00A455FD">
              <w:t>privacy and confidentiality of information (</w:t>
            </w:r>
            <w:r w:rsidRPr="000D2498">
              <w:rPr>
                <w:i/>
              </w:rPr>
              <w:t>Privacy and Confidentiality Policy</w:t>
            </w:r>
            <w:r w:rsidRPr="00A455FD">
              <w:t>)</w:t>
            </w:r>
          </w:p>
        </w:tc>
        <w:tc>
          <w:tcPr>
            <w:tcW w:w="1262" w:type="pct"/>
            <w:tcMar>
              <w:top w:w="57" w:type="dxa"/>
              <w:bottom w:w="57" w:type="dxa"/>
            </w:tcMar>
            <w:vAlign w:val="center"/>
          </w:tcPr>
          <w:p w14:paraId="140BE9EF" w14:textId="77777777" w:rsidR="00286BDF" w:rsidRPr="00DA7968" w:rsidRDefault="00286BDF" w:rsidP="00F87D36">
            <w:pPr>
              <w:spacing w:before="60" w:after="60"/>
            </w:pPr>
          </w:p>
        </w:tc>
      </w:tr>
      <w:tr w:rsidR="009D5889" w:rsidRPr="00DA7968" w14:paraId="731A6D45" w14:textId="77777777" w:rsidTr="00F87D36">
        <w:tc>
          <w:tcPr>
            <w:tcW w:w="3738" w:type="pct"/>
            <w:tcMar>
              <w:top w:w="57" w:type="dxa"/>
              <w:bottom w:w="57" w:type="dxa"/>
            </w:tcMar>
            <w:vAlign w:val="center"/>
          </w:tcPr>
          <w:p w14:paraId="7633332A" w14:textId="515F7310" w:rsidR="009D5889" w:rsidRPr="00A455FD" w:rsidRDefault="009D5889" w:rsidP="009D5889">
            <w:pPr>
              <w:pStyle w:val="Tablebullets"/>
              <w:numPr>
                <w:ilvl w:val="0"/>
                <w:numId w:val="0"/>
              </w:numPr>
              <w:tabs>
                <w:tab w:val="clear" w:pos="284"/>
              </w:tabs>
              <w:ind w:left="198" w:hanging="198"/>
            </w:pPr>
            <w:r>
              <w:t>I have read, signed and submitted a copy of the CFC Child Safe Standards.</w:t>
            </w:r>
          </w:p>
        </w:tc>
        <w:tc>
          <w:tcPr>
            <w:tcW w:w="1262" w:type="pct"/>
            <w:tcMar>
              <w:top w:w="57" w:type="dxa"/>
              <w:bottom w:w="57" w:type="dxa"/>
            </w:tcMar>
            <w:vAlign w:val="center"/>
          </w:tcPr>
          <w:p w14:paraId="253EBE62" w14:textId="77777777" w:rsidR="009D5889" w:rsidRPr="00DA7968" w:rsidRDefault="009D5889" w:rsidP="00F87D36">
            <w:pPr>
              <w:spacing w:before="60" w:after="60"/>
            </w:pPr>
          </w:p>
        </w:tc>
      </w:tr>
      <w:tr w:rsidR="009D5889" w:rsidRPr="00DA7968" w14:paraId="57DCBA98" w14:textId="77777777" w:rsidTr="00F87D36">
        <w:tc>
          <w:tcPr>
            <w:tcW w:w="3738" w:type="pct"/>
            <w:tcMar>
              <w:top w:w="57" w:type="dxa"/>
              <w:bottom w:w="57" w:type="dxa"/>
            </w:tcMar>
            <w:vAlign w:val="center"/>
          </w:tcPr>
          <w:p w14:paraId="40082CEF" w14:textId="78F7B4E3" w:rsidR="009D5889" w:rsidRPr="00A455FD" w:rsidRDefault="009D5889" w:rsidP="009D5889">
            <w:pPr>
              <w:pStyle w:val="Tablebullets"/>
              <w:numPr>
                <w:ilvl w:val="0"/>
                <w:numId w:val="0"/>
              </w:numPr>
              <w:tabs>
                <w:tab w:val="clear" w:pos="284"/>
              </w:tabs>
            </w:pPr>
            <w:r>
              <w:t>I have read, signed and submitted a copy of the CFC Child Safe Code of Conduct.</w:t>
            </w:r>
          </w:p>
        </w:tc>
        <w:tc>
          <w:tcPr>
            <w:tcW w:w="1262" w:type="pct"/>
            <w:tcMar>
              <w:top w:w="57" w:type="dxa"/>
              <w:bottom w:w="57" w:type="dxa"/>
            </w:tcMar>
            <w:vAlign w:val="center"/>
          </w:tcPr>
          <w:p w14:paraId="14B0A5FE" w14:textId="77777777" w:rsidR="009D5889" w:rsidRPr="00DA7968" w:rsidRDefault="009D5889" w:rsidP="009D5889">
            <w:pPr>
              <w:spacing w:before="60" w:after="60"/>
            </w:pPr>
          </w:p>
        </w:tc>
      </w:tr>
      <w:tr w:rsidR="009D5889" w:rsidRPr="00DA7968" w14:paraId="23F7987A" w14:textId="77777777" w:rsidTr="00F87D36">
        <w:tc>
          <w:tcPr>
            <w:tcW w:w="3738" w:type="pct"/>
            <w:tcMar>
              <w:top w:w="57" w:type="dxa"/>
              <w:bottom w:w="57" w:type="dxa"/>
            </w:tcMar>
            <w:vAlign w:val="center"/>
          </w:tcPr>
          <w:p w14:paraId="7804BBE0" w14:textId="7CE79A9A" w:rsidR="009D5889" w:rsidRDefault="009D5889" w:rsidP="009D5889">
            <w:pPr>
              <w:pStyle w:val="Tablebullets"/>
              <w:numPr>
                <w:ilvl w:val="0"/>
                <w:numId w:val="0"/>
              </w:numPr>
              <w:tabs>
                <w:tab w:val="clear" w:pos="284"/>
              </w:tabs>
            </w:pPr>
            <w:r>
              <w:t>I have read, signed and submitted a copy of the CFC Privacy and Confidentiality Acknowledgement Letter.</w:t>
            </w:r>
          </w:p>
        </w:tc>
        <w:tc>
          <w:tcPr>
            <w:tcW w:w="1262" w:type="pct"/>
            <w:tcMar>
              <w:top w:w="57" w:type="dxa"/>
              <w:bottom w:w="57" w:type="dxa"/>
            </w:tcMar>
            <w:vAlign w:val="center"/>
          </w:tcPr>
          <w:p w14:paraId="68A884B2" w14:textId="77777777" w:rsidR="009D5889" w:rsidRPr="00DA7968" w:rsidRDefault="009D5889" w:rsidP="009D5889">
            <w:pPr>
              <w:spacing w:before="60" w:after="60"/>
            </w:pPr>
          </w:p>
        </w:tc>
      </w:tr>
      <w:tr w:rsidR="009D5889" w:rsidRPr="00DA7968" w14:paraId="67613A74" w14:textId="77777777" w:rsidTr="00F87D36">
        <w:tc>
          <w:tcPr>
            <w:tcW w:w="3738" w:type="pct"/>
            <w:tcMar>
              <w:top w:w="57" w:type="dxa"/>
              <w:bottom w:w="57" w:type="dxa"/>
            </w:tcMar>
            <w:vAlign w:val="center"/>
          </w:tcPr>
          <w:p w14:paraId="45EC2963" w14:textId="172BBFEA" w:rsidR="009D5889" w:rsidRDefault="009D5889" w:rsidP="009D5889">
            <w:pPr>
              <w:pStyle w:val="Tablebullets"/>
              <w:numPr>
                <w:ilvl w:val="0"/>
                <w:numId w:val="0"/>
              </w:numPr>
              <w:tabs>
                <w:tab w:val="clear" w:pos="284"/>
              </w:tabs>
            </w:pPr>
            <w:r>
              <w:t>I have read, the CFC Privacy Statement and signed and submitted a copy of the CFC Image Consent Form 01.</w:t>
            </w:r>
          </w:p>
        </w:tc>
        <w:tc>
          <w:tcPr>
            <w:tcW w:w="1262" w:type="pct"/>
            <w:tcMar>
              <w:top w:w="57" w:type="dxa"/>
              <w:bottom w:w="57" w:type="dxa"/>
            </w:tcMar>
            <w:vAlign w:val="center"/>
          </w:tcPr>
          <w:p w14:paraId="0FFC915C" w14:textId="77777777" w:rsidR="009D5889" w:rsidRPr="00DA7968" w:rsidRDefault="009D5889" w:rsidP="009D5889">
            <w:pPr>
              <w:spacing w:before="60" w:after="60"/>
            </w:pPr>
          </w:p>
        </w:tc>
      </w:tr>
      <w:tr w:rsidR="009D5889" w:rsidRPr="00DA7968" w14:paraId="09EAE790" w14:textId="77777777" w:rsidTr="00F87D36">
        <w:tc>
          <w:tcPr>
            <w:tcW w:w="3738" w:type="pct"/>
            <w:vAlign w:val="center"/>
          </w:tcPr>
          <w:p w14:paraId="0E19C75F" w14:textId="49604D29" w:rsidR="009D5889" w:rsidRPr="00DA7968" w:rsidRDefault="009D5889" w:rsidP="009D5889">
            <w:pPr>
              <w:pStyle w:val="Tabletext"/>
              <w:keepNext/>
              <w:keepLines/>
            </w:pPr>
            <w:r w:rsidRPr="00DA7968">
              <w:t xml:space="preserve">I am aware of the non-smoking policy </w:t>
            </w:r>
            <w:r>
              <w:t>of the service.</w:t>
            </w:r>
          </w:p>
        </w:tc>
        <w:tc>
          <w:tcPr>
            <w:tcW w:w="1262" w:type="pct"/>
            <w:vAlign w:val="center"/>
          </w:tcPr>
          <w:p w14:paraId="0E025105" w14:textId="77777777" w:rsidR="009D5889" w:rsidRPr="00DA7968" w:rsidRDefault="009D5889" w:rsidP="009D5889">
            <w:pPr>
              <w:keepNext/>
              <w:keepLines/>
              <w:spacing w:before="60" w:after="60"/>
            </w:pPr>
          </w:p>
        </w:tc>
      </w:tr>
      <w:tr w:rsidR="009D5889" w:rsidRPr="00DA7968" w14:paraId="28B998BC" w14:textId="77777777" w:rsidTr="00F87D36">
        <w:tc>
          <w:tcPr>
            <w:tcW w:w="3738" w:type="pct"/>
            <w:vAlign w:val="center"/>
          </w:tcPr>
          <w:p w14:paraId="13C24260" w14:textId="69CBA964" w:rsidR="009D5889" w:rsidRPr="00DA7968" w:rsidRDefault="009D5889" w:rsidP="009D5889">
            <w:pPr>
              <w:pStyle w:val="Tabletext"/>
              <w:keepNext/>
              <w:keepLines/>
            </w:pPr>
            <w:r w:rsidRPr="00DA7968">
              <w:t>The expectations of my placement</w:t>
            </w:r>
            <w:r>
              <w:t xml:space="preserve">/engagement, my role and responsibilities </w:t>
            </w:r>
            <w:r w:rsidRPr="00DA7968">
              <w:t>have been clearly explained to me by my supervisor</w:t>
            </w:r>
            <w:r>
              <w:t>.</w:t>
            </w:r>
          </w:p>
        </w:tc>
        <w:tc>
          <w:tcPr>
            <w:tcW w:w="1262" w:type="pct"/>
            <w:vAlign w:val="center"/>
          </w:tcPr>
          <w:p w14:paraId="1E792628" w14:textId="77777777" w:rsidR="009D5889" w:rsidRPr="00DA7968" w:rsidRDefault="009D5889" w:rsidP="009D5889">
            <w:pPr>
              <w:keepNext/>
              <w:keepLines/>
              <w:spacing w:before="60" w:after="60"/>
            </w:pPr>
          </w:p>
        </w:tc>
      </w:tr>
      <w:tr w:rsidR="009D5889" w:rsidRPr="00DA7968" w14:paraId="67D3AEA0" w14:textId="77777777" w:rsidTr="00F87D36">
        <w:tc>
          <w:tcPr>
            <w:tcW w:w="3738" w:type="pct"/>
            <w:vAlign w:val="center"/>
          </w:tcPr>
          <w:p w14:paraId="732533B8" w14:textId="452E535E" w:rsidR="009D5889" w:rsidRPr="00DA7968" w:rsidRDefault="009D5889" w:rsidP="009D5889">
            <w:pPr>
              <w:pStyle w:val="Tabletext"/>
              <w:keepNext/>
              <w:keepLines/>
            </w:pPr>
            <w:r w:rsidRPr="00DA7968">
              <w:t>I am aware that I am expected to participate in general tasks</w:t>
            </w:r>
            <w:r>
              <w:t>,</w:t>
            </w:r>
            <w:r w:rsidRPr="00DA7968">
              <w:t xml:space="preserve"> including maintaining the environment in a clean, safe and tidy condition</w:t>
            </w:r>
            <w:r>
              <w:t>.</w:t>
            </w:r>
          </w:p>
        </w:tc>
        <w:tc>
          <w:tcPr>
            <w:tcW w:w="1262" w:type="pct"/>
            <w:vAlign w:val="center"/>
          </w:tcPr>
          <w:p w14:paraId="753E085C" w14:textId="77777777" w:rsidR="009D5889" w:rsidRPr="00DA7968" w:rsidRDefault="009D5889" w:rsidP="009D5889">
            <w:pPr>
              <w:keepNext/>
              <w:keepLines/>
              <w:spacing w:before="60" w:after="60"/>
            </w:pPr>
          </w:p>
        </w:tc>
      </w:tr>
    </w:tbl>
    <w:p w14:paraId="3EDF1E0C" w14:textId="77777777" w:rsidR="00286BDF" w:rsidRDefault="00286BDF" w:rsidP="00286BDF">
      <w:pPr>
        <w:tabs>
          <w:tab w:val="right" w:leader="underscore" w:pos="9117"/>
        </w:tabs>
        <w:spacing w:before="600" w:after="360"/>
      </w:pPr>
      <w:r>
        <w:t xml:space="preserve">Volunteer/student name: </w:t>
      </w:r>
      <w:r>
        <w:tab/>
      </w:r>
    </w:p>
    <w:p w14:paraId="109077BF" w14:textId="77777777" w:rsidR="00286BDF" w:rsidRDefault="00286BDF" w:rsidP="00286BDF">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114E9582" w14:textId="77777777" w:rsidR="00286BDF" w:rsidRDefault="00286BDF" w:rsidP="00286BDF">
      <w:pPr>
        <w:tabs>
          <w:tab w:val="right" w:leader="underscore" w:pos="9117"/>
        </w:tabs>
        <w:spacing w:before="600" w:after="360"/>
      </w:pPr>
      <w:r>
        <w:t xml:space="preserve">Supervisor/placement educator's name: </w:t>
      </w:r>
      <w:r>
        <w:tab/>
      </w:r>
    </w:p>
    <w:p w14:paraId="0ECA5BC5" w14:textId="77777777" w:rsidR="00286BDF" w:rsidRDefault="00286BDF" w:rsidP="00286BDF">
      <w:pPr>
        <w:pStyle w:val="BodyText"/>
        <w:tabs>
          <w:tab w:val="clear" w:pos="6521"/>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042F493F" w14:textId="77777777" w:rsidR="00286BDF" w:rsidRDefault="00286BDF" w:rsidP="00286BDF">
      <w:pPr>
        <w:pStyle w:val="BodyText"/>
        <w:tabs>
          <w:tab w:val="clear" w:pos="6521"/>
          <w:tab w:val="right" w:leader="underscore" w:pos="5812"/>
          <w:tab w:val="left" w:pos="6237"/>
          <w:tab w:val="right" w:leader="underscore" w:pos="9117"/>
        </w:tabs>
        <w:spacing w:after="240"/>
      </w:pPr>
    </w:p>
    <w:p w14:paraId="08827776" w14:textId="77777777" w:rsidR="00842875" w:rsidRDefault="00842875" w:rsidP="00286BDF">
      <w:pPr>
        <w:pStyle w:val="BodyText"/>
        <w:tabs>
          <w:tab w:val="clear" w:pos="6521"/>
          <w:tab w:val="right" w:leader="underscore" w:pos="5812"/>
          <w:tab w:val="left" w:pos="6237"/>
          <w:tab w:val="right" w:leader="underscore" w:pos="9117"/>
        </w:tabs>
        <w:spacing w:after="240"/>
        <w:sectPr w:rsidR="00842875" w:rsidSect="00286BDF">
          <w:type w:val="continuous"/>
          <w:pgSz w:w="11906" w:h="16838" w:code="9"/>
          <w:pgMar w:top="1440" w:right="1080" w:bottom="1440" w:left="1080" w:header="570" w:footer="607" w:gutter="0"/>
          <w:cols w:space="708"/>
          <w:formProt w:val="0"/>
          <w:titlePg/>
          <w:docGrid w:linePitch="360"/>
        </w:sectPr>
      </w:pPr>
    </w:p>
    <w:p w14:paraId="42C31614" w14:textId="77777777" w:rsidR="00842875" w:rsidRDefault="00842875" w:rsidP="00286BDF">
      <w:pPr>
        <w:pStyle w:val="BodyText"/>
        <w:tabs>
          <w:tab w:val="clear" w:pos="6521"/>
          <w:tab w:val="right" w:leader="underscore" w:pos="5812"/>
          <w:tab w:val="left" w:pos="6237"/>
          <w:tab w:val="right" w:leader="underscore" w:pos="9117"/>
        </w:tabs>
        <w:spacing w:after="240"/>
        <w:sectPr w:rsidR="00842875" w:rsidSect="00286BDF">
          <w:type w:val="continuous"/>
          <w:pgSz w:w="11906" w:h="16838" w:code="9"/>
          <w:pgMar w:top="1440" w:right="1080" w:bottom="1440" w:left="1080" w:header="570" w:footer="607" w:gutter="0"/>
          <w:cols w:space="708"/>
          <w:formProt w:val="0"/>
          <w:titlePg/>
          <w:docGrid w:linePitch="360"/>
        </w:sectPr>
      </w:pPr>
    </w:p>
    <w:p w14:paraId="196671BC" w14:textId="77777777" w:rsidR="00842875" w:rsidRDefault="00842875" w:rsidP="00842875">
      <w:pPr>
        <w:pStyle w:val="Style1"/>
        <w:spacing w:after="120"/>
      </w:pPr>
      <w:r>
        <w:lastRenderedPageBreak/>
        <w:t xml:space="preserve">participation of volunteers &amp; students POLICY </w:t>
      </w:r>
    </w:p>
    <w:p w14:paraId="5FAE3549" w14:textId="4566BA48" w:rsidR="00842875" w:rsidRDefault="00842875" w:rsidP="00842875">
      <w:pPr>
        <w:pStyle w:val="Attachment2"/>
        <w:spacing w:before="240" w:after="120"/>
      </w:pPr>
      <w:r>
        <w:t>ATTACHMENT 4</w:t>
      </w:r>
    </w:p>
    <w:p w14:paraId="1AD3FAAA" w14:textId="77777777" w:rsidR="00842875" w:rsidRPr="000731F4" w:rsidRDefault="00842875" w:rsidP="00842875">
      <w:pPr>
        <w:pStyle w:val="Attachment2"/>
      </w:pPr>
      <w:r>
        <w:t>Safety screening statutory declaration - student placement</w:t>
      </w:r>
    </w:p>
    <w:p w14:paraId="69AEB76F" w14:textId="77777777" w:rsidR="00842875" w:rsidRPr="00A455FD" w:rsidRDefault="00842875" w:rsidP="00842875">
      <w:pPr>
        <w:pStyle w:val="BodyText"/>
        <w:tabs>
          <w:tab w:val="right" w:leader="underscore" w:pos="6379"/>
          <w:tab w:val="right" w:leader="underscore" w:pos="9100"/>
        </w:tabs>
      </w:pPr>
      <w:r w:rsidRPr="00A455FD">
        <w:t>Name:</w:t>
      </w:r>
      <w:r>
        <w:tab/>
      </w:r>
      <w:r w:rsidRPr="00A455FD">
        <w:tab/>
        <w:t xml:space="preserve">Date: </w:t>
      </w:r>
      <w:r>
        <w:tab/>
      </w:r>
    </w:p>
    <w:p w14:paraId="6EBFFB5B" w14:textId="6A5D8627" w:rsidR="00842875" w:rsidRPr="00A455FD" w:rsidRDefault="00842875" w:rsidP="00842875">
      <w:pPr>
        <w:pStyle w:val="BodyText"/>
        <w:spacing w:after="360"/>
      </w:pPr>
      <w:r w:rsidRPr="00A455FD">
        <w:t>To be completed by all students</w:t>
      </w:r>
      <w:r>
        <w:t xml:space="preserve"> on placement prior to</w:t>
      </w:r>
      <w:r w:rsidRPr="00A455FD">
        <w:t xml:space="preserve"> </w:t>
      </w:r>
      <w:r>
        <w:t>commencing</w:t>
      </w:r>
      <w:r w:rsidRPr="00A455FD">
        <w:t xml:space="preserve"> a</w:t>
      </w:r>
      <w:r>
        <w:t xml:space="preserve">t Craig Family Centre Inc. (CFC) </w:t>
      </w:r>
      <w:r w:rsidRPr="00A455FD">
        <w:t xml:space="preserve">and returned </w:t>
      </w:r>
      <w:r>
        <w:t>to their supervisor to be retained in their confidential staff file.</w:t>
      </w:r>
    </w:p>
    <w:p w14:paraId="51441CFB" w14:textId="65822074" w:rsidR="00842875" w:rsidRPr="00173437" w:rsidRDefault="00842875" w:rsidP="00550A88">
      <w:pPr>
        <w:pStyle w:val="DHSbody"/>
        <w:spacing w:before="120"/>
        <w:rPr>
          <w:rFonts w:ascii="Verdana" w:hAnsi="Verdana"/>
          <w:sz w:val="19"/>
        </w:rPr>
      </w:pPr>
      <w:r>
        <w:rPr>
          <w:rFonts w:ascii="Verdana" w:hAnsi="Verdana"/>
          <w:sz w:val="19"/>
        </w:rPr>
        <w:t>I</w:t>
      </w:r>
      <w:r w:rsidR="00974317">
        <w:rPr>
          <w:rFonts w:ascii="Verdana" w:hAnsi="Verdana"/>
          <w:sz w:val="19"/>
        </w:rPr>
        <w:t>, ____________________________________,</w:t>
      </w:r>
      <w:r>
        <w:rPr>
          <w:rFonts w:ascii="Verdana" w:hAnsi="Verdana"/>
          <w:sz w:val="19"/>
        </w:rPr>
        <w:t xml:space="preserve"> </w:t>
      </w:r>
      <w:r w:rsidRPr="00173437">
        <w:rPr>
          <w:rFonts w:ascii="Verdana" w:hAnsi="Verdana"/>
          <w:sz w:val="19"/>
        </w:rPr>
        <w:t xml:space="preserve">do solemnly and sincerely declare that I have fully disclosed in writing to </w:t>
      </w:r>
      <w:r>
        <w:rPr>
          <w:rFonts w:ascii="Verdana" w:hAnsi="Verdana"/>
          <w:sz w:val="19"/>
        </w:rPr>
        <w:t xml:space="preserve">Craig Family Centre Inc. </w:t>
      </w:r>
      <w:r w:rsidRPr="00173437">
        <w:rPr>
          <w:rFonts w:ascii="Verdana" w:hAnsi="Verdana"/>
          <w:sz w:val="19"/>
        </w:rPr>
        <w:t>all details of:</w:t>
      </w:r>
    </w:p>
    <w:p w14:paraId="3D189F20" w14:textId="77777777" w:rsidR="00842875" w:rsidRPr="00173437" w:rsidRDefault="00842875" w:rsidP="00842875">
      <w:pPr>
        <w:pStyle w:val="DHSbody"/>
        <w:numPr>
          <w:ilvl w:val="0"/>
          <w:numId w:val="15"/>
        </w:numPr>
        <w:tabs>
          <w:tab w:val="clear" w:pos="720"/>
          <w:tab w:val="num" w:pos="567"/>
        </w:tabs>
        <w:ind w:left="567" w:hanging="567"/>
        <w:rPr>
          <w:rFonts w:ascii="Verdana" w:hAnsi="Verdana"/>
          <w:sz w:val="19"/>
        </w:rPr>
      </w:pPr>
      <w:r w:rsidRPr="00173437">
        <w:rPr>
          <w:rFonts w:ascii="Verdana" w:hAnsi="Verdana"/>
          <w:sz w:val="19"/>
        </w:rPr>
        <w:t>any charges laid against me by police concerning any offence committed in Australia or in another country in the past</w:t>
      </w:r>
    </w:p>
    <w:p w14:paraId="749D7593" w14:textId="77777777" w:rsidR="00842875" w:rsidRPr="00173437" w:rsidRDefault="00842875" w:rsidP="00842875">
      <w:pPr>
        <w:pStyle w:val="DHSbody"/>
        <w:numPr>
          <w:ilvl w:val="0"/>
          <w:numId w:val="15"/>
        </w:numPr>
        <w:tabs>
          <w:tab w:val="clear" w:pos="720"/>
          <w:tab w:val="num" w:pos="567"/>
        </w:tabs>
        <w:ind w:left="567" w:hanging="567"/>
        <w:rPr>
          <w:rFonts w:ascii="Verdana" w:hAnsi="Verdana"/>
          <w:sz w:val="19"/>
        </w:rPr>
      </w:pPr>
      <w:r w:rsidRPr="00173437">
        <w:rPr>
          <w:rFonts w:ascii="Verdana" w:hAnsi="Verdana"/>
          <w:sz w:val="19"/>
        </w:rPr>
        <w:t xml:space="preserve">any offence of which I have been found guilty, committed in Australia or in another country in the past </w:t>
      </w:r>
    </w:p>
    <w:p w14:paraId="57B47845" w14:textId="77777777" w:rsidR="00842875" w:rsidRPr="00173437" w:rsidRDefault="00842875" w:rsidP="00842875">
      <w:pPr>
        <w:pStyle w:val="DHSbody"/>
        <w:rPr>
          <w:rFonts w:ascii="Verdana" w:hAnsi="Verdana"/>
          <w:sz w:val="19"/>
        </w:rPr>
      </w:pPr>
      <w:r w:rsidRPr="00173437">
        <w:rPr>
          <w:rFonts w:ascii="Verdana" w:hAnsi="Verdana"/>
          <w:sz w:val="19"/>
        </w:rPr>
        <w:t>and that a copy of my responses to the above issues</w:t>
      </w:r>
      <w:r>
        <w:rPr>
          <w:rFonts w:ascii="Verdana" w:hAnsi="Verdana"/>
          <w:sz w:val="19"/>
        </w:rPr>
        <w:t>,</w:t>
      </w:r>
      <w:r w:rsidRPr="00173437">
        <w:rPr>
          <w:rFonts w:ascii="Verdana" w:hAnsi="Verdana"/>
          <w:sz w:val="19"/>
        </w:rPr>
        <w:t xml:space="preserve"> which I have provided to </w:t>
      </w:r>
      <w:r>
        <w:rPr>
          <w:rFonts w:ascii="Verdana" w:hAnsi="Verdana"/>
          <w:sz w:val="19"/>
        </w:rPr>
        <w:t>Craig Family Centre Inc.</w:t>
      </w:r>
      <w:r w:rsidRPr="00173437">
        <w:rPr>
          <w:rFonts w:ascii="Verdana" w:hAnsi="Verdana"/>
          <w:sz w:val="19"/>
        </w:rPr>
        <w:t xml:space="preserve"> as part of the </w:t>
      </w:r>
      <w:r>
        <w:rPr>
          <w:rFonts w:ascii="Verdana" w:hAnsi="Verdana"/>
          <w:sz w:val="19"/>
        </w:rPr>
        <w:t xml:space="preserve">student placement </w:t>
      </w:r>
      <w:r w:rsidRPr="00173437">
        <w:rPr>
          <w:rFonts w:ascii="Verdana" w:hAnsi="Verdana"/>
          <w:sz w:val="19"/>
        </w:rPr>
        <w:t>recruitment process</w:t>
      </w:r>
      <w:r>
        <w:rPr>
          <w:rFonts w:ascii="Verdana" w:hAnsi="Verdana"/>
          <w:sz w:val="19"/>
        </w:rPr>
        <w:t xml:space="preserve">, </w:t>
      </w:r>
      <w:r w:rsidRPr="00173437">
        <w:rPr>
          <w:rFonts w:ascii="Verdana" w:hAnsi="Verdana"/>
          <w:sz w:val="19"/>
        </w:rPr>
        <w:t>is attached hereto.</w:t>
      </w:r>
    </w:p>
    <w:p w14:paraId="061FF148" w14:textId="77777777" w:rsidR="00842875" w:rsidRPr="00173437" w:rsidRDefault="00842875" w:rsidP="00842875">
      <w:pPr>
        <w:pStyle w:val="DHSbody"/>
        <w:rPr>
          <w:rFonts w:ascii="Verdana" w:hAnsi="Verdana"/>
          <w:sz w:val="19"/>
        </w:rPr>
      </w:pPr>
      <w:r w:rsidRPr="00173437">
        <w:rPr>
          <w:rFonts w:ascii="Verdana" w:hAnsi="Verdana"/>
          <w:sz w:val="19"/>
        </w:rPr>
        <w:t>I acknowledge that this declaration is true and correct, and I make it with the understanding and belief that a person who makes a false declaration is liable to the penalties of perjury.</w:t>
      </w:r>
    </w:p>
    <w:p w14:paraId="24E31C01" w14:textId="77777777" w:rsidR="00842875" w:rsidRDefault="00842875" w:rsidP="00567A8C">
      <w:pPr>
        <w:pStyle w:val="DHSbody"/>
        <w:spacing w:before="360" w:after="360"/>
        <w:rPr>
          <w:rFonts w:ascii="Verdana" w:hAnsi="Verdana"/>
          <w:sz w:val="19"/>
        </w:rPr>
      </w:pPr>
      <w:r>
        <w:rPr>
          <w:rFonts w:ascii="Verdana" w:hAnsi="Verdana"/>
          <w:sz w:val="19"/>
        </w:rPr>
        <w:t>Declared at: _____________________________________________________________________</w:t>
      </w:r>
    </w:p>
    <w:p w14:paraId="37B61E44" w14:textId="1B7154D1" w:rsidR="00842875" w:rsidRPr="00173437" w:rsidRDefault="00842875" w:rsidP="00567A8C">
      <w:pPr>
        <w:pStyle w:val="DHSbody"/>
        <w:spacing w:before="360" w:after="360"/>
        <w:rPr>
          <w:rFonts w:ascii="Verdana" w:hAnsi="Verdana"/>
          <w:sz w:val="19"/>
        </w:rPr>
      </w:pPr>
      <w:r>
        <w:rPr>
          <w:rFonts w:ascii="Verdana" w:hAnsi="Verdana"/>
          <w:sz w:val="19"/>
        </w:rPr>
        <w:t>On the ________________</w:t>
      </w:r>
      <w:r w:rsidR="00550A88">
        <w:rPr>
          <w:rFonts w:ascii="Verdana" w:hAnsi="Verdana"/>
          <w:sz w:val="19"/>
        </w:rPr>
        <w:t xml:space="preserve"> </w:t>
      </w:r>
      <w:r>
        <w:rPr>
          <w:rFonts w:ascii="Verdana" w:hAnsi="Verdana"/>
          <w:sz w:val="19"/>
        </w:rPr>
        <w:t>day of</w:t>
      </w:r>
      <w:r w:rsidR="00550A88">
        <w:rPr>
          <w:rFonts w:ascii="Verdana" w:hAnsi="Verdana"/>
          <w:sz w:val="19"/>
        </w:rPr>
        <w:t xml:space="preserve"> </w:t>
      </w:r>
      <w:r>
        <w:rPr>
          <w:rFonts w:ascii="Verdana" w:hAnsi="Verdana"/>
          <w:sz w:val="19"/>
        </w:rPr>
        <w:t>__________________________</w:t>
      </w:r>
      <w:r w:rsidR="00550A88">
        <w:rPr>
          <w:rFonts w:ascii="Verdana" w:hAnsi="Verdana"/>
          <w:sz w:val="19"/>
        </w:rPr>
        <w:t>,</w:t>
      </w:r>
      <w:r>
        <w:rPr>
          <w:rFonts w:ascii="Verdana" w:hAnsi="Verdana"/>
          <w:sz w:val="19"/>
        </w:rPr>
        <w:t xml:space="preserve"> 20______</w:t>
      </w:r>
    </w:p>
    <w:tbl>
      <w:tblPr>
        <w:tblW w:w="5495"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495"/>
      </w:tblGrid>
      <w:tr w:rsidR="00842875" w:rsidRPr="00173437" w14:paraId="7222B609" w14:textId="77777777" w:rsidTr="00F87D36">
        <w:trPr>
          <w:trHeight w:hRule="exact" w:val="284"/>
        </w:trPr>
        <w:tc>
          <w:tcPr>
            <w:tcW w:w="5495" w:type="dxa"/>
            <w:tcBorders>
              <w:top w:val="single" w:sz="4" w:space="0" w:color="FFFFFF"/>
              <w:bottom w:val="single" w:sz="4" w:space="0" w:color="auto"/>
            </w:tcBorders>
            <w:tcMar>
              <w:top w:w="28" w:type="dxa"/>
              <w:left w:w="0" w:type="dxa"/>
              <w:bottom w:w="0" w:type="dxa"/>
              <w:right w:w="85" w:type="dxa"/>
            </w:tcMar>
            <w:vAlign w:val="bottom"/>
          </w:tcPr>
          <w:p w14:paraId="60B3F09E" w14:textId="77777777" w:rsidR="00842875" w:rsidRPr="00173437" w:rsidRDefault="00842875" w:rsidP="00567A8C">
            <w:pPr>
              <w:pStyle w:val="DHSbody"/>
              <w:spacing w:before="360"/>
              <w:rPr>
                <w:rFonts w:ascii="Verdana" w:hAnsi="Verdana"/>
                <w:sz w:val="19"/>
              </w:rPr>
            </w:pPr>
          </w:p>
        </w:tc>
      </w:tr>
    </w:tbl>
    <w:p w14:paraId="38AE72E7" w14:textId="77777777" w:rsidR="00842875" w:rsidRPr="00173437" w:rsidRDefault="00842875" w:rsidP="00550A88">
      <w:pPr>
        <w:pStyle w:val="DHSbody"/>
        <w:spacing w:after="0"/>
        <w:ind w:firstLine="720"/>
        <w:rPr>
          <w:rFonts w:ascii="Verdana" w:hAnsi="Verdana"/>
          <w:sz w:val="19"/>
        </w:rPr>
      </w:pPr>
      <w:r w:rsidRPr="00173437">
        <w:rPr>
          <w:rFonts w:ascii="Verdana" w:hAnsi="Verdana"/>
          <w:sz w:val="19"/>
        </w:rPr>
        <w:t>Signature of person making this declaration</w:t>
      </w:r>
    </w:p>
    <w:p w14:paraId="177AD6AC" w14:textId="77777777" w:rsidR="00842875" w:rsidRPr="00550A88" w:rsidRDefault="00842875" w:rsidP="00567A8C">
      <w:pPr>
        <w:pStyle w:val="DHSbody"/>
        <w:spacing w:after="360"/>
        <w:ind w:firstLine="720"/>
        <w:rPr>
          <w:rFonts w:ascii="Verdana" w:hAnsi="Verdana"/>
          <w:sz w:val="16"/>
          <w:szCs w:val="16"/>
        </w:rPr>
      </w:pPr>
      <w:r w:rsidRPr="00550A88">
        <w:rPr>
          <w:rFonts w:ascii="Verdana" w:hAnsi="Verdana"/>
          <w:sz w:val="16"/>
          <w:szCs w:val="16"/>
        </w:rPr>
        <w:t>[to be signed in front of an authorised witness]</w:t>
      </w:r>
    </w:p>
    <w:p w14:paraId="5E8A3449" w14:textId="262CB109" w:rsidR="00842875" w:rsidRPr="00173437" w:rsidRDefault="00842875" w:rsidP="00567A8C">
      <w:pPr>
        <w:pStyle w:val="DHSbody"/>
        <w:spacing w:before="360" w:after="720"/>
        <w:rPr>
          <w:rFonts w:ascii="Verdana" w:hAnsi="Verdana"/>
          <w:sz w:val="19"/>
        </w:rPr>
      </w:pPr>
      <w:r w:rsidRPr="00173437">
        <w:rPr>
          <w:rFonts w:ascii="Verdana" w:hAnsi="Verdana"/>
          <w:sz w:val="19"/>
        </w:rPr>
        <w:t>Before me,</w:t>
      </w:r>
      <w:r w:rsidR="00550A88">
        <w:rPr>
          <w:rFonts w:ascii="Verdana" w:hAnsi="Verdana"/>
          <w:sz w:val="19"/>
        </w:rPr>
        <w:t xml:space="preserve"> </w:t>
      </w:r>
    </w:p>
    <w:tbl>
      <w:tblPr>
        <w:tblW w:w="4496" w:type="dxa"/>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96"/>
      </w:tblGrid>
      <w:tr w:rsidR="007C4A46" w:rsidRPr="00173437" w14:paraId="0EBAD662" w14:textId="6C2B5D99" w:rsidTr="007C4A46">
        <w:trPr>
          <w:trHeight w:hRule="exact" w:val="284"/>
        </w:trPr>
        <w:tc>
          <w:tcPr>
            <w:tcW w:w="4496" w:type="dxa"/>
            <w:tcBorders>
              <w:top w:val="single" w:sz="4" w:space="0" w:color="FFFFFF"/>
              <w:bottom w:val="single" w:sz="4" w:space="0" w:color="auto"/>
            </w:tcBorders>
            <w:tcMar>
              <w:top w:w="28" w:type="dxa"/>
              <w:left w:w="0" w:type="dxa"/>
              <w:bottom w:w="0" w:type="dxa"/>
              <w:right w:w="85" w:type="dxa"/>
            </w:tcMar>
            <w:vAlign w:val="bottom"/>
          </w:tcPr>
          <w:p w14:paraId="7704D05F" w14:textId="77777777" w:rsidR="007C4A46" w:rsidRPr="00173437" w:rsidRDefault="007C4A46" w:rsidP="00F87D36">
            <w:pPr>
              <w:pStyle w:val="DHSbody"/>
              <w:rPr>
                <w:rFonts w:ascii="Verdana" w:hAnsi="Verdana"/>
                <w:sz w:val="19"/>
              </w:rPr>
            </w:pPr>
          </w:p>
        </w:tc>
      </w:tr>
    </w:tbl>
    <w:p w14:paraId="30BF2978" w14:textId="35E39B38" w:rsidR="00842875" w:rsidRPr="00173437" w:rsidRDefault="00842875" w:rsidP="00567A8C">
      <w:pPr>
        <w:pStyle w:val="DHSbody"/>
        <w:spacing w:after="360"/>
        <w:ind w:firstLine="720"/>
        <w:rPr>
          <w:rFonts w:ascii="Verdana" w:hAnsi="Verdana"/>
          <w:sz w:val="19"/>
        </w:rPr>
      </w:pPr>
      <w:r w:rsidRPr="00173437">
        <w:rPr>
          <w:rFonts w:ascii="Verdana" w:hAnsi="Verdana"/>
          <w:sz w:val="19"/>
        </w:rPr>
        <w:t>Signature of Authorised Witness</w:t>
      </w:r>
    </w:p>
    <w:p w14:paraId="09D80296" w14:textId="39A11772" w:rsidR="00286BDF" w:rsidRDefault="00842875" w:rsidP="00567A8C">
      <w:pPr>
        <w:pStyle w:val="Heading1"/>
        <w:jc w:val="both"/>
        <w:rPr>
          <w:color w:val="auto"/>
          <w:sz w:val="18"/>
        </w:rPr>
      </w:pPr>
      <w:r w:rsidRPr="00067681">
        <w:rPr>
          <w:color w:val="auto"/>
          <w:sz w:val="18"/>
        </w:rPr>
        <w:t xml:space="preserve">The authorised witness must print or stamp his or her </w:t>
      </w:r>
      <w:r w:rsidRPr="00067681">
        <w:rPr>
          <w:color w:val="auto"/>
          <w:sz w:val="18"/>
          <w:u w:val="single"/>
        </w:rPr>
        <w:t>name, address, and title under section</w:t>
      </w:r>
      <w:r w:rsidRPr="00067681">
        <w:rPr>
          <w:color w:val="auto"/>
          <w:sz w:val="18"/>
        </w:rPr>
        <w:t xml:space="preserve"> 107A of the Evidence (Miscellaneous Provisions) Act 1958 (Vic). (e.g. Justice of the Peace, Pharmacist, Police Officer, Court Registrar, Bank Manager, Medical Practitioner, Dentist, some public servants)</w:t>
      </w:r>
    </w:p>
    <w:sectPr w:rsidR="00286BDF" w:rsidSect="00842875">
      <w:pgSz w:w="11906" w:h="16838" w:code="9"/>
      <w:pgMar w:top="1440" w:right="1080" w:bottom="1440" w:left="1080" w:header="570" w:footer="60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AF62" w14:textId="77777777" w:rsidR="006E43E9" w:rsidRDefault="006E43E9" w:rsidP="002D4B54">
      <w:pPr>
        <w:spacing w:after="0"/>
      </w:pPr>
      <w:r>
        <w:separator/>
      </w:r>
    </w:p>
  </w:endnote>
  <w:endnote w:type="continuationSeparator" w:id="0">
    <w:p w14:paraId="0F1DB2BB" w14:textId="77777777" w:rsidR="006E43E9" w:rsidRDefault="006E43E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怀"/>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E59B" w14:textId="77777777" w:rsidR="00EB2409" w:rsidRDefault="00EB2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2E88" w14:textId="03267C55" w:rsidR="008A7982" w:rsidRPr="007C5847" w:rsidRDefault="007C5847" w:rsidP="007C5847">
    <w:pPr>
      <w:pStyle w:val="Footer"/>
      <w:pBdr>
        <w:top w:val="single" w:sz="2" w:space="1" w:color="auto"/>
      </w:pBdr>
      <w:jc w:val="right"/>
      <w:rPr>
        <w:color w:val="7F7F7F" w:themeColor="text1" w:themeTint="80"/>
      </w:rPr>
    </w:pPr>
    <w:r w:rsidRPr="007C5847">
      <w:rPr>
        <w:rFonts w:ascii="Arial Narrow" w:hAnsi="Arial Narrow"/>
        <w:color w:val="7F7F7F" w:themeColor="text1" w:themeTint="80"/>
        <w:sz w:val="12"/>
        <w:szCs w:val="12"/>
      </w:rPr>
      <w:fldChar w:fldCharType="begin"/>
    </w:r>
    <w:r w:rsidRPr="007C5847">
      <w:rPr>
        <w:rFonts w:ascii="Arial Narrow" w:hAnsi="Arial Narrow"/>
        <w:color w:val="7F7F7F" w:themeColor="text1" w:themeTint="80"/>
        <w:sz w:val="12"/>
        <w:szCs w:val="12"/>
      </w:rPr>
      <w:instrText xml:space="preserve"> FILENAME \* MERGEFORMAT </w:instrText>
    </w:r>
    <w:r w:rsidRPr="007C5847">
      <w:rPr>
        <w:rFonts w:ascii="Arial Narrow" w:hAnsi="Arial Narrow"/>
        <w:color w:val="7F7F7F" w:themeColor="text1" w:themeTint="80"/>
        <w:sz w:val="12"/>
        <w:szCs w:val="12"/>
      </w:rPr>
      <w:fldChar w:fldCharType="separate"/>
    </w:r>
    <w:r w:rsidR="00EB2409">
      <w:rPr>
        <w:rFonts w:ascii="Arial Narrow" w:hAnsi="Arial Narrow"/>
        <w:noProof/>
        <w:color w:val="7F7F7F" w:themeColor="text1" w:themeTint="80"/>
        <w:sz w:val="12"/>
        <w:szCs w:val="12"/>
      </w:rPr>
      <w:t>POLICY CFC Participation of Volunteers and Students Policy 2021</w:t>
    </w:r>
    <w:r w:rsidRPr="007C5847">
      <w:rPr>
        <w:rFonts w:ascii="Arial Narrow" w:hAnsi="Arial Narrow"/>
        <w:color w:val="7F7F7F" w:themeColor="text1" w:themeTint="80"/>
        <w:sz w:val="12"/>
        <w:szCs w:val="12"/>
      </w:rPr>
      <w:fldChar w:fldCharType="end"/>
    </w:r>
    <w:r w:rsidRPr="007C5847">
      <w:rPr>
        <w:color w:val="7F7F7F" w:themeColor="text1" w:themeTint="80"/>
      </w:rPr>
      <w:ptab w:relativeTo="margin" w:alignment="right" w:leader="none"/>
    </w:r>
    <w:sdt>
      <w:sdtPr>
        <w:rPr>
          <w:color w:val="7F7F7F" w:themeColor="text1" w:themeTint="80"/>
        </w:rPr>
        <w:id w:val="137467784"/>
        <w:docPartObj>
          <w:docPartGallery w:val="Page Numbers (Bottom of Page)"/>
          <w:docPartUnique/>
        </w:docPartObj>
      </w:sdtPr>
      <w:sdtEndPr/>
      <w:sdtContent>
        <w:sdt>
          <w:sdtPr>
            <w:rPr>
              <w:color w:val="7F7F7F" w:themeColor="text1" w:themeTint="80"/>
            </w:rPr>
            <w:id w:val="-1738537020"/>
            <w:docPartObj>
              <w:docPartGallery w:val="Page Numbers (Top of Page)"/>
              <w:docPartUnique/>
            </w:docPartObj>
          </w:sdtPr>
          <w:sdtEndPr/>
          <w:sdtContent>
            <w:r w:rsidRPr="007C5847">
              <w:rPr>
                <w:color w:val="7F7F7F" w:themeColor="text1" w:themeTint="80"/>
              </w:rPr>
              <w:t xml:space="preserve">Page </w:t>
            </w:r>
            <w:r w:rsidRPr="007C5847">
              <w:rPr>
                <w:b/>
                <w:bCs/>
                <w:color w:val="7F7F7F" w:themeColor="text1" w:themeTint="80"/>
                <w:sz w:val="24"/>
                <w:szCs w:val="24"/>
              </w:rPr>
              <w:fldChar w:fldCharType="begin"/>
            </w:r>
            <w:r w:rsidRPr="007C5847">
              <w:rPr>
                <w:b/>
                <w:bCs/>
                <w:color w:val="7F7F7F" w:themeColor="text1" w:themeTint="80"/>
              </w:rPr>
              <w:instrText xml:space="preserve"> PAGE </w:instrText>
            </w:r>
            <w:r w:rsidRPr="007C5847">
              <w:rPr>
                <w:b/>
                <w:bCs/>
                <w:color w:val="7F7F7F" w:themeColor="text1" w:themeTint="80"/>
                <w:sz w:val="24"/>
                <w:szCs w:val="24"/>
              </w:rPr>
              <w:fldChar w:fldCharType="separate"/>
            </w:r>
            <w:r>
              <w:rPr>
                <w:b/>
                <w:bCs/>
                <w:color w:val="7F7F7F" w:themeColor="text1" w:themeTint="80"/>
                <w:sz w:val="24"/>
                <w:szCs w:val="24"/>
              </w:rPr>
              <w:t>1</w:t>
            </w:r>
            <w:r w:rsidRPr="007C5847">
              <w:rPr>
                <w:b/>
                <w:bCs/>
                <w:color w:val="7F7F7F" w:themeColor="text1" w:themeTint="80"/>
                <w:sz w:val="24"/>
                <w:szCs w:val="24"/>
              </w:rPr>
              <w:fldChar w:fldCharType="end"/>
            </w:r>
            <w:r w:rsidRPr="007C5847">
              <w:rPr>
                <w:color w:val="7F7F7F" w:themeColor="text1" w:themeTint="80"/>
              </w:rPr>
              <w:t xml:space="preserve"> of </w:t>
            </w:r>
            <w:r w:rsidRPr="007C5847">
              <w:rPr>
                <w:b/>
                <w:bCs/>
                <w:color w:val="7F7F7F" w:themeColor="text1" w:themeTint="80"/>
                <w:sz w:val="24"/>
                <w:szCs w:val="24"/>
              </w:rPr>
              <w:fldChar w:fldCharType="begin"/>
            </w:r>
            <w:r w:rsidRPr="007C5847">
              <w:rPr>
                <w:b/>
                <w:bCs/>
                <w:color w:val="7F7F7F" w:themeColor="text1" w:themeTint="80"/>
              </w:rPr>
              <w:instrText xml:space="preserve"> NUMPAGES  </w:instrText>
            </w:r>
            <w:r w:rsidRPr="007C5847">
              <w:rPr>
                <w:b/>
                <w:bCs/>
                <w:color w:val="7F7F7F" w:themeColor="text1" w:themeTint="80"/>
                <w:sz w:val="24"/>
                <w:szCs w:val="24"/>
              </w:rPr>
              <w:fldChar w:fldCharType="separate"/>
            </w:r>
            <w:r>
              <w:rPr>
                <w:b/>
                <w:bCs/>
                <w:color w:val="7F7F7F" w:themeColor="text1" w:themeTint="80"/>
                <w:sz w:val="24"/>
                <w:szCs w:val="24"/>
              </w:rPr>
              <w:t>21</w:t>
            </w:r>
            <w:r w:rsidRPr="007C5847">
              <w:rPr>
                <w:b/>
                <w:bCs/>
                <w:color w:val="7F7F7F" w:themeColor="text1" w:themeTint="80"/>
                <w:sz w:val="24"/>
                <w:szCs w:val="24"/>
              </w:rPr>
              <w:fldChar w:fldCharType="end"/>
            </w:r>
          </w:sdtContent>
        </w:sdt>
      </w:sdtContent>
    </w:sdt>
    <w:r w:rsidRPr="007C5847">
      <w:rPr>
        <w:color w:val="7F7F7F" w:themeColor="text1" w:themeTint="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CCC5" w14:textId="64D50ACC" w:rsidR="002B1377" w:rsidRPr="007C5847" w:rsidRDefault="007C5847" w:rsidP="007C5847">
    <w:pPr>
      <w:pStyle w:val="Footer"/>
      <w:pBdr>
        <w:top w:val="single" w:sz="2" w:space="1" w:color="auto"/>
      </w:pBdr>
      <w:jc w:val="right"/>
      <w:rPr>
        <w:color w:val="7F7F7F" w:themeColor="text1" w:themeTint="80"/>
      </w:rPr>
    </w:pPr>
    <w:r w:rsidRPr="007C5847">
      <w:rPr>
        <w:rFonts w:ascii="Arial Narrow" w:hAnsi="Arial Narrow"/>
        <w:color w:val="7F7F7F" w:themeColor="text1" w:themeTint="80"/>
        <w:sz w:val="12"/>
        <w:szCs w:val="12"/>
      </w:rPr>
      <w:fldChar w:fldCharType="begin"/>
    </w:r>
    <w:r w:rsidRPr="007C5847">
      <w:rPr>
        <w:rFonts w:ascii="Arial Narrow" w:hAnsi="Arial Narrow"/>
        <w:color w:val="7F7F7F" w:themeColor="text1" w:themeTint="80"/>
        <w:sz w:val="12"/>
        <w:szCs w:val="12"/>
      </w:rPr>
      <w:instrText xml:space="preserve"> FILENAME \* MERGEFORMAT </w:instrText>
    </w:r>
    <w:r w:rsidRPr="007C5847">
      <w:rPr>
        <w:rFonts w:ascii="Arial Narrow" w:hAnsi="Arial Narrow"/>
        <w:color w:val="7F7F7F" w:themeColor="text1" w:themeTint="80"/>
        <w:sz w:val="12"/>
        <w:szCs w:val="12"/>
      </w:rPr>
      <w:fldChar w:fldCharType="separate"/>
    </w:r>
    <w:r w:rsidR="00EB2409">
      <w:rPr>
        <w:rFonts w:ascii="Arial Narrow" w:hAnsi="Arial Narrow"/>
        <w:noProof/>
        <w:color w:val="7F7F7F" w:themeColor="text1" w:themeTint="80"/>
        <w:sz w:val="12"/>
        <w:szCs w:val="12"/>
      </w:rPr>
      <w:t>POLICY CFC Participation of Volunteers and Students Policy 2021</w:t>
    </w:r>
    <w:r w:rsidRPr="007C5847">
      <w:rPr>
        <w:rFonts w:ascii="Arial Narrow" w:hAnsi="Arial Narrow"/>
        <w:color w:val="7F7F7F" w:themeColor="text1" w:themeTint="80"/>
        <w:sz w:val="12"/>
        <w:szCs w:val="12"/>
      </w:rPr>
      <w:fldChar w:fldCharType="end"/>
    </w:r>
    <w:r w:rsidR="002B1377" w:rsidRPr="007C5847">
      <w:rPr>
        <w:color w:val="7F7F7F" w:themeColor="text1" w:themeTint="80"/>
      </w:rPr>
      <w:ptab w:relativeTo="margin" w:alignment="right" w:leader="none"/>
    </w:r>
    <w:sdt>
      <w:sdtPr>
        <w:rPr>
          <w:color w:val="7F7F7F" w:themeColor="text1" w:themeTint="80"/>
        </w:rPr>
        <w:id w:val="625204096"/>
        <w:docPartObj>
          <w:docPartGallery w:val="Page Numbers (Bottom of Page)"/>
          <w:docPartUnique/>
        </w:docPartObj>
      </w:sdtPr>
      <w:sdtEndPr/>
      <w:sdtContent>
        <w:sdt>
          <w:sdtPr>
            <w:rPr>
              <w:color w:val="7F7F7F" w:themeColor="text1" w:themeTint="80"/>
            </w:rPr>
            <w:id w:val="-1769616900"/>
            <w:docPartObj>
              <w:docPartGallery w:val="Page Numbers (Top of Page)"/>
              <w:docPartUnique/>
            </w:docPartObj>
          </w:sdtPr>
          <w:sdtEndPr/>
          <w:sdtContent>
            <w:r w:rsidR="002B1377" w:rsidRPr="007C5847">
              <w:rPr>
                <w:color w:val="7F7F7F" w:themeColor="text1" w:themeTint="80"/>
              </w:rPr>
              <w:t xml:space="preserve">Page </w:t>
            </w:r>
            <w:r w:rsidR="002B1377" w:rsidRPr="007C5847">
              <w:rPr>
                <w:b/>
                <w:bCs/>
                <w:color w:val="7F7F7F" w:themeColor="text1" w:themeTint="80"/>
                <w:sz w:val="24"/>
                <w:szCs w:val="24"/>
              </w:rPr>
              <w:fldChar w:fldCharType="begin"/>
            </w:r>
            <w:r w:rsidR="002B1377" w:rsidRPr="007C5847">
              <w:rPr>
                <w:b/>
                <w:bCs/>
                <w:color w:val="7F7F7F" w:themeColor="text1" w:themeTint="80"/>
              </w:rPr>
              <w:instrText xml:space="preserve"> PAGE </w:instrText>
            </w:r>
            <w:r w:rsidR="002B1377" w:rsidRPr="007C5847">
              <w:rPr>
                <w:b/>
                <w:bCs/>
                <w:color w:val="7F7F7F" w:themeColor="text1" w:themeTint="80"/>
                <w:sz w:val="24"/>
                <w:szCs w:val="24"/>
              </w:rPr>
              <w:fldChar w:fldCharType="separate"/>
            </w:r>
            <w:r w:rsidR="002B1377" w:rsidRPr="007C5847">
              <w:rPr>
                <w:b/>
                <w:bCs/>
                <w:color w:val="7F7F7F" w:themeColor="text1" w:themeTint="80"/>
                <w:sz w:val="24"/>
                <w:szCs w:val="24"/>
              </w:rPr>
              <w:t>1</w:t>
            </w:r>
            <w:r w:rsidR="002B1377" w:rsidRPr="007C5847">
              <w:rPr>
                <w:b/>
                <w:bCs/>
                <w:color w:val="7F7F7F" w:themeColor="text1" w:themeTint="80"/>
                <w:sz w:val="24"/>
                <w:szCs w:val="24"/>
              </w:rPr>
              <w:fldChar w:fldCharType="end"/>
            </w:r>
            <w:r w:rsidR="002B1377" w:rsidRPr="007C5847">
              <w:rPr>
                <w:color w:val="7F7F7F" w:themeColor="text1" w:themeTint="80"/>
              </w:rPr>
              <w:t xml:space="preserve"> of </w:t>
            </w:r>
            <w:r w:rsidR="002B1377" w:rsidRPr="007C5847">
              <w:rPr>
                <w:b/>
                <w:bCs/>
                <w:color w:val="7F7F7F" w:themeColor="text1" w:themeTint="80"/>
                <w:sz w:val="24"/>
                <w:szCs w:val="24"/>
              </w:rPr>
              <w:fldChar w:fldCharType="begin"/>
            </w:r>
            <w:r w:rsidR="002B1377" w:rsidRPr="007C5847">
              <w:rPr>
                <w:b/>
                <w:bCs/>
                <w:color w:val="7F7F7F" w:themeColor="text1" w:themeTint="80"/>
              </w:rPr>
              <w:instrText xml:space="preserve"> NUMPAGES  </w:instrText>
            </w:r>
            <w:r w:rsidR="002B1377" w:rsidRPr="007C5847">
              <w:rPr>
                <w:b/>
                <w:bCs/>
                <w:color w:val="7F7F7F" w:themeColor="text1" w:themeTint="80"/>
                <w:sz w:val="24"/>
                <w:szCs w:val="24"/>
              </w:rPr>
              <w:fldChar w:fldCharType="separate"/>
            </w:r>
            <w:r w:rsidR="002B1377" w:rsidRPr="007C5847">
              <w:rPr>
                <w:b/>
                <w:bCs/>
                <w:color w:val="7F7F7F" w:themeColor="text1" w:themeTint="80"/>
                <w:sz w:val="24"/>
                <w:szCs w:val="24"/>
              </w:rPr>
              <w:t>19</w:t>
            </w:r>
            <w:r w:rsidR="002B1377" w:rsidRPr="007C5847">
              <w:rPr>
                <w:b/>
                <w:bCs/>
                <w:color w:val="7F7F7F" w:themeColor="text1" w:themeTint="80"/>
                <w:sz w:val="24"/>
                <w:szCs w:val="24"/>
              </w:rPr>
              <w:fldChar w:fldCharType="end"/>
            </w:r>
          </w:sdtContent>
        </w:sdt>
      </w:sdtContent>
    </w:sdt>
    <w:r w:rsidR="002B1377" w:rsidRPr="007C5847">
      <w:rPr>
        <w:color w:val="7F7F7F" w:themeColor="text1" w:themeTint="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382A" w14:textId="77777777" w:rsidR="006E43E9" w:rsidRDefault="006E43E9" w:rsidP="002D4B54">
      <w:pPr>
        <w:spacing w:after="0"/>
      </w:pPr>
      <w:r>
        <w:separator/>
      </w:r>
    </w:p>
  </w:footnote>
  <w:footnote w:type="continuationSeparator" w:id="0">
    <w:p w14:paraId="79E7B859" w14:textId="77777777" w:rsidR="006E43E9" w:rsidRDefault="006E43E9"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9693" w14:textId="77777777" w:rsidR="00EB2409" w:rsidRDefault="00EB2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3ECF" w14:textId="6262A6F8" w:rsidR="001169B3" w:rsidRDefault="001169B3" w:rsidP="001169B3">
    <w:pPr>
      <w:pStyle w:val="Style1"/>
      <w:spacing w:after="120"/>
    </w:pPr>
    <w:r>
      <w:t xml:space="preserve">participation of volunteers &amp; students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8A12" w14:textId="77777777" w:rsidR="004A58A8" w:rsidRDefault="004A58A8" w:rsidP="004A58A8">
    <w:pPr>
      <w:pStyle w:val="Header"/>
      <w:rPr>
        <w:rFonts w:ascii="Arial Narrow" w:hAnsi="Arial Narrow"/>
        <w:sz w:val="16"/>
        <w:szCs w:val="16"/>
        <w:lang w:eastAsia="en-AU"/>
      </w:rPr>
    </w:pPr>
  </w:p>
  <w:p w14:paraId="77DA91E7" w14:textId="425B28B3" w:rsidR="004A58A8" w:rsidRDefault="004A58A8" w:rsidP="004A58A8">
    <w:pPr>
      <w:pStyle w:val="Header"/>
      <w:rPr>
        <w:rFonts w:ascii="Arial Narrow" w:hAnsi="Arial Narrow"/>
        <w:sz w:val="16"/>
        <w:szCs w:val="16"/>
      </w:rPr>
    </w:pPr>
    <w:r>
      <w:rPr>
        <w:noProof/>
      </w:rPr>
      <w:drawing>
        <wp:anchor distT="0" distB="0" distL="114300" distR="114300" simplePos="0" relativeHeight="251660288" behindDoc="0" locked="0" layoutInCell="1" allowOverlap="1" wp14:anchorId="79F490E1" wp14:editId="5B496597">
          <wp:simplePos x="0" y="0"/>
          <wp:positionH relativeFrom="column">
            <wp:posOffset>5116195</wp:posOffset>
          </wp:positionH>
          <wp:positionV relativeFrom="paragraph">
            <wp:posOffset>-166370</wp:posOffset>
          </wp:positionV>
          <wp:extent cx="1066800" cy="639445"/>
          <wp:effectExtent l="0" t="0" r="0"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171C420F" w14:textId="77777777" w:rsidR="004A58A8" w:rsidRDefault="004A58A8" w:rsidP="004A58A8">
    <w:pPr>
      <w:pStyle w:val="Header"/>
      <w:rPr>
        <w:rFonts w:ascii="Arial Narrow" w:hAnsi="Arial Narrow"/>
        <w:sz w:val="16"/>
        <w:szCs w:val="16"/>
      </w:rPr>
    </w:pPr>
  </w:p>
  <w:p w14:paraId="321EE5BC" w14:textId="77777777" w:rsidR="004A58A8" w:rsidRDefault="004A58A8" w:rsidP="004A58A8">
    <w:pPr>
      <w:pStyle w:val="Header"/>
      <w:rPr>
        <w:rFonts w:ascii="Arial Narrow" w:hAnsi="Arial Narrow"/>
        <w:sz w:val="16"/>
        <w:szCs w:val="16"/>
      </w:rPr>
    </w:pPr>
  </w:p>
  <w:p w14:paraId="66601E2F" w14:textId="77777777" w:rsidR="004A58A8" w:rsidRDefault="004A58A8" w:rsidP="004A58A8">
    <w:pPr>
      <w:pStyle w:val="Header"/>
      <w:rPr>
        <w:rFonts w:ascii="Arial Narrow" w:hAnsi="Arial Narrow"/>
        <w:sz w:val="16"/>
        <w:szCs w:val="16"/>
      </w:rPr>
    </w:pPr>
  </w:p>
  <w:p w14:paraId="1072D675" w14:textId="3E352A87" w:rsidR="004A58A8" w:rsidRDefault="004A58A8" w:rsidP="004A58A8">
    <w:pPr>
      <w:pStyle w:val="Header"/>
      <w:rPr>
        <w:rFonts w:ascii="Arial Narrow" w:hAnsi="Arial Narrow"/>
        <w:sz w:val="16"/>
        <w:szCs w:val="16"/>
      </w:rPr>
    </w:pPr>
    <w:r>
      <w:rPr>
        <w:noProof/>
      </w:rPr>
      <mc:AlternateContent>
        <mc:Choice Requires="wps">
          <w:drawing>
            <wp:anchor distT="0" distB="0" distL="114300" distR="114300" simplePos="0" relativeHeight="251659264" behindDoc="0" locked="0" layoutInCell="1" allowOverlap="1" wp14:anchorId="7CB1AC8F" wp14:editId="716F47CF">
              <wp:simplePos x="0" y="0"/>
              <wp:positionH relativeFrom="column">
                <wp:posOffset>5118100</wp:posOffset>
              </wp:positionH>
              <wp:positionV relativeFrom="paragraph">
                <wp:posOffset>10160</wp:posOffset>
              </wp:positionV>
              <wp:extent cx="1058545" cy="457200"/>
              <wp:effectExtent l="0" t="0" r="273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48B0A661" w14:textId="77777777" w:rsidR="004A58A8" w:rsidRDefault="004A58A8" w:rsidP="004A58A8">
                          <w:pPr>
                            <w:spacing w:after="0"/>
                            <w:jc w:val="center"/>
                            <w:rPr>
                              <w:rFonts w:ascii="Arial Narrow" w:hAnsi="Arial Narrow" w:cs="Calibri"/>
                              <w:sz w:val="16"/>
                              <w:szCs w:val="16"/>
                            </w:rPr>
                          </w:pPr>
                          <w:r>
                            <w:rPr>
                              <w:rFonts w:ascii="Arial Narrow" w:hAnsi="Arial Narrow" w:cs="Calibri"/>
                              <w:sz w:val="16"/>
                              <w:szCs w:val="16"/>
                            </w:rPr>
                            <w:t>Ph. 9885 7789</w:t>
                          </w:r>
                        </w:p>
                        <w:p w14:paraId="3BEBA8C3" w14:textId="77777777" w:rsidR="004A58A8" w:rsidRDefault="006E43E9" w:rsidP="004A58A8">
                          <w:pPr>
                            <w:spacing w:after="0"/>
                            <w:ind w:left="-227" w:right="-227"/>
                            <w:jc w:val="center"/>
                            <w:rPr>
                              <w:rFonts w:ascii="Arial Narrow" w:hAnsi="Arial Narrow" w:cs="Calibri"/>
                              <w:sz w:val="14"/>
                              <w:szCs w:val="14"/>
                            </w:rPr>
                          </w:pPr>
                          <w:hyperlink r:id="rId2" w:history="1">
                            <w:r w:rsidR="004A58A8">
                              <w:rPr>
                                <w:rStyle w:val="Hyperlink"/>
                                <w:rFonts w:ascii="Arial Narrow" w:hAnsi="Arial Narrow" w:cs="Calibri"/>
                                <w:sz w:val="14"/>
                                <w:szCs w:val="14"/>
                              </w:rPr>
                              <w:t>administration@craigfc.org.au</w:t>
                            </w:r>
                          </w:hyperlink>
                        </w:p>
                        <w:p w14:paraId="5AB60C4B" w14:textId="77777777" w:rsidR="004A58A8" w:rsidRDefault="006E43E9" w:rsidP="004A58A8">
                          <w:pPr>
                            <w:spacing w:after="0"/>
                            <w:jc w:val="center"/>
                            <w:rPr>
                              <w:rFonts w:ascii="Arial Narrow" w:hAnsi="Arial Narrow" w:cs="Calibri"/>
                              <w:sz w:val="16"/>
                              <w:szCs w:val="16"/>
                            </w:rPr>
                          </w:pPr>
                          <w:hyperlink r:id="rId3" w:history="1">
                            <w:r w:rsidR="004A58A8">
                              <w:rPr>
                                <w:rStyle w:val="Hyperlink"/>
                                <w:rFonts w:ascii="Arial Narrow" w:hAnsi="Arial Narrow" w:cs="Calibri"/>
                                <w:sz w:val="16"/>
                                <w:szCs w:val="16"/>
                              </w:rPr>
                              <w:t>www.craigfc.org.au</w:t>
                            </w:r>
                          </w:hyperlink>
                        </w:p>
                        <w:p w14:paraId="15026FB7" w14:textId="77777777" w:rsidR="004A58A8" w:rsidRDefault="004A58A8" w:rsidP="004A58A8">
                          <w:pPr>
                            <w:jc w:val="center"/>
                            <w:rPr>
                              <w:rFonts w:ascii="Arial Narrow" w:hAnsi="Arial Narrow" w:cs="Calibri"/>
                              <w:sz w:val="12"/>
                              <w:szCs w:val="12"/>
                            </w:rPr>
                          </w:pPr>
                        </w:p>
                        <w:p w14:paraId="19848A7D" w14:textId="77777777" w:rsidR="004A58A8" w:rsidRDefault="004A58A8" w:rsidP="004A58A8">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1AC8F" id="_x0000_t202" coordsize="21600,21600" o:spt="202" path="m,l,21600r21600,l21600,xe">
              <v:stroke joinstyle="miter"/>
              <v:path gradientshapeok="t" o:connecttype="rect"/>
            </v:shapetype>
            <v:shape id="Text Box 3" o:spid="_x0000_s1027" type="#_x0000_t202" style="position:absolute;margin-left:403pt;margin-top:.8pt;width:83.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" strokecolor="#5b9bd5" strokeweight="1pt">
              <v:textbox>
                <w:txbxContent>
                  <w:p w14:paraId="48B0A661" w14:textId="77777777" w:rsidR="004A58A8" w:rsidRDefault="004A58A8" w:rsidP="004A58A8">
                    <w:pPr>
                      <w:spacing w:after="0"/>
                      <w:jc w:val="center"/>
                      <w:rPr>
                        <w:rFonts w:ascii="Arial Narrow" w:hAnsi="Arial Narrow" w:cs="Calibri"/>
                        <w:sz w:val="16"/>
                        <w:szCs w:val="16"/>
                      </w:rPr>
                    </w:pPr>
                    <w:r>
                      <w:rPr>
                        <w:rFonts w:ascii="Arial Narrow" w:hAnsi="Arial Narrow" w:cs="Calibri"/>
                        <w:sz w:val="16"/>
                        <w:szCs w:val="16"/>
                      </w:rPr>
                      <w:t>Ph. 9885 7789</w:t>
                    </w:r>
                  </w:p>
                  <w:p w14:paraId="3BEBA8C3" w14:textId="77777777" w:rsidR="004A58A8" w:rsidRDefault="00CA0DE8" w:rsidP="004A58A8">
                    <w:pPr>
                      <w:spacing w:after="0"/>
                      <w:ind w:left="-227" w:right="-227"/>
                      <w:jc w:val="center"/>
                      <w:rPr>
                        <w:rFonts w:ascii="Arial Narrow" w:hAnsi="Arial Narrow" w:cs="Calibri"/>
                        <w:sz w:val="14"/>
                        <w:szCs w:val="14"/>
                      </w:rPr>
                    </w:pPr>
                    <w:hyperlink r:id="rId4" w:history="1">
                      <w:r w:rsidR="004A58A8">
                        <w:rPr>
                          <w:rStyle w:val="Hyperlink"/>
                          <w:rFonts w:ascii="Arial Narrow" w:hAnsi="Arial Narrow" w:cs="Calibri"/>
                          <w:sz w:val="14"/>
                          <w:szCs w:val="14"/>
                        </w:rPr>
                        <w:t>administration@craigfc.org.au</w:t>
                      </w:r>
                    </w:hyperlink>
                  </w:p>
                  <w:p w14:paraId="5AB60C4B" w14:textId="77777777" w:rsidR="004A58A8" w:rsidRDefault="00CA0DE8" w:rsidP="004A58A8">
                    <w:pPr>
                      <w:spacing w:after="0"/>
                      <w:jc w:val="center"/>
                      <w:rPr>
                        <w:rFonts w:ascii="Arial Narrow" w:hAnsi="Arial Narrow" w:cs="Calibri"/>
                        <w:sz w:val="16"/>
                        <w:szCs w:val="16"/>
                      </w:rPr>
                    </w:pPr>
                    <w:hyperlink r:id="rId5" w:history="1">
                      <w:r w:rsidR="004A58A8">
                        <w:rPr>
                          <w:rStyle w:val="Hyperlink"/>
                          <w:rFonts w:ascii="Arial Narrow" w:hAnsi="Arial Narrow" w:cs="Calibri"/>
                          <w:sz w:val="16"/>
                          <w:szCs w:val="16"/>
                        </w:rPr>
                        <w:t>www.craigfc.org.au</w:t>
                      </w:r>
                    </w:hyperlink>
                  </w:p>
                  <w:p w14:paraId="15026FB7" w14:textId="77777777" w:rsidR="004A58A8" w:rsidRDefault="004A58A8" w:rsidP="004A58A8">
                    <w:pPr>
                      <w:jc w:val="center"/>
                      <w:rPr>
                        <w:rFonts w:ascii="Arial Narrow" w:hAnsi="Arial Narrow" w:cs="Calibri"/>
                        <w:sz w:val="12"/>
                        <w:szCs w:val="12"/>
                      </w:rPr>
                    </w:pPr>
                  </w:p>
                  <w:p w14:paraId="19848A7D" w14:textId="77777777" w:rsidR="004A58A8" w:rsidRDefault="004A58A8" w:rsidP="004A58A8">
                    <w:pPr>
                      <w:jc w:val="center"/>
                      <w:rPr>
                        <w:rFonts w:ascii="Arial Narrow" w:hAnsi="Arial Narrow" w:cs="Calibri"/>
                        <w:sz w:val="12"/>
                        <w:szCs w:val="12"/>
                      </w:rPr>
                    </w:pPr>
                  </w:p>
                </w:txbxContent>
              </v:textbox>
            </v:shape>
          </w:pict>
        </mc:Fallback>
      </mc:AlternateContent>
    </w:r>
  </w:p>
  <w:p w14:paraId="2099F0C4" w14:textId="49ADB9C4" w:rsidR="004A58A8" w:rsidRDefault="004A58A8" w:rsidP="004A58A8">
    <w:pPr>
      <w:pStyle w:val="Header"/>
      <w:pBdr>
        <w:bottom w:val="single" w:sz="8" w:space="1" w:color="0070C0"/>
      </w:pBdr>
      <w:rPr>
        <w:rFonts w:cs="Arial"/>
        <w:bCs/>
        <w:color w:val="0070C0"/>
        <w:sz w:val="40"/>
        <w:szCs w:val="40"/>
      </w:rPr>
    </w:pPr>
    <w:r>
      <w:rPr>
        <w:rFonts w:cs="Arial"/>
        <w:bCs/>
        <w:color w:val="0070C0"/>
        <w:sz w:val="48"/>
        <w:szCs w:val="48"/>
      </w:rPr>
      <w:t>C</w:t>
    </w:r>
    <w:r w:rsidR="007C5847">
      <w:rPr>
        <w:rFonts w:cs="Arial"/>
        <w:bCs/>
        <w:color w:val="0070C0"/>
        <w:sz w:val="48"/>
        <w:szCs w:val="48"/>
      </w:rPr>
      <w:t xml:space="preserve">raig </w:t>
    </w:r>
    <w:r>
      <w:rPr>
        <w:rFonts w:cs="Arial"/>
        <w:bCs/>
        <w:color w:val="0070C0"/>
        <w:sz w:val="48"/>
        <w:szCs w:val="48"/>
      </w:rPr>
      <w:t>F</w:t>
    </w:r>
    <w:r w:rsidR="007C5847">
      <w:rPr>
        <w:rFonts w:cs="Arial"/>
        <w:bCs/>
        <w:color w:val="0070C0"/>
        <w:sz w:val="48"/>
        <w:szCs w:val="48"/>
      </w:rPr>
      <w:t>amily Centre</w:t>
    </w:r>
  </w:p>
  <w:p w14:paraId="4CB653C3" w14:textId="77777777" w:rsidR="004A58A8" w:rsidRDefault="004A58A8" w:rsidP="004A58A8">
    <w:pPr>
      <w:pStyle w:val="Header"/>
      <w:rPr>
        <w:rFonts w:ascii="Arial Narrow" w:hAnsi="Arial Narrow"/>
        <w:color w:val="0070C0"/>
        <w:sz w:val="16"/>
        <w:szCs w:val="16"/>
      </w:rPr>
    </w:pPr>
  </w:p>
  <w:p w14:paraId="09B84166" w14:textId="06FE47C5" w:rsidR="004A58A8" w:rsidRDefault="005A5A63" w:rsidP="004A58A8">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02AF" w14:textId="77777777" w:rsidR="00286BDF" w:rsidRDefault="00286BDF" w:rsidP="00286BDF">
    <w:pPr>
      <w:pStyle w:val="Header"/>
      <w:rPr>
        <w:rFonts w:ascii="Arial Narrow" w:hAnsi="Arial Narrow"/>
        <w:sz w:val="16"/>
        <w:szCs w:val="16"/>
        <w:lang w:eastAsia="en-AU"/>
      </w:rPr>
    </w:pPr>
  </w:p>
  <w:p w14:paraId="32F3F1AE" w14:textId="77777777" w:rsidR="00286BDF" w:rsidRDefault="00286BDF" w:rsidP="00286BDF">
    <w:pPr>
      <w:pStyle w:val="Header"/>
      <w:rPr>
        <w:rFonts w:ascii="Arial Narrow" w:hAnsi="Arial Narrow"/>
        <w:sz w:val="16"/>
        <w:szCs w:val="16"/>
      </w:rPr>
    </w:pPr>
    <w:r>
      <w:rPr>
        <w:noProof/>
      </w:rPr>
      <w:drawing>
        <wp:anchor distT="0" distB="0" distL="114300" distR="114300" simplePos="0" relativeHeight="251666432" behindDoc="0" locked="0" layoutInCell="1" allowOverlap="1" wp14:anchorId="493C8729" wp14:editId="321A0D55">
          <wp:simplePos x="0" y="0"/>
          <wp:positionH relativeFrom="column">
            <wp:posOffset>5116195</wp:posOffset>
          </wp:positionH>
          <wp:positionV relativeFrom="paragraph">
            <wp:posOffset>-166370</wp:posOffset>
          </wp:positionV>
          <wp:extent cx="1066800" cy="639445"/>
          <wp:effectExtent l="0" t="0" r="0" b="8255"/>
          <wp:wrapNone/>
          <wp:docPr id="76" name="Picture 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38B6EA9" w14:textId="77777777" w:rsidR="00286BDF" w:rsidRDefault="00286BDF" w:rsidP="00286BDF">
    <w:pPr>
      <w:pStyle w:val="Header"/>
      <w:rPr>
        <w:rFonts w:ascii="Arial Narrow" w:hAnsi="Arial Narrow"/>
        <w:sz w:val="16"/>
        <w:szCs w:val="16"/>
      </w:rPr>
    </w:pPr>
  </w:p>
  <w:p w14:paraId="27212A0E" w14:textId="77777777" w:rsidR="00286BDF" w:rsidRDefault="00286BDF" w:rsidP="00286BDF">
    <w:pPr>
      <w:pStyle w:val="Header"/>
      <w:rPr>
        <w:rFonts w:ascii="Arial Narrow" w:hAnsi="Arial Narrow"/>
        <w:sz w:val="16"/>
        <w:szCs w:val="16"/>
      </w:rPr>
    </w:pPr>
  </w:p>
  <w:p w14:paraId="3E571AB3" w14:textId="77777777" w:rsidR="00286BDF" w:rsidRDefault="00286BDF" w:rsidP="00286BDF">
    <w:pPr>
      <w:pStyle w:val="Header"/>
      <w:rPr>
        <w:rFonts w:ascii="Arial Narrow" w:hAnsi="Arial Narrow"/>
        <w:sz w:val="16"/>
        <w:szCs w:val="16"/>
      </w:rPr>
    </w:pPr>
  </w:p>
  <w:p w14:paraId="2EA82709" w14:textId="77777777" w:rsidR="00286BDF" w:rsidRDefault="00286BDF" w:rsidP="00286BDF">
    <w:pPr>
      <w:pStyle w:val="Header"/>
      <w:rPr>
        <w:rFonts w:ascii="Arial Narrow" w:hAnsi="Arial Narrow"/>
        <w:sz w:val="16"/>
        <w:szCs w:val="16"/>
      </w:rPr>
    </w:pPr>
    <w:r>
      <w:rPr>
        <w:noProof/>
      </w:rPr>
      <mc:AlternateContent>
        <mc:Choice Requires="wps">
          <w:drawing>
            <wp:anchor distT="0" distB="0" distL="114300" distR="114300" simplePos="0" relativeHeight="251665408" behindDoc="0" locked="0" layoutInCell="1" allowOverlap="1" wp14:anchorId="2C7E3CC3" wp14:editId="01EDD83D">
              <wp:simplePos x="0" y="0"/>
              <wp:positionH relativeFrom="column">
                <wp:posOffset>5118100</wp:posOffset>
              </wp:positionH>
              <wp:positionV relativeFrom="paragraph">
                <wp:posOffset>10160</wp:posOffset>
              </wp:positionV>
              <wp:extent cx="1058545" cy="457200"/>
              <wp:effectExtent l="0" t="0" r="27305" b="1905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7F2F1A75" w14:textId="77777777" w:rsidR="00286BDF" w:rsidRDefault="00286BDF" w:rsidP="00286BDF">
                          <w:pPr>
                            <w:spacing w:after="0"/>
                            <w:jc w:val="center"/>
                            <w:rPr>
                              <w:rFonts w:ascii="Arial Narrow" w:hAnsi="Arial Narrow" w:cs="Calibri"/>
                              <w:sz w:val="16"/>
                              <w:szCs w:val="16"/>
                            </w:rPr>
                          </w:pPr>
                          <w:r>
                            <w:rPr>
                              <w:rFonts w:ascii="Arial Narrow" w:hAnsi="Arial Narrow" w:cs="Calibri"/>
                              <w:sz w:val="16"/>
                              <w:szCs w:val="16"/>
                            </w:rPr>
                            <w:t>Ph. 9885 7789</w:t>
                          </w:r>
                        </w:p>
                        <w:p w14:paraId="4D1704D2" w14:textId="77777777" w:rsidR="00286BDF" w:rsidRDefault="006E43E9" w:rsidP="00286BDF">
                          <w:pPr>
                            <w:spacing w:after="0"/>
                            <w:ind w:left="-227" w:right="-227"/>
                            <w:jc w:val="center"/>
                            <w:rPr>
                              <w:rFonts w:ascii="Arial Narrow" w:hAnsi="Arial Narrow" w:cs="Calibri"/>
                              <w:sz w:val="14"/>
                              <w:szCs w:val="14"/>
                            </w:rPr>
                          </w:pPr>
                          <w:hyperlink r:id="rId2" w:history="1">
                            <w:r w:rsidR="00286BDF">
                              <w:rPr>
                                <w:rStyle w:val="Hyperlink"/>
                                <w:rFonts w:ascii="Arial Narrow" w:hAnsi="Arial Narrow" w:cs="Calibri"/>
                                <w:sz w:val="14"/>
                                <w:szCs w:val="14"/>
                              </w:rPr>
                              <w:t>administration@craigfc.org.au</w:t>
                            </w:r>
                          </w:hyperlink>
                        </w:p>
                        <w:p w14:paraId="0720D21F" w14:textId="77777777" w:rsidR="00286BDF" w:rsidRDefault="006E43E9" w:rsidP="00286BDF">
                          <w:pPr>
                            <w:spacing w:after="0"/>
                            <w:jc w:val="center"/>
                            <w:rPr>
                              <w:rFonts w:ascii="Arial Narrow" w:hAnsi="Arial Narrow" w:cs="Calibri"/>
                              <w:sz w:val="16"/>
                              <w:szCs w:val="16"/>
                            </w:rPr>
                          </w:pPr>
                          <w:hyperlink r:id="rId3" w:history="1">
                            <w:r w:rsidR="00286BDF">
                              <w:rPr>
                                <w:rStyle w:val="Hyperlink"/>
                                <w:rFonts w:ascii="Arial Narrow" w:hAnsi="Arial Narrow" w:cs="Calibri"/>
                                <w:sz w:val="16"/>
                                <w:szCs w:val="16"/>
                              </w:rPr>
                              <w:t>www.craigfc.org.au</w:t>
                            </w:r>
                          </w:hyperlink>
                        </w:p>
                        <w:p w14:paraId="11299CF9" w14:textId="77777777" w:rsidR="00286BDF" w:rsidRDefault="00286BDF" w:rsidP="00286BDF">
                          <w:pPr>
                            <w:jc w:val="center"/>
                            <w:rPr>
                              <w:rFonts w:ascii="Arial Narrow" w:hAnsi="Arial Narrow" w:cs="Calibri"/>
                              <w:sz w:val="12"/>
                              <w:szCs w:val="12"/>
                            </w:rPr>
                          </w:pPr>
                        </w:p>
                        <w:p w14:paraId="0477A84B" w14:textId="77777777" w:rsidR="00286BDF" w:rsidRDefault="00286BDF" w:rsidP="00286BDF">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E3CC3" id="_x0000_t202" coordsize="21600,21600" o:spt="202" path="m,l,21600r21600,l21600,xe">
              <v:stroke joinstyle="miter"/>
              <v:path gradientshapeok="t" o:connecttype="rect"/>
            </v:shapetype>
            <v:shape id="Text Box 75" o:spid="_x0000_s1028" type="#_x0000_t202" style="position:absolute;margin-left:403pt;margin-top:.8pt;width:8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" strokecolor="#5b9bd5" strokeweight="1pt">
              <v:textbox>
                <w:txbxContent>
                  <w:p w14:paraId="7F2F1A75" w14:textId="77777777" w:rsidR="00286BDF" w:rsidRDefault="00286BDF" w:rsidP="00286BDF">
                    <w:pPr>
                      <w:spacing w:after="0"/>
                      <w:jc w:val="center"/>
                      <w:rPr>
                        <w:rFonts w:ascii="Arial Narrow" w:hAnsi="Arial Narrow" w:cs="Calibri"/>
                        <w:sz w:val="16"/>
                        <w:szCs w:val="16"/>
                      </w:rPr>
                    </w:pPr>
                    <w:r>
                      <w:rPr>
                        <w:rFonts w:ascii="Arial Narrow" w:hAnsi="Arial Narrow" w:cs="Calibri"/>
                        <w:sz w:val="16"/>
                        <w:szCs w:val="16"/>
                      </w:rPr>
                      <w:t>Ph. 9885 7789</w:t>
                    </w:r>
                  </w:p>
                  <w:p w14:paraId="4D1704D2" w14:textId="77777777" w:rsidR="00286BDF" w:rsidRDefault="00286BDF" w:rsidP="00286BDF">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0720D21F" w14:textId="77777777" w:rsidR="00286BDF" w:rsidRDefault="00286BDF" w:rsidP="00286BDF">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11299CF9" w14:textId="77777777" w:rsidR="00286BDF" w:rsidRDefault="00286BDF" w:rsidP="00286BDF">
                    <w:pPr>
                      <w:jc w:val="center"/>
                      <w:rPr>
                        <w:rFonts w:ascii="Arial Narrow" w:hAnsi="Arial Narrow" w:cs="Calibri"/>
                        <w:sz w:val="12"/>
                        <w:szCs w:val="12"/>
                      </w:rPr>
                    </w:pPr>
                  </w:p>
                  <w:p w14:paraId="0477A84B" w14:textId="77777777" w:rsidR="00286BDF" w:rsidRDefault="00286BDF" w:rsidP="00286BDF">
                    <w:pPr>
                      <w:jc w:val="center"/>
                      <w:rPr>
                        <w:rFonts w:ascii="Arial Narrow" w:hAnsi="Arial Narrow" w:cs="Calibri"/>
                        <w:sz w:val="12"/>
                        <w:szCs w:val="12"/>
                      </w:rPr>
                    </w:pPr>
                  </w:p>
                </w:txbxContent>
              </v:textbox>
            </v:shape>
          </w:pict>
        </mc:Fallback>
      </mc:AlternateContent>
    </w:r>
  </w:p>
  <w:p w14:paraId="03EE4E3A" w14:textId="77777777" w:rsidR="00286BDF" w:rsidRDefault="00286BDF" w:rsidP="00286BDF">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683BC542" w14:textId="77777777" w:rsidR="00286BDF" w:rsidRDefault="00286BDF" w:rsidP="00286BDF">
    <w:pPr>
      <w:pStyle w:val="Header"/>
      <w:rPr>
        <w:rFonts w:ascii="Arial Narrow" w:hAnsi="Arial Narrow"/>
        <w:color w:val="0070C0"/>
        <w:sz w:val="16"/>
        <w:szCs w:val="16"/>
      </w:rPr>
    </w:pPr>
  </w:p>
  <w:p w14:paraId="1ADA0528" w14:textId="1F48EF79" w:rsidR="005A5A63" w:rsidRPr="00286BDF" w:rsidRDefault="00286BDF" w:rsidP="00286BDF">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VOL</w:t>
    </w:r>
    <w:r w:rsidR="00AE2278">
      <w:rPr>
        <w:color w:val="FFFFFF"/>
        <w:spacing w:val="200"/>
        <w:sz w:val="28"/>
        <w:szCs w:val="28"/>
      </w:rPr>
      <w:t>U</w:t>
    </w:r>
    <w:r>
      <w:rPr>
        <w:color w:val="FFFFFF"/>
        <w:spacing w:val="200"/>
        <w:sz w:val="28"/>
        <w:szCs w:val="28"/>
      </w:rPr>
      <w:t>NTEER RECORD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41F1" w14:textId="77777777" w:rsidR="005A5A63" w:rsidRDefault="005A5A63" w:rsidP="004A58A8">
    <w:pPr>
      <w:pStyle w:val="Header"/>
      <w:rPr>
        <w:rFonts w:ascii="Arial Narrow" w:hAnsi="Arial Narrow"/>
        <w:sz w:val="16"/>
        <w:szCs w:val="16"/>
        <w:lang w:eastAsia="en-AU"/>
      </w:rPr>
    </w:pPr>
  </w:p>
  <w:p w14:paraId="0A9B8B7A" w14:textId="77777777" w:rsidR="005A5A63" w:rsidRDefault="005A5A63" w:rsidP="004A58A8">
    <w:pPr>
      <w:pStyle w:val="Header"/>
      <w:rPr>
        <w:rFonts w:ascii="Arial Narrow" w:hAnsi="Arial Narrow"/>
        <w:sz w:val="16"/>
        <w:szCs w:val="16"/>
      </w:rPr>
    </w:pPr>
    <w:r>
      <w:rPr>
        <w:noProof/>
      </w:rPr>
      <w:drawing>
        <wp:anchor distT="0" distB="0" distL="114300" distR="114300" simplePos="0" relativeHeight="251663360" behindDoc="0" locked="0" layoutInCell="1" allowOverlap="1" wp14:anchorId="454D7CBE" wp14:editId="48B75FD6">
          <wp:simplePos x="0" y="0"/>
          <wp:positionH relativeFrom="column">
            <wp:posOffset>5116195</wp:posOffset>
          </wp:positionH>
          <wp:positionV relativeFrom="paragraph">
            <wp:posOffset>-166370</wp:posOffset>
          </wp:positionV>
          <wp:extent cx="1066800" cy="639445"/>
          <wp:effectExtent l="0" t="0" r="0" b="825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0C428165" w14:textId="77777777" w:rsidR="005A5A63" w:rsidRDefault="005A5A63" w:rsidP="004A58A8">
    <w:pPr>
      <w:pStyle w:val="Header"/>
      <w:rPr>
        <w:rFonts w:ascii="Arial Narrow" w:hAnsi="Arial Narrow"/>
        <w:sz w:val="16"/>
        <w:szCs w:val="16"/>
      </w:rPr>
    </w:pPr>
  </w:p>
  <w:p w14:paraId="6E6AAA66" w14:textId="77777777" w:rsidR="005A5A63" w:rsidRDefault="005A5A63" w:rsidP="004A58A8">
    <w:pPr>
      <w:pStyle w:val="Header"/>
      <w:rPr>
        <w:rFonts w:ascii="Arial Narrow" w:hAnsi="Arial Narrow"/>
        <w:sz w:val="16"/>
        <w:szCs w:val="16"/>
      </w:rPr>
    </w:pPr>
  </w:p>
  <w:p w14:paraId="0D17F96D" w14:textId="77777777" w:rsidR="005A5A63" w:rsidRDefault="005A5A63" w:rsidP="004A58A8">
    <w:pPr>
      <w:pStyle w:val="Header"/>
      <w:rPr>
        <w:rFonts w:ascii="Arial Narrow" w:hAnsi="Arial Narrow"/>
        <w:sz w:val="16"/>
        <w:szCs w:val="16"/>
      </w:rPr>
    </w:pPr>
  </w:p>
  <w:p w14:paraId="6BC89380" w14:textId="77777777" w:rsidR="005A5A63" w:rsidRDefault="005A5A63" w:rsidP="004A58A8">
    <w:pPr>
      <w:pStyle w:val="Header"/>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14:anchorId="3DE47447" wp14:editId="004D91FA">
              <wp:simplePos x="0" y="0"/>
              <wp:positionH relativeFrom="column">
                <wp:posOffset>5118100</wp:posOffset>
              </wp:positionH>
              <wp:positionV relativeFrom="paragraph">
                <wp:posOffset>10160</wp:posOffset>
              </wp:positionV>
              <wp:extent cx="1058545" cy="457200"/>
              <wp:effectExtent l="0" t="0" r="27305"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11A15AE5" w14:textId="77777777" w:rsidR="005A5A63" w:rsidRDefault="005A5A63" w:rsidP="004A58A8">
                          <w:pPr>
                            <w:spacing w:after="0"/>
                            <w:jc w:val="center"/>
                            <w:rPr>
                              <w:rFonts w:ascii="Arial Narrow" w:hAnsi="Arial Narrow" w:cs="Calibri"/>
                              <w:sz w:val="16"/>
                              <w:szCs w:val="16"/>
                            </w:rPr>
                          </w:pPr>
                          <w:r>
                            <w:rPr>
                              <w:rFonts w:ascii="Arial Narrow" w:hAnsi="Arial Narrow" w:cs="Calibri"/>
                              <w:sz w:val="16"/>
                              <w:szCs w:val="16"/>
                            </w:rPr>
                            <w:t>Ph. 9885 7789</w:t>
                          </w:r>
                        </w:p>
                        <w:p w14:paraId="7628B876" w14:textId="77777777" w:rsidR="005A5A63" w:rsidRDefault="006E43E9" w:rsidP="004A58A8">
                          <w:pPr>
                            <w:spacing w:after="0"/>
                            <w:ind w:left="-227" w:right="-227"/>
                            <w:jc w:val="center"/>
                            <w:rPr>
                              <w:rFonts w:ascii="Arial Narrow" w:hAnsi="Arial Narrow" w:cs="Calibri"/>
                              <w:sz w:val="14"/>
                              <w:szCs w:val="14"/>
                            </w:rPr>
                          </w:pPr>
                          <w:hyperlink r:id="rId2" w:history="1">
                            <w:r w:rsidR="005A5A63">
                              <w:rPr>
                                <w:rStyle w:val="Hyperlink"/>
                                <w:rFonts w:ascii="Arial Narrow" w:hAnsi="Arial Narrow" w:cs="Calibri"/>
                                <w:sz w:val="14"/>
                                <w:szCs w:val="14"/>
                              </w:rPr>
                              <w:t>administration@craigfc.org.au</w:t>
                            </w:r>
                          </w:hyperlink>
                        </w:p>
                        <w:p w14:paraId="13398CB1" w14:textId="77777777" w:rsidR="005A5A63" w:rsidRDefault="006E43E9" w:rsidP="004A58A8">
                          <w:pPr>
                            <w:spacing w:after="0"/>
                            <w:jc w:val="center"/>
                            <w:rPr>
                              <w:rFonts w:ascii="Arial Narrow" w:hAnsi="Arial Narrow" w:cs="Calibri"/>
                              <w:sz w:val="16"/>
                              <w:szCs w:val="16"/>
                            </w:rPr>
                          </w:pPr>
                          <w:hyperlink r:id="rId3" w:history="1">
                            <w:r w:rsidR="005A5A63">
                              <w:rPr>
                                <w:rStyle w:val="Hyperlink"/>
                                <w:rFonts w:ascii="Arial Narrow" w:hAnsi="Arial Narrow" w:cs="Calibri"/>
                                <w:sz w:val="16"/>
                                <w:szCs w:val="16"/>
                              </w:rPr>
                              <w:t>www.craigfc.org.au</w:t>
                            </w:r>
                          </w:hyperlink>
                        </w:p>
                        <w:p w14:paraId="21D725AA" w14:textId="77777777" w:rsidR="005A5A63" w:rsidRDefault="005A5A63" w:rsidP="004A58A8">
                          <w:pPr>
                            <w:jc w:val="center"/>
                            <w:rPr>
                              <w:rFonts w:ascii="Arial Narrow" w:hAnsi="Arial Narrow" w:cs="Calibri"/>
                              <w:sz w:val="12"/>
                              <w:szCs w:val="12"/>
                            </w:rPr>
                          </w:pPr>
                        </w:p>
                        <w:p w14:paraId="55CCA98C" w14:textId="77777777" w:rsidR="005A5A63" w:rsidRDefault="005A5A63" w:rsidP="004A58A8">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E47447" id="_x0000_t202" coordsize="21600,21600" o:spt="202" path="m,l,21600r21600,l21600,xe">
              <v:stroke joinstyle="miter"/>
              <v:path gradientshapeok="t" o:connecttype="rect"/>
            </v:shapetype>
            <v:shape id="Text Box 73" o:spid="_x0000_s1029" type="#_x0000_t202" style="position:absolute;margin-left:403pt;margin-top:.8pt;width:8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" strokecolor="#5b9bd5" strokeweight="1pt">
              <v:textbox>
                <w:txbxContent>
                  <w:p w14:paraId="11A15AE5" w14:textId="77777777" w:rsidR="005A5A63" w:rsidRDefault="005A5A63" w:rsidP="004A58A8">
                    <w:pPr>
                      <w:spacing w:after="0"/>
                      <w:jc w:val="center"/>
                      <w:rPr>
                        <w:rFonts w:ascii="Arial Narrow" w:hAnsi="Arial Narrow" w:cs="Calibri"/>
                        <w:sz w:val="16"/>
                        <w:szCs w:val="16"/>
                      </w:rPr>
                    </w:pPr>
                    <w:r>
                      <w:rPr>
                        <w:rFonts w:ascii="Arial Narrow" w:hAnsi="Arial Narrow" w:cs="Calibri"/>
                        <w:sz w:val="16"/>
                        <w:szCs w:val="16"/>
                      </w:rPr>
                      <w:t>Ph. 9885 7789</w:t>
                    </w:r>
                  </w:p>
                  <w:p w14:paraId="7628B876" w14:textId="77777777" w:rsidR="005A5A63" w:rsidRDefault="005A5A63" w:rsidP="004A58A8">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13398CB1" w14:textId="77777777" w:rsidR="005A5A63" w:rsidRDefault="005A5A63" w:rsidP="004A58A8">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21D725AA" w14:textId="77777777" w:rsidR="005A5A63" w:rsidRDefault="005A5A63" w:rsidP="004A58A8">
                    <w:pPr>
                      <w:jc w:val="center"/>
                      <w:rPr>
                        <w:rFonts w:ascii="Arial Narrow" w:hAnsi="Arial Narrow" w:cs="Calibri"/>
                        <w:sz w:val="12"/>
                        <w:szCs w:val="12"/>
                      </w:rPr>
                    </w:pPr>
                  </w:p>
                  <w:p w14:paraId="55CCA98C" w14:textId="77777777" w:rsidR="005A5A63" w:rsidRDefault="005A5A63" w:rsidP="004A58A8">
                    <w:pPr>
                      <w:jc w:val="center"/>
                      <w:rPr>
                        <w:rFonts w:ascii="Arial Narrow" w:hAnsi="Arial Narrow" w:cs="Calibri"/>
                        <w:sz w:val="12"/>
                        <w:szCs w:val="12"/>
                      </w:rPr>
                    </w:pPr>
                  </w:p>
                </w:txbxContent>
              </v:textbox>
            </v:shape>
          </w:pict>
        </mc:Fallback>
      </mc:AlternateContent>
    </w:r>
  </w:p>
  <w:p w14:paraId="08CF8B97" w14:textId="77777777" w:rsidR="005A5A63" w:rsidRDefault="005A5A63" w:rsidP="004A58A8">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1D2ADD86" w14:textId="77777777" w:rsidR="005A5A63" w:rsidRDefault="005A5A63" w:rsidP="004A58A8">
    <w:pPr>
      <w:pStyle w:val="Header"/>
      <w:rPr>
        <w:rFonts w:ascii="Arial Narrow" w:hAnsi="Arial Narrow"/>
        <w:color w:val="0070C0"/>
        <w:sz w:val="16"/>
        <w:szCs w:val="16"/>
      </w:rPr>
    </w:pPr>
  </w:p>
  <w:p w14:paraId="108123F7" w14:textId="77777777" w:rsidR="005A5A63" w:rsidRDefault="005A5A63" w:rsidP="004A58A8">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POLICY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BEF2" w14:textId="77777777" w:rsidR="00286BDF" w:rsidRPr="00286BDF" w:rsidRDefault="00286BDF" w:rsidP="00286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670E" w14:textId="77777777" w:rsidR="00286BDF" w:rsidRDefault="00286BDF" w:rsidP="00286BDF">
    <w:pPr>
      <w:pStyle w:val="Header"/>
      <w:rPr>
        <w:rFonts w:ascii="Arial Narrow" w:hAnsi="Arial Narrow"/>
        <w:sz w:val="16"/>
        <w:szCs w:val="16"/>
        <w:lang w:eastAsia="en-AU"/>
      </w:rPr>
    </w:pPr>
  </w:p>
  <w:p w14:paraId="1D0B7348" w14:textId="77777777" w:rsidR="00286BDF" w:rsidRDefault="00286BDF" w:rsidP="00286BDF">
    <w:pPr>
      <w:pStyle w:val="Header"/>
      <w:rPr>
        <w:rFonts w:ascii="Arial Narrow" w:hAnsi="Arial Narrow"/>
        <w:sz w:val="16"/>
        <w:szCs w:val="16"/>
      </w:rPr>
    </w:pPr>
    <w:r>
      <w:rPr>
        <w:noProof/>
      </w:rPr>
      <w:drawing>
        <wp:anchor distT="0" distB="0" distL="114300" distR="114300" simplePos="0" relativeHeight="251669504" behindDoc="0" locked="0" layoutInCell="1" allowOverlap="1" wp14:anchorId="3F29E228" wp14:editId="44D5FB96">
          <wp:simplePos x="0" y="0"/>
          <wp:positionH relativeFrom="column">
            <wp:posOffset>5116195</wp:posOffset>
          </wp:positionH>
          <wp:positionV relativeFrom="paragraph">
            <wp:posOffset>-166370</wp:posOffset>
          </wp:positionV>
          <wp:extent cx="1066800" cy="639445"/>
          <wp:effectExtent l="0" t="0" r="0" b="8255"/>
          <wp:wrapNone/>
          <wp:docPr id="121" name="Picture 1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3944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5B5259E9" w14:textId="77777777" w:rsidR="00286BDF" w:rsidRDefault="00286BDF" w:rsidP="00286BDF">
    <w:pPr>
      <w:pStyle w:val="Header"/>
      <w:rPr>
        <w:rFonts w:ascii="Arial Narrow" w:hAnsi="Arial Narrow"/>
        <w:sz w:val="16"/>
        <w:szCs w:val="16"/>
      </w:rPr>
    </w:pPr>
  </w:p>
  <w:p w14:paraId="015027CD" w14:textId="77777777" w:rsidR="00286BDF" w:rsidRDefault="00286BDF" w:rsidP="00286BDF">
    <w:pPr>
      <w:pStyle w:val="Header"/>
      <w:rPr>
        <w:rFonts w:ascii="Arial Narrow" w:hAnsi="Arial Narrow"/>
        <w:sz w:val="16"/>
        <w:szCs w:val="16"/>
      </w:rPr>
    </w:pPr>
  </w:p>
  <w:p w14:paraId="7B138304" w14:textId="77777777" w:rsidR="00286BDF" w:rsidRDefault="00286BDF" w:rsidP="00286BDF">
    <w:pPr>
      <w:pStyle w:val="Header"/>
      <w:rPr>
        <w:rFonts w:ascii="Arial Narrow" w:hAnsi="Arial Narrow"/>
        <w:sz w:val="16"/>
        <w:szCs w:val="16"/>
      </w:rPr>
    </w:pPr>
  </w:p>
  <w:p w14:paraId="36961C5A" w14:textId="77777777" w:rsidR="00286BDF" w:rsidRDefault="00286BDF" w:rsidP="00286BDF">
    <w:pPr>
      <w:pStyle w:val="Header"/>
      <w:rPr>
        <w:rFonts w:ascii="Arial Narrow" w:hAnsi="Arial Narrow"/>
        <w:sz w:val="16"/>
        <w:szCs w:val="16"/>
      </w:rPr>
    </w:pPr>
    <w:r>
      <w:rPr>
        <w:noProof/>
      </w:rPr>
      <mc:AlternateContent>
        <mc:Choice Requires="wps">
          <w:drawing>
            <wp:anchor distT="0" distB="0" distL="114300" distR="114300" simplePos="0" relativeHeight="251668480" behindDoc="0" locked="0" layoutInCell="1" allowOverlap="1" wp14:anchorId="60218846" wp14:editId="0175DD05">
              <wp:simplePos x="0" y="0"/>
              <wp:positionH relativeFrom="column">
                <wp:posOffset>5118100</wp:posOffset>
              </wp:positionH>
              <wp:positionV relativeFrom="paragraph">
                <wp:posOffset>10160</wp:posOffset>
              </wp:positionV>
              <wp:extent cx="1058545" cy="457200"/>
              <wp:effectExtent l="0" t="0" r="27305" b="190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457200"/>
                      </a:xfrm>
                      <a:prstGeom prst="rect">
                        <a:avLst/>
                      </a:prstGeom>
                      <a:solidFill>
                        <a:srgbClr val="FFFFFF"/>
                      </a:solidFill>
                      <a:ln w="12700">
                        <a:solidFill>
                          <a:srgbClr val="5B9BD5"/>
                        </a:solidFill>
                        <a:miter lim="800000"/>
                        <a:headEnd/>
                        <a:tailEnd/>
                      </a:ln>
                    </wps:spPr>
                    <wps:txbx>
                      <w:txbxContent>
                        <w:p w14:paraId="0AB22E01" w14:textId="77777777" w:rsidR="00286BDF" w:rsidRDefault="00286BDF" w:rsidP="00286BDF">
                          <w:pPr>
                            <w:spacing w:after="0"/>
                            <w:jc w:val="center"/>
                            <w:rPr>
                              <w:rFonts w:ascii="Arial Narrow" w:hAnsi="Arial Narrow" w:cs="Calibri"/>
                              <w:sz w:val="16"/>
                              <w:szCs w:val="16"/>
                            </w:rPr>
                          </w:pPr>
                          <w:r>
                            <w:rPr>
                              <w:rFonts w:ascii="Arial Narrow" w:hAnsi="Arial Narrow" w:cs="Calibri"/>
                              <w:sz w:val="16"/>
                              <w:szCs w:val="16"/>
                            </w:rPr>
                            <w:t>Ph. 9885 7789</w:t>
                          </w:r>
                        </w:p>
                        <w:p w14:paraId="709B8F03" w14:textId="77777777" w:rsidR="00286BDF" w:rsidRDefault="006E43E9" w:rsidP="00286BDF">
                          <w:pPr>
                            <w:spacing w:after="0"/>
                            <w:ind w:left="-227" w:right="-227"/>
                            <w:jc w:val="center"/>
                            <w:rPr>
                              <w:rFonts w:ascii="Arial Narrow" w:hAnsi="Arial Narrow" w:cs="Calibri"/>
                              <w:sz w:val="14"/>
                              <w:szCs w:val="14"/>
                            </w:rPr>
                          </w:pPr>
                          <w:hyperlink r:id="rId2" w:history="1">
                            <w:r w:rsidR="00286BDF">
                              <w:rPr>
                                <w:rStyle w:val="Hyperlink"/>
                                <w:rFonts w:ascii="Arial Narrow" w:hAnsi="Arial Narrow" w:cs="Calibri"/>
                                <w:sz w:val="14"/>
                                <w:szCs w:val="14"/>
                              </w:rPr>
                              <w:t>administration@craigfc.org.au</w:t>
                            </w:r>
                          </w:hyperlink>
                        </w:p>
                        <w:p w14:paraId="1ACA5E34" w14:textId="77777777" w:rsidR="00286BDF" w:rsidRDefault="006E43E9" w:rsidP="00286BDF">
                          <w:pPr>
                            <w:spacing w:after="0"/>
                            <w:jc w:val="center"/>
                            <w:rPr>
                              <w:rFonts w:ascii="Arial Narrow" w:hAnsi="Arial Narrow" w:cs="Calibri"/>
                              <w:sz w:val="16"/>
                              <w:szCs w:val="16"/>
                            </w:rPr>
                          </w:pPr>
                          <w:hyperlink r:id="rId3" w:history="1">
                            <w:r w:rsidR="00286BDF">
                              <w:rPr>
                                <w:rStyle w:val="Hyperlink"/>
                                <w:rFonts w:ascii="Arial Narrow" w:hAnsi="Arial Narrow" w:cs="Calibri"/>
                                <w:sz w:val="16"/>
                                <w:szCs w:val="16"/>
                              </w:rPr>
                              <w:t>www.craigfc.org.au</w:t>
                            </w:r>
                          </w:hyperlink>
                        </w:p>
                        <w:p w14:paraId="608CAAF5" w14:textId="77777777" w:rsidR="00286BDF" w:rsidRDefault="00286BDF" w:rsidP="00286BDF">
                          <w:pPr>
                            <w:jc w:val="center"/>
                            <w:rPr>
                              <w:rFonts w:ascii="Arial Narrow" w:hAnsi="Arial Narrow" w:cs="Calibri"/>
                              <w:sz w:val="12"/>
                              <w:szCs w:val="12"/>
                            </w:rPr>
                          </w:pPr>
                        </w:p>
                        <w:p w14:paraId="0F877071" w14:textId="77777777" w:rsidR="00286BDF" w:rsidRDefault="00286BDF" w:rsidP="00286BDF">
                          <w:pPr>
                            <w:jc w:val="center"/>
                            <w:rPr>
                              <w:rFonts w:ascii="Arial Narrow" w:hAnsi="Arial Narrow" w:cs="Calibri"/>
                              <w:sz w:val="12"/>
                              <w:szCs w:val="1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218846" id="_x0000_t202" coordsize="21600,21600" o:spt="202" path="m,l,21600r21600,l21600,xe">
              <v:stroke joinstyle="miter"/>
              <v:path gradientshapeok="t" o:connecttype="rect"/>
            </v:shapetype>
            <v:shape id="Text Box 79" o:spid="_x0000_s1030" type="#_x0000_t202" style="position:absolute;margin-left:403pt;margin-top:.8pt;width:83.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" strokecolor="#5b9bd5" strokeweight="1pt">
              <v:textbox>
                <w:txbxContent>
                  <w:p w14:paraId="0AB22E01" w14:textId="77777777" w:rsidR="00286BDF" w:rsidRDefault="00286BDF" w:rsidP="00286BDF">
                    <w:pPr>
                      <w:spacing w:after="0"/>
                      <w:jc w:val="center"/>
                      <w:rPr>
                        <w:rFonts w:ascii="Arial Narrow" w:hAnsi="Arial Narrow" w:cs="Calibri"/>
                        <w:sz w:val="16"/>
                        <w:szCs w:val="16"/>
                      </w:rPr>
                    </w:pPr>
                    <w:r>
                      <w:rPr>
                        <w:rFonts w:ascii="Arial Narrow" w:hAnsi="Arial Narrow" w:cs="Calibri"/>
                        <w:sz w:val="16"/>
                        <w:szCs w:val="16"/>
                      </w:rPr>
                      <w:t>Ph. 9885 7789</w:t>
                    </w:r>
                  </w:p>
                  <w:p w14:paraId="709B8F03" w14:textId="77777777" w:rsidR="00286BDF" w:rsidRDefault="00286BDF" w:rsidP="00286BDF">
                    <w:pPr>
                      <w:spacing w:after="0"/>
                      <w:ind w:left="-227" w:right="-227"/>
                      <w:jc w:val="center"/>
                      <w:rPr>
                        <w:rFonts w:ascii="Arial Narrow" w:hAnsi="Arial Narrow" w:cs="Calibri"/>
                        <w:sz w:val="14"/>
                        <w:szCs w:val="14"/>
                      </w:rPr>
                    </w:pPr>
                    <w:hyperlink r:id="rId4" w:history="1">
                      <w:r>
                        <w:rPr>
                          <w:rStyle w:val="Hyperlink"/>
                          <w:rFonts w:ascii="Arial Narrow" w:hAnsi="Arial Narrow" w:cs="Calibri"/>
                          <w:sz w:val="14"/>
                          <w:szCs w:val="14"/>
                        </w:rPr>
                        <w:t>administration@craigfc.org.au</w:t>
                      </w:r>
                    </w:hyperlink>
                  </w:p>
                  <w:p w14:paraId="1ACA5E34" w14:textId="77777777" w:rsidR="00286BDF" w:rsidRDefault="00286BDF" w:rsidP="00286BDF">
                    <w:pPr>
                      <w:spacing w:after="0"/>
                      <w:jc w:val="center"/>
                      <w:rPr>
                        <w:rFonts w:ascii="Arial Narrow" w:hAnsi="Arial Narrow" w:cs="Calibri"/>
                        <w:sz w:val="16"/>
                        <w:szCs w:val="16"/>
                      </w:rPr>
                    </w:pPr>
                    <w:hyperlink r:id="rId5" w:history="1">
                      <w:r>
                        <w:rPr>
                          <w:rStyle w:val="Hyperlink"/>
                          <w:rFonts w:ascii="Arial Narrow" w:hAnsi="Arial Narrow" w:cs="Calibri"/>
                          <w:sz w:val="16"/>
                          <w:szCs w:val="16"/>
                        </w:rPr>
                        <w:t>www.craigfc.org.au</w:t>
                      </w:r>
                    </w:hyperlink>
                  </w:p>
                  <w:p w14:paraId="608CAAF5" w14:textId="77777777" w:rsidR="00286BDF" w:rsidRDefault="00286BDF" w:rsidP="00286BDF">
                    <w:pPr>
                      <w:jc w:val="center"/>
                      <w:rPr>
                        <w:rFonts w:ascii="Arial Narrow" w:hAnsi="Arial Narrow" w:cs="Calibri"/>
                        <w:sz w:val="12"/>
                        <w:szCs w:val="12"/>
                      </w:rPr>
                    </w:pPr>
                  </w:p>
                  <w:p w14:paraId="0F877071" w14:textId="77777777" w:rsidR="00286BDF" w:rsidRDefault="00286BDF" w:rsidP="00286BDF">
                    <w:pPr>
                      <w:jc w:val="center"/>
                      <w:rPr>
                        <w:rFonts w:ascii="Arial Narrow" w:hAnsi="Arial Narrow" w:cs="Calibri"/>
                        <w:sz w:val="12"/>
                        <w:szCs w:val="12"/>
                      </w:rPr>
                    </w:pPr>
                  </w:p>
                </w:txbxContent>
              </v:textbox>
            </v:shape>
          </w:pict>
        </mc:Fallback>
      </mc:AlternateContent>
    </w:r>
  </w:p>
  <w:p w14:paraId="37CA7D4A" w14:textId="77777777" w:rsidR="00286BDF" w:rsidRDefault="00286BDF" w:rsidP="00286BDF">
    <w:pPr>
      <w:pStyle w:val="Header"/>
      <w:pBdr>
        <w:bottom w:val="single" w:sz="8" w:space="1" w:color="0070C0"/>
      </w:pBdr>
      <w:rPr>
        <w:rFonts w:cs="Arial"/>
        <w:bCs/>
        <w:color w:val="0070C0"/>
        <w:sz w:val="40"/>
        <w:szCs w:val="40"/>
      </w:rPr>
    </w:pPr>
    <w:r>
      <w:rPr>
        <w:rFonts w:cs="Arial"/>
        <w:bCs/>
        <w:color w:val="0070C0"/>
        <w:sz w:val="48"/>
        <w:szCs w:val="48"/>
      </w:rPr>
      <w:t>Craig Family Centre</w:t>
    </w:r>
  </w:p>
  <w:p w14:paraId="6E355C7E" w14:textId="77777777" w:rsidR="00286BDF" w:rsidRDefault="00286BDF" w:rsidP="00286BDF">
    <w:pPr>
      <w:pStyle w:val="Header"/>
      <w:rPr>
        <w:rFonts w:ascii="Arial Narrow" w:hAnsi="Arial Narrow"/>
        <w:color w:val="0070C0"/>
        <w:sz w:val="16"/>
        <w:szCs w:val="16"/>
      </w:rPr>
    </w:pPr>
  </w:p>
  <w:p w14:paraId="4CF46055" w14:textId="2A6480EF" w:rsidR="00286BDF" w:rsidRPr="00286BDF" w:rsidRDefault="00567A8C" w:rsidP="00286BDF">
    <w:pPr>
      <w:pStyle w:val="CommentText"/>
      <w:shd w:val="clear" w:color="auto" w:fill="000000" w:themeFill="text1"/>
      <w:spacing w:after="240" w:line="276" w:lineRule="auto"/>
      <w:jc w:val="center"/>
      <w:rPr>
        <w:color w:val="FFFFFF"/>
        <w:spacing w:val="200"/>
        <w:sz w:val="28"/>
        <w:szCs w:val="28"/>
      </w:rPr>
    </w:pPr>
    <w:r>
      <w:rPr>
        <w:color w:val="FFFFFF"/>
        <w:spacing w:val="200"/>
        <w:sz w:val="28"/>
        <w:szCs w:val="28"/>
      </w:rPr>
      <w:t>VOLUNTEER</w:t>
    </w:r>
    <w:r w:rsidR="00286BDF">
      <w:rPr>
        <w:color w:val="FFFFFF"/>
        <w:spacing w:val="200"/>
        <w:sz w:val="28"/>
        <w:szCs w:val="28"/>
      </w:rPr>
      <w:t xml:space="preserve"> RECORD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7A3D"/>
    <w:multiLevelType w:val="hybridMultilevel"/>
    <w:tmpl w:val="A4B65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A33FCD"/>
    <w:multiLevelType w:val="hybridMultilevel"/>
    <w:tmpl w:val="682CD878"/>
    <w:lvl w:ilvl="0" w:tplc="5E20567C">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5B44C61"/>
    <w:multiLevelType w:val="hybridMultilevel"/>
    <w:tmpl w:val="D354F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6F5015"/>
    <w:multiLevelType w:val="hybridMultilevel"/>
    <w:tmpl w:val="1C1CE0DC"/>
    <w:lvl w:ilvl="0" w:tplc="0C090001">
      <w:start w:val="1"/>
      <w:numFmt w:val="bullet"/>
      <w:lvlText w:val=""/>
      <w:lvlJc w:val="left"/>
      <w:pPr>
        <w:ind w:left="153" w:hanging="360"/>
      </w:pPr>
      <w:rPr>
        <w:rFonts w:ascii="Symbol" w:hAnsi="Symbol" w:hint="default"/>
      </w:rPr>
    </w:lvl>
    <w:lvl w:ilvl="1" w:tplc="5E20567C">
      <w:numFmt w:val="bullet"/>
      <w:lvlText w:val="•"/>
      <w:lvlJc w:val="left"/>
      <w:pPr>
        <w:ind w:left="873" w:hanging="360"/>
      </w:pPr>
      <w:rPr>
        <w:rFonts w:ascii="Calibri" w:eastAsiaTheme="minorHAnsi" w:hAnsi="Calibri" w:cs="Arial"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6"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7" w15:restartNumberingAfterBreak="0">
    <w:nsid w:val="19D83304"/>
    <w:multiLevelType w:val="hybridMultilevel"/>
    <w:tmpl w:val="D97630CA"/>
    <w:lvl w:ilvl="0" w:tplc="69F2FB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A231D"/>
    <w:multiLevelType w:val="hybridMultilevel"/>
    <w:tmpl w:val="6AF4911C"/>
    <w:lvl w:ilvl="0" w:tplc="69F2FB8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37E3682"/>
    <w:multiLevelType w:val="hybridMultilevel"/>
    <w:tmpl w:val="8C121196"/>
    <w:lvl w:ilvl="0" w:tplc="160A019E">
      <w:start w:val="1"/>
      <w:numFmt w:val="bullet"/>
      <w:lvlText w:val=""/>
      <w:lvlJc w:val="left"/>
      <w:pPr>
        <w:ind w:left="5868" w:hanging="360"/>
      </w:pPr>
      <w:rPr>
        <w:rFonts w:ascii="Symbol" w:hAnsi="Symbol" w:hint="default"/>
        <w:color w:val="auto"/>
      </w:rPr>
    </w:lvl>
    <w:lvl w:ilvl="1" w:tplc="0C090003" w:tentative="1">
      <w:start w:val="1"/>
      <w:numFmt w:val="bullet"/>
      <w:lvlText w:val="o"/>
      <w:lvlJc w:val="left"/>
      <w:pPr>
        <w:ind w:left="6588" w:hanging="360"/>
      </w:pPr>
      <w:rPr>
        <w:rFonts w:ascii="Courier New" w:hAnsi="Courier New" w:cs="Courier New" w:hint="default"/>
      </w:rPr>
    </w:lvl>
    <w:lvl w:ilvl="2" w:tplc="0C090005" w:tentative="1">
      <w:start w:val="1"/>
      <w:numFmt w:val="bullet"/>
      <w:lvlText w:val=""/>
      <w:lvlJc w:val="left"/>
      <w:pPr>
        <w:ind w:left="7308" w:hanging="360"/>
      </w:pPr>
      <w:rPr>
        <w:rFonts w:ascii="Wingdings" w:hAnsi="Wingdings" w:hint="default"/>
      </w:rPr>
    </w:lvl>
    <w:lvl w:ilvl="3" w:tplc="0C090001" w:tentative="1">
      <w:start w:val="1"/>
      <w:numFmt w:val="bullet"/>
      <w:lvlText w:val=""/>
      <w:lvlJc w:val="left"/>
      <w:pPr>
        <w:ind w:left="8028" w:hanging="360"/>
      </w:pPr>
      <w:rPr>
        <w:rFonts w:ascii="Symbol" w:hAnsi="Symbol" w:hint="default"/>
      </w:rPr>
    </w:lvl>
    <w:lvl w:ilvl="4" w:tplc="0C090003" w:tentative="1">
      <w:start w:val="1"/>
      <w:numFmt w:val="bullet"/>
      <w:lvlText w:val="o"/>
      <w:lvlJc w:val="left"/>
      <w:pPr>
        <w:ind w:left="8748" w:hanging="360"/>
      </w:pPr>
      <w:rPr>
        <w:rFonts w:ascii="Courier New" w:hAnsi="Courier New" w:cs="Courier New" w:hint="default"/>
      </w:rPr>
    </w:lvl>
    <w:lvl w:ilvl="5" w:tplc="0C090005" w:tentative="1">
      <w:start w:val="1"/>
      <w:numFmt w:val="bullet"/>
      <w:lvlText w:val=""/>
      <w:lvlJc w:val="left"/>
      <w:pPr>
        <w:ind w:left="9468" w:hanging="360"/>
      </w:pPr>
      <w:rPr>
        <w:rFonts w:ascii="Wingdings" w:hAnsi="Wingdings" w:hint="default"/>
      </w:rPr>
    </w:lvl>
    <w:lvl w:ilvl="6" w:tplc="0C090001" w:tentative="1">
      <w:start w:val="1"/>
      <w:numFmt w:val="bullet"/>
      <w:lvlText w:val=""/>
      <w:lvlJc w:val="left"/>
      <w:pPr>
        <w:ind w:left="10188" w:hanging="360"/>
      </w:pPr>
      <w:rPr>
        <w:rFonts w:ascii="Symbol" w:hAnsi="Symbol" w:hint="default"/>
      </w:rPr>
    </w:lvl>
    <w:lvl w:ilvl="7" w:tplc="0C090003" w:tentative="1">
      <w:start w:val="1"/>
      <w:numFmt w:val="bullet"/>
      <w:lvlText w:val="o"/>
      <w:lvlJc w:val="left"/>
      <w:pPr>
        <w:ind w:left="10908" w:hanging="360"/>
      </w:pPr>
      <w:rPr>
        <w:rFonts w:ascii="Courier New" w:hAnsi="Courier New" w:cs="Courier New" w:hint="default"/>
      </w:rPr>
    </w:lvl>
    <w:lvl w:ilvl="8" w:tplc="0C090005" w:tentative="1">
      <w:start w:val="1"/>
      <w:numFmt w:val="bullet"/>
      <w:lvlText w:val=""/>
      <w:lvlJc w:val="left"/>
      <w:pPr>
        <w:ind w:left="11628" w:hanging="360"/>
      </w:pPr>
      <w:rPr>
        <w:rFonts w:ascii="Wingdings" w:hAnsi="Wingdings" w:hint="default"/>
      </w:rPr>
    </w:lvl>
  </w:abstractNum>
  <w:abstractNum w:abstractNumId="11"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12" w15:restartNumberingAfterBreak="0">
    <w:nsid w:val="39CB567A"/>
    <w:multiLevelType w:val="hybridMultilevel"/>
    <w:tmpl w:val="8F8C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11141D"/>
    <w:multiLevelType w:val="hybridMultilevel"/>
    <w:tmpl w:val="8A46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A16D32"/>
    <w:multiLevelType w:val="multilevel"/>
    <w:tmpl w:val="D1A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36AB0"/>
    <w:multiLevelType w:val="multilevel"/>
    <w:tmpl w:val="A3F0B44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50A5873"/>
    <w:multiLevelType w:val="hybridMultilevel"/>
    <w:tmpl w:val="E102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40776D"/>
    <w:multiLevelType w:val="hybridMultilevel"/>
    <w:tmpl w:val="D9F05E1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7C7971"/>
    <w:multiLevelType w:val="hybridMultilevel"/>
    <w:tmpl w:val="675A6B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D176C4"/>
    <w:multiLevelType w:val="multilevel"/>
    <w:tmpl w:val="2876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AD5801"/>
    <w:multiLevelType w:val="hybridMultilevel"/>
    <w:tmpl w:val="E010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9A4EC4"/>
    <w:multiLevelType w:val="multilevel"/>
    <w:tmpl w:val="DA5E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0E1CFB"/>
    <w:multiLevelType w:val="hybridMultilevel"/>
    <w:tmpl w:val="E2F8C2B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3" w15:restartNumberingAfterBreak="0">
    <w:nsid w:val="616241AB"/>
    <w:multiLevelType w:val="hybridMultilevel"/>
    <w:tmpl w:val="FB42A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64F54BB5"/>
    <w:multiLevelType w:val="hybridMultilevel"/>
    <w:tmpl w:val="69D6B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907AF7"/>
    <w:multiLevelType w:val="hybridMultilevel"/>
    <w:tmpl w:val="74FC7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E634C5"/>
    <w:multiLevelType w:val="hybridMultilevel"/>
    <w:tmpl w:val="3E7C6D46"/>
    <w:lvl w:ilvl="0" w:tplc="5E20567C">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0524BC0"/>
    <w:multiLevelType w:val="hybridMultilevel"/>
    <w:tmpl w:val="0024D4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27BED"/>
    <w:multiLevelType w:val="hybridMultilevel"/>
    <w:tmpl w:val="F230C41E"/>
    <w:lvl w:ilvl="0" w:tplc="5E20567C">
      <w:numFmt w:val="bullet"/>
      <w:lvlText w:val="•"/>
      <w:lvlJc w:val="left"/>
      <w:pPr>
        <w:ind w:left="360" w:hanging="360"/>
      </w:pPr>
      <w:rPr>
        <w:rFonts w:ascii="Calibri" w:eastAsiaTheme="minorHAnsi" w:hAnsi="Calibri"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31" w15:restartNumberingAfterBreak="0">
    <w:nsid w:val="72D10049"/>
    <w:multiLevelType w:val="hybridMultilevel"/>
    <w:tmpl w:val="3A7C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034F0F"/>
    <w:multiLevelType w:val="hybridMultilevel"/>
    <w:tmpl w:val="96B04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026F76"/>
    <w:multiLevelType w:val="hybridMultilevel"/>
    <w:tmpl w:val="18FA709A"/>
    <w:lvl w:ilvl="0" w:tplc="5E20567C">
      <w:numFmt w:val="bullet"/>
      <w:lvlText w:val="•"/>
      <w:lvlJc w:val="left"/>
      <w:pPr>
        <w:ind w:left="360" w:hanging="360"/>
      </w:pPr>
      <w:rPr>
        <w:rFonts w:ascii="Calibri" w:eastAsiaTheme="minorHAnsi" w:hAnsi="Calibri"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1"/>
  </w:num>
  <w:num w:numId="4">
    <w:abstractNumId w:val="6"/>
  </w:num>
  <w:num w:numId="5">
    <w:abstractNumId w:val="15"/>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8"/>
  </w:num>
  <w:num w:numId="8">
    <w:abstractNumId w:val="10"/>
  </w:num>
  <w:num w:numId="9">
    <w:abstractNumId w:val="21"/>
  </w:num>
  <w:num w:numId="10">
    <w:abstractNumId w:val="15"/>
  </w:num>
  <w:num w:numId="11">
    <w:abstractNumId w:val="8"/>
  </w:num>
  <w:num w:numId="12">
    <w:abstractNumId w:val="15"/>
  </w:num>
  <w:num w:numId="13">
    <w:abstractNumId w:val="4"/>
  </w:num>
  <w:num w:numId="14">
    <w:abstractNumId w:val="17"/>
  </w:num>
  <w:num w:numId="15">
    <w:abstractNumId w:val="14"/>
  </w:num>
  <w:num w:numId="16">
    <w:abstractNumId w:val="0"/>
  </w:num>
  <w:num w:numId="17">
    <w:abstractNumId w:val="32"/>
  </w:num>
  <w:num w:numId="18">
    <w:abstractNumId w:val="16"/>
  </w:num>
  <w:num w:numId="19">
    <w:abstractNumId w:val="23"/>
  </w:num>
  <w:num w:numId="20">
    <w:abstractNumId w:val="26"/>
  </w:num>
  <w:num w:numId="21">
    <w:abstractNumId w:val="22"/>
  </w:num>
  <w:num w:numId="22">
    <w:abstractNumId w:val="31"/>
  </w:num>
  <w:num w:numId="23">
    <w:abstractNumId w:val="5"/>
  </w:num>
  <w:num w:numId="24">
    <w:abstractNumId w:val="33"/>
  </w:num>
  <w:num w:numId="25">
    <w:abstractNumId w:val="27"/>
  </w:num>
  <w:num w:numId="26">
    <w:abstractNumId w:val="29"/>
  </w:num>
  <w:num w:numId="27">
    <w:abstractNumId w:val="2"/>
  </w:num>
  <w:num w:numId="28">
    <w:abstractNumId w:val="12"/>
  </w:num>
  <w:num w:numId="29">
    <w:abstractNumId w:val="19"/>
  </w:num>
  <w:num w:numId="30">
    <w:abstractNumId w:val="20"/>
  </w:num>
  <w:num w:numId="31">
    <w:abstractNumId w:val="7"/>
  </w:num>
  <w:num w:numId="32">
    <w:abstractNumId w:val="15"/>
    <w:lvlOverride w:ilvl="0">
      <w:startOverride w:val="5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33">
    <w:abstractNumId w:val="15"/>
    <w:lvlOverride w:ilvl="0">
      <w:startOverride w:val="65"/>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4">
    <w:abstractNumId w:val="25"/>
  </w:num>
  <w:num w:numId="35">
    <w:abstractNumId w:val="13"/>
  </w:num>
  <w:num w:numId="36">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5"/>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9">
    <w:abstractNumId w:val="11"/>
  </w:num>
  <w:num w:numId="40">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FE"/>
    <w:rsid w:val="00002648"/>
    <w:rsid w:val="0000702E"/>
    <w:rsid w:val="00016440"/>
    <w:rsid w:val="00017F2D"/>
    <w:rsid w:val="00020EE9"/>
    <w:rsid w:val="0002440C"/>
    <w:rsid w:val="00024FC0"/>
    <w:rsid w:val="00025DED"/>
    <w:rsid w:val="0002620A"/>
    <w:rsid w:val="00027DD2"/>
    <w:rsid w:val="00027FF8"/>
    <w:rsid w:val="00030B9A"/>
    <w:rsid w:val="00032A13"/>
    <w:rsid w:val="00035839"/>
    <w:rsid w:val="0004266C"/>
    <w:rsid w:val="000500F9"/>
    <w:rsid w:val="00053B8D"/>
    <w:rsid w:val="00054792"/>
    <w:rsid w:val="0005560D"/>
    <w:rsid w:val="00067681"/>
    <w:rsid w:val="00067729"/>
    <w:rsid w:val="00072D70"/>
    <w:rsid w:val="000731F4"/>
    <w:rsid w:val="00073E1D"/>
    <w:rsid w:val="00074983"/>
    <w:rsid w:val="0008561A"/>
    <w:rsid w:val="00087B5F"/>
    <w:rsid w:val="000937B2"/>
    <w:rsid w:val="000B19A1"/>
    <w:rsid w:val="000B1F9C"/>
    <w:rsid w:val="000B60F6"/>
    <w:rsid w:val="000D2498"/>
    <w:rsid w:val="000D4DE6"/>
    <w:rsid w:val="000D6575"/>
    <w:rsid w:val="000E2D41"/>
    <w:rsid w:val="000E3296"/>
    <w:rsid w:val="000F344F"/>
    <w:rsid w:val="000F6FF4"/>
    <w:rsid w:val="000F79FE"/>
    <w:rsid w:val="00102CB0"/>
    <w:rsid w:val="00102FDB"/>
    <w:rsid w:val="00112BA9"/>
    <w:rsid w:val="00115206"/>
    <w:rsid w:val="001169B3"/>
    <w:rsid w:val="00116F0E"/>
    <w:rsid w:val="00122AFE"/>
    <w:rsid w:val="0012585C"/>
    <w:rsid w:val="00130E73"/>
    <w:rsid w:val="0013378C"/>
    <w:rsid w:val="00133CC6"/>
    <w:rsid w:val="00134613"/>
    <w:rsid w:val="00163C65"/>
    <w:rsid w:val="00164433"/>
    <w:rsid w:val="00177AC8"/>
    <w:rsid w:val="00182AE8"/>
    <w:rsid w:val="0018718C"/>
    <w:rsid w:val="001968CD"/>
    <w:rsid w:val="001A5A13"/>
    <w:rsid w:val="001A5CAF"/>
    <w:rsid w:val="001B03C4"/>
    <w:rsid w:val="001B3788"/>
    <w:rsid w:val="001B444C"/>
    <w:rsid w:val="001B76B9"/>
    <w:rsid w:val="001C098B"/>
    <w:rsid w:val="001C2C1F"/>
    <w:rsid w:val="001C472D"/>
    <w:rsid w:val="001C50BA"/>
    <w:rsid w:val="001D30E4"/>
    <w:rsid w:val="001D6201"/>
    <w:rsid w:val="001E0FB2"/>
    <w:rsid w:val="001E196D"/>
    <w:rsid w:val="001E5B01"/>
    <w:rsid w:val="001E6CEF"/>
    <w:rsid w:val="001E720B"/>
    <w:rsid w:val="001E7C17"/>
    <w:rsid w:val="001F39EB"/>
    <w:rsid w:val="001F43AF"/>
    <w:rsid w:val="001F71E4"/>
    <w:rsid w:val="00205395"/>
    <w:rsid w:val="002071F5"/>
    <w:rsid w:val="0021057D"/>
    <w:rsid w:val="00212293"/>
    <w:rsid w:val="002153EF"/>
    <w:rsid w:val="00224250"/>
    <w:rsid w:val="00227A33"/>
    <w:rsid w:val="00230767"/>
    <w:rsid w:val="00235D81"/>
    <w:rsid w:val="002366A9"/>
    <w:rsid w:val="00241DEB"/>
    <w:rsid w:val="002443F3"/>
    <w:rsid w:val="00250937"/>
    <w:rsid w:val="00254DBE"/>
    <w:rsid w:val="002556A9"/>
    <w:rsid w:val="00265959"/>
    <w:rsid w:val="002709A8"/>
    <w:rsid w:val="00272DFE"/>
    <w:rsid w:val="00274F2B"/>
    <w:rsid w:val="00275D79"/>
    <w:rsid w:val="002832FC"/>
    <w:rsid w:val="00283CAA"/>
    <w:rsid w:val="00286B4F"/>
    <w:rsid w:val="00286BDF"/>
    <w:rsid w:val="002917AB"/>
    <w:rsid w:val="00293E39"/>
    <w:rsid w:val="002A02CA"/>
    <w:rsid w:val="002A2D05"/>
    <w:rsid w:val="002B1377"/>
    <w:rsid w:val="002B41CD"/>
    <w:rsid w:val="002B7944"/>
    <w:rsid w:val="002C354A"/>
    <w:rsid w:val="002C7658"/>
    <w:rsid w:val="002D3DB1"/>
    <w:rsid w:val="002D4B54"/>
    <w:rsid w:val="002D5B73"/>
    <w:rsid w:val="002E5AD8"/>
    <w:rsid w:val="002E73AE"/>
    <w:rsid w:val="00307B69"/>
    <w:rsid w:val="00315648"/>
    <w:rsid w:val="00316752"/>
    <w:rsid w:val="00316F5E"/>
    <w:rsid w:val="00325E5D"/>
    <w:rsid w:val="00327E99"/>
    <w:rsid w:val="003322BC"/>
    <w:rsid w:val="00332C59"/>
    <w:rsid w:val="00335CBC"/>
    <w:rsid w:val="003365CC"/>
    <w:rsid w:val="00352420"/>
    <w:rsid w:val="00354E18"/>
    <w:rsid w:val="00355DC8"/>
    <w:rsid w:val="003571C5"/>
    <w:rsid w:val="00367A8A"/>
    <w:rsid w:val="003701F7"/>
    <w:rsid w:val="00371B2B"/>
    <w:rsid w:val="0039665E"/>
    <w:rsid w:val="003972AA"/>
    <w:rsid w:val="003A021C"/>
    <w:rsid w:val="003A25E8"/>
    <w:rsid w:val="003B5516"/>
    <w:rsid w:val="003C37BB"/>
    <w:rsid w:val="003C5997"/>
    <w:rsid w:val="003D41A5"/>
    <w:rsid w:val="003D4721"/>
    <w:rsid w:val="003E0586"/>
    <w:rsid w:val="003E23DF"/>
    <w:rsid w:val="003E7A75"/>
    <w:rsid w:val="003F2077"/>
    <w:rsid w:val="004012E7"/>
    <w:rsid w:val="0042437F"/>
    <w:rsid w:val="004330EB"/>
    <w:rsid w:val="0043310F"/>
    <w:rsid w:val="00436153"/>
    <w:rsid w:val="0043707E"/>
    <w:rsid w:val="004417B6"/>
    <w:rsid w:val="004510A4"/>
    <w:rsid w:val="00453797"/>
    <w:rsid w:val="00456631"/>
    <w:rsid w:val="004609EB"/>
    <w:rsid w:val="00461717"/>
    <w:rsid w:val="00471FBC"/>
    <w:rsid w:val="004804A5"/>
    <w:rsid w:val="00484629"/>
    <w:rsid w:val="00484D01"/>
    <w:rsid w:val="00491A47"/>
    <w:rsid w:val="004A58A8"/>
    <w:rsid w:val="004A65E2"/>
    <w:rsid w:val="004B721A"/>
    <w:rsid w:val="004C610A"/>
    <w:rsid w:val="004D2F4D"/>
    <w:rsid w:val="004D4D27"/>
    <w:rsid w:val="004E3462"/>
    <w:rsid w:val="004E5230"/>
    <w:rsid w:val="004E5B8E"/>
    <w:rsid w:val="004E5FB7"/>
    <w:rsid w:val="004F1DE5"/>
    <w:rsid w:val="004F34C2"/>
    <w:rsid w:val="005064E3"/>
    <w:rsid w:val="005071FC"/>
    <w:rsid w:val="00507387"/>
    <w:rsid w:val="0052137C"/>
    <w:rsid w:val="00525041"/>
    <w:rsid w:val="00525B78"/>
    <w:rsid w:val="00550A88"/>
    <w:rsid w:val="00557A0C"/>
    <w:rsid w:val="0056542D"/>
    <w:rsid w:val="005657C8"/>
    <w:rsid w:val="00567A8C"/>
    <w:rsid w:val="005804AD"/>
    <w:rsid w:val="00583E75"/>
    <w:rsid w:val="00583E81"/>
    <w:rsid w:val="00591B1B"/>
    <w:rsid w:val="005A147B"/>
    <w:rsid w:val="005A2DF3"/>
    <w:rsid w:val="005A5A63"/>
    <w:rsid w:val="005A70E4"/>
    <w:rsid w:val="005B3844"/>
    <w:rsid w:val="005B76C1"/>
    <w:rsid w:val="005C02BB"/>
    <w:rsid w:val="005C2D79"/>
    <w:rsid w:val="005D320F"/>
    <w:rsid w:val="005D3CBE"/>
    <w:rsid w:val="005D5493"/>
    <w:rsid w:val="005D7CA9"/>
    <w:rsid w:val="005E0617"/>
    <w:rsid w:val="005E6509"/>
    <w:rsid w:val="005E7C43"/>
    <w:rsid w:val="00606395"/>
    <w:rsid w:val="00606BEA"/>
    <w:rsid w:val="00632D4D"/>
    <w:rsid w:val="00636744"/>
    <w:rsid w:val="0064631B"/>
    <w:rsid w:val="00650AD5"/>
    <w:rsid w:val="006543DB"/>
    <w:rsid w:val="00661F63"/>
    <w:rsid w:val="00663A0A"/>
    <w:rsid w:val="0066590F"/>
    <w:rsid w:val="006675E3"/>
    <w:rsid w:val="0067086C"/>
    <w:rsid w:val="00670BFD"/>
    <w:rsid w:val="00680A9F"/>
    <w:rsid w:val="00687A24"/>
    <w:rsid w:val="0069012B"/>
    <w:rsid w:val="006A404B"/>
    <w:rsid w:val="006A4238"/>
    <w:rsid w:val="006A4EEA"/>
    <w:rsid w:val="006A55DA"/>
    <w:rsid w:val="006A5E12"/>
    <w:rsid w:val="006E126E"/>
    <w:rsid w:val="006E43E9"/>
    <w:rsid w:val="006E4BA5"/>
    <w:rsid w:val="006E7B59"/>
    <w:rsid w:val="0070549A"/>
    <w:rsid w:val="00707CF2"/>
    <w:rsid w:val="0071104F"/>
    <w:rsid w:val="0071119B"/>
    <w:rsid w:val="007114E2"/>
    <w:rsid w:val="00712C5C"/>
    <w:rsid w:val="00713D3A"/>
    <w:rsid w:val="00717E4B"/>
    <w:rsid w:val="00726AF1"/>
    <w:rsid w:val="00733F1D"/>
    <w:rsid w:val="007359F4"/>
    <w:rsid w:val="0074627C"/>
    <w:rsid w:val="00753166"/>
    <w:rsid w:val="00761D29"/>
    <w:rsid w:val="00764088"/>
    <w:rsid w:val="007651F9"/>
    <w:rsid w:val="00775099"/>
    <w:rsid w:val="0077607A"/>
    <w:rsid w:val="00791388"/>
    <w:rsid w:val="007928B2"/>
    <w:rsid w:val="007966C1"/>
    <w:rsid w:val="007969AD"/>
    <w:rsid w:val="00796FC8"/>
    <w:rsid w:val="007A0698"/>
    <w:rsid w:val="007A6FC6"/>
    <w:rsid w:val="007B0157"/>
    <w:rsid w:val="007B2C5E"/>
    <w:rsid w:val="007C3FC0"/>
    <w:rsid w:val="007C4A46"/>
    <w:rsid w:val="007C5847"/>
    <w:rsid w:val="007D0FC2"/>
    <w:rsid w:val="007D309F"/>
    <w:rsid w:val="007D5119"/>
    <w:rsid w:val="007E3AE7"/>
    <w:rsid w:val="007E71A8"/>
    <w:rsid w:val="007F191B"/>
    <w:rsid w:val="007F3DBA"/>
    <w:rsid w:val="007F6249"/>
    <w:rsid w:val="00800A18"/>
    <w:rsid w:val="00811D1B"/>
    <w:rsid w:val="00814F83"/>
    <w:rsid w:val="00815601"/>
    <w:rsid w:val="008213A8"/>
    <w:rsid w:val="00826A13"/>
    <w:rsid w:val="00842875"/>
    <w:rsid w:val="00845AF3"/>
    <w:rsid w:val="0085006D"/>
    <w:rsid w:val="00855E68"/>
    <w:rsid w:val="00861B2A"/>
    <w:rsid w:val="00871D70"/>
    <w:rsid w:val="0087526A"/>
    <w:rsid w:val="00881B6A"/>
    <w:rsid w:val="00882EEF"/>
    <w:rsid w:val="00883C68"/>
    <w:rsid w:val="008857E5"/>
    <w:rsid w:val="00886C6A"/>
    <w:rsid w:val="00886D7F"/>
    <w:rsid w:val="008911A2"/>
    <w:rsid w:val="008931B0"/>
    <w:rsid w:val="00895857"/>
    <w:rsid w:val="008A0996"/>
    <w:rsid w:val="008A49EB"/>
    <w:rsid w:val="008A7982"/>
    <w:rsid w:val="008B11CC"/>
    <w:rsid w:val="008B3F0F"/>
    <w:rsid w:val="008B638E"/>
    <w:rsid w:val="008C205B"/>
    <w:rsid w:val="008C343B"/>
    <w:rsid w:val="008D3809"/>
    <w:rsid w:val="008D739B"/>
    <w:rsid w:val="008E358A"/>
    <w:rsid w:val="008E36AF"/>
    <w:rsid w:val="008E420D"/>
    <w:rsid w:val="008E436A"/>
    <w:rsid w:val="008E5340"/>
    <w:rsid w:val="008E69A8"/>
    <w:rsid w:val="008F0C1A"/>
    <w:rsid w:val="00903FE5"/>
    <w:rsid w:val="009042B3"/>
    <w:rsid w:val="00913143"/>
    <w:rsid w:val="009165EA"/>
    <w:rsid w:val="00920DBA"/>
    <w:rsid w:val="0092293E"/>
    <w:rsid w:val="00925235"/>
    <w:rsid w:val="00935334"/>
    <w:rsid w:val="0094261C"/>
    <w:rsid w:val="00947EB4"/>
    <w:rsid w:val="009500DF"/>
    <w:rsid w:val="00955B93"/>
    <w:rsid w:val="0095648C"/>
    <w:rsid w:val="0095672D"/>
    <w:rsid w:val="00962537"/>
    <w:rsid w:val="0096319F"/>
    <w:rsid w:val="00973123"/>
    <w:rsid w:val="00974317"/>
    <w:rsid w:val="00980316"/>
    <w:rsid w:val="00980B7E"/>
    <w:rsid w:val="00981089"/>
    <w:rsid w:val="009850D7"/>
    <w:rsid w:val="009948D1"/>
    <w:rsid w:val="00995CBF"/>
    <w:rsid w:val="009A052C"/>
    <w:rsid w:val="009A0777"/>
    <w:rsid w:val="009A4A6B"/>
    <w:rsid w:val="009A7EC0"/>
    <w:rsid w:val="009B1B12"/>
    <w:rsid w:val="009B5D0F"/>
    <w:rsid w:val="009B7D5D"/>
    <w:rsid w:val="009C6D87"/>
    <w:rsid w:val="009D5889"/>
    <w:rsid w:val="009D7E21"/>
    <w:rsid w:val="009E0133"/>
    <w:rsid w:val="009E16CB"/>
    <w:rsid w:val="00A02AE0"/>
    <w:rsid w:val="00A05418"/>
    <w:rsid w:val="00A0799E"/>
    <w:rsid w:val="00A125E6"/>
    <w:rsid w:val="00A15445"/>
    <w:rsid w:val="00A1564B"/>
    <w:rsid w:val="00A248F8"/>
    <w:rsid w:val="00A25BD5"/>
    <w:rsid w:val="00A448D9"/>
    <w:rsid w:val="00A455FD"/>
    <w:rsid w:val="00A46740"/>
    <w:rsid w:val="00A5096B"/>
    <w:rsid w:val="00A55D63"/>
    <w:rsid w:val="00A56CF2"/>
    <w:rsid w:val="00A71103"/>
    <w:rsid w:val="00A717ED"/>
    <w:rsid w:val="00A71B16"/>
    <w:rsid w:val="00A72C32"/>
    <w:rsid w:val="00A75580"/>
    <w:rsid w:val="00A840E6"/>
    <w:rsid w:val="00A85937"/>
    <w:rsid w:val="00A91DD3"/>
    <w:rsid w:val="00AA0EDF"/>
    <w:rsid w:val="00AA230F"/>
    <w:rsid w:val="00AA74B4"/>
    <w:rsid w:val="00AB3EBC"/>
    <w:rsid w:val="00AC0D7B"/>
    <w:rsid w:val="00AC76E0"/>
    <w:rsid w:val="00AD1E3D"/>
    <w:rsid w:val="00AD3485"/>
    <w:rsid w:val="00AD3801"/>
    <w:rsid w:val="00AD7668"/>
    <w:rsid w:val="00AE2278"/>
    <w:rsid w:val="00AE2ECB"/>
    <w:rsid w:val="00AF26BC"/>
    <w:rsid w:val="00AF36E8"/>
    <w:rsid w:val="00AF5E19"/>
    <w:rsid w:val="00AF6A30"/>
    <w:rsid w:val="00B03006"/>
    <w:rsid w:val="00B0323E"/>
    <w:rsid w:val="00B03ADC"/>
    <w:rsid w:val="00B11729"/>
    <w:rsid w:val="00B13C2E"/>
    <w:rsid w:val="00B2263F"/>
    <w:rsid w:val="00B23386"/>
    <w:rsid w:val="00B2748A"/>
    <w:rsid w:val="00B37348"/>
    <w:rsid w:val="00B45C38"/>
    <w:rsid w:val="00B54763"/>
    <w:rsid w:val="00B60E88"/>
    <w:rsid w:val="00B70E9E"/>
    <w:rsid w:val="00B772F9"/>
    <w:rsid w:val="00B857F5"/>
    <w:rsid w:val="00B953ED"/>
    <w:rsid w:val="00BA1047"/>
    <w:rsid w:val="00BA7C3B"/>
    <w:rsid w:val="00BB4396"/>
    <w:rsid w:val="00BB5DF2"/>
    <w:rsid w:val="00BD0DF1"/>
    <w:rsid w:val="00BD79AD"/>
    <w:rsid w:val="00BE6212"/>
    <w:rsid w:val="00BF194E"/>
    <w:rsid w:val="00BF3145"/>
    <w:rsid w:val="00BF60FB"/>
    <w:rsid w:val="00C13D46"/>
    <w:rsid w:val="00C1723D"/>
    <w:rsid w:val="00C20841"/>
    <w:rsid w:val="00C25A43"/>
    <w:rsid w:val="00C31014"/>
    <w:rsid w:val="00C41617"/>
    <w:rsid w:val="00C45DDC"/>
    <w:rsid w:val="00C52A08"/>
    <w:rsid w:val="00C55715"/>
    <w:rsid w:val="00C572F1"/>
    <w:rsid w:val="00C60DD1"/>
    <w:rsid w:val="00C664FA"/>
    <w:rsid w:val="00C6785F"/>
    <w:rsid w:val="00C71344"/>
    <w:rsid w:val="00C7193D"/>
    <w:rsid w:val="00C76803"/>
    <w:rsid w:val="00C811FE"/>
    <w:rsid w:val="00C820E7"/>
    <w:rsid w:val="00C83432"/>
    <w:rsid w:val="00C8400F"/>
    <w:rsid w:val="00C90E02"/>
    <w:rsid w:val="00C95ECE"/>
    <w:rsid w:val="00C97A1F"/>
    <w:rsid w:val="00CA0DE8"/>
    <w:rsid w:val="00CA1EA0"/>
    <w:rsid w:val="00CA2ADA"/>
    <w:rsid w:val="00CB1F8C"/>
    <w:rsid w:val="00CB7571"/>
    <w:rsid w:val="00CB7ECD"/>
    <w:rsid w:val="00CC0437"/>
    <w:rsid w:val="00CC0878"/>
    <w:rsid w:val="00CC28EC"/>
    <w:rsid w:val="00CC3AD8"/>
    <w:rsid w:val="00CC6B6B"/>
    <w:rsid w:val="00CD4C6B"/>
    <w:rsid w:val="00CD607A"/>
    <w:rsid w:val="00CE4E7C"/>
    <w:rsid w:val="00CE6F1A"/>
    <w:rsid w:val="00CF131F"/>
    <w:rsid w:val="00CF48D2"/>
    <w:rsid w:val="00CF7C55"/>
    <w:rsid w:val="00D00BDF"/>
    <w:rsid w:val="00D043D0"/>
    <w:rsid w:val="00D075A1"/>
    <w:rsid w:val="00D10A8D"/>
    <w:rsid w:val="00D12F85"/>
    <w:rsid w:val="00D166E8"/>
    <w:rsid w:val="00D16E7A"/>
    <w:rsid w:val="00D25277"/>
    <w:rsid w:val="00D27034"/>
    <w:rsid w:val="00D311D2"/>
    <w:rsid w:val="00D338CB"/>
    <w:rsid w:val="00D34C89"/>
    <w:rsid w:val="00D41867"/>
    <w:rsid w:val="00D52504"/>
    <w:rsid w:val="00D527AD"/>
    <w:rsid w:val="00D52D40"/>
    <w:rsid w:val="00D54FCF"/>
    <w:rsid w:val="00D55599"/>
    <w:rsid w:val="00D5625C"/>
    <w:rsid w:val="00D621C3"/>
    <w:rsid w:val="00D6787E"/>
    <w:rsid w:val="00D71E57"/>
    <w:rsid w:val="00D74262"/>
    <w:rsid w:val="00D75F39"/>
    <w:rsid w:val="00D77A2A"/>
    <w:rsid w:val="00D8139B"/>
    <w:rsid w:val="00D81F19"/>
    <w:rsid w:val="00D87095"/>
    <w:rsid w:val="00D90A45"/>
    <w:rsid w:val="00D913C5"/>
    <w:rsid w:val="00D916E4"/>
    <w:rsid w:val="00D92B73"/>
    <w:rsid w:val="00DA36E4"/>
    <w:rsid w:val="00DA541A"/>
    <w:rsid w:val="00DB23CB"/>
    <w:rsid w:val="00DC0F09"/>
    <w:rsid w:val="00DC515E"/>
    <w:rsid w:val="00DC5854"/>
    <w:rsid w:val="00DC70BD"/>
    <w:rsid w:val="00DD2107"/>
    <w:rsid w:val="00DD773A"/>
    <w:rsid w:val="00DF5931"/>
    <w:rsid w:val="00DF7CAA"/>
    <w:rsid w:val="00E0366F"/>
    <w:rsid w:val="00E1057B"/>
    <w:rsid w:val="00E1234C"/>
    <w:rsid w:val="00E12DE0"/>
    <w:rsid w:val="00E12F80"/>
    <w:rsid w:val="00E13D65"/>
    <w:rsid w:val="00E165B1"/>
    <w:rsid w:val="00E23F43"/>
    <w:rsid w:val="00E33084"/>
    <w:rsid w:val="00E33366"/>
    <w:rsid w:val="00E3790B"/>
    <w:rsid w:val="00E46396"/>
    <w:rsid w:val="00E55D32"/>
    <w:rsid w:val="00E75BAE"/>
    <w:rsid w:val="00E76525"/>
    <w:rsid w:val="00E812A4"/>
    <w:rsid w:val="00E866D6"/>
    <w:rsid w:val="00EA3008"/>
    <w:rsid w:val="00EA533D"/>
    <w:rsid w:val="00EB2409"/>
    <w:rsid w:val="00EC300D"/>
    <w:rsid w:val="00EC312D"/>
    <w:rsid w:val="00EC69DA"/>
    <w:rsid w:val="00ED1DCE"/>
    <w:rsid w:val="00EE33DC"/>
    <w:rsid w:val="00EE45A7"/>
    <w:rsid w:val="00EF0934"/>
    <w:rsid w:val="00EF40D2"/>
    <w:rsid w:val="00EF49EA"/>
    <w:rsid w:val="00F01092"/>
    <w:rsid w:val="00F03AC2"/>
    <w:rsid w:val="00F06A87"/>
    <w:rsid w:val="00F07073"/>
    <w:rsid w:val="00F10C08"/>
    <w:rsid w:val="00F122F3"/>
    <w:rsid w:val="00F1362D"/>
    <w:rsid w:val="00F136CC"/>
    <w:rsid w:val="00F14DDE"/>
    <w:rsid w:val="00F16F5B"/>
    <w:rsid w:val="00F21E6A"/>
    <w:rsid w:val="00F24313"/>
    <w:rsid w:val="00F247AB"/>
    <w:rsid w:val="00F25814"/>
    <w:rsid w:val="00F267FA"/>
    <w:rsid w:val="00F36C63"/>
    <w:rsid w:val="00F37074"/>
    <w:rsid w:val="00F379F4"/>
    <w:rsid w:val="00F43303"/>
    <w:rsid w:val="00F47C08"/>
    <w:rsid w:val="00F652A4"/>
    <w:rsid w:val="00F71B8F"/>
    <w:rsid w:val="00F90F70"/>
    <w:rsid w:val="00FA321F"/>
    <w:rsid w:val="00FA59FC"/>
    <w:rsid w:val="00FA7E5D"/>
    <w:rsid w:val="00FB1C49"/>
    <w:rsid w:val="00FB20E6"/>
    <w:rsid w:val="00FC11FE"/>
    <w:rsid w:val="00FC567A"/>
    <w:rsid w:val="00FC713C"/>
    <w:rsid w:val="00FC75F8"/>
    <w:rsid w:val="00FC77AB"/>
    <w:rsid w:val="00FC7BA8"/>
    <w:rsid w:val="00FC7D72"/>
    <w:rsid w:val="00FD071E"/>
    <w:rsid w:val="00FD3ACD"/>
    <w:rsid w:val="00FD68A4"/>
    <w:rsid w:val="00FE40EF"/>
    <w:rsid w:val="00FE5B7D"/>
    <w:rsid w:val="00FE662E"/>
    <w:rsid w:val="00FF5EE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D8A84"/>
  <w15:docId w15:val="{5B3C1330-B7E3-4F42-9D25-8B1A3101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2"/>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96FC8"/>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6"/>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55FD"/>
    <w:pPr>
      <w:tabs>
        <w:tab w:val="left" w:pos="6521"/>
      </w:tabs>
      <w:spacing w:before="60" w:after="170" w:line="260" w:lineRule="atLeast"/>
    </w:pPr>
    <w:rPr>
      <w:szCs w:val="19"/>
    </w:rPr>
  </w:style>
  <w:style w:type="character" w:customStyle="1" w:styleId="BodyTextChar">
    <w:name w:val="Body Text Char"/>
    <w:link w:val="BodyText"/>
    <w:rsid w:val="00A455FD"/>
    <w:rPr>
      <w:szCs w:val="19"/>
    </w:rPr>
  </w:style>
  <w:style w:type="character" w:customStyle="1" w:styleId="Heading2Char">
    <w:name w:val="Heading 2 Char"/>
    <w:link w:val="Heading2"/>
    <w:rsid w:val="00636744"/>
    <w:rPr>
      <w:rFonts w:eastAsia="Times New Roman" w:cs="Arial"/>
      <w:b/>
      <w:bCs/>
      <w:caps/>
      <w:color w:val="000000"/>
      <w:sz w:val="22"/>
      <w:szCs w:val="22"/>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796FC8"/>
    <w:rPr>
      <w:rFonts w:eastAsia="Times New Roman" w:cs="Arial"/>
      <w:b/>
      <w:bCs/>
      <w:color w:val="000000"/>
      <w:szCs w:val="19"/>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6"/>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6"/>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3"/>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3"/>
      </w:numPr>
      <w:spacing w:before="140" w:line="260" w:lineRule="atLeast"/>
    </w:pPr>
    <w:rPr>
      <w:rFonts w:eastAsia="Times New Roman" w:cs="Arial"/>
      <w:b/>
      <w:bCs/>
      <w:color w:val="000000"/>
    </w:rPr>
  </w:style>
  <w:style w:type="paragraph" w:customStyle="1" w:styleId="Tablebullets">
    <w:name w:val="Table bullets"/>
    <w:basedOn w:val="Normal"/>
    <w:qFormat/>
    <w:rsid w:val="00E12DE0"/>
    <w:pPr>
      <w:numPr>
        <w:numId w:val="4"/>
      </w:numPr>
      <w:tabs>
        <w:tab w:val="left" w:pos="284"/>
      </w:tabs>
      <w:spacing w:before="40" w:after="40" w:line="260" w:lineRule="atLeast"/>
      <w:ind w:left="198" w:hanging="198"/>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96253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962537"/>
    <w:rPr>
      <w:sz w:val="16"/>
      <w:szCs w:val="16"/>
    </w:rPr>
  </w:style>
  <w:style w:type="paragraph" w:styleId="CommentText">
    <w:name w:val="annotation text"/>
    <w:basedOn w:val="Normal"/>
    <w:link w:val="CommentTextChar"/>
    <w:unhideWhenUsed/>
    <w:rsid w:val="00962537"/>
    <w:rPr>
      <w:sz w:val="20"/>
      <w:szCs w:val="20"/>
    </w:rPr>
  </w:style>
  <w:style w:type="character" w:customStyle="1" w:styleId="CommentTextChar">
    <w:name w:val="Comment Text Char"/>
    <w:link w:val="CommentText"/>
    <w:rsid w:val="00962537"/>
    <w:rPr>
      <w:lang w:eastAsia="en-US"/>
    </w:rPr>
  </w:style>
  <w:style w:type="paragraph" w:styleId="CommentSubject">
    <w:name w:val="annotation subject"/>
    <w:basedOn w:val="CommentText"/>
    <w:next w:val="CommentText"/>
    <w:link w:val="CommentSubjectChar"/>
    <w:uiPriority w:val="99"/>
    <w:semiHidden/>
    <w:unhideWhenUsed/>
    <w:rsid w:val="00962537"/>
    <w:rPr>
      <w:b/>
      <w:bCs/>
    </w:rPr>
  </w:style>
  <w:style w:type="paragraph" w:customStyle="1" w:styleId="Default">
    <w:name w:val="Default"/>
    <w:rsid w:val="006E126E"/>
    <w:pPr>
      <w:autoSpaceDE w:val="0"/>
      <w:autoSpaceDN w:val="0"/>
      <w:adjustRightInd w:val="0"/>
    </w:pPr>
    <w:rPr>
      <w:rFonts w:ascii="Times New Roman" w:eastAsia="Times New Roman" w:hAnsi="Times New Roman"/>
      <w:color w:val="000000"/>
      <w:sz w:val="24"/>
      <w:szCs w:val="24"/>
    </w:rPr>
  </w:style>
  <w:style w:type="character" w:customStyle="1" w:styleId="CommentSubjectChar">
    <w:name w:val="Comment Subject Char"/>
    <w:link w:val="CommentSubject"/>
    <w:uiPriority w:val="99"/>
    <w:semiHidden/>
    <w:rsid w:val="00962537"/>
    <w:rPr>
      <w:b/>
      <w:bCs/>
      <w:lang w:eastAsia="en-US"/>
    </w:rPr>
  </w:style>
  <w:style w:type="character" w:styleId="FollowedHyperlink">
    <w:name w:val="FollowedHyperlink"/>
    <w:uiPriority w:val="99"/>
    <w:semiHidden/>
    <w:unhideWhenUsed/>
    <w:rsid w:val="00A55D63"/>
    <w:rPr>
      <w:color w:val="800080"/>
      <w:u w:val="single"/>
    </w:rPr>
  </w:style>
  <w:style w:type="paragraph" w:styleId="PlainText">
    <w:name w:val="Plain Text"/>
    <w:basedOn w:val="Normal"/>
    <w:link w:val="PlainTextChar"/>
    <w:rsid w:val="006E4BA5"/>
    <w:pPr>
      <w:spacing w:before="40" w:after="40"/>
      <w:contextualSpacing/>
    </w:pPr>
    <w:rPr>
      <w:rFonts w:ascii="Book Antiqua" w:eastAsia="Times New Roman" w:hAnsi="Book Antiqua"/>
      <w:sz w:val="22"/>
      <w:szCs w:val="20"/>
    </w:rPr>
  </w:style>
  <w:style w:type="character" w:customStyle="1" w:styleId="PlainTextChar">
    <w:name w:val="Plain Text Char"/>
    <w:basedOn w:val="DefaultParagraphFont"/>
    <w:link w:val="PlainText"/>
    <w:rsid w:val="006E4BA5"/>
    <w:rPr>
      <w:rFonts w:ascii="Book Antiqua" w:eastAsia="Times New Roman" w:hAnsi="Book Antiqua"/>
      <w:sz w:val="22"/>
      <w:lang w:eastAsia="en-US"/>
    </w:rPr>
  </w:style>
  <w:style w:type="paragraph" w:styleId="Revision">
    <w:name w:val="Revision"/>
    <w:hidden/>
    <w:uiPriority w:val="99"/>
    <w:semiHidden/>
    <w:rsid w:val="00B45C38"/>
    <w:rPr>
      <w:sz w:val="19"/>
      <w:szCs w:val="19"/>
      <w:lang w:eastAsia="en-US"/>
    </w:rPr>
  </w:style>
  <w:style w:type="paragraph" w:styleId="NormalWeb">
    <w:name w:val="Normal (Web)"/>
    <w:basedOn w:val="Normal"/>
    <w:uiPriority w:val="99"/>
    <w:semiHidden/>
    <w:unhideWhenUsed/>
    <w:rsid w:val="00CA1EA0"/>
    <w:pPr>
      <w:spacing w:before="100" w:beforeAutospacing="1" w:after="100" w:afterAutospacing="1"/>
    </w:pPr>
    <w:rPr>
      <w:rFonts w:ascii="Times New Roman" w:eastAsia="Times New Roman" w:hAnsi="Times New Roman"/>
      <w:sz w:val="24"/>
      <w:szCs w:val="24"/>
      <w:lang w:eastAsia="en-AU"/>
    </w:rPr>
  </w:style>
  <w:style w:type="paragraph" w:customStyle="1" w:styleId="DHSbody">
    <w:name w:val="DHS body"/>
    <w:link w:val="DHSbodyChar"/>
    <w:qFormat/>
    <w:rsid w:val="000731F4"/>
    <w:pPr>
      <w:spacing w:after="120" w:line="270" w:lineRule="atLeast"/>
    </w:pPr>
    <w:rPr>
      <w:rFonts w:eastAsia="Times"/>
      <w:lang w:eastAsia="en-US"/>
    </w:rPr>
  </w:style>
  <w:style w:type="character" w:customStyle="1" w:styleId="DHSbodyChar">
    <w:name w:val="DHS body Char"/>
    <w:link w:val="DHSbody"/>
    <w:rsid w:val="000731F4"/>
    <w:rPr>
      <w:rFonts w:eastAsia="Times"/>
      <w:lang w:eastAsia="en-US"/>
    </w:rPr>
  </w:style>
  <w:style w:type="character" w:styleId="PlaceholderText">
    <w:name w:val="Placeholder Text"/>
    <w:basedOn w:val="DefaultParagraphFont"/>
    <w:uiPriority w:val="99"/>
    <w:semiHidden/>
    <w:rsid w:val="001F39EB"/>
    <w:rPr>
      <w:color w:val="808080"/>
    </w:rPr>
  </w:style>
  <w:style w:type="paragraph" w:customStyle="1" w:styleId="Style1">
    <w:name w:val="Style1"/>
    <w:basedOn w:val="Title"/>
    <w:link w:val="Style1Char"/>
    <w:qFormat/>
    <w:rsid w:val="00335CBC"/>
    <w:pPr>
      <w:pBdr>
        <w:bottom w:val="single" w:sz="8" w:space="1" w:color="2E74B5" w:themeColor="accent1" w:themeShade="BF"/>
      </w:pBdr>
    </w:pPr>
    <w:rPr>
      <w:color w:val="2E74B5" w:themeColor="accent1" w:themeShade="BF"/>
    </w:rPr>
  </w:style>
  <w:style w:type="character" w:customStyle="1" w:styleId="Style1Char">
    <w:name w:val="Style1 Char"/>
    <w:basedOn w:val="TitleChar"/>
    <w:link w:val="Style1"/>
    <w:rsid w:val="00335CBC"/>
    <w:rPr>
      <w:rFonts w:eastAsia="Times New Roman" w:cs="Arial"/>
      <w:b/>
      <w:bCs/>
      <w:cap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422">
      <w:bodyDiv w:val="1"/>
      <w:marLeft w:val="0"/>
      <w:marRight w:val="0"/>
      <w:marTop w:val="0"/>
      <w:marBottom w:val="0"/>
      <w:divBdr>
        <w:top w:val="none" w:sz="0" w:space="0" w:color="auto"/>
        <w:left w:val="none" w:sz="0" w:space="0" w:color="auto"/>
        <w:bottom w:val="none" w:sz="0" w:space="0" w:color="auto"/>
        <w:right w:val="none" w:sz="0" w:space="0" w:color="auto"/>
      </w:divBdr>
    </w:div>
    <w:div w:id="581643727">
      <w:bodyDiv w:val="1"/>
      <w:marLeft w:val="0"/>
      <w:marRight w:val="0"/>
      <w:marTop w:val="0"/>
      <w:marBottom w:val="0"/>
      <w:divBdr>
        <w:top w:val="none" w:sz="0" w:space="0" w:color="auto"/>
        <w:left w:val="none" w:sz="0" w:space="0" w:color="auto"/>
        <w:bottom w:val="none" w:sz="0" w:space="0" w:color="auto"/>
        <w:right w:val="none" w:sz="0" w:space="0" w:color="auto"/>
      </w:divBdr>
    </w:div>
    <w:div w:id="656612016">
      <w:bodyDiv w:val="1"/>
      <w:marLeft w:val="0"/>
      <w:marRight w:val="0"/>
      <w:marTop w:val="0"/>
      <w:marBottom w:val="0"/>
      <w:divBdr>
        <w:top w:val="none" w:sz="0" w:space="0" w:color="auto"/>
        <w:left w:val="none" w:sz="0" w:space="0" w:color="auto"/>
        <w:bottom w:val="none" w:sz="0" w:space="0" w:color="auto"/>
        <w:right w:val="none" w:sz="0" w:space="0" w:color="auto"/>
      </w:divBdr>
    </w:div>
    <w:div w:id="1101487054">
      <w:bodyDiv w:val="1"/>
      <w:marLeft w:val="0"/>
      <w:marRight w:val="0"/>
      <w:marTop w:val="0"/>
      <w:marBottom w:val="0"/>
      <w:divBdr>
        <w:top w:val="none" w:sz="0" w:space="0" w:color="auto"/>
        <w:left w:val="none" w:sz="0" w:space="0" w:color="auto"/>
        <w:bottom w:val="none" w:sz="0" w:space="0" w:color="auto"/>
        <w:right w:val="none" w:sz="0" w:space="0" w:color="auto"/>
      </w:divBdr>
    </w:div>
    <w:div w:id="1354114484">
      <w:bodyDiv w:val="1"/>
      <w:marLeft w:val="0"/>
      <w:marRight w:val="0"/>
      <w:marTop w:val="0"/>
      <w:marBottom w:val="0"/>
      <w:divBdr>
        <w:top w:val="none" w:sz="0" w:space="0" w:color="auto"/>
        <w:left w:val="none" w:sz="0" w:space="0" w:color="auto"/>
        <w:bottom w:val="none" w:sz="0" w:space="0" w:color="auto"/>
        <w:right w:val="none" w:sz="0" w:space="0" w:color="auto"/>
      </w:divBdr>
    </w:div>
    <w:div w:id="1708068816">
      <w:bodyDiv w:val="1"/>
      <w:marLeft w:val="0"/>
      <w:marRight w:val="0"/>
      <w:marTop w:val="0"/>
      <w:marBottom w:val="0"/>
      <w:divBdr>
        <w:top w:val="none" w:sz="0" w:space="0" w:color="auto"/>
        <w:left w:val="none" w:sz="0" w:space="0" w:color="auto"/>
        <w:bottom w:val="none" w:sz="0" w:space="0" w:color="auto"/>
        <w:right w:val="none" w:sz="0" w:space="0" w:color="auto"/>
      </w:divBdr>
    </w:div>
    <w:div w:id="173277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kpv-sbs\data\BD&amp;G\Communications\Publications\Policy%20Works\2017%20Final%20PolicyWorks\www.acecqa.gov.a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acecqa.gov.au"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volunteer.vic.gov.au/information-for-volunteers/volunteer-rights-and-responsibilitie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cqa.gov.au/"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file:///\\kpv-sbs\data\BD&amp;G\Communications\Publications\Policy%20Works\2017%20Final%20PolicyWorks\www.workingwithchildren.vic.gov.au" TargetMode="External"/><Relationship Id="rId23" Type="http://schemas.openxmlformats.org/officeDocument/2006/relationships/hyperlink" Target="http://www.craigfc.org.au"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kpv-sbs\data\BD&amp;G\Communications\Publications\Policy%20Works\2017%20Final%20PolicyWorks\www.ccyp.vic.gov.au" TargetMode="External"/><Relationship Id="rId22" Type="http://schemas.openxmlformats.org/officeDocument/2006/relationships/footer" Target="footer3.xml"/><Relationship Id="rId27" Type="http://schemas.openxmlformats.org/officeDocument/2006/relationships/image" Target="media/image2.png"/><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5.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header7.xml.rels><?xml version="1.0" encoding="UTF-8" standalone="yes"?>
<Relationships xmlns="http://schemas.openxmlformats.org/package/2006/relationships"><Relationship Id="rId3" Type="http://schemas.openxmlformats.org/officeDocument/2006/relationships/hyperlink" Target="http://www.craigfc.org.au" TargetMode="External"/><Relationship Id="rId2" Type="http://schemas.openxmlformats.org/officeDocument/2006/relationships/hyperlink" Target="mailto:administration@craigfc.org.au" TargetMode="External"/><Relationship Id="rId1" Type="http://schemas.openxmlformats.org/officeDocument/2006/relationships/image" Target="media/image1.png"/><Relationship Id="rId5" Type="http://schemas.openxmlformats.org/officeDocument/2006/relationships/hyperlink" Target="http://www.craigfc.org.au" TargetMode="External"/><Relationship Id="rId4" Type="http://schemas.openxmlformats.org/officeDocument/2006/relationships/hyperlink" Target="mailto:administration@craigfc.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s\AppData\Local\Microsoft\Windows\INetCache\IE\WZIQXW9V\Participation%20of%20Volunteers%20and%20Students%20Policy%20(v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967D55D2E4760B90F955D3676F697"/>
        <w:category>
          <w:name w:val="General"/>
          <w:gallery w:val="placeholder"/>
        </w:category>
        <w:types>
          <w:type w:val="bbPlcHdr"/>
        </w:types>
        <w:behaviors>
          <w:behavior w:val="content"/>
        </w:behaviors>
        <w:guid w:val="{640E2BF6-5FE7-4A62-B23C-15415DF46A6D}"/>
      </w:docPartPr>
      <w:docPartBody>
        <w:p w:rsidR="0017774C" w:rsidRDefault="0017774C" w:rsidP="0017774C">
          <w:pPr>
            <w:pStyle w:val="6AA967D55D2E4760B90F955D3676F697"/>
          </w:pPr>
          <w:r>
            <w:t>[Type text]</w:t>
          </w:r>
        </w:p>
      </w:docPartBody>
    </w:docPart>
    <w:docPart>
      <w:docPartPr>
        <w:name w:val="00335C72AB2643539FC9C182751B5C5B"/>
        <w:category>
          <w:name w:val="General"/>
          <w:gallery w:val="placeholder"/>
        </w:category>
        <w:types>
          <w:type w:val="bbPlcHdr"/>
        </w:types>
        <w:behaviors>
          <w:behavior w:val="content"/>
        </w:behaviors>
        <w:guid w:val="{2AD0DCF1-127C-4B75-93A9-F6B62B341228}"/>
      </w:docPartPr>
      <w:docPartBody>
        <w:p w:rsidR="0017774C" w:rsidRDefault="0017774C" w:rsidP="0017774C">
          <w:pPr>
            <w:pStyle w:val="00335C72AB2643539FC9C182751B5C5B"/>
          </w:pPr>
          <w:r>
            <w:t>[Type text]</w:t>
          </w:r>
        </w:p>
      </w:docPartBody>
    </w:docPart>
    <w:docPart>
      <w:docPartPr>
        <w:name w:val="A18CD07EA3F44572A9893745D1A51193"/>
        <w:category>
          <w:name w:val="General"/>
          <w:gallery w:val="placeholder"/>
        </w:category>
        <w:types>
          <w:type w:val="bbPlcHdr"/>
        </w:types>
        <w:behaviors>
          <w:behavior w:val="content"/>
        </w:behaviors>
        <w:guid w:val="{D73D3D6D-351C-4E62-8680-87EA574CFDA5}"/>
      </w:docPartPr>
      <w:docPartBody>
        <w:p w:rsidR="0017774C" w:rsidRDefault="0017774C" w:rsidP="0017774C">
          <w:pPr>
            <w:pStyle w:val="A18CD07EA3F44572A9893745D1A51193"/>
          </w:pPr>
          <w:r>
            <w:t>[Type text]</w:t>
          </w:r>
        </w:p>
      </w:docPartBody>
    </w:docPart>
    <w:docPart>
      <w:docPartPr>
        <w:name w:val="D5D52CF0A9C441F29DDD92D552924A5D"/>
        <w:category>
          <w:name w:val="General"/>
          <w:gallery w:val="placeholder"/>
        </w:category>
        <w:types>
          <w:type w:val="bbPlcHdr"/>
        </w:types>
        <w:behaviors>
          <w:behavior w:val="content"/>
        </w:behaviors>
        <w:guid w:val="{627E6E9C-DE86-44AA-88AA-1056E7E6DDF6}"/>
      </w:docPartPr>
      <w:docPartBody>
        <w:p w:rsidR="0017774C" w:rsidRDefault="0017774C" w:rsidP="0017774C">
          <w:pPr>
            <w:pStyle w:val="D5D52CF0A9C441F29DDD92D552924A5D"/>
          </w:pPr>
          <w:r>
            <w:t>[Type text]</w:t>
          </w:r>
        </w:p>
      </w:docPartBody>
    </w:docPart>
    <w:docPart>
      <w:docPartPr>
        <w:name w:val="5B5F6DA072DC462C9064620773318E6C"/>
        <w:category>
          <w:name w:val="General"/>
          <w:gallery w:val="placeholder"/>
        </w:category>
        <w:types>
          <w:type w:val="bbPlcHdr"/>
        </w:types>
        <w:behaviors>
          <w:behavior w:val="content"/>
        </w:behaviors>
        <w:guid w:val="{0FD7B137-7F17-4D72-A159-075309CE9FAD}"/>
      </w:docPartPr>
      <w:docPartBody>
        <w:p w:rsidR="0017774C" w:rsidRDefault="0017774C" w:rsidP="0017774C">
          <w:pPr>
            <w:pStyle w:val="5B5F6DA072DC462C9064620773318E6C"/>
          </w:pPr>
          <w:r>
            <w:t>[Type text]</w:t>
          </w:r>
        </w:p>
      </w:docPartBody>
    </w:docPart>
    <w:docPart>
      <w:docPartPr>
        <w:name w:val="EE801102740747B68A94B175DA3293DF"/>
        <w:category>
          <w:name w:val="General"/>
          <w:gallery w:val="placeholder"/>
        </w:category>
        <w:types>
          <w:type w:val="bbPlcHdr"/>
        </w:types>
        <w:behaviors>
          <w:behavior w:val="content"/>
        </w:behaviors>
        <w:guid w:val="{76BA5A72-6BBD-4B2A-B168-8D9AAC409F0B}"/>
      </w:docPartPr>
      <w:docPartBody>
        <w:p w:rsidR="0017774C" w:rsidRDefault="0017774C" w:rsidP="0017774C">
          <w:pPr>
            <w:pStyle w:val="EE801102740747B68A94B175DA3293DF"/>
          </w:pPr>
          <w:r>
            <w:t>[Type text]</w:t>
          </w:r>
        </w:p>
      </w:docPartBody>
    </w:docPart>
    <w:docPart>
      <w:docPartPr>
        <w:name w:val="E984672B36F74A82B4496CC041258165"/>
        <w:category>
          <w:name w:val="General"/>
          <w:gallery w:val="placeholder"/>
        </w:category>
        <w:types>
          <w:type w:val="bbPlcHdr"/>
        </w:types>
        <w:behaviors>
          <w:behavior w:val="content"/>
        </w:behaviors>
        <w:guid w:val="{32B2E3F2-CF30-4C02-9965-D4A1D8E31A9D}"/>
      </w:docPartPr>
      <w:docPartBody>
        <w:p w:rsidR="0017774C" w:rsidRDefault="0017774C" w:rsidP="0017774C">
          <w:pPr>
            <w:pStyle w:val="E984672B36F74A82B4496CC041258165"/>
          </w:pPr>
          <w:r>
            <w:t>[Type text]</w:t>
          </w:r>
        </w:p>
      </w:docPartBody>
    </w:docPart>
    <w:docPart>
      <w:docPartPr>
        <w:name w:val="8480708961C94F518FDC689E8E2B4563"/>
        <w:category>
          <w:name w:val="General"/>
          <w:gallery w:val="placeholder"/>
        </w:category>
        <w:types>
          <w:type w:val="bbPlcHdr"/>
        </w:types>
        <w:behaviors>
          <w:behavior w:val="content"/>
        </w:behaviors>
        <w:guid w:val="{B61AF120-460B-4445-A763-64A1BF2228A3}"/>
      </w:docPartPr>
      <w:docPartBody>
        <w:p w:rsidR="0017774C" w:rsidRDefault="0017774C" w:rsidP="0017774C">
          <w:pPr>
            <w:pStyle w:val="8480708961C94F518FDC689E8E2B4563"/>
          </w:pPr>
          <w:r>
            <w:t>[Type text]</w:t>
          </w:r>
        </w:p>
      </w:docPartBody>
    </w:docPart>
    <w:docPart>
      <w:docPartPr>
        <w:name w:val="D7877768AF084C2DB6CAF326E452A49B"/>
        <w:category>
          <w:name w:val="General"/>
          <w:gallery w:val="placeholder"/>
        </w:category>
        <w:types>
          <w:type w:val="bbPlcHdr"/>
        </w:types>
        <w:behaviors>
          <w:behavior w:val="content"/>
        </w:behaviors>
        <w:guid w:val="{24026E46-FAF7-47DC-B63A-00785C7A89F7}"/>
      </w:docPartPr>
      <w:docPartBody>
        <w:p w:rsidR="0017774C" w:rsidRDefault="0017774C" w:rsidP="0017774C">
          <w:pPr>
            <w:pStyle w:val="D7877768AF084C2DB6CAF326E452A49B"/>
          </w:pPr>
          <w:r>
            <w:t>[Type text]</w:t>
          </w:r>
        </w:p>
      </w:docPartBody>
    </w:docPart>
    <w:docPart>
      <w:docPartPr>
        <w:name w:val="F92BA51D0547447F86489C1AB2B0A70A"/>
        <w:category>
          <w:name w:val="General"/>
          <w:gallery w:val="placeholder"/>
        </w:category>
        <w:types>
          <w:type w:val="bbPlcHdr"/>
        </w:types>
        <w:behaviors>
          <w:behavior w:val="content"/>
        </w:behaviors>
        <w:guid w:val="{69FD8FF2-67BB-4246-B741-1FE7EB9BF804}"/>
      </w:docPartPr>
      <w:docPartBody>
        <w:p w:rsidR="0017774C" w:rsidRDefault="0017774C" w:rsidP="0017774C">
          <w:pPr>
            <w:pStyle w:val="F92BA51D0547447F86489C1AB2B0A70A"/>
          </w:pPr>
          <w:r>
            <w:t>[Type text]</w:t>
          </w:r>
        </w:p>
      </w:docPartBody>
    </w:docPart>
    <w:docPart>
      <w:docPartPr>
        <w:name w:val="6F628C5E17C146409B3DBF216084604E"/>
        <w:category>
          <w:name w:val="General"/>
          <w:gallery w:val="placeholder"/>
        </w:category>
        <w:types>
          <w:type w:val="bbPlcHdr"/>
        </w:types>
        <w:behaviors>
          <w:behavior w:val="content"/>
        </w:behaviors>
        <w:guid w:val="{E6487F80-4B16-4EF8-8E7D-DCE2B698E706}"/>
      </w:docPartPr>
      <w:docPartBody>
        <w:p w:rsidR="0017774C" w:rsidRDefault="0017774C" w:rsidP="0017774C">
          <w:pPr>
            <w:pStyle w:val="6F628C5E17C146409B3DBF216084604E"/>
          </w:pPr>
          <w:r>
            <w:t>[Type text]</w:t>
          </w:r>
        </w:p>
      </w:docPartBody>
    </w:docPart>
    <w:docPart>
      <w:docPartPr>
        <w:name w:val="05C87CF6FAE6459E87780F219DB7B5D5"/>
        <w:category>
          <w:name w:val="General"/>
          <w:gallery w:val="placeholder"/>
        </w:category>
        <w:types>
          <w:type w:val="bbPlcHdr"/>
        </w:types>
        <w:behaviors>
          <w:behavior w:val="content"/>
        </w:behaviors>
        <w:guid w:val="{FEE71DAC-AD6F-4F5E-B837-E4DCBC3E26A4}"/>
      </w:docPartPr>
      <w:docPartBody>
        <w:p w:rsidR="0017774C" w:rsidRDefault="0017774C" w:rsidP="0017774C">
          <w:pPr>
            <w:pStyle w:val="05C87CF6FAE6459E87780F219DB7B5D5"/>
          </w:pPr>
          <w:r>
            <w:t>[Type text]</w:t>
          </w:r>
        </w:p>
      </w:docPartBody>
    </w:docPart>
    <w:docPart>
      <w:docPartPr>
        <w:name w:val="3AFB0F74080B4E25B07E8AE29838AA04"/>
        <w:category>
          <w:name w:val="General"/>
          <w:gallery w:val="placeholder"/>
        </w:category>
        <w:types>
          <w:type w:val="bbPlcHdr"/>
        </w:types>
        <w:behaviors>
          <w:behavior w:val="content"/>
        </w:behaviors>
        <w:guid w:val="{88E58E3E-59B4-4679-A297-541B2E6FE197}"/>
      </w:docPartPr>
      <w:docPartBody>
        <w:p w:rsidR="0017774C" w:rsidRDefault="0017774C" w:rsidP="0017774C">
          <w:pPr>
            <w:pStyle w:val="3AFB0F74080B4E25B07E8AE29838AA04"/>
          </w:pPr>
          <w:r>
            <w:t>[Type text]</w:t>
          </w:r>
        </w:p>
      </w:docPartBody>
    </w:docPart>
    <w:docPart>
      <w:docPartPr>
        <w:name w:val="7C83EF0DFBDE4098A77D887304662DC2"/>
        <w:category>
          <w:name w:val="General"/>
          <w:gallery w:val="placeholder"/>
        </w:category>
        <w:types>
          <w:type w:val="bbPlcHdr"/>
        </w:types>
        <w:behaviors>
          <w:behavior w:val="content"/>
        </w:behaviors>
        <w:guid w:val="{4A93DD25-55B5-4D05-829A-DE2B195249F8}"/>
      </w:docPartPr>
      <w:docPartBody>
        <w:p w:rsidR="0017774C" w:rsidRDefault="0017774C" w:rsidP="0017774C">
          <w:pPr>
            <w:pStyle w:val="7C83EF0DFBDE4098A77D887304662DC2"/>
          </w:pPr>
          <w:r>
            <w:t>[Type text]</w:t>
          </w:r>
        </w:p>
      </w:docPartBody>
    </w:docPart>
    <w:docPart>
      <w:docPartPr>
        <w:name w:val="4BE7F4F8345D43E89FA9DDD32FBE08B5"/>
        <w:category>
          <w:name w:val="General"/>
          <w:gallery w:val="placeholder"/>
        </w:category>
        <w:types>
          <w:type w:val="bbPlcHdr"/>
        </w:types>
        <w:behaviors>
          <w:behavior w:val="content"/>
        </w:behaviors>
        <w:guid w:val="{3F80514A-8914-4AD9-9F40-0B11B4432D24}"/>
      </w:docPartPr>
      <w:docPartBody>
        <w:p w:rsidR="0017774C" w:rsidRDefault="0017774C" w:rsidP="0017774C">
          <w:pPr>
            <w:pStyle w:val="4BE7F4F8345D43E89FA9DDD32FBE08B5"/>
          </w:pPr>
          <w:r>
            <w:t>[Type text]</w:t>
          </w:r>
        </w:p>
      </w:docPartBody>
    </w:docPart>
    <w:docPart>
      <w:docPartPr>
        <w:name w:val="997E897A9A91420A8E844DAA9BEA39E6"/>
        <w:category>
          <w:name w:val="General"/>
          <w:gallery w:val="placeholder"/>
        </w:category>
        <w:types>
          <w:type w:val="bbPlcHdr"/>
        </w:types>
        <w:behaviors>
          <w:behavior w:val="content"/>
        </w:behaviors>
        <w:guid w:val="{2019A87A-6130-4FE3-88F2-E4F6CD2A65DE}"/>
      </w:docPartPr>
      <w:docPartBody>
        <w:p w:rsidR="0017774C" w:rsidRDefault="0017774C" w:rsidP="0017774C">
          <w:pPr>
            <w:pStyle w:val="997E897A9A91420A8E844DAA9BEA39E6"/>
          </w:pPr>
          <w:r>
            <w:t>[Type text]</w:t>
          </w:r>
        </w:p>
      </w:docPartBody>
    </w:docPart>
    <w:docPart>
      <w:docPartPr>
        <w:name w:val="A792F85C8BA940069CB1414BD3179232"/>
        <w:category>
          <w:name w:val="General"/>
          <w:gallery w:val="placeholder"/>
        </w:category>
        <w:types>
          <w:type w:val="bbPlcHdr"/>
        </w:types>
        <w:behaviors>
          <w:behavior w:val="content"/>
        </w:behaviors>
        <w:guid w:val="{C5D8CA45-957C-4C62-9A6F-D7DDEB2330E4}"/>
      </w:docPartPr>
      <w:docPartBody>
        <w:p w:rsidR="0017774C" w:rsidRDefault="0017774C" w:rsidP="0017774C">
          <w:pPr>
            <w:pStyle w:val="A792F85C8BA940069CB1414BD3179232"/>
          </w:pPr>
          <w:r>
            <w:t>[Type text]</w:t>
          </w:r>
        </w:p>
      </w:docPartBody>
    </w:docPart>
    <w:docPart>
      <w:docPartPr>
        <w:name w:val="11E84A657B6842DC81644BC4F43698D3"/>
        <w:category>
          <w:name w:val="General"/>
          <w:gallery w:val="placeholder"/>
        </w:category>
        <w:types>
          <w:type w:val="bbPlcHdr"/>
        </w:types>
        <w:behaviors>
          <w:behavior w:val="content"/>
        </w:behaviors>
        <w:guid w:val="{8ACEC814-48DB-41F4-8418-C1ECDCA3A5C7}"/>
      </w:docPartPr>
      <w:docPartBody>
        <w:p w:rsidR="0017774C" w:rsidRDefault="0017774C" w:rsidP="0017774C">
          <w:pPr>
            <w:pStyle w:val="11E84A657B6842DC81644BC4F43698D3"/>
          </w:pPr>
          <w:r>
            <w:t>[Type text]</w:t>
          </w:r>
        </w:p>
      </w:docPartBody>
    </w:docPart>
    <w:docPart>
      <w:docPartPr>
        <w:name w:val="61EDB351327049A8953C6C0A40935D32"/>
        <w:category>
          <w:name w:val="General"/>
          <w:gallery w:val="placeholder"/>
        </w:category>
        <w:types>
          <w:type w:val="bbPlcHdr"/>
        </w:types>
        <w:behaviors>
          <w:behavior w:val="content"/>
        </w:behaviors>
        <w:guid w:val="{F9685DF7-BE5F-4352-9FB2-C00DCC4A698E}"/>
      </w:docPartPr>
      <w:docPartBody>
        <w:p w:rsidR="0017774C" w:rsidRDefault="0017774C" w:rsidP="0017774C">
          <w:pPr>
            <w:pStyle w:val="61EDB351327049A8953C6C0A40935D32"/>
          </w:pPr>
          <w:r>
            <w:t>[Type text]</w:t>
          </w:r>
        </w:p>
      </w:docPartBody>
    </w:docPart>
    <w:docPart>
      <w:docPartPr>
        <w:name w:val="F42FF554C7454A60B8CD1FA5E0D6886F"/>
        <w:category>
          <w:name w:val="General"/>
          <w:gallery w:val="placeholder"/>
        </w:category>
        <w:types>
          <w:type w:val="bbPlcHdr"/>
        </w:types>
        <w:behaviors>
          <w:behavior w:val="content"/>
        </w:behaviors>
        <w:guid w:val="{114E9EBF-13E9-47FB-A67A-19218B6AF85F}"/>
      </w:docPartPr>
      <w:docPartBody>
        <w:p w:rsidR="0017774C" w:rsidRDefault="0017774C" w:rsidP="0017774C">
          <w:pPr>
            <w:pStyle w:val="F42FF554C7454A60B8CD1FA5E0D6886F"/>
          </w:pPr>
          <w:r>
            <w:t>[Type text]</w:t>
          </w:r>
        </w:p>
      </w:docPartBody>
    </w:docPart>
    <w:docPart>
      <w:docPartPr>
        <w:name w:val="20DB70E7E173424BA6F4C8A7D1BCBC78"/>
        <w:category>
          <w:name w:val="General"/>
          <w:gallery w:val="placeholder"/>
        </w:category>
        <w:types>
          <w:type w:val="bbPlcHdr"/>
        </w:types>
        <w:behaviors>
          <w:behavior w:val="content"/>
        </w:behaviors>
        <w:guid w:val="{CE6B636A-9170-4CC7-8C47-B3E61D43680D}"/>
      </w:docPartPr>
      <w:docPartBody>
        <w:p w:rsidR="0017774C" w:rsidRDefault="0017774C" w:rsidP="0017774C">
          <w:pPr>
            <w:pStyle w:val="20DB70E7E173424BA6F4C8A7D1BCBC78"/>
          </w:pPr>
          <w:r>
            <w:t>[Type text]</w:t>
          </w:r>
        </w:p>
      </w:docPartBody>
    </w:docPart>
    <w:docPart>
      <w:docPartPr>
        <w:name w:val="9B706361A66D44CA9D6072783962D173"/>
        <w:category>
          <w:name w:val="General"/>
          <w:gallery w:val="placeholder"/>
        </w:category>
        <w:types>
          <w:type w:val="bbPlcHdr"/>
        </w:types>
        <w:behaviors>
          <w:behavior w:val="content"/>
        </w:behaviors>
        <w:guid w:val="{DDE0B049-F783-4273-A927-07F67F62C25E}"/>
      </w:docPartPr>
      <w:docPartBody>
        <w:p w:rsidR="0017774C" w:rsidRDefault="0017774C" w:rsidP="0017774C">
          <w:pPr>
            <w:pStyle w:val="9B706361A66D44CA9D6072783962D173"/>
          </w:pPr>
          <w:r>
            <w:t>[Type text]</w:t>
          </w:r>
        </w:p>
      </w:docPartBody>
    </w:docPart>
    <w:docPart>
      <w:docPartPr>
        <w:name w:val="A95460C30B894BA09976A517497B08F2"/>
        <w:category>
          <w:name w:val="General"/>
          <w:gallery w:val="placeholder"/>
        </w:category>
        <w:types>
          <w:type w:val="bbPlcHdr"/>
        </w:types>
        <w:behaviors>
          <w:behavior w:val="content"/>
        </w:behaviors>
        <w:guid w:val="{1B5ECD38-130B-4BD7-9E1E-DBBE87C6AC3E}"/>
      </w:docPartPr>
      <w:docPartBody>
        <w:p w:rsidR="0017774C" w:rsidRDefault="0017774C" w:rsidP="0017774C">
          <w:pPr>
            <w:pStyle w:val="A95460C30B894BA09976A517497B08F2"/>
          </w:pPr>
          <w:r>
            <w:t>[Type text]</w:t>
          </w:r>
        </w:p>
      </w:docPartBody>
    </w:docPart>
    <w:docPart>
      <w:docPartPr>
        <w:name w:val="125F63A7E98641369527F2181327B2D9"/>
        <w:category>
          <w:name w:val="General"/>
          <w:gallery w:val="placeholder"/>
        </w:category>
        <w:types>
          <w:type w:val="bbPlcHdr"/>
        </w:types>
        <w:behaviors>
          <w:behavior w:val="content"/>
        </w:behaviors>
        <w:guid w:val="{DD04682C-6C8B-4169-8447-C14A3D5CC372}"/>
      </w:docPartPr>
      <w:docPartBody>
        <w:p w:rsidR="0017774C" w:rsidRDefault="0017774C" w:rsidP="0017774C">
          <w:pPr>
            <w:pStyle w:val="125F63A7E98641369527F2181327B2D9"/>
          </w:pPr>
          <w:r>
            <w:t>[Type text]</w:t>
          </w:r>
        </w:p>
      </w:docPartBody>
    </w:docPart>
    <w:docPart>
      <w:docPartPr>
        <w:name w:val="57BA4712A148485B81F17F80C3372BBF"/>
        <w:category>
          <w:name w:val="General"/>
          <w:gallery w:val="placeholder"/>
        </w:category>
        <w:types>
          <w:type w:val="bbPlcHdr"/>
        </w:types>
        <w:behaviors>
          <w:behavior w:val="content"/>
        </w:behaviors>
        <w:guid w:val="{C8E8EBDC-C430-4427-BEDE-4DDFC8A7AAAF}"/>
      </w:docPartPr>
      <w:docPartBody>
        <w:p w:rsidR="0017774C" w:rsidRDefault="0017774C" w:rsidP="0017774C">
          <w:pPr>
            <w:pStyle w:val="57BA4712A148485B81F17F80C3372BBF"/>
          </w:pPr>
          <w:r>
            <w:t>[Type text]</w:t>
          </w:r>
        </w:p>
      </w:docPartBody>
    </w:docPart>
    <w:docPart>
      <w:docPartPr>
        <w:name w:val="7E8C2EE081064C6C929A15B9C76B4713"/>
        <w:category>
          <w:name w:val="General"/>
          <w:gallery w:val="placeholder"/>
        </w:category>
        <w:types>
          <w:type w:val="bbPlcHdr"/>
        </w:types>
        <w:behaviors>
          <w:behavior w:val="content"/>
        </w:behaviors>
        <w:guid w:val="{4A22DC83-51BE-4261-8D86-5A1CFD56CA87}"/>
      </w:docPartPr>
      <w:docPartBody>
        <w:p w:rsidR="0017774C" w:rsidRDefault="0017774C" w:rsidP="0017774C">
          <w:pPr>
            <w:pStyle w:val="7E8C2EE081064C6C929A15B9C76B4713"/>
          </w:pPr>
          <w:r>
            <w:t>[Type text]</w:t>
          </w:r>
        </w:p>
      </w:docPartBody>
    </w:docPart>
    <w:docPart>
      <w:docPartPr>
        <w:name w:val="5A1C31BE5A5F4681AAFE8062EA9C26B8"/>
        <w:category>
          <w:name w:val="General"/>
          <w:gallery w:val="placeholder"/>
        </w:category>
        <w:types>
          <w:type w:val="bbPlcHdr"/>
        </w:types>
        <w:behaviors>
          <w:behavior w:val="content"/>
        </w:behaviors>
        <w:guid w:val="{0892B6A4-E72C-4555-A844-E246355BC84B}"/>
      </w:docPartPr>
      <w:docPartBody>
        <w:p w:rsidR="0017774C" w:rsidRDefault="0017774C" w:rsidP="0017774C">
          <w:pPr>
            <w:pStyle w:val="5A1C31BE5A5F4681AAFE8062EA9C26B8"/>
          </w:pPr>
          <w:r>
            <w:t>[Type text]</w:t>
          </w:r>
        </w:p>
      </w:docPartBody>
    </w:docPart>
    <w:docPart>
      <w:docPartPr>
        <w:name w:val="E70C89E957C44254A18E35F31B7FEAB0"/>
        <w:category>
          <w:name w:val="General"/>
          <w:gallery w:val="placeholder"/>
        </w:category>
        <w:types>
          <w:type w:val="bbPlcHdr"/>
        </w:types>
        <w:behaviors>
          <w:behavior w:val="content"/>
        </w:behaviors>
        <w:guid w:val="{83365677-AFE3-4D07-A96D-6EBF64680AC3}"/>
      </w:docPartPr>
      <w:docPartBody>
        <w:p w:rsidR="0017774C" w:rsidRDefault="0017774C" w:rsidP="0017774C">
          <w:pPr>
            <w:pStyle w:val="E70C89E957C44254A18E35F31B7FEAB0"/>
          </w:pPr>
          <w:r>
            <w:t>[Type text]</w:t>
          </w:r>
        </w:p>
      </w:docPartBody>
    </w:docPart>
    <w:docPart>
      <w:docPartPr>
        <w:name w:val="0D3A8F8DA2C44A218A1DA5FC0569A2B0"/>
        <w:category>
          <w:name w:val="General"/>
          <w:gallery w:val="placeholder"/>
        </w:category>
        <w:types>
          <w:type w:val="bbPlcHdr"/>
        </w:types>
        <w:behaviors>
          <w:behavior w:val="content"/>
        </w:behaviors>
        <w:guid w:val="{88A95E2D-68BB-41F4-834E-03F054BB2A63}"/>
      </w:docPartPr>
      <w:docPartBody>
        <w:p w:rsidR="0017774C" w:rsidRDefault="0017774C" w:rsidP="0017774C">
          <w:pPr>
            <w:pStyle w:val="0D3A8F8DA2C44A218A1DA5FC0569A2B0"/>
          </w:pPr>
          <w:r>
            <w:t>[Type text]</w:t>
          </w:r>
        </w:p>
      </w:docPartBody>
    </w:docPart>
    <w:docPart>
      <w:docPartPr>
        <w:name w:val="63F0314A362C4F18A3FBA75A7725B488"/>
        <w:category>
          <w:name w:val="General"/>
          <w:gallery w:val="placeholder"/>
        </w:category>
        <w:types>
          <w:type w:val="bbPlcHdr"/>
        </w:types>
        <w:behaviors>
          <w:behavior w:val="content"/>
        </w:behaviors>
        <w:guid w:val="{BC987B23-18E8-43B3-B052-86C4451B5172}"/>
      </w:docPartPr>
      <w:docPartBody>
        <w:p w:rsidR="0017774C" w:rsidRDefault="0017774C" w:rsidP="0017774C">
          <w:pPr>
            <w:pStyle w:val="63F0314A362C4F18A3FBA75A7725B488"/>
          </w:pPr>
          <w:r>
            <w:t>[Type text]</w:t>
          </w:r>
        </w:p>
      </w:docPartBody>
    </w:docPart>
    <w:docPart>
      <w:docPartPr>
        <w:name w:val="141E7F7B3256456DA84AA16E0EDCBD4A"/>
        <w:category>
          <w:name w:val="General"/>
          <w:gallery w:val="placeholder"/>
        </w:category>
        <w:types>
          <w:type w:val="bbPlcHdr"/>
        </w:types>
        <w:behaviors>
          <w:behavior w:val="content"/>
        </w:behaviors>
        <w:guid w:val="{2CC6E55C-EEAE-48E7-B4EB-715AC763B440}"/>
      </w:docPartPr>
      <w:docPartBody>
        <w:p w:rsidR="0017774C" w:rsidRDefault="0017774C" w:rsidP="0017774C">
          <w:pPr>
            <w:pStyle w:val="141E7F7B3256456DA84AA16E0EDCBD4A"/>
          </w:pPr>
          <w:r>
            <w:t>[Type text]</w:t>
          </w:r>
        </w:p>
      </w:docPartBody>
    </w:docPart>
    <w:docPart>
      <w:docPartPr>
        <w:name w:val="D1ED76537B80468FAD356173F22DF6DA"/>
        <w:category>
          <w:name w:val="General"/>
          <w:gallery w:val="placeholder"/>
        </w:category>
        <w:types>
          <w:type w:val="bbPlcHdr"/>
        </w:types>
        <w:behaviors>
          <w:behavior w:val="content"/>
        </w:behaviors>
        <w:guid w:val="{1D7945FC-E1C2-48FD-8864-34AEB58DD29B}"/>
      </w:docPartPr>
      <w:docPartBody>
        <w:p w:rsidR="0017774C" w:rsidRDefault="0017774C" w:rsidP="0017774C">
          <w:pPr>
            <w:pStyle w:val="D1ED76537B80468FAD356173F22DF6DA"/>
          </w:pPr>
          <w:r>
            <w:t>[Type text]</w:t>
          </w:r>
        </w:p>
      </w:docPartBody>
    </w:docPart>
    <w:docPart>
      <w:docPartPr>
        <w:name w:val="E8AE914BF44B461DB3DB330AB95F9304"/>
        <w:category>
          <w:name w:val="General"/>
          <w:gallery w:val="placeholder"/>
        </w:category>
        <w:types>
          <w:type w:val="bbPlcHdr"/>
        </w:types>
        <w:behaviors>
          <w:behavior w:val="content"/>
        </w:behaviors>
        <w:guid w:val="{DEFB1365-EBDD-431A-B20B-1B07551FA937}"/>
      </w:docPartPr>
      <w:docPartBody>
        <w:p w:rsidR="0017774C" w:rsidRDefault="0017774C" w:rsidP="0017774C">
          <w:pPr>
            <w:pStyle w:val="E8AE914BF44B461DB3DB330AB95F9304"/>
          </w:pPr>
          <w:r>
            <w:t>[Type text]</w:t>
          </w:r>
        </w:p>
      </w:docPartBody>
    </w:docPart>
    <w:docPart>
      <w:docPartPr>
        <w:name w:val="9BAC3D9368FB449FA8D74184959F93AD"/>
        <w:category>
          <w:name w:val="General"/>
          <w:gallery w:val="placeholder"/>
        </w:category>
        <w:types>
          <w:type w:val="bbPlcHdr"/>
        </w:types>
        <w:behaviors>
          <w:behavior w:val="content"/>
        </w:behaviors>
        <w:guid w:val="{636FB3D0-DAAC-4866-B235-629872B1C3D9}"/>
      </w:docPartPr>
      <w:docPartBody>
        <w:p w:rsidR="0017774C" w:rsidRDefault="0017774C" w:rsidP="0017774C">
          <w:pPr>
            <w:pStyle w:val="9BAC3D9368FB449FA8D74184959F93AD"/>
          </w:pPr>
          <w:r>
            <w:t>[Type text]</w:t>
          </w:r>
        </w:p>
      </w:docPartBody>
    </w:docPart>
    <w:docPart>
      <w:docPartPr>
        <w:name w:val="B88B05C864C24EBFA609E5A90E17E7BA"/>
        <w:category>
          <w:name w:val="General"/>
          <w:gallery w:val="placeholder"/>
        </w:category>
        <w:types>
          <w:type w:val="bbPlcHdr"/>
        </w:types>
        <w:behaviors>
          <w:behavior w:val="content"/>
        </w:behaviors>
        <w:guid w:val="{2DABA211-B5F8-4C58-9CA6-6075EEE00EF1}"/>
      </w:docPartPr>
      <w:docPartBody>
        <w:p w:rsidR="0017774C" w:rsidRDefault="0017774C" w:rsidP="0017774C">
          <w:pPr>
            <w:pStyle w:val="B88B05C864C24EBFA609E5A90E17E7BA"/>
          </w:pPr>
          <w:r w:rsidRPr="00966664">
            <w:rPr>
              <w:rStyle w:val="PlaceholderText"/>
            </w:rPr>
            <w:t>[Manager]</w:t>
          </w:r>
        </w:p>
      </w:docPartBody>
    </w:docPart>
    <w:docPart>
      <w:docPartPr>
        <w:name w:val="02FD6CC392964443B224D3C9AAD43100"/>
        <w:category>
          <w:name w:val="General"/>
          <w:gallery w:val="placeholder"/>
        </w:category>
        <w:types>
          <w:type w:val="bbPlcHdr"/>
        </w:types>
        <w:behaviors>
          <w:behavior w:val="content"/>
        </w:behaviors>
        <w:guid w:val="{C4596E1F-B1A6-496D-9764-EA661242FCCD}"/>
      </w:docPartPr>
      <w:docPartBody>
        <w:p w:rsidR="0017774C" w:rsidRDefault="0017774C" w:rsidP="0017774C">
          <w:pPr>
            <w:pStyle w:val="02FD6CC392964443B224D3C9AAD431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ont243">
    <w:altName w:val="Times New Roman"/>
    <w:panose1 w:val="020B0604020202020204"/>
    <w:charset w:val="00"/>
    <w:family w:val="auto"/>
    <w:notTrueType/>
    <w:pitch w:val="default"/>
    <w:sig w:usb0="00000000" w:usb1="00000000" w:usb2="00000000" w:usb3="00000000" w:csb0="00000000" w:csb1="0006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auto"/>
    <w:pitch w:val="variable"/>
    <w:sig w:usb0="00000003" w:usb1="00000000" w:usb2="00000000" w:usb3="00000000" w:csb0="0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怀"/>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774C"/>
    <w:rsid w:val="0017774C"/>
    <w:rsid w:val="001E6FB7"/>
    <w:rsid w:val="00281D5A"/>
    <w:rsid w:val="00342776"/>
    <w:rsid w:val="003A5A0C"/>
    <w:rsid w:val="004261FD"/>
    <w:rsid w:val="004F19CC"/>
    <w:rsid w:val="005848BC"/>
    <w:rsid w:val="00635BE5"/>
    <w:rsid w:val="006868E4"/>
    <w:rsid w:val="008113BD"/>
    <w:rsid w:val="008E48F6"/>
    <w:rsid w:val="00927C2F"/>
    <w:rsid w:val="009E7EC5"/>
    <w:rsid w:val="00A35440"/>
    <w:rsid w:val="00BC2F6C"/>
    <w:rsid w:val="00D01EE8"/>
    <w:rsid w:val="00D61143"/>
    <w:rsid w:val="00EA7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A967D55D2E4760B90F955D3676F697">
    <w:name w:val="6AA967D55D2E4760B90F955D3676F697"/>
    <w:rsid w:val="0017774C"/>
  </w:style>
  <w:style w:type="paragraph" w:customStyle="1" w:styleId="00335C72AB2643539FC9C182751B5C5B">
    <w:name w:val="00335C72AB2643539FC9C182751B5C5B"/>
    <w:rsid w:val="0017774C"/>
  </w:style>
  <w:style w:type="paragraph" w:customStyle="1" w:styleId="A18CD07EA3F44572A9893745D1A51193">
    <w:name w:val="A18CD07EA3F44572A9893745D1A51193"/>
    <w:rsid w:val="0017774C"/>
  </w:style>
  <w:style w:type="paragraph" w:customStyle="1" w:styleId="D5D52CF0A9C441F29DDD92D552924A5D">
    <w:name w:val="D5D52CF0A9C441F29DDD92D552924A5D"/>
    <w:rsid w:val="0017774C"/>
  </w:style>
  <w:style w:type="paragraph" w:customStyle="1" w:styleId="5B5F6DA072DC462C9064620773318E6C">
    <w:name w:val="5B5F6DA072DC462C9064620773318E6C"/>
    <w:rsid w:val="0017774C"/>
  </w:style>
  <w:style w:type="paragraph" w:customStyle="1" w:styleId="EE801102740747B68A94B175DA3293DF">
    <w:name w:val="EE801102740747B68A94B175DA3293DF"/>
    <w:rsid w:val="0017774C"/>
  </w:style>
  <w:style w:type="paragraph" w:customStyle="1" w:styleId="E984672B36F74A82B4496CC041258165">
    <w:name w:val="E984672B36F74A82B4496CC041258165"/>
    <w:rsid w:val="0017774C"/>
  </w:style>
  <w:style w:type="paragraph" w:customStyle="1" w:styleId="8480708961C94F518FDC689E8E2B4563">
    <w:name w:val="8480708961C94F518FDC689E8E2B4563"/>
    <w:rsid w:val="0017774C"/>
  </w:style>
  <w:style w:type="paragraph" w:customStyle="1" w:styleId="D7877768AF084C2DB6CAF326E452A49B">
    <w:name w:val="D7877768AF084C2DB6CAF326E452A49B"/>
    <w:rsid w:val="0017774C"/>
  </w:style>
  <w:style w:type="paragraph" w:customStyle="1" w:styleId="F92BA51D0547447F86489C1AB2B0A70A">
    <w:name w:val="F92BA51D0547447F86489C1AB2B0A70A"/>
    <w:rsid w:val="0017774C"/>
  </w:style>
  <w:style w:type="paragraph" w:customStyle="1" w:styleId="6F628C5E17C146409B3DBF216084604E">
    <w:name w:val="6F628C5E17C146409B3DBF216084604E"/>
    <w:rsid w:val="0017774C"/>
  </w:style>
  <w:style w:type="paragraph" w:customStyle="1" w:styleId="05C87CF6FAE6459E87780F219DB7B5D5">
    <w:name w:val="05C87CF6FAE6459E87780F219DB7B5D5"/>
    <w:rsid w:val="0017774C"/>
  </w:style>
  <w:style w:type="paragraph" w:customStyle="1" w:styleId="3AFB0F74080B4E25B07E8AE29838AA04">
    <w:name w:val="3AFB0F74080B4E25B07E8AE29838AA04"/>
    <w:rsid w:val="0017774C"/>
  </w:style>
  <w:style w:type="paragraph" w:customStyle="1" w:styleId="7C83EF0DFBDE4098A77D887304662DC2">
    <w:name w:val="7C83EF0DFBDE4098A77D887304662DC2"/>
    <w:rsid w:val="0017774C"/>
  </w:style>
  <w:style w:type="paragraph" w:customStyle="1" w:styleId="4BE7F4F8345D43E89FA9DDD32FBE08B5">
    <w:name w:val="4BE7F4F8345D43E89FA9DDD32FBE08B5"/>
    <w:rsid w:val="0017774C"/>
  </w:style>
  <w:style w:type="paragraph" w:customStyle="1" w:styleId="997E897A9A91420A8E844DAA9BEA39E6">
    <w:name w:val="997E897A9A91420A8E844DAA9BEA39E6"/>
    <w:rsid w:val="0017774C"/>
  </w:style>
  <w:style w:type="paragraph" w:customStyle="1" w:styleId="A792F85C8BA940069CB1414BD3179232">
    <w:name w:val="A792F85C8BA940069CB1414BD3179232"/>
    <w:rsid w:val="0017774C"/>
  </w:style>
  <w:style w:type="paragraph" w:customStyle="1" w:styleId="11E84A657B6842DC81644BC4F43698D3">
    <w:name w:val="11E84A657B6842DC81644BC4F43698D3"/>
    <w:rsid w:val="0017774C"/>
  </w:style>
  <w:style w:type="paragraph" w:customStyle="1" w:styleId="61EDB351327049A8953C6C0A40935D32">
    <w:name w:val="61EDB351327049A8953C6C0A40935D32"/>
    <w:rsid w:val="0017774C"/>
  </w:style>
  <w:style w:type="paragraph" w:customStyle="1" w:styleId="F42FF554C7454A60B8CD1FA5E0D6886F">
    <w:name w:val="F42FF554C7454A60B8CD1FA5E0D6886F"/>
    <w:rsid w:val="0017774C"/>
  </w:style>
  <w:style w:type="paragraph" w:customStyle="1" w:styleId="20DB70E7E173424BA6F4C8A7D1BCBC78">
    <w:name w:val="20DB70E7E173424BA6F4C8A7D1BCBC78"/>
    <w:rsid w:val="0017774C"/>
  </w:style>
  <w:style w:type="paragraph" w:customStyle="1" w:styleId="9B706361A66D44CA9D6072783962D173">
    <w:name w:val="9B706361A66D44CA9D6072783962D173"/>
    <w:rsid w:val="0017774C"/>
  </w:style>
  <w:style w:type="paragraph" w:customStyle="1" w:styleId="A95460C30B894BA09976A517497B08F2">
    <w:name w:val="A95460C30B894BA09976A517497B08F2"/>
    <w:rsid w:val="0017774C"/>
  </w:style>
  <w:style w:type="paragraph" w:customStyle="1" w:styleId="125F63A7E98641369527F2181327B2D9">
    <w:name w:val="125F63A7E98641369527F2181327B2D9"/>
    <w:rsid w:val="0017774C"/>
  </w:style>
  <w:style w:type="paragraph" w:customStyle="1" w:styleId="57BA4712A148485B81F17F80C3372BBF">
    <w:name w:val="57BA4712A148485B81F17F80C3372BBF"/>
    <w:rsid w:val="0017774C"/>
  </w:style>
  <w:style w:type="paragraph" w:customStyle="1" w:styleId="7E8C2EE081064C6C929A15B9C76B4713">
    <w:name w:val="7E8C2EE081064C6C929A15B9C76B4713"/>
    <w:rsid w:val="0017774C"/>
  </w:style>
  <w:style w:type="paragraph" w:customStyle="1" w:styleId="5A1C31BE5A5F4681AAFE8062EA9C26B8">
    <w:name w:val="5A1C31BE5A5F4681AAFE8062EA9C26B8"/>
    <w:rsid w:val="0017774C"/>
  </w:style>
  <w:style w:type="paragraph" w:customStyle="1" w:styleId="E70C89E957C44254A18E35F31B7FEAB0">
    <w:name w:val="E70C89E957C44254A18E35F31B7FEAB0"/>
    <w:rsid w:val="0017774C"/>
  </w:style>
  <w:style w:type="paragraph" w:customStyle="1" w:styleId="0D3A8F8DA2C44A218A1DA5FC0569A2B0">
    <w:name w:val="0D3A8F8DA2C44A218A1DA5FC0569A2B0"/>
    <w:rsid w:val="0017774C"/>
  </w:style>
  <w:style w:type="paragraph" w:customStyle="1" w:styleId="63F0314A362C4F18A3FBA75A7725B488">
    <w:name w:val="63F0314A362C4F18A3FBA75A7725B488"/>
    <w:rsid w:val="0017774C"/>
  </w:style>
  <w:style w:type="paragraph" w:customStyle="1" w:styleId="141E7F7B3256456DA84AA16E0EDCBD4A">
    <w:name w:val="141E7F7B3256456DA84AA16E0EDCBD4A"/>
    <w:rsid w:val="0017774C"/>
  </w:style>
  <w:style w:type="paragraph" w:customStyle="1" w:styleId="D1ED76537B80468FAD356173F22DF6DA">
    <w:name w:val="D1ED76537B80468FAD356173F22DF6DA"/>
    <w:rsid w:val="0017774C"/>
  </w:style>
  <w:style w:type="paragraph" w:customStyle="1" w:styleId="E8AE914BF44B461DB3DB330AB95F9304">
    <w:name w:val="E8AE914BF44B461DB3DB330AB95F9304"/>
    <w:rsid w:val="0017774C"/>
  </w:style>
  <w:style w:type="paragraph" w:customStyle="1" w:styleId="9BAC3D9368FB449FA8D74184959F93AD">
    <w:name w:val="9BAC3D9368FB449FA8D74184959F93AD"/>
    <w:rsid w:val="0017774C"/>
  </w:style>
  <w:style w:type="character" w:styleId="PlaceholderText">
    <w:name w:val="Placeholder Text"/>
    <w:basedOn w:val="DefaultParagraphFont"/>
    <w:uiPriority w:val="99"/>
    <w:semiHidden/>
    <w:rsid w:val="0017774C"/>
    <w:rPr>
      <w:color w:val="808080"/>
    </w:rPr>
  </w:style>
  <w:style w:type="paragraph" w:customStyle="1" w:styleId="B88B05C864C24EBFA609E5A90E17E7BA">
    <w:name w:val="B88B05C864C24EBFA609E5A90E17E7BA"/>
    <w:rsid w:val="0017774C"/>
  </w:style>
  <w:style w:type="paragraph" w:customStyle="1" w:styleId="02FD6CC392964443B224D3C9AAD43100">
    <w:name w:val="02FD6CC392964443B224D3C9AAD43100"/>
    <w:rsid w:val="00177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F7D91CD3DA4285A8A2E566CBA41A" ma:contentTypeVersion="12" ma:contentTypeDescription="Create a new document." ma:contentTypeScope="" ma:versionID="04841c898b04a94f3c2098ee361019b0">
  <xsd:schema xmlns:xsd="http://www.w3.org/2001/XMLSchema" xmlns:xs="http://www.w3.org/2001/XMLSchema" xmlns:p="http://schemas.microsoft.com/office/2006/metadata/properties" xmlns:ns3="4bea9be9-dcca-499b-b705-6861fa7662a7" xmlns:ns4="7da7fff0-127d-4499-8a28-36c462ad4f01" targetNamespace="http://schemas.microsoft.com/office/2006/metadata/properties" ma:root="true" ma:fieldsID="080ec0bf80351af30228fc12a3cad138" ns3:_="" ns4:_="">
    <xsd:import namespace="4bea9be9-dcca-499b-b705-6861fa7662a7"/>
    <xsd:import namespace="7da7fff0-127d-4499-8a28-36c462ad4f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9be9-dcca-499b-b705-6861fa766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a7fff0-127d-4499-8a28-36c462ad4f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F152-17AC-43FC-BD69-37756FFFF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a9be9-dcca-499b-b705-6861fa7662a7"/>
    <ds:schemaRef ds:uri="7da7fff0-127d-4499-8a28-36c462ad4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4A92D-AAEE-44FF-99CB-67D3A72EC522}">
  <ds:schemaRefs>
    <ds:schemaRef ds:uri="http://schemas.microsoft.com/sharepoint/v3/contenttype/forms"/>
  </ds:schemaRefs>
</ds:datastoreItem>
</file>

<file path=customXml/itemProps3.xml><?xml version="1.0" encoding="utf-8"?>
<ds:datastoreItem xmlns:ds="http://schemas.openxmlformats.org/officeDocument/2006/customXml" ds:itemID="{3737FDFE-7FF7-4CB0-8155-69A4A41465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992F47-A5A5-47E8-9493-3A239880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C:\Users\students\AppData\Local\Microsoft\Windows\INetCache\IE\WZIQXW9V\Participation of Volunteers and Students Policy (v2).dot</Template>
  <TotalTime>1</TotalTime>
  <Pages>21</Pages>
  <Words>7488</Words>
  <Characters>42686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Manager>Executive Director</Manager>
  <Company>[Service Name]</Company>
  <LinksUpToDate>false</LinksUpToDate>
  <CharactersWithSpaces>50074</CharactersWithSpaces>
  <SharedDoc>false</SharedDoc>
  <HLinks>
    <vt:vector size="30" baseType="variant">
      <vt:variant>
        <vt:i4>3735677</vt:i4>
      </vt:variant>
      <vt:variant>
        <vt:i4>27</vt:i4>
      </vt:variant>
      <vt:variant>
        <vt:i4>0</vt:i4>
      </vt:variant>
      <vt:variant>
        <vt:i4>5</vt:i4>
      </vt:variant>
      <vt:variant>
        <vt:lpwstr>http://www.justice.vic.gov.au/workingwithchildren/</vt:lpwstr>
      </vt:variant>
      <vt:variant>
        <vt:lpwstr/>
      </vt:variant>
      <vt:variant>
        <vt:i4>6750256</vt:i4>
      </vt:variant>
      <vt:variant>
        <vt:i4>24</vt:i4>
      </vt:variant>
      <vt:variant>
        <vt:i4>0</vt:i4>
      </vt:variant>
      <vt:variant>
        <vt:i4>5</vt:i4>
      </vt:variant>
      <vt:variant>
        <vt:lpwstr>http://education.gov.au/early-years-learning-framework</vt:lpwstr>
      </vt:variant>
      <vt:variant>
        <vt:lpwstr/>
      </vt:variant>
      <vt:variant>
        <vt:i4>4456513</vt:i4>
      </vt:variant>
      <vt:variant>
        <vt:i4>21</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Lil B</cp:lastModifiedBy>
  <cp:revision>2</cp:revision>
  <cp:lastPrinted>2017-10-05T06:57:00Z</cp:lastPrinted>
  <dcterms:created xsi:type="dcterms:W3CDTF">2021-08-11T00:17:00Z</dcterms:created>
  <dcterms:modified xsi:type="dcterms:W3CDTF">2021-08-11T00:17:00Z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ContentTypeId">
    <vt:lpwstr>0x010100F1B0F7D91CD3DA4285A8A2E566CBA41A</vt:lpwstr>
  </property>
</Properties>
</file>