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8185" w14:textId="38016371" w:rsidR="006C5C02" w:rsidRPr="006C5C02" w:rsidRDefault="006C5C02" w:rsidP="006C5C02">
      <w:pPr>
        <w:pStyle w:val="Title"/>
        <w:pBdr>
          <w:bottom w:val="single" w:sz="8" w:space="1" w:color="2E74B5" w:themeColor="accent1" w:themeShade="BF"/>
        </w:pBdr>
        <w:spacing w:before="240" w:after="240"/>
      </w:pPr>
      <w:r>
        <w:rPr>
          <w:color w:val="2E74B5" w:themeColor="accent1" w:themeShade="BF"/>
        </w:rPr>
        <w:t>governance and management of the service</w:t>
      </w:r>
      <w:r w:rsidRPr="00A91D50">
        <w:rPr>
          <w:color w:val="2E74B5" w:themeColor="accent1" w:themeShade="BF"/>
        </w:rPr>
        <w:t xml:space="preserve"> </w:t>
      </w:r>
      <w:r>
        <w:rPr>
          <w:color w:val="2E74B5" w:themeColor="accent1" w:themeShade="BF"/>
        </w:rPr>
        <w:t>POLICY</w:t>
      </w:r>
    </w:p>
    <w:tbl>
      <w:tblPr>
        <w:tblpPr w:leftFromText="180" w:rightFromText="180" w:vertAnchor="text" w:horzAnchor="margin" w:tblpY="108"/>
        <w:tblW w:w="5000" w:type="pct"/>
        <w:tblBorders>
          <w:top w:val="single" w:sz="4" w:space="0" w:color="auto"/>
          <w:left w:val="single" w:sz="4" w:space="0" w:color="auto"/>
          <w:bottom w:val="single" w:sz="4" w:space="0" w:color="auto"/>
          <w:right w:val="single" w:sz="4" w:space="0" w:color="auto"/>
        </w:tblBorders>
        <w:shd w:val="clear" w:color="auto" w:fill="DEEAF6" w:themeFill="accent1" w:themeFillTint="33"/>
        <w:tblLook w:val="01E0" w:firstRow="1" w:lastRow="1" w:firstColumn="1" w:lastColumn="1" w:noHBand="0" w:noVBand="0"/>
      </w:tblPr>
      <w:tblGrid>
        <w:gridCol w:w="2434"/>
        <w:gridCol w:w="2434"/>
        <w:gridCol w:w="2434"/>
        <w:gridCol w:w="2434"/>
      </w:tblGrid>
      <w:tr w:rsidR="006C5C02" w:rsidRPr="003573E1" w14:paraId="07DBB2A6" w14:textId="77777777" w:rsidTr="006C5C02">
        <w:tc>
          <w:tcPr>
            <w:tcW w:w="1250" w:type="pct"/>
            <w:tcBorders>
              <w:top w:val="single" w:sz="4" w:space="0" w:color="auto"/>
              <w:left w:val="single" w:sz="4" w:space="0" w:color="auto"/>
              <w:bottom w:val="nil"/>
              <w:right w:val="nil"/>
            </w:tcBorders>
            <w:shd w:val="clear" w:color="auto" w:fill="DEEAF6" w:themeFill="accent1" w:themeFillTint="33"/>
            <w:hideMark/>
          </w:tcPr>
          <w:p w14:paraId="13195C53" w14:textId="77777777" w:rsidR="006C5C02" w:rsidRPr="003573E1" w:rsidRDefault="006C5C02" w:rsidP="006C5C02">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Policy number:</w:t>
            </w:r>
          </w:p>
          <w:p w14:paraId="4EF7A7D4" w14:textId="77777777" w:rsidR="006C5C02" w:rsidRPr="003573E1" w:rsidRDefault="006C5C02" w:rsidP="006C5C02">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Updated by:</w:t>
            </w:r>
          </w:p>
        </w:tc>
        <w:tc>
          <w:tcPr>
            <w:tcW w:w="1250" w:type="pct"/>
            <w:tcBorders>
              <w:top w:val="single" w:sz="4" w:space="0" w:color="auto"/>
              <w:left w:val="nil"/>
              <w:bottom w:val="nil"/>
              <w:right w:val="nil"/>
            </w:tcBorders>
            <w:shd w:val="clear" w:color="auto" w:fill="DEEAF6" w:themeFill="accent1" w:themeFillTint="33"/>
            <w:hideMark/>
          </w:tcPr>
          <w:p w14:paraId="0DEE5B64" w14:textId="308A0822" w:rsidR="006C5C02" w:rsidRPr="003573E1" w:rsidRDefault="006C5C02" w:rsidP="006C5C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23</w:t>
            </w:r>
          </w:p>
          <w:p w14:paraId="0C34C9F9" w14:textId="77777777" w:rsidR="006C5C02" w:rsidRPr="003573E1" w:rsidRDefault="006C5C02" w:rsidP="006C5C02">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Shelley Bussell</w:t>
            </w:r>
          </w:p>
        </w:tc>
        <w:tc>
          <w:tcPr>
            <w:tcW w:w="1250" w:type="pct"/>
            <w:tcBorders>
              <w:top w:val="single" w:sz="4" w:space="0" w:color="auto"/>
              <w:left w:val="nil"/>
              <w:bottom w:val="nil"/>
              <w:right w:val="nil"/>
            </w:tcBorders>
            <w:shd w:val="clear" w:color="auto" w:fill="DEEAF6" w:themeFill="accent1" w:themeFillTint="33"/>
            <w:hideMark/>
          </w:tcPr>
          <w:p w14:paraId="6035033D" w14:textId="77777777" w:rsidR="006C5C02" w:rsidRPr="003573E1" w:rsidRDefault="006C5C02" w:rsidP="006C5C02">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Version:</w:t>
            </w:r>
          </w:p>
          <w:p w14:paraId="6CCA1453" w14:textId="77777777" w:rsidR="006C5C02" w:rsidRPr="003573E1" w:rsidRDefault="006C5C02" w:rsidP="006C5C02">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Updated on:</w:t>
            </w:r>
          </w:p>
        </w:tc>
        <w:tc>
          <w:tcPr>
            <w:tcW w:w="1250" w:type="pct"/>
            <w:tcBorders>
              <w:top w:val="single" w:sz="4" w:space="0" w:color="auto"/>
              <w:left w:val="nil"/>
              <w:bottom w:val="nil"/>
              <w:right w:val="single" w:sz="4" w:space="0" w:color="auto"/>
            </w:tcBorders>
            <w:shd w:val="clear" w:color="auto" w:fill="DEEAF6" w:themeFill="accent1" w:themeFillTint="33"/>
            <w:hideMark/>
          </w:tcPr>
          <w:p w14:paraId="1F7A93D7" w14:textId="77777777" w:rsidR="006C5C02" w:rsidRPr="003573E1" w:rsidRDefault="006C5C02" w:rsidP="006C5C02">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V3.0</w:t>
            </w:r>
          </w:p>
          <w:p w14:paraId="3C8650EF" w14:textId="00D2801F" w:rsidR="006C5C02" w:rsidRPr="003573E1" w:rsidRDefault="006C5C02" w:rsidP="006C5C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04/08/2021</w:t>
            </w:r>
          </w:p>
        </w:tc>
      </w:tr>
      <w:tr w:rsidR="006C5C02" w:rsidRPr="003573E1" w14:paraId="47AAA566" w14:textId="77777777" w:rsidTr="006C5C02">
        <w:tc>
          <w:tcPr>
            <w:tcW w:w="1250" w:type="pct"/>
            <w:tcBorders>
              <w:top w:val="nil"/>
              <w:left w:val="single" w:sz="4" w:space="0" w:color="auto"/>
              <w:bottom w:val="nil"/>
              <w:right w:val="nil"/>
            </w:tcBorders>
            <w:shd w:val="clear" w:color="auto" w:fill="DEEAF6" w:themeFill="accent1" w:themeFillTint="33"/>
            <w:hideMark/>
          </w:tcPr>
          <w:p w14:paraId="12614B45" w14:textId="77777777" w:rsidR="006C5C02" w:rsidRPr="003573E1" w:rsidRDefault="006C5C02" w:rsidP="006C5C02">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Responsible person:</w:t>
            </w:r>
          </w:p>
        </w:tc>
        <w:tc>
          <w:tcPr>
            <w:tcW w:w="1250" w:type="pct"/>
            <w:tcBorders>
              <w:top w:val="nil"/>
              <w:left w:val="nil"/>
              <w:bottom w:val="nil"/>
              <w:right w:val="nil"/>
            </w:tcBorders>
            <w:shd w:val="clear" w:color="auto" w:fill="DEEAF6" w:themeFill="accent1" w:themeFillTint="33"/>
            <w:hideMark/>
          </w:tcPr>
          <w:p w14:paraId="39915C0D" w14:textId="77777777" w:rsidR="006C5C02" w:rsidRPr="003573E1" w:rsidRDefault="006C5C02" w:rsidP="006C5C02">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CFC Executive Director</w:t>
            </w:r>
          </w:p>
        </w:tc>
        <w:tc>
          <w:tcPr>
            <w:tcW w:w="1250" w:type="pct"/>
            <w:tcBorders>
              <w:top w:val="nil"/>
              <w:left w:val="nil"/>
              <w:bottom w:val="nil"/>
              <w:right w:val="nil"/>
            </w:tcBorders>
            <w:shd w:val="clear" w:color="auto" w:fill="DEEAF6" w:themeFill="accent1" w:themeFillTint="33"/>
            <w:hideMark/>
          </w:tcPr>
          <w:p w14:paraId="18852B3A" w14:textId="77777777" w:rsidR="006C5C02" w:rsidRPr="003573E1" w:rsidRDefault="006C5C02" w:rsidP="006C5C02">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Approved by CoM on:</w:t>
            </w:r>
          </w:p>
        </w:tc>
        <w:tc>
          <w:tcPr>
            <w:tcW w:w="1250" w:type="pct"/>
            <w:tcBorders>
              <w:top w:val="nil"/>
              <w:left w:val="nil"/>
              <w:bottom w:val="nil"/>
              <w:right w:val="single" w:sz="4" w:space="0" w:color="auto"/>
            </w:tcBorders>
            <w:shd w:val="clear" w:color="auto" w:fill="FFFF00"/>
          </w:tcPr>
          <w:p w14:paraId="47D81501" w14:textId="77777777" w:rsidR="006C5C02" w:rsidRPr="003573E1" w:rsidRDefault="006C5C02" w:rsidP="006C5C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Pending: 26</w:t>
            </w:r>
            <w:r w:rsidRPr="007137FB">
              <w:rPr>
                <w:rFonts w:ascii="Arial" w:hAnsi="Arial" w:cs="Arial"/>
                <w:color w:val="000000" w:themeColor="text1"/>
                <w:sz w:val="20"/>
                <w:vertAlign w:val="superscript"/>
                <w:lang w:val="en-US"/>
              </w:rPr>
              <w:t>th</w:t>
            </w:r>
            <w:r>
              <w:rPr>
                <w:rFonts w:ascii="Arial" w:hAnsi="Arial" w:cs="Arial"/>
                <w:color w:val="000000" w:themeColor="text1"/>
                <w:sz w:val="20"/>
                <w:lang w:val="en-US"/>
              </w:rPr>
              <w:t xml:space="preserve"> August 2021</w:t>
            </w:r>
          </w:p>
        </w:tc>
      </w:tr>
      <w:tr w:rsidR="006C5C02" w:rsidRPr="003573E1" w14:paraId="0EB54EAC" w14:textId="77777777" w:rsidTr="006C5C02">
        <w:tc>
          <w:tcPr>
            <w:tcW w:w="1250" w:type="pct"/>
            <w:tcBorders>
              <w:top w:val="nil"/>
              <w:left w:val="single" w:sz="4" w:space="0" w:color="auto"/>
              <w:bottom w:val="single" w:sz="4" w:space="0" w:color="auto"/>
              <w:right w:val="nil"/>
            </w:tcBorders>
            <w:shd w:val="clear" w:color="auto" w:fill="DEEAF6" w:themeFill="accent1" w:themeFillTint="33"/>
          </w:tcPr>
          <w:p w14:paraId="78981251" w14:textId="77777777" w:rsidR="006C5C02" w:rsidRPr="003573E1" w:rsidRDefault="006C5C02" w:rsidP="006C5C02">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Review frequency</w:t>
            </w:r>
          </w:p>
        </w:tc>
        <w:tc>
          <w:tcPr>
            <w:tcW w:w="1250" w:type="pct"/>
            <w:tcBorders>
              <w:top w:val="nil"/>
              <w:left w:val="nil"/>
              <w:bottom w:val="single" w:sz="4" w:space="0" w:color="auto"/>
              <w:right w:val="nil"/>
            </w:tcBorders>
            <w:shd w:val="clear" w:color="auto" w:fill="DEEAF6" w:themeFill="accent1" w:themeFillTint="33"/>
          </w:tcPr>
          <w:p w14:paraId="7D03AC93" w14:textId="3331DAC7" w:rsidR="006C5C02" w:rsidRPr="003573E1" w:rsidRDefault="006C5C02" w:rsidP="006C5C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2</w:t>
            </w:r>
            <w:r w:rsidRPr="003573E1">
              <w:rPr>
                <w:rFonts w:ascii="Arial" w:hAnsi="Arial" w:cs="Arial"/>
                <w:color w:val="000000" w:themeColor="text1"/>
                <w:sz w:val="20"/>
                <w:lang w:val="en-US"/>
              </w:rPr>
              <w:t xml:space="preserve"> years</w:t>
            </w:r>
          </w:p>
        </w:tc>
        <w:tc>
          <w:tcPr>
            <w:tcW w:w="1250" w:type="pct"/>
            <w:tcBorders>
              <w:top w:val="nil"/>
              <w:left w:val="nil"/>
              <w:bottom w:val="single" w:sz="4" w:space="0" w:color="auto"/>
              <w:right w:val="nil"/>
            </w:tcBorders>
            <w:shd w:val="clear" w:color="auto" w:fill="DEEAF6" w:themeFill="accent1" w:themeFillTint="33"/>
          </w:tcPr>
          <w:p w14:paraId="11008D0C" w14:textId="77777777" w:rsidR="006C5C02" w:rsidRPr="003573E1" w:rsidRDefault="006C5C02" w:rsidP="006C5C02">
            <w:pPr>
              <w:pStyle w:val="PlainText"/>
              <w:spacing w:before="0" w:after="0"/>
              <w:rPr>
                <w:rFonts w:ascii="Arial" w:hAnsi="Arial" w:cs="Arial"/>
                <w:color w:val="000000" w:themeColor="text1"/>
                <w:sz w:val="20"/>
                <w:lang w:val="en-US"/>
              </w:rPr>
            </w:pPr>
            <w:r w:rsidRPr="003573E1">
              <w:rPr>
                <w:rFonts w:ascii="Arial" w:hAnsi="Arial" w:cs="Arial"/>
                <w:color w:val="000000" w:themeColor="text1"/>
                <w:sz w:val="20"/>
                <w:lang w:val="en-US"/>
              </w:rPr>
              <w:t>Scheduled review date:</w:t>
            </w:r>
          </w:p>
        </w:tc>
        <w:tc>
          <w:tcPr>
            <w:tcW w:w="1250" w:type="pct"/>
            <w:tcBorders>
              <w:top w:val="nil"/>
              <w:left w:val="nil"/>
              <w:bottom w:val="single" w:sz="4" w:space="0" w:color="auto"/>
              <w:right w:val="single" w:sz="4" w:space="0" w:color="auto"/>
            </w:tcBorders>
            <w:shd w:val="clear" w:color="auto" w:fill="DEEAF6" w:themeFill="accent1" w:themeFillTint="33"/>
          </w:tcPr>
          <w:p w14:paraId="5D2FD2C2" w14:textId="400DEC21" w:rsidR="006C5C02" w:rsidRPr="003573E1" w:rsidRDefault="006C5C02" w:rsidP="006C5C0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 xml:space="preserve">August </w:t>
            </w:r>
            <w:r w:rsidRPr="003573E1">
              <w:rPr>
                <w:rFonts w:ascii="Arial" w:hAnsi="Arial" w:cs="Arial"/>
                <w:color w:val="000000" w:themeColor="text1"/>
                <w:sz w:val="20"/>
                <w:lang w:val="en-US"/>
              </w:rPr>
              <w:t>202</w:t>
            </w:r>
            <w:r>
              <w:rPr>
                <w:rFonts w:ascii="Arial" w:hAnsi="Arial" w:cs="Arial"/>
                <w:color w:val="000000" w:themeColor="text1"/>
                <w:sz w:val="20"/>
                <w:lang w:val="en-US"/>
              </w:rPr>
              <w:t>3</w:t>
            </w:r>
          </w:p>
        </w:tc>
      </w:tr>
    </w:tbl>
    <w:p w14:paraId="4767376D" w14:textId="75B2AA2C" w:rsidR="002709A8" w:rsidRPr="00DE44D2" w:rsidRDefault="002709A8" w:rsidP="006C5C02">
      <w:pPr>
        <w:pStyle w:val="Heading1"/>
        <w:spacing w:after="120"/>
        <w:rPr>
          <w:color w:val="2E74B5" w:themeColor="accent1" w:themeShade="BF"/>
        </w:rPr>
      </w:pPr>
      <w:r w:rsidRPr="00DE44D2">
        <w:rPr>
          <w:color w:val="2E74B5" w:themeColor="accent1" w:themeShade="BF"/>
        </w:rPr>
        <w:t>Purpose</w:t>
      </w:r>
    </w:p>
    <w:p w14:paraId="360EF227" w14:textId="37B438E9" w:rsidR="00C04AF0" w:rsidRDefault="00C04AF0" w:rsidP="009F0A7C">
      <w:pPr>
        <w:pStyle w:val="BodyText3ptAfter"/>
      </w:pPr>
      <w:r>
        <w:t xml:space="preserve">This policy </w:t>
      </w:r>
      <w:r w:rsidR="009F0A7C">
        <w:t xml:space="preserve">outlines the duties, roles and responsibilities of the Committee of Management of the Craig Family Centre (CFC). </w:t>
      </w:r>
    </w:p>
    <w:p w14:paraId="16A19900" w14:textId="79BDA2C4" w:rsidR="002709A8" w:rsidRPr="00DE44D2" w:rsidRDefault="002709A8" w:rsidP="00623C35">
      <w:pPr>
        <w:pStyle w:val="Heading1"/>
        <w:tabs>
          <w:tab w:val="left" w:pos="6570"/>
        </w:tabs>
        <w:rPr>
          <w:color w:val="2E74B5" w:themeColor="accent1" w:themeShade="BF"/>
        </w:rPr>
      </w:pPr>
      <w:r w:rsidRPr="00DE44D2">
        <w:rPr>
          <w:color w:val="2E74B5" w:themeColor="accent1" w:themeShade="BF"/>
        </w:rPr>
        <w:t>Policy statement</w:t>
      </w:r>
      <w:r w:rsidR="00623C35">
        <w:rPr>
          <w:color w:val="2E74B5" w:themeColor="accent1" w:themeShade="BF"/>
        </w:rPr>
        <w:tab/>
      </w:r>
    </w:p>
    <w:p w14:paraId="50774FF8" w14:textId="77777777" w:rsidR="002709A8" w:rsidRPr="006C72E7" w:rsidRDefault="002709A8" w:rsidP="006C5C02">
      <w:pPr>
        <w:pStyle w:val="Heading2"/>
        <w:spacing w:before="240" w:after="120"/>
        <w:ind w:left="425" w:hanging="425"/>
        <w:rPr>
          <w:color w:val="2E74B5" w:themeColor="accent1" w:themeShade="BF"/>
        </w:rPr>
      </w:pPr>
      <w:r w:rsidRPr="006C72E7">
        <w:rPr>
          <w:color w:val="2E74B5" w:themeColor="accent1" w:themeShade="BF"/>
        </w:rPr>
        <w:t>Values</w:t>
      </w:r>
    </w:p>
    <w:p w14:paraId="073F18D6" w14:textId="429E5965" w:rsidR="00892619" w:rsidRPr="004E2E55" w:rsidRDefault="00322573" w:rsidP="00892619">
      <w:pPr>
        <w:pStyle w:val="BodyText3ptAfter"/>
      </w:pPr>
      <w:r>
        <w:t>The CFC i</w:t>
      </w:r>
      <w:r w:rsidR="002709A8">
        <w:t>s committed to</w:t>
      </w:r>
      <w:r w:rsidR="00892619" w:rsidRPr="00892619">
        <w:t xml:space="preserve"> </w:t>
      </w:r>
      <w:r w:rsidR="00892619">
        <w:t>ensuring that there are appropriate systems and processes in place to enable</w:t>
      </w:r>
      <w:r w:rsidR="00892619" w:rsidRPr="004E2E55">
        <w:t>:</w:t>
      </w:r>
    </w:p>
    <w:p w14:paraId="1AA87594" w14:textId="77777777" w:rsidR="00892619" w:rsidRDefault="00892619" w:rsidP="00892619">
      <w:pPr>
        <w:pStyle w:val="Bullets1"/>
        <w:ind w:left="284" w:hanging="284"/>
      </w:pPr>
      <w:r>
        <w:t>good governance and management of the organisation</w:t>
      </w:r>
    </w:p>
    <w:p w14:paraId="4BB36C35" w14:textId="77777777" w:rsidR="00892619" w:rsidRDefault="00892619" w:rsidP="00892619">
      <w:pPr>
        <w:pStyle w:val="Bullets1"/>
        <w:ind w:left="284" w:hanging="284"/>
      </w:pPr>
      <w:r>
        <w:t>accountability to its stakeholders</w:t>
      </w:r>
    </w:p>
    <w:p w14:paraId="3D4B04FF" w14:textId="77777777" w:rsidR="00892619" w:rsidRDefault="00892619" w:rsidP="00892619">
      <w:pPr>
        <w:pStyle w:val="Bullets1"/>
        <w:ind w:left="284" w:hanging="284"/>
      </w:pPr>
      <w:r>
        <w:t>compliance with all regulatory and legislative requirements placed on the organisation</w:t>
      </w:r>
    </w:p>
    <w:p w14:paraId="31517D0B" w14:textId="4589EB6C" w:rsidR="00892619" w:rsidRPr="00892619" w:rsidRDefault="00892619" w:rsidP="00892619">
      <w:pPr>
        <w:pStyle w:val="Bullets1"/>
        <w:ind w:left="284" w:hanging="284"/>
      </w:pPr>
      <w:r>
        <w:t>the organisation to remain solvent and comply with all its financial obligations.</w:t>
      </w:r>
    </w:p>
    <w:p w14:paraId="65D94B9A" w14:textId="27C45083" w:rsidR="002709A8" w:rsidRPr="006C72E7" w:rsidRDefault="002709A8" w:rsidP="006C5C02">
      <w:pPr>
        <w:pStyle w:val="Heading2"/>
        <w:spacing w:before="360" w:after="120"/>
        <w:ind w:left="426" w:hanging="426"/>
        <w:rPr>
          <w:color w:val="2E74B5" w:themeColor="accent1" w:themeShade="BF"/>
        </w:rPr>
      </w:pPr>
      <w:r w:rsidRPr="006C72E7">
        <w:rPr>
          <w:color w:val="2E74B5" w:themeColor="accent1" w:themeShade="BF"/>
        </w:rPr>
        <w:t>Scope</w:t>
      </w:r>
    </w:p>
    <w:p w14:paraId="5C3651CC" w14:textId="1DF8C037" w:rsidR="002709A8" w:rsidRDefault="002709A8" w:rsidP="00C25A43">
      <w:pPr>
        <w:pStyle w:val="BodyText"/>
      </w:pPr>
      <w:r>
        <w:t xml:space="preserve">This policy applies to </w:t>
      </w:r>
      <w:r w:rsidR="00892619">
        <w:t xml:space="preserve">the </w:t>
      </w:r>
      <w:r w:rsidR="00D66A4C">
        <w:t xml:space="preserve">Approved Provider, the </w:t>
      </w:r>
      <w:r w:rsidR="00892619">
        <w:t xml:space="preserve">CFC Committee of </w:t>
      </w:r>
      <w:proofErr w:type="gramStart"/>
      <w:r w:rsidR="00892619">
        <w:t>Management</w:t>
      </w:r>
      <w:proofErr w:type="gramEnd"/>
      <w:r w:rsidR="00892619">
        <w:t xml:space="preserve"> and all subcommittees of the Committee of Management. </w:t>
      </w:r>
    </w:p>
    <w:p w14:paraId="2AECECCE" w14:textId="180C98F4" w:rsidR="002709A8" w:rsidRPr="00322573" w:rsidRDefault="002709A8" w:rsidP="006C5C02">
      <w:pPr>
        <w:pStyle w:val="Heading2"/>
        <w:spacing w:before="360" w:after="120"/>
        <w:ind w:left="426" w:hanging="426"/>
        <w:rPr>
          <w:color w:val="2E74B5" w:themeColor="accent1" w:themeShade="BF"/>
        </w:rPr>
      </w:pPr>
      <w:r w:rsidRPr="00322573">
        <w:rPr>
          <w:color w:val="2E74B5" w:themeColor="accent1" w:themeShade="BF"/>
        </w:rPr>
        <w:t xml:space="preserve">Background </w:t>
      </w:r>
      <w:r w:rsidR="00D66A4C">
        <w:rPr>
          <w:color w:val="2E74B5" w:themeColor="accent1" w:themeShade="BF"/>
        </w:rPr>
        <w:t>&amp; LEGISLATION</w:t>
      </w:r>
    </w:p>
    <w:p w14:paraId="3D069DB1" w14:textId="1E0C2DBF" w:rsidR="006C5C02" w:rsidRPr="006C5C02" w:rsidRDefault="006C5C02" w:rsidP="006C5C02">
      <w:pPr>
        <w:pStyle w:val="BodyText"/>
        <w:spacing w:before="120" w:after="120"/>
        <w:rPr>
          <w:snapToGrid w:val="0"/>
          <w:color w:val="0070C0"/>
        </w:rPr>
      </w:pPr>
      <w:r w:rsidRPr="006C5C02">
        <w:rPr>
          <w:snapToGrid w:val="0"/>
          <w:color w:val="0070C0"/>
        </w:rPr>
        <w:t>Background</w:t>
      </w:r>
    </w:p>
    <w:p w14:paraId="62E45391" w14:textId="2850C0F1" w:rsidR="00892619" w:rsidRDefault="00892619" w:rsidP="006C5C02">
      <w:pPr>
        <w:pStyle w:val="BodyText"/>
        <w:spacing w:before="120" w:after="120"/>
        <w:rPr>
          <w:snapToGrid w:val="0"/>
        </w:rPr>
      </w:pPr>
      <w:r>
        <w:rPr>
          <w:snapToGrid w:val="0"/>
        </w:rPr>
        <w:t xml:space="preserve">The governance of an organisation is concerned with the systems and processes that ensure the overall direction, effectiveness, </w:t>
      </w:r>
      <w:proofErr w:type="gramStart"/>
      <w:r>
        <w:rPr>
          <w:snapToGrid w:val="0"/>
        </w:rPr>
        <w:t>supervision</w:t>
      </w:r>
      <w:proofErr w:type="gramEnd"/>
      <w:r>
        <w:rPr>
          <w:snapToGrid w:val="0"/>
        </w:rPr>
        <w:t xml:space="preserve"> and accountability of a service. Members of the Committee of Management are responsible for setting the directions for the service and ensuring that its goals and objectives are met in line with its constitution, and all legal and regulatory requirements governing the operation of the business are met.</w:t>
      </w:r>
    </w:p>
    <w:p w14:paraId="040D5397" w14:textId="6AD93509" w:rsidR="00924170" w:rsidRPr="00892619" w:rsidRDefault="00892619" w:rsidP="00924170">
      <w:pPr>
        <w:pStyle w:val="BodyText"/>
        <w:rPr>
          <w:snapToGrid w:val="0"/>
        </w:rPr>
      </w:pPr>
      <w:r w:rsidRPr="00EF2F27">
        <w:rPr>
          <w:snapToGrid w:val="0"/>
        </w:rPr>
        <w:t xml:space="preserve">Under the National Law and </w:t>
      </w:r>
      <w:r>
        <w:rPr>
          <w:snapToGrid w:val="0"/>
        </w:rPr>
        <w:t xml:space="preserve">National </w:t>
      </w:r>
      <w:r w:rsidRPr="00EF2F27">
        <w:rPr>
          <w:snapToGrid w:val="0"/>
        </w:rPr>
        <w:t xml:space="preserve">Regulations, </w:t>
      </w:r>
      <w:r>
        <w:rPr>
          <w:snapToGrid w:val="0"/>
        </w:rPr>
        <w:t>e</w:t>
      </w:r>
      <w:r w:rsidRPr="00EF2F27">
        <w:rPr>
          <w:snapToGrid w:val="0"/>
        </w:rPr>
        <w:t xml:space="preserve">arly </w:t>
      </w:r>
      <w:r>
        <w:rPr>
          <w:snapToGrid w:val="0"/>
        </w:rPr>
        <w:t>c</w:t>
      </w:r>
      <w:r w:rsidRPr="00EF2F27">
        <w:rPr>
          <w:snapToGrid w:val="0"/>
        </w:rPr>
        <w:t xml:space="preserve">hildhood </w:t>
      </w:r>
      <w:r>
        <w:rPr>
          <w:snapToGrid w:val="0"/>
        </w:rPr>
        <w:t>s</w:t>
      </w:r>
      <w:r w:rsidRPr="00EF2F27">
        <w:rPr>
          <w:snapToGrid w:val="0"/>
        </w:rPr>
        <w:t>ervices are required to have policies and procedures in place relating to the governance and management of the service, including confidentiality of records</w:t>
      </w:r>
      <w:r>
        <w:rPr>
          <w:snapToGrid w:val="0"/>
        </w:rPr>
        <w:t xml:space="preserve"> (</w:t>
      </w:r>
      <w:r w:rsidRPr="00A2425C">
        <w:rPr>
          <w:snapToGrid w:val="0"/>
        </w:rPr>
        <w:t>refer to</w:t>
      </w:r>
      <w:r w:rsidRPr="00E931E5">
        <w:rPr>
          <w:i/>
          <w:snapToGrid w:val="0"/>
        </w:rPr>
        <w:t xml:space="preserve"> Privacy and Confidentiality Policy</w:t>
      </w:r>
      <w:r>
        <w:rPr>
          <w:snapToGrid w:val="0"/>
        </w:rPr>
        <w:t>)</w:t>
      </w:r>
      <w:r w:rsidRPr="00EF2F27">
        <w:rPr>
          <w:snapToGrid w:val="0"/>
        </w:rPr>
        <w:t xml:space="preserve">.  </w:t>
      </w:r>
    </w:p>
    <w:p w14:paraId="335A22DF" w14:textId="7AAA5831" w:rsidR="00C37F37" w:rsidRPr="006C5C02" w:rsidRDefault="00C37F37" w:rsidP="006C5C02">
      <w:pPr>
        <w:pStyle w:val="Heading4"/>
        <w:spacing w:before="240" w:after="120"/>
        <w:rPr>
          <w:b w:val="0"/>
          <w:bCs w:val="0"/>
          <w:color w:val="0070C0"/>
        </w:rPr>
      </w:pPr>
      <w:r w:rsidRPr="006C5C02">
        <w:rPr>
          <w:b w:val="0"/>
          <w:bCs w:val="0"/>
          <w:color w:val="0070C0"/>
        </w:rPr>
        <w:t>Legislation and standards</w:t>
      </w:r>
    </w:p>
    <w:p w14:paraId="2BD75F9B" w14:textId="399850F5" w:rsidR="004E4747" w:rsidRPr="00A86B73" w:rsidRDefault="004E4747" w:rsidP="004E4747">
      <w:pPr>
        <w:pStyle w:val="BodyText3ptAfter"/>
      </w:pPr>
      <w:r w:rsidRPr="00A86B73">
        <w:t>Relevant legislation and standards include but are not limited to:</w:t>
      </w:r>
    </w:p>
    <w:p w14:paraId="15167304" w14:textId="55EEDA36" w:rsidR="00892619" w:rsidRPr="00B35070" w:rsidRDefault="00892619" w:rsidP="00892619">
      <w:pPr>
        <w:pStyle w:val="Bullets1"/>
        <w:ind w:left="284" w:hanging="284"/>
      </w:pPr>
      <w:r w:rsidRPr="00B27451">
        <w:rPr>
          <w:i/>
        </w:rPr>
        <w:t xml:space="preserve">Associations Incorporation </w:t>
      </w:r>
      <w:r>
        <w:rPr>
          <w:i/>
        </w:rPr>
        <w:t xml:space="preserve">Reform </w:t>
      </w:r>
      <w:r w:rsidRPr="00B27451">
        <w:rPr>
          <w:i/>
        </w:rPr>
        <w:t xml:space="preserve">Act </w:t>
      </w:r>
      <w:r>
        <w:rPr>
          <w:i/>
        </w:rPr>
        <w:t>2012</w:t>
      </w:r>
      <w:r w:rsidRPr="00B27451">
        <w:rPr>
          <w:i/>
        </w:rPr>
        <w:t xml:space="preserve"> </w:t>
      </w:r>
      <w:r>
        <w:rPr>
          <w:i/>
        </w:rPr>
        <w:t xml:space="preserve">(Vic), </w:t>
      </w:r>
      <w:r>
        <w:t>as applicable to the service</w:t>
      </w:r>
    </w:p>
    <w:p w14:paraId="194710B6" w14:textId="77777777" w:rsidR="00892619" w:rsidRPr="003F4311" w:rsidRDefault="00892619" w:rsidP="00892619">
      <w:pPr>
        <w:pStyle w:val="Bullets1"/>
        <w:ind w:left="284" w:hanging="284"/>
      </w:pPr>
      <w:r w:rsidRPr="00B27451">
        <w:rPr>
          <w:i/>
        </w:rPr>
        <w:t>Corporations Act 2001</w:t>
      </w:r>
      <w:r>
        <w:t>, as applicable to the service</w:t>
      </w:r>
    </w:p>
    <w:p w14:paraId="5658C8B1" w14:textId="47253E82" w:rsidR="00892619" w:rsidRPr="00B27451" w:rsidRDefault="00892619" w:rsidP="00892619">
      <w:pPr>
        <w:pStyle w:val="Bullets1"/>
        <w:ind w:left="284" w:hanging="284"/>
        <w:rPr>
          <w:i/>
        </w:rPr>
      </w:pPr>
      <w:r w:rsidRPr="00B27451">
        <w:rPr>
          <w:i/>
        </w:rPr>
        <w:lastRenderedPageBreak/>
        <w:t>Education and Care Services National Law Act 2010</w:t>
      </w:r>
    </w:p>
    <w:p w14:paraId="27181F72" w14:textId="22177615" w:rsidR="00892619" w:rsidRPr="00DE1F88" w:rsidRDefault="00892619" w:rsidP="00892619">
      <w:pPr>
        <w:pStyle w:val="Bullets1"/>
        <w:ind w:left="284" w:hanging="284"/>
      </w:pPr>
      <w:r w:rsidRPr="00B27451">
        <w:rPr>
          <w:i/>
        </w:rPr>
        <w:t>Education and Care Services National Regulations 2011</w:t>
      </w:r>
      <w:r w:rsidRPr="009E7878">
        <w:t>: Regulation 168(2)(l)</w:t>
      </w:r>
    </w:p>
    <w:p w14:paraId="637B1687" w14:textId="6F5BC92C" w:rsidR="00892619" w:rsidRDefault="00A44CBC" w:rsidP="00892619">
      <w:pPr>
        <w:pStyle w:val="Bullets1"/>
        <w:ind w:left="284" w:hanging="284"/>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27E891D" wp14:editId="3FAA67DA">
                <wp:simplePos x="0" y="0"/>
                <wp:positionH relativeFrom="column">
                  <wp:posOffset>-6350</wp:posOffset>
                </wp:positionH>
                <wp:positionV relativeFrom="paragraph">
                  <wp:posOffset>361950</wp:posOffset>
                </wp:positionV>
                <wp:extent cx="6153150" cy="747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747395"/>
                        </a:xfrm>
                        <a:prstGeom prst="rect">
                          <a:avLst/>
                        </a:prstGeom>
                        <a:solidFill>
                          <a:srgbClr val="DDDDDD"/>
                        </a:solidFill>
                        <a:ln w="6350">
                          <a:noFill/>
                        </a:ln>
                        <a:effectLst/>
                      </wps:spPr>
                      <wps:txbx>
                        <w:txbxContent>
                          <w:p w14:paraId="7B5F121F" w14:textId="77777777" w:rsidR="00A44CBC" w:rsidRPr="00A44CBC" w:rsidRDefault="00A44CBC" w:rsidP="00A44CBC">
                            <w:pPr>
                              <w:rPr>
                                <w:rFonts w:cs="Arial"/>
                                <w:iCs/>
                                <w:sz w:val="20"/>
                                <w:szCs w:val="20"/>
                              </w:rPr>
                            </w:pPr>
                            <w:r w:rsidRPr="00A44CBC">
                              <w:rPr>
                                <w:rFonts w:cs="Arial"/>
                                <w:iCs/>
                                <w:sz w:val="20"/>
                                <w:szCs w:val="20"/>
                              </w:rPr>
                              <w:t>The most current amendments to listed legislation can be found at:</w:t>
                            </w:r>
                          </w:p>
                          <w:p w14:paraId="09472162" w14:textId="77777777" w:rsidR="00A44CBC" w:rsidRPr="00A44CBC" w:rsidRDefault="00A44CBC" w:rsidP="00A44CBC">
                            <w:pPr>
                              <w:pStyle w:val="ListParagraph"/>
                              <w:numPr>
                                <w:ilvl w:val="0"/>
                                <w:numId w:val="20"/>
                              </w:numPr>
                              <w:rPr>
                                <w:rStyle w:val="Hyperlink"/>
                                <w:rFonts w:ascii="Arial" w:hAnsi="Arial" w:cs="Arial"/>
                                <w:color w:val="auto"/>
                                <w:sz w:val="20"/>
                                <w:szCs w:val="20"/>
                                <w:u w:val="none"/>
                              </w:rPr>
                            </w:pPr>
                            <w:r w:rsidRPr="00A44CBC">
                              <w:rPr>
                                <w:rFonts w:ascii="Arial" w:hAnsi="Arial" w:cs="Arial"/>
                                <w:sz w:val="20"/>
                                <w:szCs w:val="20"/>
                              </w:rPr>
                              <w:t xml:space="preserve">Victorian Legislation – Victorian Law Today: </w:t>
                            </w:r>
                            <w:hyperlink r:id="rId8" w:history="1">
                              <w:r w:rsidRPr="00A44CBC">
                                <w:rPr>
                                  <w:rStyle w:val="Hyperlink"/>
                                  <w:rFonts w:ascii="Arial" w:hAnsi="Arial" w:cs="Arial"/>
                                  <w:sz w:val="20"/>
                                  <w:szCs w:val="20"/>
                                </w:rPr>
                                <w:t>http://www.legislation.vic.gov.au/</w:t>
                              </w:r>
                            </w:hyperlink>
                            <w:r w:rsidRPr="00A44CBC">
                              <w:rPr>
                                <w:rStyle w:val="Hyperlink"/>
                                <w:rFonts w:ascii="Arial" w:hAnsi="Arial" w:cs="Arial"/>
                                <w:sz w:val="20"/>
                                <w:szCs w:val="20"/>
                              </w:rPr>
                              <w:t xml:space="preserve"> </w:t>
                            </w:r>
                          </w:p>
                          <w:p w14:paraId="08D8524B" w14:textId="77777777" w:rsidR="00A44CBC" w:rsidRPr="00A44CBC" w:rsidRDefault="00A44CBC" w:rsidP="00A44CBC">
                            <w:pPr>
                              <w:pStyle w:val="ListParagraph"/>
                              <w:numPr>
                                <w:ilvl w:val="0"/>
                                <w:numId w:val="20"/>
                              </w:numPr>
                              <w:rPr>
                                <w:rFonts w:ascii="Arial" w:hAnsi="Arial" w:cs="Arial"/>
                                <w:sz w:val="20"/>
                                <w:szCs w:val="20"/>
                              </w:rPr>
                            </w:pPr>
                            <w:r w:rsidRPr="00A44CBC">
                              <w:rPr>
                                <w:rFonts w:ascii="Arial" w:hAnsi="Arial" w:cs="Arial"/>
                                <w:sz w:val="20"/>
                                <w:szCs w:val="20"/>
                              </w:rPr>
                              <w:t xml:space="preserve">Commonwealth Legislation – </w:t>
                            </w:r>
                            <w:proofErr w:type="spellStart"/>
                            <w:r w:rsidRPr="00A44CBC">
                              <w:rPr>
                                <w:rFonts w:ascii="Arial" w:hAnsi="Arial" w:cs="Arial"/>
                                <w:sz w:val="20"/>
                                <w:szCs w:val="20"/>
                              </w:rPr>
                              <w:t>ComLaw</w:t>
                            </w:r>
                            <w:proofErr w:type="spellEnd"/>
                            <w:r w:rsidRPr="00A44CBC">
                              <w:rPr>
                                <w:rFonts w:ascii="Arial" w:hAnsi="Arial" w:cs="Arial"/>
                                <w:sz w:val="20"/>
                                <w:szCs w:val="20"/>
                              </w:rPr>
                              <w:t xml:space="preserve">: </w:t>
                            </w:r>
                            <w:hyperlink r:id="rId9" w:history="1">
                              <w:r w:rsidRPr="00A44CBC">
                                <w:rPr>
                                  <w:rStyle w:val="Hyperlink"/>
                                  <w:rFonts w:ascii="Arial" w:hAnsi="Arial" w:cs="Arial"/>
                                  <w:sz w:val="20"/>
                                  <w:szCs w:val="20"/>
                                </w:rPr>
                                <w:t>http://www.comlaw.gov.au/</w:t>
                              </w:r>
                            </w:hyperlink>
                            <w:r w:rsidRPr="00A44CBC">
                              <w:rPr>
                                <w:rStyle w:val="Hyperlink"/>
                                <w:rFonts w:ascii="Arial" w:hAnsi="Arial" w:cs="Arial"/>
                                <w:sz w:val="20"/>
                                <w:szCs w:val="20"/>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E891D" id="_x0000_t202" coordsize="21600,21600" o:spt="202" path="m,l,21600r21600,l21600,xe">
                <v:stroke joinstyle="miter"/>
                <v:path gradientshapeok="t" o:connecttype="rect"/>
              </v:shapetype>
              <v:shape id="Text Box 2" o:spid="_x0000_s1026" type="#_x0000_t202" style="position:absolute;left:0;text-align:left;margin-left:-.5pt;margin-top:28.5pt;width:484.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" fillcolor="#ddd" stroked="f" strokeweight=".5pt">
                <v:textbox>
                  <w:txbxContent>
                    <w:p w14:paraId="7B5F121F" w14:textId="77777777" w:rsidR="00A44CBC" w:rsidRPr="00A44CBC" w:rsidRDefault="00A44CBC" w:rsidP="00A44CBC">
                      <w:pPr>
                        <w:rPr>
                          <w:rFonts w:cs="Arial"/>
                          <w:iCs/>
                          <w:sz w:val="20"/>
                          <w:szCs w:val="20"/>
                        </w:rPr>
                      </w:pPr>
                      <w:r w:rsidRPr="00A44CBC">
                        <w:rPr>
                          <w:rFonts w:cs="Arial"/>
                          <w:iCs/>
                          <w:sz w:val="20"/>
                          <w:szCs w:val="20"/>
                        </w:rPr>
                        <w:t>The most current amendments to listed legislation can be found at:</w:t>
                      </w:r>
                    </w:p>
                    <w:p w14:paraId="09472162" w14:textId="77777777" w:rsidR="00A44CBC" w:rsidRPr="00A44CBC" w:rsidRDefault="00A44CBC" w:rsidP="00A44CBC">
                      <w:pPr>
                        <w:pStyle w:val="ListParagraph"/>
                        <w:numPr>
                          <w:ilvl w:val="0"/>
                          <w:numId w:val="20"/>
                        </w:numPr>
                        <w:rPr>
                          <w:rStyle w:val="Hyperlink"/>
                          <w:rFonts w:ascii="Arial" w:hAnsi="Arial" w:cs="Arial"/>
                          <w:color w:val="auto"/>
                          <w:sz w:val="20"/>
                          <w:szCs w:val="20"/>
                          <w:u w:val="none"/>
                        </w:rPr>
                      </w:pPr>
                      <w:r w:rsidRPr="00A44CBC">
                        <w:rPr>
                          <w:rFonts w:ascii="Arial" w:hAnsi="Arial" w:cs="Arial"/>
                          <w:sz w:val="20"/>
                          <w:szCs w:val="20"/>
                        </w:rPr>
                        <w:t xml:space="preserve">Victorian Legislation – Victorian Law Today: </w:t>
                      </w:r>
                      <w:hyperlink r:id="rId10" w:history="1">
                        <w:r w:rsidRPr="00A44CBC">
                          <w:rPr>
                            <w:rStyle w:val="Hyperlink"/>
                            <w:rFonts w:ascii="Arial" w:hAnsi="Arial" w:cs="Arial"/>
                            <w:sz w:val="20"/>
                            <w:szCs w:val="20"/>
                          </w:rPr>
                          <w:t>http://www.legislation.vic.gov.au/</w:t>
                        </w:r>
                      </w:hyperlink>
                      <w:r w:rsidRPr="00A44CBC">
                        <w:rPr>
                          <w:rStyle w:val="Hyperlink"/>
                          <w:rFonts w:ascii="Arial" w:hAnsi="Arial" w:cs="Arial"/>
                          <w:sz w:val="20"/>
                          <w:szCs w:val="20"/>
                        </w:rPr>
                        <w:t xml:space="preserve"> </w:t>
                      </w:r>
                    </w:p>
                    <w:p w14:paraId="08D8524B" w14:textId="77777777" w:rsidR="00A44CBC" w:rsidRPr="00A44CBC" w:rsidRDefault="00A44CBC" w:rsidP="00A44CBC">
                      <w:pPr>
                        <w:pStyle w:val="ListParagraph"/>
                        <w:numPr>
                          <w:ilvl w:val="0"/>
                          <w:numId w:val="20"/>
                        </w:numPr>
                        <w:rPr>
                          <w:rFonts w:ascii="Arial" w:hAnsi="Arial" w:cs="Arial"/>
                          <w:sz w:val="20"/>
                          <w:szCs w:val="20"/>
                        </w:rPr>
                      </w:pPr>
                      <w:r w:rsidRPr="00A44CBC">
                        <w:rPr>
                          <w:rFonts w:ascii="Arial" w:hAnsi="Arial" w:cs="Arial"/>
                          <w:sz w:val="20"/>
                          <w:szCs w:val="20"/>
                        </w:rPr>
                        <w:t xml:space="preserve">Commonwealth Legislation – </w:t>
                      </w:r>
                      <w:proofErr w:type="spellStart"/>
                      <w:r w:rsidRPr="00A44CBC">
                        <w:rPr>
                          <w:rFonts w:ascii="Arial" w:hAnsi="Arial" w:cs="Arial"/>
                          <w:sz w:val="20"/>
                          <w:szCs w:val="20"/>
                        </w:rPr>
                        <w:t>ComLaw</w:t>
                      </w:r>
                      <w:proofErr w:type="spellEnd"/>
                      <w:r w:rsidRPr="00A44CBC">
                        <w:rPr>
                          <w:rFonts w:ascii="Arial" w:hAnsi="Arial" w:cs="Arial"/>
                          <w:sz w:val="20"/>
                          <w:szCs w:val="20"/>
                        </w:rPr>
                        <w:t xml:space="preserve">: </w:t>
                      </w:r>
                      <w:hyperlink r:id="rId11" w:history="1">
                        <w:r w:rsidRPr="00A44CBC">
                          <w:rPr>
                            <w:rStyle w:val="Hyperlink"/>
                            <w:rFonts w:ascii="Arial" w:hAnsi="Arial" w:cs="Arial"/>
                            <w:sz w:val="20"/>
                            <w:szCs w:val="20"/>
                          </w:rPr>
                          <w:t>http://www.comlaw.gov.au/</w:t>
                        </w:r>
                      </w:hyperlink>
                      <w:r w:rsidRPr="00A44CBC">
                        <w:rPr>
                          <w:rStyle w:val="Hyperlink"/>
                          <w:rFonts w:ascii="Arial" w:hAnsi="Arial" w:cs="Arial"/>
                          <w:sz w:val="20"/>
                          <w:szCs w:val="20"/>
                        </w:rPr>
                        <w:t xml:space="preserve"> </w:t>
                      </w:r>
                    </w:p>
                  </w:txbxContent>
                </v:textbox>
                <w10:wrap type="square"/>
              </v:shape>
            </w:pict>
          </mc:Fallback>
        </mc:AlternateContent>
      </w:r>
      <w:r w:rsidR="00892619" w:rsidRPr="00B27451">
        <w:rPr>
          <w:i/>
        </w:rPr>
        <w:t>National Quality Standard</w:t>
      </w:r>
      <w:r w:rsidR="00892619">
        <w:t>, Quality Area 7: Governance and Leadership</w:t>
      </w:r>
    </w:p>
    <w:p w14:paraId="53F6C323" w14:textId="285BA691" w:rsidR="00A44CBC" w:rsidRPr="00322573" w:rsidRDefault="00A44CBC" w:rsidP="00A44CBC">
      <w:pPr>
        <w:pStyle w:val="Heading2"/>
        <w:spacing w:before="480" w:after="240"/>
        <w:ind w:left="426" w:hanging="426"/>
        <w:rPr>
          <w:color w:val="2E74B5" w:themeColor="accent1" w:themeShade="BF"/>
        </w:rPr>
      </w:pPr>
      <w:r>
        <w:rPr>
          <w:color w:val="2E74B5" w:themeColor="accent1" w:themeShade="BF"/>
        </w:rPr>
        <w:t>DEFINITIONS</w:t>
      </w:r>
    </w:p>
    <w:p w14:paraId="3602ABCE" w14:textId="4EF76416" w:rsidR="00A05A4C" w:rsidRDefault="00A05A4C" w:rsidP="00A5647E">
      <w:pPr>
        <w:pStyle w:val="BodyText"/>
        <w:spacing w:before="120" w:after="120"/>
      </w:pPr>
      <w:r>
        <w:t xml:space="preserve">The terms defined in this section relate specifically to this policy. </w:t>
      </w:r>
    </w:p>
    <w:p w14:paraId="48D9553C" w14:textId="36657CFE" w:rsidR="007A4EEF" w:rsidRPr="00E4368C" w:rsidRDefault="007A4EEF" w:rsidP="00A5647E">
      <w:pPr>
        <w:pStyle w:val="BodyText"/>
        <w:spacing w:before="120" w:after="120"/>
        <w:rPr>
          <w:snapToGrid w:val="0"/>
        </w:rPr>
      </w:pPr>
      <w:r w:rsidRPr="000C211E">
        <w:rPr>
          <w:b/>
          <w:snapToGrid w:val="0"/>
        </w:rPr>
        <w:t xml:space="preserve">Actual conflict of interest: </w:t>
      </w:r>
      <w:r w:rsidRPr="000C211E">
        <w:rPr>
          <w:snapToGrid w:val="0"/>
        </w:rPr>
        <w:t>O</w:t>
      </w:r>
      <w:r w:rsidRPr="00E4368C">
        <w:t xml:space="preserve">ne where there is a real conflict between a </w:t>
      </w:r>
      <w:r>
        <w:t>C</w:t>
      </w:r>
      <w:r w:rsidRPr="00E4368C">
        <w:t>ommittee</w:t>
      </w:r>
      <w:r>
        <w:t xml:space="preserve"> of Management</w:t>
      </w:r>
      <w:r w:rsidRPr="00E4368C">
        <w:t xml:space="preserve"> member’s responsibilities and their private interests.</w:t>
      </w:r>
    </w:p>
    <w:p w14:paraId="54A7B5A3" w14:textId="0BF71B03" w:rsidR="007A4EEF" w:rsidRPr="000C211E" w:rsidRDefault="007A4EEF" w:rsidP="00A5647E">
      <w:pPr>
        <w:pStyle w:val="BodyText"/>
        <w:spacing w:before="120" w:after="120"/>
        <w:rPr>
          <w:snapToGrid w:val="0"/>
        </w:rPr>
      </w:pPr>
      <w:r w:rsidRPr="000C211E">
        <w:rPr>
          <w:b/>
          <w:snapToGrid w:val="0"/>
        </w:rPr>
        <w:t>Conflict of interest:</w:t>
      </w:r>
      <w:r w:rsidRPr="000C211E">
        <w:rPr>
          <w:snapToGrid w:val="0"/>
        </w:rPr>
        <w:t xml:space="preserve"> An interest that may affect</w:t>
      </w:r>
      <w:r>
        <w:rPr>
          <w:snapToGrid w:val="0"/>
        </w:rPr>
        <w:t>,</w:t>
      </w:r>
      <w:r w:rsidRPr="000C211E">
        <w:rPr>
          <w:snapToGrid w:val="0"/>
        </w:rPr>
        <w:t xml:space="preserve"> or may appear reasonably likely to affect</w:t>
      </w:r>
      <w:r>
        <w:rPr>
          <w:snapToGrid w:val="0"/>
        </w:rPr>
        <w:t>,</w:t>
      </w:r>
      <w:r w:rsidRPr="000C211E">
        <w:rPr>
          <w:snapToGrid w:val="0"/>
        </w:rPr>
        <w:t xml:space="preserve"> the judgement or conduct of a member (or members) of the </w:t>
      </w:r>
      <w:r>
        <w:rPr>
          <w:snapToGrid w:val="0"/>
        </w:rPr>
        <w:t>C</w:t>
      </w:r>
      <w:r w:rsidRPr="000C211E">
        <w:rPr>
          <w:snapToGrid w:val="0"/>
        </w:rPr>
        <w:t xml:space="preserve">ommittee of Management or </w:t>
      </w:r>
      <w:r w:rsidR="00331479" w:rsidRPr="000C211E">
        <w:rPr>
          <w:snapToGrid w:val="0"/>
        </w:rPr>
        <w:t>subcommittee or</w:t>
      </w:r>
      <w:r w:rsidRPr="000C211E">
        <w:rPr>
          <w:snapToGrid w:val="0"/>
        </w:rPr>
        <w:t xml:space="preserve"> may impair their independence or loyalty to the service. A conflict of interest can arise from avoiding personal losses as well as gaining personal advantage, whether financial or otherwise, and may not only involve the member of the Committee of Management or subcommittee, but also their relatives, </w:t>
      </w:r>
      <w:proofErr w:type="gramStart"/>
      <w:r w:rsidRPr="000C211E">
        <w:rPr>
          <w:snapToGrid w:val="0"/>
        </w:rPr>
        <w:t>friends</w:t>
      </w:r>
      <w:proofErr w:type="gramEnd"/>
      <w:r w:rsidRPr="000C211E">
        <w:rPr>
          <w:snapToGrid w:val="0"/>
        </w:rPr>
        <w:t xml:space="preserve"> or business associates.</w:t>
      </w:r>
    </w:p>
    <w:p w14:paraId="40F01C0F" w14:textId="77777777" w:rsidR="007A4EEF" w:rsidRPr="000C211E" w:rsidRDefault="007A4EEF" w:rsidP="00A5647E">
      <w:pPr>
        <w:pStyle w:val="BodyText"/>
        <w:spacing w:before="120" w:after="120"/>
      </w:pPr>
      <w:r w:rsidRPr="00A2425C">
        <w:rPr>
          <w:b/>
        </w:rPr>
        <w:t>Ethical practice:</w:t>
      </w:r>
      <w:r w:rsidRPr="000C211E">
        <w:t xml:space="preserve"> </w:t>
      </w:r>
      <w:r w:rsidRPr="00E4368C">
        <w:t>A</w:t>
      </w:r>
      <w:r w:rsidRPr="000C211E">
        <w:t xml:space="preserve"> </w:t>
      </w:r>
      <w:r>
        <w:t>standard</w:t>
      </w:r>
      <w:r w:rsidRPr="000C211E">
        <w:t xml:space="preserve"> of behaviour that the service deems acceptable in providing their services.  </w:t>
      </w:r>
    </w:p>
    <w:p w14:paraId="5671503A" w14:textId="77777777" w:rsidR="007A4EEF" w:rsidRPr="000C211E" w:rsidRDefault="007A4EEF" w:rsidP="00A5647E">
      <w:pPr>
        <w:pStyle w:val="BodyText"/>
        <w:spacing w:before="120" w:after="120"/>
      </w:pPr>
      <w:r w:rsidRPr="000C211E">
        <w:rPr>
          <w:b/>
        </w:rPr>
        <w:t>Governance:</w:t>
      </w:r>
      <w:r w:rsidRPr="000C211E">
        <w:t xml:space="preserve"> The process by which organisations are directed, controlled and held to account. It encompasses authority, accountability, stewardship, leadership, directions and control exercised in the organisation (Australian National Audit Office, 1999).</w:t>
      </w:r>
    </w:p>
    <w:p w14:paraId="541FA6AC" w14:textId="108C1B27" w:rsidR="007A4EEF" w:rsidRPr="000C211E" w:rsidRDefault="007A4EEF" w:rsidP="00A5647E">
      <w:pPr>
        <w:pStyle w:val="BodyText"/>
        <w:spacing w:before="120" w:after="120"/>
      </w:pPr>
      <w:r w:rsidRPr="00B27451">
        <w:rPr>
          <w:b/>
        </w:rPr>
        <w:t>Interest:</w:t>
      </w:r>
      <w:r w:rsidRPr="000C211E">
        <w:t xml:space="preserve"> Anything that can have an impact on an individual or a group</w:t>
      </w:r>
      <w:r>
        <w:t>.</w:t>
      </w:r>
    </w:p>
    <w:p w14:paraId="5D49FA03" w14:textId="3E47C710" w:rsidR="007A4EEF" w:rsidRPr="000C211E" w:rsidRDefault="007A4EEF" w:rsidP="00A5647E">
      <w:pPr>
        <w:pStyle w:val="BodyText"/>
        <w:spacing w:before="120" w:after="120"/>
      </w:pPr>
      <w:r w:rsidRPr="00B27451">
        <w:rPr>
          <w:b/>
        </w:rPr>
        <w:t>Perceived conflict of interest:</w:t>
      </w:r>
      <w:r w:rsidRPr="000C211E">
        <w:t xml:space="preserve"> Arises where a third party could form the view that a </w:t>
      </w:r>
      <w:r>
        <w:t>C</w:t>
      </w:r>
      <w:r w:rsidRPr="000C211E">
        <w:t>ommittee</w:t>
      </w:r>
      <w:r>
        <w:t xml:space="preserve"> of Management</w:t>
      </w:r>
      <w:r w:rsidRPr="000C211E">
        <w:t xml:space="preserve"> member’s private interests could improperly influence the performance of their duties on the </w:t>
      </w:r>
      <w:r>
        <w:t>C</w:t>
      </w:r>
      <w:r w:rsidRPr="000C211E">
        <w:t>ommittee</w:t>
      </w:r>
      <w:r>
        <w:t xml:space="preserve"> of Management</w:t>
      </w:r>
      <w:r w:rsidRPr="000C211E">
        <w:t>, now or in the future.</w:t>
      </w:r>
    </w:p>
    <w:p w14:paraId="7A0923A5" w14:textId="2AA5961F" w:rsidR="007A4EEF" w:rsidRPr="000C211E" w:rsidRDefault="007A4EEF" w:rsidP="00A5647E">
      <w:pPr>
        <w:pStyle w:val="BodyText"/>
        <w:spacing w:before="120" w:after="120"/>
      </w:pPr>
      <w:r w:rsidRPr="00B27451">
        <w:rPr>
          <w:b/>
        </w:rPr>
        <w:t>Potential conflict of interest:</w:t>
      </w:r>
      <w:r w:rsidRPr="000C211E">
        <w:t xml:space="preserve"> Arises where a </w:t>
      </w:r>
      <w:r>
        <w:t>C</w:t>
      </w:r>
      <w:r w:rsidRPr="000C211E">
        <w:t>ommittee</w:t>
      </w:r>
      <w:r>
        <w:t xml:space="preserve"> of Management</w:t>
      </w:r>
      <w:r w:rsidRPr="000C211E">
        <w:t xml:space="preserve"> member has private interests that could conflict with their responsibilities.</w:t>
      </w:r>
    </w:p>
    <w:p w14:paraId="66D06697" w14:textId="0CE0FA84" w:rsidR="004B1274" w:rsidRDefault="007A4EEF" w:rsidP="00A5647E">
      <w:pPr>
        <w:pStyle w:val="BodyText"/>
        <w:spacing w:before="120" w:after="120"/>
      </w:pPr>
      <w:r w:rsidRPr="00B27451">
        <w:rPr>
          <w:b/>
        </w:rPr>
        <w:t>Private interests:</w:t>
      </w:r>
      <w:r w:rsidRPr="000C211E">
        <w:t xml:space="preserve"> Include</w:t>
      </w:r>
      <w:r>
        <w:t>s</w:t>
      </w:r>
      <w:r w:rsidRPr="000C211E">
        <w:t xml:space="preserve"> not only a </w:t>
      </w:r>
      <w:r>
        <w:t>C</w:t>
      </w:r>
      <w:r w:rsidRPr="000C211E">
        <w:t>ommittee</w:t>
      </w:r>
      <w:r>
        <w:t xml:space="preserve"> of Management</w:t>
      </w:r>
      <w:r w:rsidRPr="000C211E">
        <w:t xml:space="preserve"> member’s own personal, </w:t>
      </w:r>
      <w:proofErr w:type="gramStart"/>
      <w:r w:rsidRPr="000C211E">
        <w:t>professional</w:t>
      </w:r>
      <w:proofErr w:type="gramEnd"/>
      <w:r w:rsidRPr="000C211E">
        <w:t xml:space="preserve"> or business interests, but also those of their relatives, friends or business associates.</w:t>
      </w:r>
    </w:p>
    <w:p w14:paraId="1A400198" w14:textId="13D4D567" w:rsidR="009B579A" w:rsidRPr="00322573" w:rsidRDefault="009B579A" w:rsidP="00F847F2">
      <w:pPr>
        <w:pStyle w:val="Heading2"/>
        <w:spacing w:before="360" w:after="240"/>
        <w:ind w:left="426" w:hanging="426"/>
        <w:rPr>
          <w:color w:val="2E74B5" w:themeColor="accent1" w:themeShade="BF"/>
        </w:rPr>
      </w:pPr>
      <w:r>
        <w:rPr>
          <w:color w:val="2E74B5" w:themeColor="accent1" w:themeShade="BF"/>
        </w:rPr>
        <w:t>SOURCES &amp; RELATED POLICIES</w:t>
      </w:r>
    </w:p>
    <w:p w14:paraId="428C5B45" w14:textId="77777777" w:rsidR="009B579A" w:rsidRDefault="009B579A" w:rsidP="009B579A">
      <w:pPr>
        <w:pStyle w:val="Heading4"/>
        <w:rPr>
          <w:b w:val="0"/>
          <w:bCs w:val="0"/>
          <w:color w:val="0070C0"/>
        </w:rPr>
      </w:pPr>
      <w:r>
        <w:rPr>
          <w:b w:val="0"/>
          <w:bCs w:val="0"/>
          <w:color w:val="0070C0"/>
        </w:rPr>
        <w:t>Sources</w:t>
      </w:r>
    </w:p>
    <w:p w14:paraId="0876C6E3" w14:textId="77777777" w:rsidR="009B579A" w:rsidRDefault="009B579A" w:rsidP="009B579A">
      <w:pPr>
        <w:pStyle w:val="Bullets1"/>
        <w:numPr>
          <w:ilvl w:val="0"/>
          <w:numId w:val="22"/>
        </w:numPr>
        <w:ind w:left="284" w:hanging="284"/>
        <w:rPr>
          <w:i/>
        </w:rPr>
      </w:pPr>
      <w:r>
        <w:rPr>
          <w:i/>
        </w:rPr>
        <w:t>ELAA Early Childhood Management Manual</w:t>
      </w:r>
    </w:p>
    <w:p w14:paraId="4FB8A0C5" w14:textId="77777777" w:rsidR="009B579A" w:rsidRDefault="009B579A" w:rsidP="009B579A">
      <w:pPr>
        <w:pStyle w:val="Bullets1"/>
        <w:numPr>
          <w:ilvl w:val="0"/>
          <w:numId w:val="22"/>
        </w:numPr>
        <w:ind w:left="284" w:hanging="284"/>
      </w:pPr>
      <w:r>
        <w:t xml:space="preserve">Our </w:t>
      </w:r>
      <w:proofErr w:type="gramStart"/>
      <w:r>
        <w:t>Community</w:t>
      </w:r>
      <w:proofErr w:type="gramEnd"/>
      <w:r>
        <w:t xml:space="preserve">: </w:t>
      </w:r>
      <w:hyperlink r:id="rId12" w:history="1">
        <w:r>
          <w:rPr>
            <w:rStyle w:val="Hyperlink"/>
          </w:rPr>
          <w:t>www.ourcommunity.com.au</w:t>
        </w:r>
      </w:hyperlink>
      <w:r>
        <w:rPr>
          <w:rStyle w:val="Hyperlink"/>
        </w:rPr>
        <w:t xml:space="preserve"> </w:t>
      </w:r>
    </w:p>
    <w:p w14:paraId="78FC8925" w14:textId="77777777" w:rsidR="009B579A" w:rsidRDefault="009B579A" w:rsidP="009B579A">
      <w:pPr>
        <w:pStyle w:val="Bullets1"/>
        <w:numPr>
          <w:ilvl w:val="0"/>
          <w:numId w:val="22"/>
        </w:numPr>
        <w:ind w:left="284" w:hanging="284"/>
      </w:pPr>
      <w:r>
        <w:rPr>
          <w:lang w:val="en-US"/>
        </w:rPr>
        <w:t xml:space="preserve">Justice Connect: </w:t>
      </w:r>
      <w:hyperlink r:id="rId13" w:history="1">
        <w:r>
          <w:rPr>
            <w:rStyle w:val="Hyperlink"/>
          </w:rPr>
          <w:t>http://www.justiceconnect.org.au/</w:t>
        </w:r>
      </w:hyperlink>
      <w:r>
        <w:rPr>
          <w:rStyle w:val="Hyperlink"/>
        </w:rPr>
        <w:t xml:space="preserve"> </w:t>
      </w:r>
    </w:p>
    <w:p w14:paraId="2888D42B" w14:textId="77777777" w:rsidR="009B579A" w:rsidRPr="00A5647E" w:rsidRDefault="009B579A" w:rsidP="009B579A">
      <w:pPr>
        <w:pStyle w:val="Heading4"/>
        <w:spacing w:before="240" w:after="120"/>
        <w:rPr>
          <w:b w:val="0"/>
          <w:bCs w:val="0"/>
          <w:color w:val="0070C0"/>
        </w:rPr>
      </w:pPr>
      <w:r>
        <w:rPr>
          <w:b w:val="0"/>
          <w:bCs w:val="0"/>
          <w:color w:val="0070C0"/>
        </w:rPr>
        <w:t>Related CFC</w:t>
      </w:r>
      <w:r w:rsidRPr="00A5647E">
        <w:rPr>
          <w:b w:val="0"/>
          <w:bCs w:val="0"/>
          <w:color w:val="0070C0"/>
        </w:rPr>
        <w:t xml:space="preserve"> policies</w:t>
      </w:r>
    </w:p>
    <w:p w14:paraId="24404FFD" w14:textId="77777777" w:rsidR="009B579A" w:rsidRPr="00B27451" w:rsidRDefault="009B579A" w:rsidP="009B579A">
      <w:pPr>
        <w:pStyle w:val="Bullets1"/>
        <w:ind w:left="284" w:hanging="284"/>
        <w:rPr>
          <w:i/>
        </w:rPr>
      </w:pPr>
      <w:r w:rsidRPr="00B27451">
        <w:rPr>
          <w:i/>
        </w:rPr>
        <w:t>Code of Conduct Policy</w:t>
      </w:r>
    </w:p>
    <w:p w14:paraId="524952A2" w14:textId="77777777" w:rsidR="009B579A" w:rsidRPr="00B27451" w:rsidRDefault="009B579A" w:rsidP="009B579A">
      <w:pPr>
        <w:pStyle w:val="Bullets1"/>
        <w:ind w:left="284" w:hanging="284"/>
        <w:rPr>
          <w:i/>
        </w:rPr>
      </w:pPr>
      <w:r w:rsidRPr="00B27451">
        <w:rPr>
          <w:i/>
        </w:rPr>
        <w:t>Complaints and Grievances Policy</w:t>
      </w:r>
    </w:p>
    <w:p w14:paraId="61F3F3C1" w14:textId="77777777" w:rsidR="009B579A" w:rsidRDefault="009B579A" w:rsidP="009B579A">
      <w:pPr>
        <w:pStyle w:val="Bullets1"/>
        <w:ind w:left="284" w:hanging="284"/>
        <w:rPr>
          <w:i/>
        </w:rPr>
      </w:pPr>
      <w:r w:rsidRPr="00B27451">
        <w:rPr>
          <w:i/>
        </w:rPr>
        <w:t>Privacy and Confidentiality Policy</w:t>
      </w:r>
    </w:p>
    <w:p w14:paraId="66DB2A52" w14:textId="77777777" w:rsidR="009B579A" w:rsidRPr="00B27451" w:rsidRDefault="009B579A" w:rsidP="009B579A">
      <w:pPr>
        <w:pStyle w:val="Bullets1"/>
        <w:ind w:left="284" w:hanging="284"/>
        <w:rPr>
          <w:i/>
        </w:rPr>
      </w:pPr>
      <w:r>
        <w:rPr>
          <w:i/>
        </w:rPr>
        <w:t>Conflict of Interest Policy</w:t>
      </w:r>
    </w:p>
    <w:p w14:paraId="5C3EB66D" w14:textId="77777777" w:rsidR="00545BE7" w:rsidRDefault="00545BE7" w:rsidP="00A5647E">
      <w:pPr>
        <w:pStyle w:val="Heading2"/>
        <w:numPr>
          <w:ilvl w:val="0"/>
          <w:numId w:val="0"/>
        </w:numPr>
        <w:spacing w:before="360" w:after="240"/>
        <w:rPr>
          <w:color w:val="2E74B5" w:themeColor="accent1" w:themeShade="BF"/>
          <w:sz w:val="24"/>
          <w:szCs w:val="24"/>
        </w:rPr>
      </w:pPr>
    </w:p>
    <w:p w14:paraId="2C56D09E" w14:textId="097B5A2A" w:rsidR="007379E1" w:rsidRPr="00A5647E" w:rsidRDefault="00760706" w:rsidP="00A5647E">
      <w:pPr>
        <w:pStyle w:val="Heading2"/>
        <w:numPr>
          <w:ilvl w:val="0"/>
          <w:numId w:val="0"/>
        </w:numPr>
        <w:spacing w:before="360" w:after="240"/>
        <w:rPr>
          <w:color w:val="2E74B5" w:themeColor="accent1" w:themeShade="BF"/>
          <w:sz w:val="24"/>
          <w:szCs w:val="24"/>
        </w:rPr>
      </w:pPr>
      <w:r w:rsidRPr="00A5647E">
        <w:rPr>
          <w:color w:val="2E74B5" w:themeColor="accent1" w:themeShade="BF"/>
          <w:sz w:val="24"/>
          <w:szCs w:val="24"/>
        </w:rPr>
        <w:lastRenderedPageBreak/>
        <w:t>Procedures</w:t>
      </w:r>
    </w:p>
    <w:p w14:paraId="1A93EEC5" w14:textId="77777777" w:rsidR="007A4EEF" w:rsidRPr="00A5647E" w:rsidRDefault="007A4EEF" w:rsidP="00A5647E">
      <w:pPr>
        <w:pStyle w:val="Heading4"/>
        <w:spacing w:before="240" w:after="120"/>
        <w:rPr>
          <w:b w:val="0"/>
          <w:bCs w:val="0"/>
          <w:color w:val="0070C0"/>
        </w:rPr>
      </w:pPr>
      <w:r w:rsidRPr="00A5647E">
        <w:rPr>
          <w:b w:val="0"/>
          <w:bCs w:val="0"/>
          <w:color w:val="0070C0"/>
        </w:rPr>
        <w:t>The Approved Provider is responsible for:</w:t>
      </w:r>
    </w:p>
    <w:p w14:paraId="383BC0F3" w14:textId="77777777" w:rsidR="007A4EEF" w:rsidRPr="00365E8C" w:rsidRDefault="007A4EEF" w:rsidP="007A4EEF">
      <w:pPr>
        <w:pStyle w:val="Bullets1"/>
        <w:ind w:left="284" w:hanging="284"/>
        <w:rPr>
          <w:snapToGrid w:val="0"/>
        </w:rPr>
      </w:pPr>
      <w:r w:rsidRPr="009C0E7B">
        <w:rPr>
          <w:snapToGrid w:val="0"/>
        </w:rPr>
        <w:t xml:space="preserve">ensuring that the service has appropriate systems and </w:t>
      </w:r>
      <w:r>
        <w:rPr>
          <w:snapToGrid w:val="0"/>
        </w:rPr>
        <w:t>policies in place for the effective governance and management of the service.</w:t>
      </w:r>
    </w:p>
    <w:p w14:paraId="67660BC2" w14:textId="64D3CCC9" w:rsidR="007A4EEF" w:rsidRDefault="00F847F2" w:rsidP="00F847F2">
      <w:pPr>
        <w:pStyle w:val="Heading1"/>
        <w:spacing w:after="120"/>
      </w:pPr>
      <w:r w:rsidRPr="0019374E">
        <w:rPr>
          <w:rFonts w:eastAsia="Arial" w:cs="Times New Roman"/>
          <w:b w:val="0"/>
          <w:bCs w:val="0"/>
          <w:caps w:val="0"/>
          <w:color w:val="2E74B5" w:themeColor="accent1" w:themeShade="BF"/>
          <w:sz w:val="20"/>
          <w:szCs w:val="20"/>
          <w:lang w:eastAsia="en-US"/>
        </w:rPr>
        <w:t>CORE ELEMENTS OF THE GOVERNANCE MODEL</w:t>
      </w:r>
    </w:p>
    <w:p w14:paraId="50DDF761" w14:textId="3EF5CDAE" w:rsidR="007A4EEF" w:rsidRDefault="007A4EEF" w:rsidP="007A4EEF">
      <w:pPr>
        <w:pStyle w:val="BodyText"/>
      </w:pPr>
      <w:r w:rsidRPr="009E26BF">
        <w:t xml:space="preserve">The </w:t>
      </w:r>
      <w:r>
        <w:t xml:space="preserve">following are the core elements of the governance systems at </w:t>
      </w:r>
      <w:r w:rsidR="00F00636">
        <w:t>the Craig Family Centre</w:t>
      </w:r>
      <w:r>
        <w:t xml:space="preserve"> for wh</w:t>
      </w:r>
      <w:r w:rsidRPr="00763BB3">
        <w:rPr>
          <w:rStyle w:val="BodyTextChar"/>
        </w:rPr>
        <w:t>i</w:t>
      </w:r>
      <w:r>
        <w:t>ch the Committee of Management is responsible:</w:t>
      </w:r>
    </w:p>
    <w:p w14:paraId="2B84B4DF" w14:textId="132D6059" w:rsidR="007A4EEF" w:rsidRPr="0019374E" w:rsidRDefault="007A4EEF" w:rsidP="00A5647E">
      <w:pPr>
        <w:pStyle w:val="Heading1"/>
        <w:spacing w:before="240" w:after="120"/>
        <w:rPr>
          <w:rFonts w:eastAsia="Arial" w:cs="Times New Roman"/>
          <w:b w:val="0"/>
          <w:bCs w:val="0"/>
          <w:caps w:val="0"/>
          <w:color w:val="2E74B5" w:themeColor="accent1" w:themeShade="BF"/>
          <w:sz w:val="20"/>
          <w:szCs w:val="20"/>
          <w:lang w:eastAsia="en-US"/>
        </w:rPr>
      </w:pPr>
      <w:r w:rsidRPr="0019374E">
        <w:rPr>
          <w:rFonts w:eastAsia="Arial" w:cs="Times New Roman"/>
          <w:b w:val="0"/>
          <w:bCs w:val="0"/>
          <w:caps w:val="0"/>
          <w:color w:val="2E74B5" w:themeColor="accent1" w:themeShade="BF"/>
          <w:sz w:val="20"/>
          <w:szCs w:val="20"/>
          <w:lang w:eastAsia="en-US"/>
        </w:rPr>
        <w:t>Stewardship/custodianship</w:t>
      </w:r>
    </w:p>
    <w:p w14:paraId="1D1B8CFB" w14:textId="77777777" w:rsidR="007A4EEF" w:rsidRPr="00ED0695" w:rsidRDefault="007A4EEF" w:rsidP="007A4EEF">
      <w:pPr>
        <w:pStyle w:val="BodyText3ptAfter"/>
      </w:pPr>
      <w:r w:rsidRPr="00ED0695">
        <w:t>Ensure</w:t>
      </w:r>
      <w:r>
        <w:t>:</w:t>
      </w:r>
    </w:p>
    <w:p w14:paraId="44FC34FA" w14:textId="77777777" w:rsidR="007A4EEF" w:rsidRDefault="007A4EEF" w:rsidP="007A4EEF">
      <w:pPr>
        <w:pStyle w:val="Bullets1"/>
        <w:ind w:left="284" w:hanging="284"/>
        <w:rPr>
          <w:snapToGrid w:val="0"/>
        </w:rPr>
      </w:pPr>
      <w:r w:rsidRPr="009E26BF">
        <w:rPr>
          <w:snapToGrid w:val="0"/>
        </w:rPr>
        <w:t xml:space="preserve">the </w:t>
      </w:r>
      <w:r>
        <w:rPr>
          <w:snapToGrid w:val="0"/>
        </w:rPr>
        <w:t>service</w:t>
      </w:r>
      <w:r w:rsidRPr="009E26BF">
        <w:rPr>
          <w:snapToGrid w:val="0"/>
        </w:rPr>
        <w:t xml:space="preserve"> pursues its stated purpose and remains viable</w:t>
      </w:r>
    </w:p>
    <w:p w14:paraId="1A8932B7" w14:textId="77777777" w:rsidR="007A4EEF" w:rsidRDefault="007A4EEF" w:rsidP="007A4EEF">
      <w:pPr>
        <w:pStyle w:val="Bullets1"/>
        <w:ind w:left="284" w:hanging="284"/>
        <w:rPr>
          <w:snapToGrid w:val="0"/>
        </w:rPr>
      </w:pPr>
      <w:r>
        <w:rPr>
          <w:snapToGrid w:val="0"/>
        </w:rPr>
        <w:t>budget and financial accountability to enable ongoing viability and making best use of the service’s resources</w:t>
      </w:r>
    </w:p>
    <w:p w14:paraId="1C6B4C6E" w14:textId="77777777" w:rsidR="007A4EEF" w:rsidRDefault="007A4EEF" w:rsidP="007A4EEF">
      <w:pPr>
        <w:pStyle w:val="Bullets1"/>
        <w:ind w:left="284" w:hanging="284"/>
        <w:rPr>
          <w:snapToGrid w:val="0"/>
        </w:rPr>
      </w:pPr>
      <w:r>
        <w:rPr>
          <w:snapToGrid w:val="0"/>
        </w:rPr>
        <w:t>the service manages risks appropriately.</w:t>
      </w:r>
    </w:p>
    <w:p w14:paraId="5B5FE968" w14:textId="77777777" w:rsidR="007A4EEF" w:rsidRPr="0019374E" w:rsidRDefault="007A4EEF" w:rsidP="00A5647E">
      <w:pPr>
        <w:pStyle w:val="Heading1"/>
        <w:spacing w:before="240" w:after="120"/>
        <w:rPr>
          <w:rFonts w:eastAsia="Arial" w:cs="Times New Roman"/>
          <w:b w:val="0"/>
          <w:bCs w:val="0"/>
          <w:caps w:val="0"/>
          <w:color w:val="2E74B5" w:themeColor="accent1" w:themeShade="BF"/>
          <w:sz w:val="20"/>
          <w:szCs w:val="20"/>
          <w:lang w:eastAsia="en-US"/>
        </w:rPr>
      </w:pPr>
      <w:r w:rsidRPr="0019374E">
        <w:rPr>
          <w:rFonts w:eastAsia="Arial" w:cs="Times New Roman"/>
          <w:b w:val="0"/>
          <w:bCs w:val="0"/>
          <w:caps w:val="0"/>
          <w:color w:val="2E74B5" w:themeColor="accent1" w:themeShade="BF"/>
          <w:sz w:val="20"/>
          <w:szCs w:val="20"/>
          <w:lang w:eastAsia="en-US"/>
        </w:rPr>
        <w:t>Leadership, forward planning and guidance</w:t>
      </w:r>
    </w:p>
    <w:p w14:paraId="098A25A2" w14:textId="77777777" w:rsidR="007A4EEF" w:rsidRDefault="007A4EEF" w:rsidP="007A4EEF">
      <w:pPr>
        <w:pStyle w:val="BodyText"/>
      </w:pPr>
      <w:r>
        <w:t>Provide leadership, forward planning and guidance to the service, particularly in relation to developing a strategic culture and directions.</w:t>
      </w:r>
    </w:p>
    <w:p w14:paraId="13D26C14" w14:textId="77777777" w:rsidR="007A4EEF" w:rsidRPr="0019374E" w:rsidRDefault="007A4EEF" w:rsidP="00A5647E">
      <w:pPr>
        <w:pStyle w:val="Heading1"/>
        <w:spacing w:before="240" w:after="120"/>
        <w:rPr>
          <w:rFonts w:eastAsia="Arial" w:cs="Times New Roman"/>
          <w:b w:val="0"/>
          <w:bCs w:val="0"/>
          <w:caps w:val="0"/>
          <w:color w:val="2E74B5" w:themeColor="accent1" w:themeShade="BF"/>
          <w:sz w:val="20"/>
          <w:szCs w:val="20"/>
          <w:lang w:eastAsia="en-US"/>
        </w:rPr>
      </w:pPr>
      <w:r w:rsidRPr="0019374E">
        <w:rPr>
          <w:rFonts w:eastAsia="Arial" w:cs="Times New Roman"/>
          <w:b w:val="0"/>
          <w:bCs w:val="0"/>
          <w:caps w:val="0"/>
          <w:color w:val="2E74B5" w:themeColor="accent1" w:themeShade="BF"/>
          <w:sz w:val="20"/>
          <w:szCs w:val="20"/>
          <w:lang w:eastAsia="en-US"/>
        </w:rPr>
        <w:t>Authority, accountability, and control</w:t>
      </w:r>
    </w:p>
    <w:p w14:paraId="0A8905E6" w14:textId="77777777" w:rsidR="007A4EEF" w:rsidRDefault="007A4EEF" w:rsidP="007A4EEF">
      <w:pPr>
        <w:pStyle w:val="Bullets1"/>
        <w:ind w:left="284" w:hanging="284"/>
      </w:pPr>
      <w:r>
        <w:t>Monitor and oversee management including ensuring that good management practices and appropriate checks and balances are in place.</w:t>
      </w:r>
    </w:p>
    <w:p w14:paraId="45B3F8BC" w14:textId="77777777" w:rsidR="007A4EEF" w:rsidRDefault="007A4EEF" w:rsidP="007A4EEF">
      <w:pPr>
        <w:pStyle w:val="Bullets1"/>
        <w:ind w:left="284" w:hanging="284"/>
      </w:pPr>
      <w:r>
        <w:t>Be accountable to members of the service.</w:t>
      </w:r>
    </w:p>
    <w:p w14:paraId="245A1645" w14:textId="77777777" w:rsidR="007A4EEF" w:rsidRDefault="007A4EEF" w:rsidP="007A4EEF">
      <w:pPr>
        <w:pStyle w:val="Bullets1"/>
        <w:ind w:left="284" w:hanging="284"/>
      </w:pPr>
      <w:r>
        <w:t>Maintain focus, integrity and quality of service.</w:t>
      </w:r>
    </w:p>
    <w:p w14:paraId="2F1523F8" w14:textId="77777777" w:rsidR="007A4EEF" w:rsidRDefault="007A4EEF" w:rsidP="007A4EEF">
      <w:pPr>
        <w:pStyle w:val="Bullets1"/>
        <w:ind w:left="284" w:hanging="284"/>
      </w:pPr>
      <w:r>
        <w:t>Oversee legal functions and responsibilities.</w:t>
      </w:r>
    </w:p>
    <w:p w14:paraId="59119ED5" w14:textId="77777777" w:rsidR="007A4EEF" w:rsidRDefault="007A4EEF" w:rsidP="007A4EEF">
      <w:pPr>
        <w:pStyle w:val="Bullets1"/>
        <w:ind w:left="284" w:hanging="284"/>
      </w:pPr>
      <w:r>
        <w:t xml:space="preserve">Declare any actual, potential or perceived conflicts of interest (refer to </w:t>
      </w:r>
      <w:r>
        <w:rPr>
          <w:i/>
        </w:rPr>
        <w:t xml:space="preserve">Definitions </w:t>
      </w:r>
      <w:r>
        <w:t xml:space="preserve">and Attachment 1 – </w:t>
      </w:r>
      <w:r w:rsidRPr="00A2425C">
        <w:t>Sample</w:t>
      </w:r>
      <w:r w:rsidRPr="00E931E5">
        <w:rPr>
          <w:i/>
        </w:rPr>
        <w:t xml:space="preserve"> Conflict of interest disclosure statement</w:t>
      </w:r>
      <w:r>
        <w:rPr>
          <w:i/>
        </w:rPr>
        <w:t>)</w:t>
      </w:r>
      <w:r w:rsidRPr="00EA2E04">
        <w:t>.</w:t>
      </w:r>
    </w:p>
    <w:p w14:paraId="140744FF" w14:textId="16AC2BA8" w:rsidR="007A4EEF" w:rsidRPr="0019374E" w:rsidRDefault="00F847F2" w:rsidP="00545BE7">
      <w:pPr>
        <w:pStyle w:val="Heading1"/>
        <w:spacing w:before="240" w:after="120"/>
        <w:rPr>
          <w:rFonts w:eastAsia="Arial" w:cs="Times New Roman"/>
          <w:b w:val="0"/>
          <w:bCs w:val="0"/>
          <w:caps w:val="0"/>
          <w:color w:val="2E74B5" w:themeColor="accent1" w:themeShade="BF"/>
          <w:sz w:val="20"/>
          <w:szCs w:val="20"/>
          <w:lang w:eastAsia="en-US"/>
        </w:rPr>
      </w:pPr>
      <w:r w:rsidRPr="0019374E">
        <w:rPr>
          <w:rFonts w:eastAsia="Arial" w:cs="Times New Roman"/>
          <w:b w:val="0"/>
          <w:bCs w:val="0"/>
          <w:caps w:val="0"/>
          <w:color w:val="2E74B5" w:themeColor="accent1" w:themeShade="BF"/>
          <w:sz w:val="20"/>
          <w:szCs w:val="20"/>
          <w:lang w:eastAsia="en-US"/>
        </w:rPr>
        <w:t>LEGAL LIABILITIES OF MEMBERS OF THE COMMITTEE OF MANAGEMENT</w:t>
      </w:r>
    </w:p>
    <w:p w14:paraId="75EEA886" w14:textId="56BBFCB3" w:rsidR="007A4EEF" w:rsidRDefault="007A4EEF" w:rsidP="007A4EEF">
      <w:pPr>
        <w:pStyle w:val="BodyText3ptAfter"/>
        <w:rPr>
          <w:snapToGrid w:val="0"/>
        </w:rPr>
      </w:pPr>
      <w:r w:rsidRPr="00B67BC0">
        <w:rPr>
          <w:snapToGrid w:val="0"/>
        </w:rPr>
        <w:t xml:space="preserve">The Committee of Management </w:t>
      </w:r>
      <w:r>
        <w:rPr>
          <w:snapToGrid w:val="0"/>
        </w:rPr>
        <w:t xml:space="preserve">at </w:t>
      </w:r>
      <w:r w:rsidR="00F00636">
        <w:t>Craig Family Centre</w:t>
      </w:r>
      <w:r>
        <w:rPr>
          <w:b/>
          <w:snapToGrid w:val="0"/>
        </w:rPr>
        <w:t xml:space="preserve"> </w:t>
      </w:r>
      <w:r w:rsidRPr="00B67BC0">
        <w:rPr>
          <w:snapToGrid w:val="0"/>
        </w:rPr>
        <w:t xml:space="preserve">is responsible </w:t>
      </w:r>
      <w:r>
        <w:rPr>
          <w:snapToGrid w:val="0"/>
        </w:rPr>
        <w:t xml:space="preserve">under the constitution </w:t>
      </w:r>
      <w:proofErr w:type="gramStart"/>
      <w:r>
        <w:rPr>
          <w:snapToGrid w:val="0"/>
        </w:rPr>
        <w:t xml:space="preserve">to </w:t>
      </w:r>
      <w:r w:rsidR="00CA2503">
        <w:rPr>
          <w:snapToGrid w:val="0"/>
        </w:rPr>
        <w:t xml:space="preserve"> </w:t>
      </w:r>
      <w:r>
        <w:rPr>
          <w:snapToGrid w:val="0"/>
        </w:rPr>
        <w:t>take</w:t>
      </w:r>
      <w:proofErr w:type="gramEnd"/>
      <w:r>
        <w:rPr>
          <w:snapToGrid w:val="0"/>
        </w:rPr>
        <w:t xml:space="preserve"> </w:t>
      </w:r>
      <w:r w:rsidRPr="00B67BC0">
        <w:rPr>
          <w:snapToGrid w:val="0"/>
        </w:rPr>
        <w:t xml:space="preserve">all reasonable steps to ensure that the laws and regulations relating to the operation of the service are observed. </w:t>
      </w:r>
      <w:r>
        <w:rPr>
          <w:snapToGrid w:val="0"/>
        </w:rPr>
        <w:t>Members of the Committee of Management are responsible for ensuring that:</w:t>
      </w:r>
    </w:p>
    <w:p w14:paraId="5FC41E3B" w14:textId="77777777" w:rsidR="007A4EEF" w:rsidRDefault="007A4EEF" w:rsidP="007A4EEF">
      <w:pPr>
        <w:pStyle w:val="Bullets1"/>
        <w:ind w:left="284" w:hanging="284"/>
      </w:pPr>
      <w:r w:rsidRPr="00B67BC0">
        <w:t xml:space="preserve">adequate policies and procedures </w:t>
      </w:r>
      <w:r>
        <w:t xml:space="preserve">are </w:t>
      </w:r>
      <w:r w:rsidRPr="00B67BC0">
        <w:t>in place to comply with the legislative and regulatory requirements</w:t>
      </w:r>
      <w:r>
        <w:t xml:space="preserve"> placed on the service</w:t>
      </w:r>
    </w:p>
    <w:p w14:paraId="01C89986" w14:textId="77777777" w:rsidR="007A4EEF" w:rsidRDefault="007A4EEF" w:rsidP="007A4EEF">
      <w:pPr>
        <w:pStyle w:val="Bullets1"/>
        <w:ind w:left="284" w:hanging="284"/>
      </w:pPr>
      <w:r w:rsidRPr="00B67BC0">
        <w:t>appropriate systems are</w:t>
      </w:r>
      <w:r>
        <w:t xml:space="preserve"> in place to monitor compliance</w:t>
      </w:r>
    </w:p>
    <w:p w14:paraId="07B6663A" w14:textId="76C61357" w:rsidR="007A4EEF" w:rsidRDefault="007A4EEF" w:rsidP="007A4EEF">
      <w:pPr>
        <w:pStyle w:val="Bullets1"/>
        <w:ind w:left="284" w:hanging="284"/>
      </w:pPr>
      <w:r>
        <w:t xml:space="preserve">reasonable care and skill </w:t>
      </w:r>
      <w:r w:rsidR="00331479">
        <w:t>are</w:t>
      </w:r>
      <w:r>
        <w:t xml:space="preserve"> exercised in fulfilling their roles as part of the governing body of the service</w:t>
      </w:r>
    </w:p>
    <w:p w14:paraId="7B7C698E" w14:textId="77777777" w:rsidR="007A4EEF" w:rsidRDefault="007A4EEF" w:rsidP="007A4EEF">
      <w:pPr>
        <w:pStyle w:val="Bullets1"/>
        <w:ind w:left="284" w:hanging="284"/>
      </w:pPr>
      <w:r>
        <w:t xml:space="preserve">they </w:t>
      </w:r>
      <w:r w:rsidRPr="00B67BC0">
        <w:t>act honestly</w:t>
      </w:r>
      <w:r>
        <w:t>,</w:t>
      </w:r>
      <w:r w:rsidRPr="00B67BC0">
        <w:t xml:space="preserve"> and with </w:t>
      </w:r>
      <w:r>
        <w:t xml:space="preserve">due </w:t>
      </w:r>
      <w:r w:rsidRPr="00B67BC0">
        <w:t>care and diligence</w:t>
      </w:r>
    </w:p>
    <w:p w14:paraId="6EEA5D0B" w14:textId="3315FB87" w:rsidR="007A4EEF" w:rsidRDefault="007A4EEF" w:rsidP="007A4EEF">
      <w:pPr>
        <w:pStyle w:val="Bullets1"/>
        <w:ind w:left="284" w:hanging="284"/>
      </w:pPr>
      <w:r>
        <w:t>they do not use information they have access to, by virtue of being on the Committee of Management improperly</w:t>
      </w:r>
    </w:p>
    <w:p w14:paraId="30005247" w14:textId="7A93C895" w:rsidR="007A4EEF" w:rsidRPr="00B67BC0" w:rsidRDefault="007A4EEF" w:rsidP="007A4EEF">
      <w:pPr>
        <w:pStyle w:val="Bullets1"/>
        <w:ind w:left="284" w:hanging="284"/>
      </w:pPr>
      <w:r>
        <w:t>they do not use their position on the Committee of Management for personal gain or put individual interests ahead of responsibilities.</w:t>
      </w:r>
    </w:p>
    <w:p w14:paraId="17613B32" w14:textId="173A36F1" w:rsidR="007A4EEF" w:rsidRPr="0019374E" w:rsidRDefault="00F847F2" w:rsidP="00A5647E">
      <w:pPr>
        <w:pStyle w:val="Heading1"/>
        <w:spacing w:before="240" w:after="120"/>
        <w:rPr>
          <w:rFonts w:eastAsia="Arial" w:cs="Times New Roman"/>
          <w:b w:val="0"/>
          <w:bCs w:val="0"/>
          <w:caps w:val="0"/>
          <w:color w:val="2E74B5" w:themeColor="accent1" w:themeShade="BF"/>
          <w:sz w:val="20"/>
          <w:szCs w:val="20"/>
          <w:lang w:eastAsia="en-US"/>
        </w:rPr>
      </w:pPr>
      <w:r w:rsidRPr="0019374E">
        <w:rPr>
          <w:rFonts w:eastAsia="Arial" w:cs="Times New Roman"/>
          <w:b w:val="0"/>
          <w:bCs w:val="0"/>
          <w:caps w:val="0"/>
          <w:color w:val="2E74B5" w:themeColor="accent1" w:themeShade="BF"/>
          <w:sz w:val="20"/>
          <w:szCs w:val="20"/>
          <w:lang w:eastAsia="en-US"/>
        </w:rPr>
        <w:t>RESPONSIBILITIES OF THE COMMITTEE OF MANAGEMENT</w:t>
      </w:r>
    </w:p>
    <w:p w14:paraId="0828B8FF" w14:textId="12B2866F" w:rsidR="007A4EEF" w:rsidRPr="005A723A" w:rsidRDefault="007A4EEF" w:rsidP="007A4EEF">
      <w:pPr>
        <w:pStyle w:val="BodyText3ptAfter"/>
        <w:rPr>
          <w:snapToGrid w:val="0"/>
        </w:rPr>
      </w:pPr>
      <w:r>
        <w:rPr>
          <w:snapToGrid w:val="0"/>
        </w:rPr>
        <w:t>T</w:t>
      </w:r>
      <w:r w:rsidRPr="00B67BC0">
        <w:rPr>
          <w:snapToGrid w:val="0"/>
        </w:rPr>
        <w:t xml:space="preserve">he Committee of Management </w:t>
      </w:r>
      <w:r>
        <w:rPr>
          <w:snapToGrid w:val="0"/>
        </w:rPr>
        <w:t xml:space="preserve">of </w:t>
      </w:r>
      <w:r w:rsidR="00F00636">
        <w:t>the Craig Family Centre</w:t>
      </w:r>
      <w:r>
        <w:rPr>
          <w:b/>
          <w:snapToGrid w:val="0"/>
        </w:rPr>
        <w:t xml:space="preserve"> </w:t>
      </w:r>
      <w:r>
        <w:rPr>
          <w:snapToGrid w:val="0"/>
        </w:rPr>
        <w:t>is responsible for:</w:t>
      </w:r>
    </w:p>
    <w:p w14:paraId="1D4DBB39" w14:textId="477BBF43" w:rsidR="007A4EEF" w:rsidRPr="00B67BC0" w:rsidRDefault="007A4EEF" w:rsidP="007A4EEF">
      <w:pPr>
        <w:pStyle w:val="Bullets1"/>
        <w:ind w:left="284" w:hanging="284"/>
      </w:pPr>
      <w:r>
        <w:lastRenderedPageBreak/>
        <w:t xml:space="preserve">developing </w:t>
      </w:r>
      <w:r w:rsidRPr="00B67BC0">
        <w:t xml:space="preserve">coherent aims and goals that reflect the interests, values and </w:t>
      </w:r>
      <w:r>
        <w:t xml:space="preserve">beliefs </w:t>
      </w:r>
      <w:r w:rsidRPr="00B67BC0">
        <w:t>of the members and staff</w:t>
      </w:r>
      <w:r>
        <w:t>,</w:t>
      </w:r>
      <w:r w:rsidRPr="00B67BC0">
        <w:t xml:space="preserve"> and the stated aims of the service</w:t>
      </w:r>
      <w:r>
        <w:t xml:space="preserve">, and have </w:t>
      </w:r>
      <w:r w:rsidRPr="00B67BC0">
        <w:t>a clear and agreed philosophy which guides business decisions and the work of the Committee of Management and staff</w:t>
      </w:r>
    </w:p>
    <w:p w14:paraId="4A14301B" w14:textId="77777777" w:rsidR="007A4EEF" w:rsidRPr="00B67BC0" w:rsidRDefault="007A4EEF" w:rsidP="007A4EEF">
      <w:pPr>
        <w:pStyle w:val="Bullets1"/>
        <w:ind w:left="284" w:hanging="284"/>
      </w:pPr>
      <w:r>
        <w:t>ensuring t</w:t>
      </w:r>
      <w:r w:rsidRPr="00B67BC0">
        <w:t>here is a sound framework of policies and procedures that compl</w:t>
      </w:r>
      <w:r>
        <w:t>ies</w:t>
      </w:r>
      <w:r w:rsidRPr="00B67BC0">
        <w:t xml:space="preserve"> with all legislative and regulatory requirements</w:t>
      </w:r>
      <w:r>
        <w:t>,</w:t>
      </w:r>
      <w:r w:rsidRPr="00B67BC0">
        <w:t xml:space="preserve"> and </w:t>
      </w:r>
      <w:r>
        <w:t xml:space="preserve">that </w:t>
      </w:r>
      <w:r w:rsidRPr="00B67BC0">
        <w:t xml:space="preserve">enables the daily operation of the service to be geared towards the achievement of the </w:t>
      </w:r>
      <w:r>
        <w:t xml:space="preserve">service’s </w:t>
      </w:r>
      <w:r w:rsidRPr="00B67BC0">
        <w:t>vision and mission</w:t>
      </w:r>
    </w:p>
    <w:p w14:paraId="038650B5" w14:textId="77DA3F04" w:rsidR="007A4EEF" w:rsidRPr="005A723A" w:rsidRDefault="007A4EEF" w:rsidP="007A4EEF">
      <w:pPr>
        <w:pStyle w:val="Bullets1"/>
        <w:ind w:left="284" w:hanging="284"/>
      </w:pPr>
      <w:r>
        <w:t>e</w:t>
      </w:r>
      <w:r w:rsidRPr="005A723A">
        <w:t>stablish</w:t>
      </w:r>
      <w:r>
        <w:t>ing</w:t>
      </w:r>
      <w:r w:rsidRPr="005A723A">
        <w:t xml:space="preserve"> clearly defined roles and responsibilities for the members of the Committee of Management</w:t>
      </w:r>
      <w:r>
        <w:t>,</w:t>
      </w:r>
      <w:r w:rsidRPr="005A723A">
        <w:t xml:space="preserve"> individually and as a collective, </w:t>
      </w:r>
      <w:r>
        <w:t xml:space="preserve">management and staff, </w:t>
      </w:r>
      <w:r w:rsidRPr="005A723A">
        <w:t xml:space="preserve">and clearly articulate </w:t>
      </w:r>
      <w:r>
        <w:t xml:space="preserve">the </w:t>
      </w:r>
      <w:r w:rsidRPr="005A723A">
        <w:t>relationship between the Committee of Management, staff and members of the service</w:t>
      </w:r>
    </w:p>
    <w:p w14:paraId="52D2DB83" w14:textId="77777777" w:rsidR="007A4EEF" w:rsidRPr="00B67BC0" w:rsidRDefault="007A4EEF" w:rsidP="007A4EEF">
      <w:pPr>
        <w:pStyle w:val="Bullets1"/>
        <w:ind w:left="284" w:hanging="284"/>
      </w:pPr>
      <w:r>
        <w:t>developing</w:t>
      </w:r>
      <w:r w:rsidRPr="00B67BC0">
        <w:t xml:space="preserve"> ethical standards and a code of conduct </w:t>
      </w:r>
      <w:r>
        <w:t xml:space="preserve">(refer to </w:t>
      </w:r>
      <w:r w:rsidRPr="00626B0E">
        <w:rPr>
          <w:i/>
        </w:rPr>
        <w:t>Code of Conduct Policy</w:t>
      </w:r>
      <w:r>
        <w:t xml:space="preserve">) </w:t>
      </w:r>
      <w:r w:rsidRPr="00B67BC0">
        <w:t>which guide actions and decisions in a way that is transparent and consistent with the goals, values and beliefs of the service</w:t>
      </w:r>
    </w:p>
    <w:p w14:paraId="7E3C0D6C" w14:textId="77777777" w:rsidR="007A4EEF" w:rsidRPr="00B67BC0" w:rsidRDefault="007A4EEF" w:rsidP="007A4EEF">
      <w:pPr>
        <w:pStyle w:val="Bullets1"/>
        <w:ind w:left="284" w:hanging="284"/>
      </w:pPr>
      <w:r>
        <w:t>u</w:t>
      </w:r>
      <w:r w:rsidRPr="00B67BC0">
        <w:t>ndertak</w:t>
      </w:r>
      <w:r>
        <w:t>ing</w:t>
      </w:r>
      <w:r w:rsidRPr="00B67BC0">
        <w:t xml:space="preserve"> strategic planning and risk assessment on a regular basis and hav</w:t>
      </w:r>
      <w:r>
        <w:t>ing</w:t>
      </w:r>
      <w:r w:rsidRPr="00B67BC0">
        <w:t xml:space="preserve"> appropriate risk management strategies in place to manage risks faced by the service</w:t>
      </w:r>
    </w:p>
    <w:p w14:paraId="60DBEA75" w14:textId="2E4C5A8F" w:rsidR="007A4EEF" w:rsidRDefault="007A4EEF" w:rsidP="007A4EEF">
      <w:pPr>
        <w:pStyle w:val="Bullets1"/>
        <w:ind w:left="284" w:hanging="284"/>
      </w:pPr>
      <w:r>
        <w:t>ensuring that the a</w:t>
      </w:r>
      <w:r w:rsidRPr="00B67BC0">
        <w:t>ctions of and decisions made by the Committee of Management are transparent and will help build confidence among members and stakeholders</w:t>
      </w:r>
    </w:p>
    <w:p w14:paraId="6FBE7F04" w14:textId="77777777" w:rsidR="007A4EEF" w:rsidRDefault="007A4EEF" w:rsidP="007A4EEF">
      <w:pPr>
        <w:pStyle w:val="Bullets1"/>
        <w:ind w:left="284" w:hanging="284"/>
      </w:pPr>
      <w:r>
        <w:t>reviewing the service’s budget and monitoring financial performance and management to ensure the service is solvent at all times, and has good financial strength</w:t>
      </w:r>
    </w:p>
    <w:p w14:paraId="7A1BA799" w14:textId="77777777" w:rsidR="007A4EEF" w:rsidRDefault="007A4EEF" w:rsidP="007A4EEF">
      <w:pPr>
        <w:pStyle w:val="Bullets1"/>
        <w:ind w:left="284" w:hanging="284"/>
      </w:pPr>
      <w:r>
        <w:t xml:space="preserve">approving annual financial statements and providing required reports to government </w:t>
      </w:r>
    </w:p>
    <w:p w14:paraId="11F98F32" w14:textId="77777777" w:rsidR="007A4EEF" w:rsidRDefault="007A4EEF" w:rsidP="007A4EEF">
      <w:pPr>
        <w:pStyle w:val="Bullets1"/>
        <w:ind w:left="284" w:hanging="284"/>
      </w:pPr>
      <w:r>
        <w:t>setting and maintaining appropriate delegations and internal controls</w:t>
      </w:r>
    </w:p>
    <w:p w14:paraId="2DF73952" w14:textId="77777777" w:rsidR="007A4EEF" w:rsidRDefault="007A4EEF" w:rsidP="007A4EEF">
      <w:pPr>
        <w:pStyle w:val="Bullets1"/>
        <w:ind w:left="284" w:hanging="284"/>
      </w:pPr>
      <w:r>
        <w:t>appointing senior staff (e.g. the CEO or Director, if the service is large) or all staff (if the service is small), and monitoring their performance</w:t>
      </w:r>
    </w:p>
    <w:p w14:paraId="005ED58F" w14:textId="67631C08" w:rsidR="007A4EEF" w:rsidRDefault="007A4EEF" w:rsidP="007A4EEF">
      <w:pPr>
        <w:pStyle w:val="Bullets1"/>
        <w:ind w:left="284" w:hanging="284"/>
      </w:pPr>
      <w:r>
        <w:t>evaluating and improving the performance of the Committee of Management</w:t>
      </w:r>
    </w:p>
    <w:p w14:paraId="51338F76" w14:textId="77777777" w:rsidR="007A4EEF" w:rsidRDefault="007A4EEF" w:rsidP="007A4EEF">
      <w:pPr>
        <w:pStyle w:val="Bullets1"/>
        <w:ind w:left="284" w:hanging="284"/>
      </w:pPr>
      <w:r>
        <w:t>focusing on the strategic directions of the organisation and avoiding involvement in day-to-day operational decisions, particularly where the authority is delegated to senior management staff within the service.</w:t>
      </w:r>
    </w:p>
    <w:p w14:paraId="42138AC5" w14:textId="3CDAC046" w:rsidR="007A4EEF" w:rsidRPr="0019374E" w:rsidRDefault="00F847F2" w:rsidP="00A5647E">
      <w:pPr>
        <w:pStyle w:val="Heading1"/>
        <w:spacing w:before="240" w:after="120"/>
        <w:rPr>
          <w:rFonts w:eastAsia="Arial" w:cs="Times New Roman"/>
          <w:b w:val="0"/>
          <w:bCs w:val="0"/>
          <w:caps w:val="0"/>
          <w:color w:val="2E74B5" w:themeColor="accent1" w:themeShade="BF"/>
          <w:sz w:val="20"/>
          <w:szCs w:val="20"/>
          <w:lang w:eastAsia="en-US"/>
        </w:rPr>
      </w:pPr>
      <w:r w:rsidRPr="0019374E">
        <w:rPr>
          <w:rFonts w:eastAsia="Arial" w:cs="Times New Roman"/>
          <w:b w:val="0"/>
          <w:bCs w:val="0"/>
          <w:caps w:val="0"/>
          <w:color w:val="2E74B5" w:themeColor="accent1" w:themeShade="BF"/>
          <w:sz w:val="20"/>
          <w:szCs w:val="20"/>
          <w:lang w:eastAsia="en-US"/>
        </w:rPr>
        <w:t>CONFIDENTIALITY</w:t>
      </w:r>
    </w:p>
    <w:p w14:paraId="02BF74D2" w14:textId="465FB152" w:rsidR="007A4EEF" w:rsidRDefault="007A4EEF" w:rsidP="00A5647E">
      <w:pPr>
        <w:pStyle w:val="BodyText"/>
        <w:spacing w:before="120" w:after="120"/>
        <w:rPr>
          <w:snapToGrid w:val="0"/>
        </w:rPr>
      </w:pPr>
      <w:r w:rsidRPr="00E32C12">
        <w:rPr>
          <w:snapToGrid w:val="0"/>
        </w:rPr>
        <w:t>All members of the Committee of Management and subcommittees who gain access to confidential, commercially</w:t>
      </w:r>
      <w:r>
        <w:rPr>
          <w:snapToGrid w:val="0"/>
        </w:rPr>
        <w:t>-</w:t>
      </w:r>
      <w:r w:rsidRPr="00E32C12">
        <w:rPr>
          <w:snapToGrid w:val="0"/>
        </w:rPr>
        <w:t>sensitive and other information of a similar nature</w:t>
      </w:r>
      <w:r>
        <w:rPr>
          <w:snapToGrid w:val="0"/>
        </w:rPr>
        <w:t>,</w:t>
      </w:r>
      <w:r w:rsidRPr="00E32C12">
        <w:rPr>
          <w:snapToGrid w:val="0"/>
        </w:rPr>
        <w:t xml:space="preserve"> whether in the course of their work or otherwise, shall not disclose that information to anyone unless the disclosure of such information is required by law</w:t>
      </w:r>
      <w:r>
        <w:rPr>
          <w:snapToGrid w:val="0"/>
        </w:rPr>
        <w:t xml:space="preserve"> (refer to </w:t>
      </w:r>
      <w:r w:rsidRPr="00E931E5">
        <w:rPr>
          <w:i/>
          <w:snapToGrid w:val="0"/>
        </w:rPr>
        <w:t>Privacy and Confidentiality Policy</w:t>
      </w:r>
      <w:r>
        <w:rPr>
          <w:snapToGrid w:val="0"/>
        </w:rPr>
        <w:t>)</w:t>
      </w:r>
      <w:r w:rsidRPr="00E32C12">
        <w:rPr>
          <w:snapToGrid w:val="0"/>
        </w:rPr>
        <w:t>.</w:t>
      </w:r>
    </w:p>
    <w:p w14:paraId="05F15A2F" w14:textId="1EE1C7E1" w:rsidR="007A4EEF" w:rsidRDefault="007A4EEF" w:rsidP="00A5647E">
      <w:pPr>
        <w:pStyle w:val="BodyText3ptAfter"/>
        <w:spacing w:before="120"/>
        <w:rPr>
          <w:snapToGrid w:val="0"/>
        </w:rPr>
      </w:pPr>
      <w:r>
        <w:rPr>
          <w:snapToGrid w:val="0"/>
        </w:rPr>
        <w:t>Members of the Committee of Management and subcommittees shall respect the confidentiality of those documents and deliberations at Committee of Management or subcommittee meetings, and shall not:</w:t>
      </w:r>
    </w:p>
    <w:p w14:paraId="171D71E7" w14:textId="73246681" w:rsidR="007A4EEF" w:rsidRDefault="007A4EEF" w:rsidP="007A4EEF">
      <w:pPr>
        <w:pStyle w:val="Bullets1"/>
        <w:ind w:left="284" w:hanging="284"/>
      </w:pPr>
      <w:r>
        <w:t>disclose to anyone the confidential information acquired by virtue of their position on the Committee of Management or subcommittee</w:t>
      </w:r>
    </w:p>
    <w:p w14:paraId="5FA7778F" w14:textId="77777777" w:rsidR="007A4EEF" w:rsidRDefault="007A4EEF" w:rsidP="007A4EEF">
      <w:pPr>
        <w:pStyle w:val="Bullets1"/>
        <w:ind w:left="284" w:hanging="284"/>
      </w:pPr>
      <w:r>
        <w:t>use any information so acquired for their personal or financial benefit, or for the benefit of any other person</w:t>
      </w:r>
    </w:p>
    <w:p w14:paraId="36A292F0" w14:textId="77777777" w:rsidR="007A4EEF" w:rsidRPr="00E32C12" w:rsidRDefault="007A4EEF" w:rsidP="007A4EEF">
      <w:pPr>
        <w:pStyle w:val="Bullets1"/>
        <w:ind w:left="284" w:hanging="284"/>
      </w:pPr>
      <w:r>
        <w:t>permit any unauthorised person to inspect, or have access to, any confidential documents or other information.</w:t>
      </w:r>
    </w:p>
    <w:p w14:paraId="15EBC53A" w14:textId="52626987" w:rsidR="007A4EEF" w:rsidRPr="00ED0695" w:rsidRDefault="007A4EEF" w:rsidP="00A5647E">
      <w:pPr>
        <w:pStyle w:val="BodyText"/>
        <w:spacing w:before="120" w:after="120"/>
        <w:rPr>
          <w:snapToGrid w:val="0"/>
        </w:rPr>
      </w:pPr>
      <w:r w:rsidRPr="00ED0695">
        <w:rPr>
          <w:snapToGrid w:val="0"/>
        </w:rPr>
        <w:t>This obligation</w:t>
      </w:r>
      <w:r>
        <w:rPr>
          <w:snapToGrid w:val="0"/>
        </w:rPr>
        <w:t>,</w:t>
      </w:r>
      <w:r w:rsidRPr="00ED0695">
        <w:rPr>
          <w:snapToGrid w:val="0"/>
        </w:rPr>
        <w:t xml:space="preserve"> placed on a member of the Committee of Management or subcommittee</w:t>
      </w:r>
      <w:r>
        <w:rPr>
          <w:snapToGrid w:val="0"/>
        </w:rPr>
        <w:t>,</w:t>
      </w:r>
      <w:r w:rsidRPr="00ED0695">
        <w:rPr>
          <w:snapToGrid w:val="0"/>
        </w:rPr>
        <w:t xml:space="preserve"> shall continue even after the individual has completed their term and </w:t>
      </w:r>
      <w:r>
        <w:rPr>
          <w:snapToGrid w:val="0"/>
        </w:rPr>
        <w:t>is</w:t>
      </w:r>
      <w:r w:rsidRPr="00ED0695">
        <w:rPr>
          <w:snapToGrid w:val="0"/>
        </w:rPr>
        <w:t xml:space="preserve"> no longer on the Committee of Management or subcommittee.</w:t>
      </w:r>
    </w:p>
    <w:p w14:paraId="10F9F2DA" w14:textId="43FD05F9" w:rsidR="007A4EEF" w:rsidRPr="00ED0695" w:rsidRDefault="007A4EEF" w:rsidP="00A5647E">
      <w:pPr>
        <w:pStyle w:val="BodyText"/>
        <w:spacing w:before="120" w:after="120"/>
        <w:rPr>
          <w:snapToGrid w:val="0"/>
        </w:rPr>
      </w:pPr>
      <w:r w:rsidRPr="00ED0695">
        <w:rPr>
          <w:snapToGrid w:val="0"/>
        </w:rPr>
        <w:t xml:space="preserve">The </w:t>
      </w:r>
      <w:r>
        <w:rPr>
          <w:snapToGrid w:val="0"/>
        </w:rPr>
        <w:t>obligation to maintain confidentiality also applies to any person who is invited to any meetings of the Committee of Management or subcommittee as an observer or in any other capacity.</w:t>
      </w:r>
    </w:p>
    <w:p w14:paraId="5FE6522F" w14:textId="7080E94C" w:rsidR="007A4EEF" w:rsidRPr="0019374E" w:rsidRDefault="00F847F2" w:rsidP="00A5647E">
      <w:pPr>
        <w:pStyle w:val="Heading1"/>
        <w:spacing w:before="240" w:after="120"/>
        <w:rPr>
          <w:rFonts w:eastAsia="Arial" w:cs="Times New Roman"/>
          <w:b w:val="0"/>
          <w:bCs w:val="0"/>
          <w:caps w:val="0"/>
          <w:color w:val="2E74B5" w:themeColor="accent1" w:themeShade="BF"/>
          <w:sz w:val="20"/>
          <w:szCs w:val="20"/>
          <w:lang w:eastAsia="en-US"/>
        </w:rPr>
      </w:pPr>
      <w:r w:rsidRPr="0019374E">
        <w:rPr>
          <w:rFonts w:eastAsia="Arial" w:cs="Times New Roman"/>
          <w:b w:val="0"/>
          <w:bCs w:val="0"/>
          <w:caps w:val="0"/>
          <w:color w:val="2E74B5" w:themeColor="accent1" w:themeShade="BF"/>
          <w:sz w:val="20"/>
          <w:szCs w:val="20"/>
          <w:lang w:eastAsia="en-US"/>
        </w:rPr>
        <w:t>ETHICAL PRACTICE</w:t>
      </w:r>
    </w:p>
    <w:p w14:paraId="21EBCFBC" w14:textId="4F5E22CC" w:rsidR="007A4EEF" w:rsidRPr="00ED0695" w:rsidRDefault="007A4EEF" w:rsidP="007A4EEF">
      <w:pPr>
        <w:pStyle w:val="BodyText3ptAfter"/>
        <w:rPr>
          <w:snapToGrid w:val="0"/>
        </w:rPr>
      </w:pPr>
      <w:r w:rsidRPr="00ED0695">
        <w:rPr>
          <w:snapToGrid w:val="0"/>
        </w:rPr>
        <w:t>The following principles will provide the ethical framework</w:t>
      </w:r>
      <w:r>
        <w:rPr>
          <w:snapToGrid w:val="0"/>
        </w:rPr>
        <w:t xml:space="preserve"> to guide the delivery of services at</w:t>
      </w:r>
      <w:r w:rsidR="00F00636">
        <w:t xml:space="preserve"> the Craig Family Centre</w:t>
      </w:r>
      <w:r w:rsidRPr="00ED0695">
        <w:rPr>
          <w:snapToGrid w:val="0"/>
        </w:rPr>
        <w:t>:</w:t>
      </w:r>
    </w:p>
    <w:p w14:paraId="6E8D2008" w14:textId="77777777" w:rsidR="007A4EEF" w:rsidRPr="00F610DD" w:rsidRDefault="007A4EEF" w:rsidP="007A4EEF">
      <w:pPr>
        <w:pStyle w:val="Bullets1"/>
        <w:ind w:left="284" w:hanging="284"/>
      </w:pPr>
      <w:r>
        <w:lastRenderedPageBreak/>
        <w:t>t</w:t>
      </w:r>
      <w:r w:rsidRPr="00F610DD">
        <w:t>reat</w:t>
      </w:r>
      <w:r>
        <w:t>ing</w:t>
      </w:r>
      <w:r w:rsidRPr="00F610DD">
        <w:t xml:space="preserve"> colleagues, parents</w:t>
      </w:r>
      <w:r>
        <w:t>/guardians</w:t>
      </w:r>
      <w:r w:rsidRPr="00F610DD">
        <w:t xml:space="preserve">, children, suppliers, public and other stakeholders respectfully </w:t>
      </w:r>
      <w:r>
        <w:t>and professionally at all times</w:t>
      </w:r>
    </w:p>
    <w:p w14:paraId="3712D0B6" w14:textId="77777777" w:rsidR="007A4EEF" w:rsidRPr="00F610DD" w:rsidRDefault="007A4EEF" w:rsidP="007A4EEF">
      <w:pPr>
        <w:pStyle w:val="Bullets1"/>
        <w:ind w:left="284" w:hanging="284"/>
      </w:pPr>
      <w:r>
        <w:t>d</w:t>
      </w:r>
      <w:r w:rsidRPr="00F610DD">
        <w:t>eal</w:t>
      </w:r>
      <w:r>
        <w:t>ing</w:t>
      </w:r>
      <w:r w:rsidRPr="00F610DD">
        <w:t xml:space="preserve"> courteously with those who hold </w:t>
      </w:r>
      <w:r>
        <w:t>differing opinions</w:t>
      </w:r>
    </w:p>
    <w:p w14:paraId="67DDAF0E" w14:textId="77777777" w:rsidR="007A4EEF" w:rsidRPr="00F610DD" w:rsidRDefault="007A4EEF" w:rsidP="007A4EEF">
      <w:pPr>
        <w:pStyle w:val="Bullets1"/>
        <w:ind w:left="284" w:hanging="284"/>
      </w:pPr>
      <w:r>
        <w:t>r</w:t>
      </w:r>
      <w:r w:rsidRPr="00F610DD">
        <w:t>espect</w:t>
      </w:r>
      <w:r>
        <w:t>ing</w:t>
      </w:r>
      <w:r w:rsidRPr="00F610DD">
        <w:t xml:space="preserve"> cultural differences and diversity</w:t>
      </w:r>
      <w:r>
        <w:t xml:space="preserve"> within the service</w:t>
      </w:r>
      <w:r w:rsidRPr="00F610DD">
        <w:t>, and mak</w:t>
      </w:r>
      <w:r>
        <w:t>ing</w:t>
      </w:r>
      <w:r w:rsidRPr="00F610DD">
        <w:t xml:space="preserve"> every effort to encourage and include all children and families i</w:t>
      </w:r>
      <w:r>
        <w:t>n the community</w:t>
      </w:r>
    </w:p>
    <w:p w14:paraId="3E919D3A" w14:textId="77777777" w:rsidR="007A4EEF" w:rsidRPr="00F610DD" w:rsidRDefault="007A4EEF" w:rsidP="007A4EEF">
      <w:pPr>
        <w:pStyle w:val="Bullets1"/>
        <w:ind w:left="284" w:hanging="284"/>
      </w:pPr>
      <w:r>
        <w:t>h</w:t>
      </w:r>
      <w:r w:rsidRPr="00F610DD">
        <w:t>av</w:t>
      </w:r>
      <w:r>
        <w:t>ing</w:t>
      </w:r>
      <w:r w:rsidRPr="00F610DD">
        <w:t xml:space="preserve"> an open and transparent relationship with government, </w:t>
      </w:r>
      <w:r>
        <w:t>supporters and other funders</w:t>
      </w:r>
    </w:p>
    <w:p w14:paraId="73499E8C" w14:textId="77777777" w:rsidR="007A4EEF" w:rsidRPr="00F610DD" w:rsidRDefault="007A4EEF" w:rsidP="007A4EEF">
      <w:pPr>
        <w:pStyle w:val="Bullets1"/>
        <w:ind w:left="284" w:hanging="284"/>
      </w:pPr>
      <w:r>
        <w:t>o</w:t>
      </w:r>
      <w:r w:rsidRPr="00F610DD">
        <w:t>perat</w:t>
      </w:r>
      <w:r>
        <w:t>ing</w:t>
      </w:r>
      <w:r w:rsidRPr="00F610DD">
        <w:t xml:space="preserve"> with honesty and integrity in all work</w:t>
      </w:r>
    </w:p>
    <w:p w14:paraId="6A5450F3" w14:textId="77777777" w:rsidR="007A4EEF" w:rsidRPr="00F610DD" w:rsidRDefault="007A4EEF" w:rsidP="007A4EEF">
      <w:pPr>
        <w:pStyle w:val="Bullets1"/>
        <w:ind w:left="284" w:hanging="284"/>
      </w:pPr>
      <w:r>
        <w:t>b</w:t>
      </w:r>
      <w:r w:rsidRPr="00F610DD">
        <w:t>e</w:t>
      </w:r>
      <w:r>
        <w:t>ing</w:t>
      </w:r>
      <w:r w:rsidRPr="00F610DD">
        <w:t xml:space="preserve"> open and transparent in making decisions and undertaking activities</w:t>
      </w:r>
      <w:r>
        <w:t>,</w:t>
      </w:r>
      <w:r w:rsidRPr="00F610DD">
        <w:t xml:space="preserve"> and if th</w:t>
      </w:r>
      <w:r>
        <w:t>at is not possible, explaining why</w:t>
      </w:r>
    </w:p>
    <w:p w14:paraId="3FB2704A" w14:textId="77777777" w:rsidR="007A4EEF" w:rsidRPr="00F610DD" w:rsidRDefault="007A4EEF" w:rsidP="007A4EEF">
      <w:pPr>
        <w:pStyle w:val="Bullets1"/>
        <w:ind w:left="284" w:hanging="284"/>
      </w:pPr>
      <w:r>
        <w:t>w</w:t>
      </w:r>
      <w:r w:rsidRPr="00F610DD">
        <w:t>ork</w:t>
      </w:r>
      <w:r>
        <w:t>ing</w:t>
      </w:r>
      <w:r w:rsidRPr="00F610DD">
        <w:t xml:space="preserve"> to the standards set under the </w:t>
      </w:r>
      <w:r w:rsidRPr="00D604E0">
        <w:rPr>
          <w:i/>
        </w:rPr>
        <w:t>National Quality Framework</w:t>
      </w:r>
      <w:r w:rsidRPr="00F610DD">
        <w:t xml:space="preserve"> and all applicable legislation as a minimum, and striv</w:t>
      </w:r>
      <w:r>
        <w:t>ing</w:t>
      </w:r>
      <w:r w:rsidRPr="00F610DD">
        <w:t xml:space="preserve"> to continually improve the quality of the services </w:t>
      </w:r>
      <w:r>
        <w:t>delivered to the community</w:t>
      </w:r>
    </w:p>
    <w:p w14:paraId="3B8AA3F2" w14:textId="77777777" w:rsidR="007A4EEF" w:rsidRPr="00F610DD" w:rsidRDefault="007A4EEF" w:rsidP="007A4EEF">
      <w:pPr>
        <w:pStyle w:val="Bullets1"/>
        <w:ind w:left="284" w:hanging="284"/>
      </w:pPr>
      <w:r>
        <w:t>disclosing</w:t>
      </w:r>
      <w:r w:rsidRPr="00F610DD">
        <w:t xml:space="preserve"> conflicts of interest </w:t>
      </w:r>
      <w:r>
        <w:t xml:space="preserve">as soon as they arise </w:t>
      </w:r>
      <w:r w:rsidRPr="00F610DD">
        <w:t>and effectively manag</w:t>
      </w:r>
      <w:r>
        <w:t>ing</w:t>
      </w:r>
      <w:r w:rsidRPr="00F610DD">
        <w:t xml:space="preserve"> them</w:t>
      </w:r>
      <w:r>
        <w:t xml:space="preserve"> (refer to Attachment 1 – Sample </w:t>
      </w:r>
      <w:r w:rsidRPr="00E931E5">
        <w:rPr>
          <w:i/>
        </w:rPr>
        <w:t>Conflict of interest disclosure statement</w:t>
      </w:r>
      <w:r>
        <w:t>)</w:t>
      </w:r>
    </w:p>
    <w:p w14:paraId="50C04551" w14:textId="77777777" w:rsidR="007A4EEF" w:rsidRPr="00F610DD" w:rsidRDefault="007A4EEF" w:rsidP="007A4EEF">
      <w:pPr>
        <w:pStyle w:val="Bullets1"/>
        <w:ind w:left="284" w:hanging="284"/>
      </w:pPr>
      <w:r>
        <w:t>r</w:t>
      </w:r>
      <w:r w:rsidRPr="00F610DD">
        <w:t>ecognis</w:t>
      </w:r>
      <w:r>
        <w:t>ing</w:t>
      </w:r>
      <w:r w:rsidRPr="00F610DD">
        <w:t xml:space="preserve"> the support and oper</w:t>
      </w:r>
      <w:r>
        <w:t>ational contributions of others in an appropriate manner</w:t>
      </w:r>
    </w:p>
    <w:p w14:paraId="7B301C6C" w14:textId="77777777" w:rsidR="007A4EEF" w:rsidRDefault="007A4EEF" w:rsidP="007A4EEF">
      <w:pPr>
        <w:pStyle w:val="Bullets1"/>
        <w:ind w:left="284" w:hanging="284"/>
      </w:pPr>
      <w:r>
        <w:t>a</w:t>
      </w:r>
      <w:r w:rsidRPr="00F610DD">
        <w:t>ssess</w:t>
      </w:r>
      <w:r>
        <w:t>ing</w:t>
      </w:r>
      <w:r w:rsidRPr="00F610DD">
        <w:t xml:space="preserve"> and minimis</w:t>
      </w:r>
      <w:r>
        <w:t>ing</w:t>
      </w:r>
      <w:r w:rsidRPr="00F610DD">
        <w:t xml:space="preserve"> the adverse impacts of decisions and </w:t>
      </w:r>
      <w:r>
        <w:t>activities</w:t>
      </w:r>
      <w:r w:rsidRPr="00F610DD">
        <w:t xml:space="preserve"> on the natural environment</w:t>
      </w:r>
      <w:r>
        <w:t>.</w:t>
      </w:r>
    </w:p>
    <w:p w14:paraId="7FBF5FEE" w14:textId="67B41F60" w:rsidR="007A4EEF" w:rsidRPr="0019374E" w:rsidRDefault="00F847F2" w:rsidP="00A5647E">
      <w:pPr>
        <w:pStyle w:val="Heading1"/>
        <w:spacing w:before="240" w:after="120"/>
        <w:rPr>
          <w:rFonts w:eastAsia="Arial" w:cs="Times New Roman"/>
          <w:b w:val="0"/>
          <w:bCs w:val="0"/>
          <w:caps w:val="0"/>
          <w:color w:val="2E74B5" w:themeColor="accent1" w:themeShade="BF"/>
          <w:sz w:val="20"/>
          <w:szCs w:val="20"/>
          <w:lang w:eastAsia="en-US"/>
        </w:rPr>
      </w:pPr>
      <w:r w:rsidRPr="0019374E">
        <w:rPr>
          <w:rFonts w:eastAsia="Arial" w:cs="Times New Roman"/>
          <w:b w:val="0"/>
          <w:bCs w:val="0"/>
          <w:caps w:val="0"/>
          <w:color w:val="2E74B5" w:themeColor="accent1" w:themeShade="BF"/>
          <w:sz w:val="20"/>
          <w:szCs w:val="20"/>
          <w:lang w:eastAsia="en-US"/>
        </w:rPr>
        <w:t>MANAGING CONFLICTS OF INTEREST</w:t>
      </w:r>
    </w:p>
    <w:p w14:paraId="6BD021AC" w14:textId="5A404041" w:rsidR="007A4EEF" w:rsidRDefault="007A4EEF" w:rsidP="007A4EEF">
      <w:pPr>
        <w:pStyle w:val="BodyText"/>
        <w:rPr>
          <w:snapToGrid w:val="0"/>
        </w:rPr>
      </w:pPr>
      <w:r w:rsidRPr="00F610DD">
        <w:rPr>
          <w:snapToGrid w:val="0"/>
        </w:rPr>
        <w:t>Conflicts of interest, whether actual, potential or perceived</w:t>
      </w:r>
      <w:r>
        <w:rPr>
          <w:snapToGrid w:val="0"/>
        </w:rPr>
        <w:t xml:space="preserve"> (refer to </w:t>
      </w:r>
      <w:r>
        <w:rPr>
          <w:i/>
          <w:snapToGrid w:val="0"/>
        </w:rPr>
        <w:t>Definitions</w:t>
      </w:r>
      <w:r w:rsidRPr="00C258E8">
        <w:rPr>
          <w:snapToGrid w:val="0"/>
        </w:rPr>
        <w:t>)</w:t>
      </w:r>
      <w:r w:rsidRPr="00F610DD">
        <w:rPr>
          <w:snapToGrid w:val="0"/>
        </w:rPr>
        <w:t xml:space="preserve">, must be declared </w:t>
      </w:r>
      <w:r>
        <w:rPr>
          <w:snapToGrid w:val="0"/>
        </w:rPr>
        <w:t xml:space="preserve">by all members of the Committee of Management or subcommittee, </w:t>
      </w:r>
      <w:r w:rsidRPr="00F610DD">
        <w:rPr>
          <w:snapToGrid w:val="0"/>
        </w:rPr>
        <w:t>and managed effectively to ensure integrity and transparency</w:t>
      </w:r>
      <w:r>
        <w:rPr>
          <w:snapToGrid w:val="0"/>
        </w:rPr>
        <w:t xml:space="preserve"> (refer to </w:t>
      </w:r>
      <w:r w:rsidRPr="007F173C">
        <w:t>Attachment 1</w:t>
      </w:r>
      <w:r>
        <w:t xml:space="preserve"> –</w:t>
      </w:r>
      <w:r w:rsidRPr="007F173C">
        <w:t xml:space="preserve"> Sample </w:t>
      </w:r>
      <w:r w:rsidRPr="007F173C">
        <w:rPr>
          <w:i/>
        </w:rPr>
        <w:t>Conflict of interest disclosure statement</w:t>
      </w:r>
      <w:r>
        <w:rPr>
          <w:i/>
        </w:rPr>
        <w:t>)</w:t>
      </w:r>
      <w:r w:rsidRPr="00F610DD">
        <w:rPr>
          <w:snapToGrid w:val="0"/>
        </w:rPr>
        <w:t>.</w:t>
      </w:r>
    </w:p>
    <w:p w14:paraId="2AA8B933" w14:textId="5A29FAE5" w:rsidR="007A4EEF" w:rsidRDefault="007A4EEF" w:rsidP="007A4EEF">
      <w:pPr>
        <w:pStyle w:val="BodyText"/>
        <w:rPr>
          <w:snapToGrid w:val="0"/>
        </w:rPr>
      </w:pPr>
      <w:r>
        <w:rPr>
          <w:snapToGrid w:val="0"/>
        </w:rPr>
        <w:t xml:space="preserve">Every member of the Committee of Management </w:t>
      </w:r>
      <w:r w:rsidRPr="00F610DD">
        <w:rPr>
          <w:snapToGrid w:val="0"/>
        </w:rPr>
        <w:t>or</w:t>
      </w:r>
      <w:r>
        <w:rPr>
          <w:snapToGrid w:val="0"/>
        </w:rPr>
        <w:t xml:space="preserve"> subcommittee </w:t>
      </w:r>
      <w:r w:rsidRPr="00F610DD">
        <w:rPr>
          <w:snapToGrid w:val="0"/>
        </w:rPr>
        <w:t>has a continuing responsibility to scrutinise their transactions</w:t>
      </w:r>
      <w:r>
        <w:rPr>
          <w:snapToGrid w:val="0"/>
        </w:rPr>
        <w:t>,</w:t>
      </w:r>
      <w:r w:rsidRPr="00F610DD">
        <w:rPr>
          <w:snapToGrid w:val="0"/>
        </w:rPr>
        <w:t xml:space="preserve"> external business interests and relationships for potential conflicts and </w:t>
      </w:r>
      <w:r>
        <w:rPr>
          <w:snapToGrid w:val="0"/>
        </w:rPr>
        <w:t xml:space="preserve">to </w:t>
      </w:r>
      <w:r w:rsidRPr="00F610DD">
        <w:rPr>
          <w:snapToGrid w:val="0"/>
        </w:rPr>
        <w:t xml:space="preserve">make such disclosures </w:t>
      </w:r>
      <w:r>
        <w:rPr>
          <w:snapToGrid w:val="0"/>
        </w:rPr>
        <w:t>in a timely manner as they arise.</w:t>
      </w:r>
    </w:p>
    <w:p w14:paraId="25D59ACB" w14:textId="77777777" w:rsidR="007A4EEF" w:rsidRDefault="007A4EEF" w:rsidP="007A4EEF">
      <w:pPr>
        <w:pStyle w:val="BodyText3ptAfter"/>
        <w:rPr>
          <w:snapToGrid w:val="0"/>
        </w:rPr>
      </w:pPr>
      <w:r>
        <w:rPr>
          <w:snapToGrid w:val="0"/>
        </w:rPr>
        <w:t>The following process will be followed to manage any conflicts of interest:</w:t>
      </w:r>
    </w:p>
    <w:p w14:paraId="0EA0193E" w14:textId="77777777" w:rsidR="007A4EEF" w:rsidRDefault="007A4EEF" w:rsidP="007A4EEF">
      <w:pPr>
        <w:pStyle w:val="Bullets1"/>
        <w:ind w:left="284" w:hanging="284"/>
      </w:pPr>
      <w:r>
        <w:t>w</w:t>
      </w:r>
      <w:r w:rsidRPr="00E513E4">
        <w:t>henever there is a conflict of interest</w:t>
      </w:r>
      <w:r>
        <w:t>,</w:t>
      </w:r>
      <w:r w:rsidRPr="00E513E4">
        <w:t xml:space="preserve"> </w:t>
      </w:r>
      <w:r>
        <w:t xml:space="preserve">as defined in this policy, </w:t>
      </w:r>
      <w:r w:rsidRPr="00E513E4">
        <w:t xml:space="preserve">the member concerned </w:t>
      </w:r>
      <w:r>
        <w:t>must</w:t>
      </w:r>
      <w:r w:rsidRPr="00E513E4">
        <w:t xml:space="preserve"> notify the President of such conflict, as soon as possible after identifying the conflict</w:t>
      </w:r>
    </w:p>
    <w:p w14:paraId="2EF51B8B" w14:textId="3F21DAFD" w:rsidR="007A4EEF" w:rsidRPr="00E513E4" w:rsidRDefault="007A4EEF" w:rsidP="007A4EEF">
      <w:pPr>
        <w:pStyle w:val="Bullets1"/>
        <w:ind w:left="284" w:hanging="284"/>
      </w:pPr>
      <w:r>
        <w:t>t</w:t>
      </w:r>
      <w:r w:rsidRPr="00E513E4">
        <w:t xml:space="preserve">he member who is conflicted </w:t>
      </w:r>
      <w:r>
        <w:t>must</w:t>
      </w:r>
      <w:r w:rsidRPr="00E513E4">
        <w:t xml:space="preserve"> not be present during the meeting of the Committee of </w:t>
      </w:r>
      <w:r>
        <w:t>M</w:t>
      </w:r>
      <w:r w:rsidRPr="00E513E4">
        <w:t xml:space="preserve">anagement or subcommittee where the matter is being </w:t>
      </w:r>
      <w:r w:rsidR="00331479" w:rsidRPr="00E513E4">
        <w:t>discussed or</w:t>
      </w:r>
      <w:r w:rsidRPr="00E513E4">
        <w:t xml:space="preserve"> participate in any decisions made on that matter. The member concerned </w:t>
      </w:r>
      <w:r>
        <w:t>must</w:t>
      </w:r>
      <w:r w:rsidRPr="00E513E4">
        <w:t xml:space="preserve"> provide the committee with any and all relevant information </w:t>
      </w:r>
      <w:r>
        <w:t>they possess on the particular matter</w:t>
      </w:r>
    </w:p>
    <w:p w14:paraId="0C2E69EF" w14:textId="768EF5B8" w:rsidR="007A4EEF" w:rsidRPr="00E513E4" w:rsidRDefault="007A4EEF" w:rsidP="007A4EEF">
      <w:pPr>
        <w:pStyle w:val="Bullets1"/>
        <w:ind w:left="284" w:hanging="284"/>
      </w:pPr>
      <w:r>
        <w:t>t</w:t>
      </w:r>
      <w:r w:rsidRPr="00E513E4">
        <w:t xml:space="preserve">he </w:t>
      </w:r>
      <w:r>
        <w:t>minutes of the meeting must reflect that the conflict of interest was disclosed</w:t>
      </w:r>
      <w:r w:rsidR="005F7FBB">
        <w:t>,</w:t>
      </w:r>
      <w:r>
        <w:t xml:space="preserve"> and appropriate processes followed to manage the conflict.</w:t>
      </w:r>
    </w:p>
    <w:p w14:paraId="6BA29F68" w14:textId="6969D65B" w:rsidR="007A4EEF" w:rsidRPr="00F610DD" w:rsidRDefault="007A4EEF" w:rsidP="00A5647E">
      <w:pPr>
        <w:pStyle w:val="BodyText"/>
        <w:spacing w:before="120" w:after="120"/>
        <w:rPr>
          <w:snapToGrid w:val="0"/>
        </w:rPr>
      </w:pPr>
      <w:r>
        <w:rPr>
          <w:snapToGrid w:val="0"/>
        </w:rPr>
        <w:t>A</w:t>
      </w:r>
      <w:r w:rsidRPr="00F610DD">
        <w:rPr>
          <w:snapToGrid w:val="0"/>
        </w:rPr>
        <w:t xml:space="preserve"> </w:t>
      </w:r>
      <w:proofErr w:type="gramStart"/>
      <w:r w:rsidRPr="00E4368C">
        <w:rPr>
          <w:i/>
          <w:snapToGrid w:val="0"/>
        </w:rPr>
        <w:t>Conflict of interest</w:t>
      </w:r>
      <w:proofErr w:type="gramEnd"/>
      <w:r w:rsidRPr="00E4368C">
        <w:rPr>
          <w:i/>
          <w:snapToGrid w:val="0"/>
        </w:rPr>
        <w:t xml:space="preserve"> d</w:t>
      </w:r>
      <w:r>
        <w:rPr>
          <w:i/>
          <w:snapToGrid w:val="0"/>
        </w:rPr>
        <w:t>isclosure statement</w:t>
      </w:r>
      <w:r>
        <w:rPr>
          <w:snapToGrid w:val="0"/>
        </w:rPr>
        <w:t xml:space="preserve"> (refer to Attachment 1)</w:t>
      </w:r>
      <w:r w:rsidRPr="00F610DD">
        <w:rPr>
          <w:snapToGrid w:val="0"/>
        </w:rPr>
        <w:t xml:space="preserve"> </w:t>
      </w:r>
      <w:r>
        <w:rPr>
          <w:snapToGrid w:val="0"/>
        </w:rPr>
        <w:t xml:space="preserve">must be completed by each member of the Committee of Management and subcommittee </w:t>
      </w:r>
      <w:r w:rsidRPr="00F610DD">
        <w:rPr>
          <w:snapToGrid w:val="0"/>
        </w:rPr>
        <w:t xml:space="preserve">upon his or her appointment and annually thereafter. </w:t>
      </w:r>
      <w:r>
        <w:rPr>
          <w:snapToGrid w:val="0"/>
        </w:rPr>
        <w:t>If the information in this statement changes during the year, the member shall disclose the change to the President, and revise the disclosure statement accordingly.</w:t>
      </w:r>
    </w:p>
    <w:p w14:paraId="58CA51B7" w14:textId="51BDB0CD" w:rsidR="007A4EEF" w:rsidRPr="00592F43" w:rsidRDefault="007A4EEF" w:rsidP="00A5647E">
      <w:pPr>
        <w:pStyle w:val="BodyText"/>
        <w:spacing w:before="120" w:after="120"/>
        <w:rPr>
          <w:b/>
          <w:snapToGrid w:val="0"/>
        </w:rPr>
      </w:pPr>
      <w:r>
        <w:rPr>
          <w:snapToGrid w:val="0"/>
        </w:rPr>
        <w:t>All violations of the requirement to disclose and manage conflicts shall be dealt with in accordance with the constitution of</w:t>
      </w:r>
      <w:r w:rsidR="00F00636">
        <w:t xml:space="preserve"> the Craig Family Centre</w:t>
      </w:r>
      <w:r w:rsidRPr="00763BB3">
        <w:t>.</w:t>
      </w:r>
    </w:p>
    <w:p w14:paraId="4C1DCE5C" w14:textId="77777777" w:rsidR="002709A8" w:rsidRPr="00A5647E" w:rsidRDefault="002709A8" w:rsidP="00CA2503">
      <w:pPr>
        <w:pStyle w:val="Heading2"/>
        <w:numPr>
          <w:ilvl w:val="0"/>
          <w:numId w:val="0"/>
        </w:numPr>
        <w:spacing w:before="360" w:after="240"/>
        <w:rPr>
          <w:color w:val="2E74B5" w:themeColor="accent1" w:themeShade="BF"/>
          <w:sz w:val="24"/>
          <w:szCs w:val="24"/>
        </w:rPr>
      </w:pPr>
      <w:r w:rsidRPr="00A5647E">
        <w:rPr>
          <w:color w:val="2E74B5" w:themeColor="accent1" w:themeShade="BF"/>
          <w:sz w:val="24"/>
          <w:szCs w:val="24"/>
        </w:rPr>
        <w:t>Evaluation</w:t>
      </w:r>
    </w:p>
    <w:p w14:paraId="750769E1" w14:textId="1052BDFB" w:rsidR="006C264F" w:rsidRDefault="006C264F" w:rsidP="006C264F">
      <w:pPr>
        <w:pStyle w:val="BodyText3ptAfter"/>
      </w:pPr>
      <w:proofErr w:type="gramStart"/>
      <w:r>
        <w:t>In order to</w:t>
      </w:r>
      <w:proofErr w:type="gramEnd"/>
      <w:r>
        <w:t xml:space="preserve"> assess whether the values and purposes of the policy have been achieved, the Committee of Management will:</w:t>
      </w:r>
    </w:p>
    <w:p w14:paraId="3875D333" w14:textId="77777777" w:rsidR="006C264F" w:rsidRPr="00F33F08" w:rsidRDefault="006C264F" w:rsidP="006C264F">
      <w:pPr>
        <w:pStyle w:val="Bullets1"/>
        <w:ind w:left="284" w:hanging="284"/>
        <w:rPr>
          <w:rFonts w:cs="Arial"/>
        </w:rPr>
      </w:pPr>
      <w:r w:rsidRPr="00F33F08">
        <w:rPr>
          <w:lang w:val="en-US"/>
        </w:rPr>
        <w:t>regularly seek feedback from everyone affected by the policy regarding its effectiveness</w:t>
      </w:r>
      <w:r w:rsidRPr="00F33F08">
        <w:rPr>
          <w:rFonts w:cs="Arial"/>
        </w:rPr>
        <w:t xml:space="preserve"> </w:t>
      </w:r>
    </w:p>
    <w:p w14:paraId="1B342C1D" w14:textId="77777777" w:rsidR="006C264F" w:rsidRPr="00F33F08" w:rsidRDefault="006C264F" w:rsidP="006C264F">
      <w:pPr>
        <w:pStyle w:val="Bullets1"/>
        <w:ind w:left="284" w:hanging="284"/>
        <w:rPr>
          <w:lang w:val="en-US"/>
        </w:rPr>
      </w:pPr>
      <w:r w:rsidRPr="00F33F08">
        <w:rPr>
          <w:lang w:val="en-US"/>
        </w:rPr>
        <w:t>monitor the implementation, compliance, complaints and incidents in relation to this policy</w:t>
      </w:r>
    </w:p>
    <w:p w14:paraId="3B8D0D2E" w14:textId="77777777" w:rsidR="006C264F" w:rsidRPr="00F33F08" w:rsidRDefault="006C264F" w:rsidP="006C264F">
      <w:pPr>
        <w:pStyle w:val="Bullets1"/>
        <w:ind w:left="284" w:hanging="284"/>
        <w:rPr>
          <w:rFonts w:cs="Arial"/>
        </w:rPr>
      </w:pPr>
      <w:r w:rsidRPr="00F33F08">
        <w:rPr>
          <w:rFonts w:cs="Arial"/>
        </w:rPr>
        <w:t>keep the policy up to date with current legislation, research, policy and best practice</w:t>
      </w:r>
    </w:p>
    <w:p w14:paraId="2D3F83D7" w14:textId="77777777" w:rsidR="006C264F" w:rsidRPr="00F33F08" w:rsidRDefault="006C264F" w:rsidP="006C264F">
      <w:pPr>
        <w:pStyle w:val="Bullets1"/>
        <w:ind w:left="284" w:hanging="284"/>
        <w:rPr>
          <w:lang w:val="en-US"/>
        </w:rPr>
      </w:pPr>
      <w:r w:rsidRPr="00F33F08">
        <w:rPr>
          <w:lang w:val="en-US"/>
        </w:rPr>
        <w:lastRenderedPageBreak/>
        <w:t>revise the policy and procedures as part of the service’s policy review cycle, or as required</w:t>
      </w:r>
    </w:p>
    <w:p w14:paraId="78B198AF" w14:textId="77777777" w:rsidR="006C264F" w:rsidRPr="00F33F08" w:rsidRDefault="006C264F" w:rsidP="006C264F">
      <w:pPr>
        <w:pStyle w:val="Bullets1"/>
        <w:ind w:left="284" w:hanging="284"/>
        <w:rPr>
          <w:rFonts w:cs="Arial"/>
        </w:rPr>
      </w:pPr>
      <w:r w:rsidRPr="00F33F08">
        <w:rPr>
          <w:lang w:val="en-US"/>
        </w:rPr>
        <w:t>notify parents/guardians at least 14 days before making any changes to this policy or its procedures.</w:t>
      </w:r>
    </w:p>
    <w:p w14:paraId="7785CBF0" w14:textId="77777777" w:rsidR="002709A8" w:rsidRPr="00A5647E" w:rsidRDefault="002709A8" w:rsidP="00CA2503">
      <w:pPr>
        <w:pStyle w:val="Heading1"/>
        <w:spacing w:after="240"/>
        <w:rPr>
          <w:color w:val="0070C0"/>
        </w:rPr>
      </w:pPr>
      <w:r w:rsidRPr="00A5647E">
        <w:rPr>
          <w:color w:val="0070C0"/>
        </w:rPr>
        <w:t>Attachments</w:t>
      </w:r>
    </w:p>
    <w:p w14:paraId="0A48CC23" w14:textId="77777777" w:rsidR="006C264F" w:rsidRPr="00D83649" w:rsidRDefault="006C264F" w:rsidP="006C264F">
      <w:pPr>
        <w:pStyle w:val="Bullets1"/>
        <w:ind w:left="284" w:hanging="284"/>
        <w:rPr>
          <w:lang w:val="en-US"/>
        </w:rPr>
      </w:pPr>
      <w:r>
        <w:rPr>
          <w:lang w:val="en-US"/>
        </w:rPr>
        <w:t xml:space="preserve">Attachment 1: Sample </w:t>
      </w:r>
      <w:r w:rsidRPr="00A2425C">
        <w:rPr>
          <w:i/>
          <w:lang w:val="en-US"/>
        </w:rPr>
        <w:t>Conflict of interest disclosure statement</w:t>
      </w:r>
    </w:p>
    <w:p w14:paraId="7496265D" w14:textId="77777777" w:rsidR="007D2F6C" w:rsidRDefault="007D2F6C" w:rsidP="007D2F6C">
      <w:pPr>
        <w:pStyle w:val="Bullets1"/>
        <w:numPr>
          <w:ilvl w:val="0"/>
          <w:numId w:val="0"/>
        </w:numPr>
        <w:ind w:left="454"/>
        <w:rPr>
          <w:lang w:val="en-US"/>
        </w:rPr>
        <w:sectPr w:rsidR="007D2F6C" w:rsidSect="00364135">
          <w:headerReference w:type="default" r:id="rId14"/>
          <w:footerReference w:type="default" r:id="rId15"/>
          <w:headerReference w:type="first" r:id="rId16"/>
          <w:footerReference w:type="first" r:id="rId17"/>
          <w:type w:val="evenPage"/>
          <w:pgSz w:w="11906" w:h="16838" w:code="9"/>
          <w:pgMar w:top="1440" w:right="1080" w:bottom="1440" w:left="1080" w:header="567" w:footer="751" w:gutter="0"/>
          <w:cols w:space="708"/>
          <w:formProt w:val="0"/>
          <w:titlePg/>
          <w:docGrid w:linePitch="360"/>
        </w:sectPr>
      </w:pPr>
    </w:p>
    <w:p w14:paraId="0422D352" w14:textId="77777777" w:rsidR="00E427DB" w:rsidRPr="00205F0F" w:rsidRDefault="00E427DB" w:rsidP="00E427DB">
      <w:pPr>
        <w:pStyle w:val="Title"/>
        <w:pBdr>
          <w:bottom w:val="single" w:sz="8" w:space="1" w:color="2E74B5" w:themeColor="accent1" w:themeShade="BF"/>
        </w:pBdr>
        <w:spacing w:before="240" w:after="240"/>
      </w:pPr>
      <w:r>
        <w:rPr>
          <w:color w:val="2E74B5" w:themeColor="accent1" w:themeShade="BF"/>
        </w:rPr>
        <w:lastRenderedPageBreak/>
        <w:t>governance and management of the service</w:t>
      </w:r>
      <w:r w:rsidRPr="00A91D50">
        <w:rPr>
          <w:color w:val="2E74B5" w:themeColor="accent1" w:themeShade="BF"/>
        </w:rPr>
        <w:t xml:space="preserve"> </w:t>
      </w:r>
      <w:r>
        <w:rPr>
          <w:color w:val="2E74B5" w:themeColor="accent1" w:themeShade="BF"/>
        </w:rPr>
        <w:t>POLICY</w:t>
      </w:r>
    </w:p>
    <w:p w14:paraId="782DA0FB" w14:textId="77777777" w:rsidR="00E427DB" w:rsidRDefault="00E427DB" w:rsidP="00E427DB">
      <w:pPr>
        <w:pStyle w:val="Attachment2"/>
        <w:spacing w:before="240" w:after="120"/>
      </w:pPr>
      <w:r>
        <w:t>ATTACHMENT 1</w:t>
      </w:r>
    </w:p>
    <w:p w14:paraId="2A3EA551" w14:textId="069AB565" w:rsidR="008B3D04" w:rsidRDefault="008B3D04" w:rsidP="00E427DB">
      <w:pPr>
        <w:pStyle w:val="Attachment2"/>
        <w:spacing w:before="120"/>
        <w:rPr>
          <w:i/>
        </w:rPr>
      </w:pPr>
      <w:r w:rsidRPr="002E03C6">
        <w:t xml:space="preserve">Sample </w:t>
      </w:r>
      <w:r w:rsidRPr="002E03C6">
        <w:rPr>
          <w:i/>
        </w:rPr>
        <w:t>Conflict of interest disclosure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5191"/>
      </w:tblGrid>
      <w:tr w:rsidR="008B3D04" w:rsidRPr="006043ED" w14:paraId="2DFFF38A" w14:textId="77777777" w:rsidTr="000D5CE4">
        <w:tc>
          <w:tcPr>
            <w:tcW w:w="2334" w:type="pct"/>
            <w:shd w:val="clear" w:color="auto" w:fill="auto"/>
          </w:tcPr>
          <w:p w14:paraId="4058EE7D" w14:textId="77777777" w:rsidR="008B3D04" w:rsidRPr="001E449F" w:rsidRDefault="008B3D04" w:rsidP="00CB247C">
            <w:pPr>
              <w:pStyle w:val="Tabletext"/>
            </w:pPr>
            <w:r w:rsidRPr="001E449F">
              <w:t>Name (in full):</w:t>
            </w:r>
          </w:p>
          <w:p w14:paraId="2EC217FD" w14:textId="77777777" w:rsidR="008B3D04" w:rsidRPr="001E449F" w:rsidRDefault="008B3D04" w:rsidP="00CB247C">
            <w:pPr>
              <w:pStyle w:val="Tabletext"/>
            </w:pPr>
          </w:p>
        </w:tc>
        <w:tc>
          <w:tcPr>
            <w:tcW w:w="2666" w:type="pct"/>
            <w:shd w:val="clear" w:color="auto" w:fill="auto"/>
          </w:tcPr>
          <w:p w14:paraId="671F11EF" w14:textId="77777777" w:rsidR="008B3D04" w:rsidRPr="001E449F" w:rsidRDefault="008B3D04" w:rsidP="00CB247C">
            <w:pPr>
              <w:pStyle w:val="Tabletext"/>
            </w:pPr>
          </w:p>
        </w:tc>
      </w:tr>
      <w:tr w:rsidR="008B3D04" w:rsidRPr="006043ED" w14:paraId="79F1BBC0" w14:textId="77777777" w:rsidTr="000D5CE4">
        <w:tc>
          <w:tcPr>
            <w:tcW w:w="2334" w:type="pct"/>
            <w:shd w:val="clear" w:color="auto" w:fill="auto"/>
          </w:tcPr>
          <w:p w14:paraId="4F2EB652" w14:textId="77777777" w:rsidR="008B3D04" w:rsidRPr="001E449F" w:rsidRDefault="008B3D04" w:rsidP="00CB247C">
            <w:pPr>
              <w:pStyle w:val="Tabletext"/>
            </w:pPr>
            <w:r w:rsidRPr="001E449F">
              <w:t>Postal address:</w:t>
            </w:r>
          </w:p>
          <w:p w14:paraId="4E1542AD" w14:textId="77777777" w:rsidR="008B3D04" w:rsidRPr="001E449F" w:rsidRDefault="008B3D04" w:rsidP="00CB247C">
            <w:pPr>
              <w:pStyle w:val="Tabletext"/>
            </w:pPr>
          </w:p>
        </w:tc>
        <w:tc>
          <w:tcPr>
            <w:tcW w:w="2666" w:type="pct"/>
            <w:shd w:val="clear" w:color="auto" w:fill="auto"/>
          </w:tcPr>
          <w:p w14:paraId="20ABCD5A" w14:textId="77777777" w:rsidR="008B3D04" w:rsidRPr="001E449F" w:rsidRDefault="008B3D04" w:rsidP="00CB247C">
            <w:pPr>
              <w:pStyle w:val="Tabletext"/>
            </w:pPr>
          </w:p>
        </w:tc>
      </w:tr>
      <w:tr w:rsidR="008B3D04" w:rsidRPr="006043ED" w14:paraId="0D8D96EA" w14:textId="77777777" w:rsidTr="000D5CE4">
        <w:tc>
          <w:tcPr>
            <w:tcW w:w="2334" w:type="pct"/>
            <w:shd w:val="clear" w:color="auto" w:fill="auto"/>
          </w:tcPr>
          <w:p w14:paraId="49BCAE95" w14:textId="5C6DE9D8" w:rsidR="008B3D04" w:rsidRPr="001E449F" w:rsidRDefault="008B3D04" w:rsidP="00CB247C">
            <w:pPr>
              <w:pStyle w:val="Tabletext"/>
            </w:pPr>
            <w:r w:rsidRPr="001E449F">
              <w:t>Position on Committee of Management or subcommittee</w:t>
            </w:r>
          </w:p>
          <w:p w14:paraId="66827174" w14:textId="77777777" w:rsidR="008B3D04" w:rsidRPr="001E449F" w:rsidRDefault="008B3D04" w:rsidP="00CB247C">
            <w:pPr>
              <w:pStyle w:val="Tabletext"/>
            </w:pPr>
          </w:p>
        </w:tc>
        <w:tc>
          <w:tcPr>
            <w:tcW w:w="2666" w:type="pct"/>
            <w:shd w:val="clear" w:color="auto" w:fill="auto"/>
          </w:tcPr>
          <w:p w14:paraId="35475B7D" w14:textId="77777777" w:rsidR="008B3D04" w:rsidRPr="001E449F" w:rsidRDefault="008B3D04" w:rsidP="00CB247C">
            <w:pPr>
              <w:pStyle w:val="Tabletext"/>
            </w:pPr>
          </w:p>
        </w:tc>
      </w:tr>
    </w:tbl>
    <w:p w14:paraId="2B182296" w14:textId="77777777" w:rsidR="008B3D04" w:rsidRDefault="008B3D04" w:rsidP="008B3D04">
      <w:pPr>
        <w:pStyle w:val="BodyText"/>
        <w:rPr>
          <w:snapToGrid w:val="0"/>
          <w:u w:val="single"/>
        </w:rPr>
      </w:pPr>
      <w:r w:rsidRPr="00592F43">
        <w:rPr>
          <w:snapToGrid w:val="0"/>
        </w:rPr>
        <w:t>Declaration:</w:t>
      </w:r>
      <w:r>
        <w:rPr>
          <w:snapToGrid w:val="0"/>
        </w:rPr>
        <w:br/>
      </w:r>
      <w:r w:rsidRPr="00592F43">
        <w:rPr>
          <w:snapToGrid w:val="0"/>
        </w:rPr>
        <w:t>I hereby declare the following conflict of interest:</w:t>
      </w:r>
      <w:r>
        <w:rPr>
          <w:snapToGrid w:val="0"/>
        </w:rPr>
        <w:t xml:space="preserve"> (Note: tick </w:t>
      </w:r>
      <w:r>
        <w:rPr>
          <w:snapToGrid w:val="0"/>
          <w:u w:val="single"/>
        </w:rPr>
        <w:t>all</w:t>
      </w:r>
      <w:r w:rsidRPr="00E44558">
        <w:rPr>
          <w:snapToGrid w:val="0"/>
        </w:rPr>
        <w:t xml:space="preserve"> applicable boxes)</w:t>
      </w:r>
    </w:p>
    <w:p w14:paraId="57F3ACC2" w14:textId="77777777" w:rsidR="008B3D04" w:rsidRPr="00E44558" w:rsidRDefault="008B3D04" w:rsidP="008B3D04">
      <w:pPr>
        <w:spacing w:before="80" w:after="40" w:line="280" w:lineRule="atLeast"/>
        <w:rPr>
          <w:rFonts w:cs="Arial"/>
          <w:snapToGrid w:val="0"/>
          <w:sz w:val="22"/>
          <w:szCs w:val="22"/>
          <w:u w:val="single"/>
        </w:rPr>
      </w:pPr>
    </w:p>
    <w:p w14:paraId="7A817EE8" w14:textId="0EF4D8E7" w:rsidR="008B3D04" w:rsidRPr="008B3D04" w:rsidRDefault="008B3D04" w:rsidP="008B3D04">
      <w:pPr>
        <w:tabs>
          <w:tab w:val="left" w:pos="308"/>
          <w:tab w:val="left" w:pos="2114"/>
          <w:tab w:val="left" w:pos="2422"/>
          <w:tab w:val="left" w:pos="4395"/>
          <w:tab w:val="left" w:pos="4732"/>
        </w:tabs>
        <w:rPr>
          <w:rFonts w:cs="Arial"/>
        </w:rPr>
      </w:pP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994CAB">
        <w:rPr>
          <w:rFonts w:cs="Arial"/>
          <w:sz w:val="24"/>
          <w:szCs w:val="24"/>
        </w:rPr>
      </w:r>
      <w:r w:rsidR="00994CAB">
        <w:rPr>
          <w:rFonts w:cs="Arial"/>
          <w:sz w:val="24"/>
          <w:szCs w:val="24"/>
        </w:rPr>
        <w:fldChar w:fldCharType="separate"/>
      </w:r>
      <w:r w:rsidRPr="00A2425C">
        <w:rPr>
          <w:rFonts w:cs="Arial"/>
          <w:sz w:val="24"/>
          <w:szCs w:val="24"/>
        </w:rPr>
        <w:fldChar w:fldCharType="end"/>
      </w:r>
      <w:r>
        <w:rPr>
          <w:rFonts w:cs="Arial"/>
          <w:sz w:val="24"/>
          <w:szCs w:val="24"/>
        </w:rPr>
        <w:tab/>
      </w:r>
      <w:r>
        <w:rPr>
          <w:rFonts w:cs="Arial"/>
        </w:rPr>
        <w:t>ACTUAL</w:t>
      </w:r>
      <w:r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994CAB">
        <w:rPr>
          <w:rFonts w:cs="Arial"/>
          <w:sz w:val="24"/>
          <w:szCs w:val="24"/>
        </w:rPr>
      </w:r>
      <w:r w:rsidR="00994CAB">
        <w:rPr>
          <w:rFonts w:cs="Arial"/>
          <w:sz w:val="24"/>
          <w:szCs w:val="24"/>
        </w:rPr>
        <w:fldChar w:fldCharType="separate"/>
      </w:r>
      <w:r w:rsidRPr="00A2425C">
        <w:rPr>
          <w:rFonts w:cs="Arial"/>
          <w:sz w:val="24"/>
          <w:szCs w:val="24"/>
        </w:rPr>
        <w:fldChar w:fldCharType="end"/>
      </w:r>
      <w:r>
        <w:rPr>
          <w:rFonts w:cs="Arial"/>
          <w:sz w:val="24"/>
          <w:szCs w:val="24"/>
        </w:rPr>
        <w:t xml:space="preserve"> </w:t>
      </w:r>
      <w:r>
        <w:rPr>
          <w:rFonts w:cs="Arial"/>
          <w:sz w:val="24"/>
          <w:szCs w:val="24"/>
        </w:rPr>
        <w:tab/>
      </w:r>
      <w:r w:rsidRPr="00CA3CCF">
        <w:rPr>
          <w:rFonts w:cs="Arial"/>
        </w:rPr>
        <w:t>POTENTIAL</w:t>
      </w:r>
      <w:r w:rsidRPr="00CA3CCF">
        <w:rPr>
          <w:rFonts w:cs="Arial"/>
        </w:rPr>
        <w:tab/>
      </w:r>
      <w:r w:rsidRPr="00A2425C">
        <w:rPr>
          <w:rFonts w:cs="Arial"/>
          <w:sz w:val="24"/>
          <w:szCs w:val="24"/>
        </w:rPr>
        <w:fldChar w:fldCharType="begin">
          <w:ffData>
            <w:name w:val="Check3"/>
            <w:enabled/>
            <w:calcOnExit w:val="0"/>
            <w:checkBox>
              <w:size w:val="20"/>
              <w:default w:val="0"/>
            </w:checkBox>
          </w:ffData>
        </w:fldChar>
      </w:r>
      <w:r w:rsidRPr="00A2425C">
        <w:rPr>
          <w:rFonts w:cs="Arial"/>
          <w:sz w:val="24"/>
          <w:szCs w:val="24"/>
        </w:rPr>
        <w:instrText xml:space="preserve"> FORMCHECKBOX </w:instrText>
      </w:r>
      <w:r w:rsidR="00994CAB">
        <w:rPr>
          <w:rFonts w:cs="Arial"/>
          <w:sz w:val="24"/>
          <w:szCs w:val="24"/>
        </w:rPr>
      </w:r>
      <w:r w:rsidR="00994CAB">
        <w:rPr>
          <w:rFonts w:cs="Arial"/>
          <w:sz w:val="24"/>
          <w:szCs w:val="24"/>
        </w:rPr>
        <w:fldChar w:fldCharType="separate"/>
      </w:r>
      <w:r w:rsidRPr="00A2425C">
        <w:rPr>
          <w:rFonts w:cs="Arial"/>
          <w:sz w:val="24"/>
          <w:szCs w:val="24"/>
        </w:rPr>
        <w:fldChar w:fldCharType="end"/>
      </w:r>
      <w:r>
        <w:rPr>
          <w:rFonts w:cs="Arial"/>
          <w:sz w:val="24"/>
          <w:szCs w:val="24"/>
        </w:rPr>
        <w:tab/>
      </w:r>
      <w:r>
        <w:rPr>
          <w:rFonts w:cs="Arial"/>
        </w:rPr>
        <w:t xml:space="preserve">PERCEIVED  </w:t>
      </w:r>
    </w:p>
    <w:p w14:paraId="54EE7700" w14:textId="77777777" w:rsidR="008B3D04" w:rsidRPr="00592F43" w:rsidRDefault="008B3D04" w:rsidP="008B3D04">
      <w:pPr>
        <w:pStyle w:val="BodyText"/>
        <w:rPr>
          <w:snapToGrid w:val="0"/>
        </w:rPr>
      </w:pPr>
      <w:r w:rsidRPr="00E44558">
        <w:rPr>
          <w:snapToGrid w:val="0"/>
        </w:rPr>
        <w:t>Please provide a brief outline of the nature of the conflict (details may be included in a separate confidential envelope</w:t>
      </w:r>
      <w:r>
        <w:rPr>
          <w:snapToGrid w:val="0"/>
        </w:rPr>
        <w:t>,</w:t>
      </w:r>
      <w:r w:rsidRPr="00E44558">
        <w:rPr>
          <w:snapToGrid w:val="0"/>
        </w:rPr>
        <w:t xml:space="preserve"> if appropriate)</w:t>
      </w:r>
      <w:r>
        <w:rPr>
          <w:snapToGrid w:val="0"/>
        </w:rPr>
        <w:t>.</w:t>
      </w:r>
    </w:p>
    <w:p w14:paraId="5B582A6B" w14:textId="77777777" w:rsidR="008B3D04" w:rsidRDefault="008B3D04" w:rsidP="008B3D04">
      <w:pPr>
        <w:pBdr>
          <w:bottom w:val="single" w:sz="4" w:space="1" w:color="auto"/>
        </w:pBdr>
        <w:spacing w:before="80" w:after="40"/>
        <w:rPr>
          <w:rFonts w:cs="Arial"/>
          <w:i/>
          <w:snapToGrid w:val="0"/>
          <w:sz w:val="22"/>
          <w:szCs w:val="22"/>
        </w:rPr>
      </w:pPr>
    </w:p>
    <w:p w14:paraId="60602888" w14:textId="77777777" w:rsidR="008B3D04" w:rsidRPr="00822666" w:rsidRDefault="008B3D04" w:rsidP="008B3D04">
      <w:pPr>
        <w:pStyle w:val="Linebetween"/>
      </w:pPr>
    </w:p>
    <w:p w14:paraId="63FFC531" w14:textId="77777777" w:rsidR="008B3D04" w:rsidRPr="00A2425C" w:rsidRDefault="008B3D04" w:rsidP="008B3D04">
      <w:pPr>
        <w:pStyle w:val="Line"/>
      </w:pPr>
    </w:p>
    <w:p w14:paraId="663CD632" w14:textId="77777777" w:rsidR="008B3D04" w:rsidRPr="00A2425C" w:rsidRDefault="008B3D04" w:rsidP="008B3D04">
      <w:pPr>
        <w:pStyle w:val="Linebetween"/>
      </w:pPr>
    </w:p>
    <w:p w14:paraId="46F21D7F" w14:textId="77777777" w:rsidR="008B3D04" w:rsidRPr="00A2425C" w:rsidRDefault="008B3D04" w:rsidP="008B3D04">
      <w:pPr>
        <w:pStyle w:val="Line"/>
      </w:pPr>
    </w:p>
    <w:p w14:paraId="5162691A" w14:textId="77777777" w:rsidR="008B3D04" w:rsidRDefault="008B3D04" w:rsidP="008B3D04">
      <w:pPr>
        <w:spacing w:before="80" w:after="40" w:line="280" w:lineRule="atLeast"/>
        <w:rPr>
          <w:rFonts w:cs="Arial"/>
          <w:snapToGrid w:val="0"/>
          <w:sz w:val="22"/>
          <w:szCs w:val="22"/>
        </w:rPr>
      </w:pPr>
    </w:p>
    <w:p w14:paraId="4766EDBA" w14:textId="77777777" w:rsidR="008B3D04" w:rsidRDefault="008B3D04" w:rsidP="008B3D04">
      <w:pPr>
        <w:pStyle w:val="BodyText"/>
        <w:rPr>
          <w:snapToGrid w:val="0"/>
        </w:rPr>
      </w:pPr>
      <w:r>
        <w:rPr>
          <w:snapToGrid w:val="0"/>
        </w:rPr>
        <w:t>Please detail the arrangements proposed to resolve/manage the conflict (</w:t>
      </w:r>
      <w:r w:rsidRPr="00E44558">
        <w:rPr>
          <w:snapToGrid w:val="0"/>
        </w:rPr>
        <w:t>details may be included in a separate confidential envelope</w:t>
      </w:r>
      <w:r>
        <w:rPr>
          <w:snapToGrid w:val="0"/>
        </w:rPr>
        <w:t>,</w:t>
      </w:r>
      <w:r w:rsidRPr="00E44558">
        <w:rPr>
          <w:snapToGrid w:val="0"/>
        </w:rPr>
        <w:t xml:space="preserve"> if appropriate</w:t>
      </w:r>
      <w:r>
        <w:rPr>
          <w:snapToGrid w:val="0"/>
        </w:rPr>
        <w:t>).</w:t>
      </w:r>
    </w:p>
    <w:p w14:paraId="52BAC5E5" w14:textId="77777777" w:rsidR="008B3D04" w:rsidRDefault="008B3D04" w:rsidP="008B3D04">
      <w:pPr>
        <w:pBdr>
          <w:bottom w:val="single" w:sz="4" w:space="1" w:color="auto"/>
        </w:pBdr>
        <w:spacing w:before="80" w:after="40" w:line="280" w:lineRule="atLeast"/>
        <w:rPr>
          <w:rFonts w:cs="Arial"/>
          <w:i/>
          <w:snapToGrid w:val="0"/>
          <w:sz w:val="22"/>
          <w:szCs w:val="22"/>
        </w:rPr>
      </w:pPr>
    </w:p>
    <w:p w14:paraId="6246CD69" w14:textId="77777777" w:rsidR="008B3D04" w:rsidRPr="00822666" w:rsidRDefault="008B3D04" w:rsidP="008B3D04">
      <w:pPr>
        <w:pStyle w:val="Linebetween"/>
      </w:pPr>
    </w:p>
    <w:p w14:paraId="51433293" w14:textId="77777777" w:rsidR="008B3D04" w:rsidRDefault="008B3D04" w:rsidP="008B3D04">
      <w:pPr>
        <w:pStyle w:val="Line"/>
      </w:pPr>
    </w:p>
    <w:p w14:paraId="19F80DCB" w14:textId="77777777" w:rsidR="008B3D04" w:rsidRDefault="008B3D04" w:rsidP="008B3D04">
      <w:pPr>
        <w:pStyle w:val="Linebetween"/>
      </w:pPr>
    </w:p>
    <w:p w14:paraId="5C35D6CC" w14:textId="77777777" w:rsidR="008B3D04" w:rsidRPr="00A2425C" w:rsidRDefault="008B3D04" w:rsidP="008B3D04">
      <w:pPr>
        <w:pStyle w:val="Line"/>
      </w:pPr>
    </w:p>
    <w:p w14:paraId="187E36D7" w14:textId="77777777" w:rsidR="008B3D04" w:rsidRDefault="008B3D04" w:rsidP="008B3D04">
      <w:pPr>
        <w:pStyle w:val="BodyText"/>
        <w:rPr>
          <w:snapToGrid w:val="0"/>
        </w:rPr>
      </w:pPr>
    </w:p>
    <w:p w14:paraId="3D0A8AB5" w14:textId="77777777" w:rsidR="008B3D04" w:rsidRPr="00592F43" w:rsidRDefault="008B3D04" w:rsidP="008B3D04">
      <w:pPr>
        <w:pStyle w:val="BodyText"/>
        <w:tabs>
          <w:tab w:val="left" w:pos="2072"/>
          <w:tab w:val="right" w:leader="underscore" w:pos="6521"/>
          <w:tab w:val="left" w:pos="6621"/>
        </w:tabs>
        <w:rPr>
          <w:snapToGrid w:val="0"/>
        </w:rPr>
      </w:pPr>
      <w:r w:rsidRPr="00592F43">
        <w:rPr>
          <w:snapToGrid w:val="0"/>
        </w:rPr>
        <w:t>I, (</w:t>
      </w:r>
      <w:r w:rsidRPr="00E4368C">
        <w:rPr>
          <w:b/>
          <w:snapToGrid w:val="0"/>
        </w:rPr>
        <w:t>insert name</w:t>
      </w:r>
      <w:r>
        <w:rPr>
          <w:b/>
          <w:snapToGrid w:val="0"/>
        </w:rPr>
        <w:t xml:space="preserve"> in full</w:t>
      </w:r>
      <w:r w:rsidRPr="00592F43">
        <w:rPr>
          <w:snapToGrid w:val="0"/>
        </w:rPr>
        <w:t>)</w:t>
      </w:r>
      <w:r>
        <w:rPr>
          <w:snapToGrid w:val="0"/>
        </w:rPr>
        <w:tab/>
      </w:r>
      <w:r>
        <w:rPr>
          <w:snapToGrid w:val="0"/>
        </w:rPr>
        <w:tab/>
      </w:r>
      <w:r>
        <w:rPr>
          <w:snapToGrid w:val="0"/>
        </w:rPr>
        <w:tab/>
      </w:r>
      <w:r w:rsidRPr="00592F43">
        <w:rPr>
          <w:snapToGrid w:val="0"/>
        </w:rPr>
        <w:t>hereby agree to</w:t>
      </w:r>
      <w:r>
        <w:rPr>
          <w:snapToGrid w:val="0"/>
        </w:rPr>
        <w:t>:</w:t>
      </w:r>
    </w:p>
    <w:p w14:paraId="587808DC" w14:textId="3FB0EB2A" w:rsidR="008B3D04" w:rsidRPr="00CF5CA2" w:rsidRDefault="008B3D04" w:rsidP="008B3D04">
      <w:pPr>
        <w:pStyle w:val="Bullets1"/>
        <w:ind w:left="681"/>
        <w:rPr>
          <w:snapToGrid w:val="0"/>
        </w:rPr>
      </w:pPr>
      <w:r>
        <w:rPr>
          <w:snapToGrid w:val="0"/>
        </w:rPr>
        <w:t>u</w:t>
      </w:r>
      <w:r w:rsidRPr="00CF5CA2">
        <w:rPr>
          <w:snapToGrid w:val="0"/>
        </w:rPr>
        <w:t xml:space="preserve">pdate this disclosure throughout the period of my tenure on the </w:t>
      </w:r>
      <w:r>
        <w:rPr>
          <w:snapToGrid w:val="0"/>
        </w:rPr>
        <w:t>C</w:t>
      </w:r>
      <w:r w:rsidRPr="00CF5CA2">
        <w:rPr>
          <w:snapToGrid w:val="0"/>
        </w:rPr>
        <w:t>ommittee of Management or subcommittee of</w:t>
      </w:r>
      <w:r w:rsidR="00F00636">
        <w:t xml:space="preserve"> the Craig Family Centre</w:t>
      </w:r>
      <w:r>
        <w:t>.</w:t>
      </w:r>
    </w:p>
    <w:p w14:paraId="0FF8C83A" w14:textId="77777777" w:rsidR="008B3D04" w:rsidRDefault="008B3D04" w:rsidP="008B3D04">
      <w:pPr>
        <w:pStyle w:val="Bullets1"/>
        <w:ind w:left="681"/>
        <w:rPr>
          <w:snapToGrid w:val="0"/>
        </w:rPr>
      </w:pPr>
      <w:r>
        <w:rPr>
          <w:snapToGrid w:val="0"/>
        </w:rPr>
        <w:t xml:space="preserve">co-operate in the formulation of a </w:t>
      </w:r>
      <w:r w:rsidRPr="00190B1F">
        <w:rPr>
          <w:i/>
          <w:snapToGrid w:val="0"/>
        </w:rPr>
        <w:t>Conflict of interest management plan</w:t>
      </w:r>
      <w:r>
        <w:rPr>
          <w:snapToGrid w:val="0"/>
        </w:rPr>
        <w:t>, as required.</w:t>
      </w:r>
    </w:p>
    <w:p w14:paraId="5626068D" w14:textId="3BF90F9E" w:rsidR="008B3D04" w:rsidRDefault="008B3D04" w:rsidP="008B3D04">
      <w:pPr>
        <w:pStyle w:val="Bullets1"/>
        <w:ind w:left="681"/>
        <w:rPr>
          <w:snapToGrid w:val="0"/>
        </w:rPr>
      </w:pPr>
      <w:r>
        <w:rPr>
          <w:snapToGrid w:val="0"/>
        </w:rPr>
        <w:t>c</w:t>
      </w:r>
      <w:r w:rsidRPr="00CF5CA2">
        <w:rPr>
          <w:snapToGrid w:val="0"/>
        </w:rPr>
        <w:t xml:space="preserve">omply with any conditions or restrictions imposed by the </w:t>
      </w:r>
      <w:r>
        <w:rPr>
          <w:snapToGrid w:val="0"/>
        </w:rPr>
        <w:t xml:space="preserve">Committee of Management or subcommittee </w:t>
      </w:r>
      <w:r w:rsidRPr="00CF5CA2">
        <w:rPr>
          <w:snapToGrid w:val="0"/>
        </w:rPr>
        <w:t>to manage</w:t>
      </w:r>
      <w:r>
        <w:rPr>
          <w:snapToGrid w:val="0"/>
        </w:rPr>
        <w:t>, mitigate or eliminate any actual, potential or perceived conflict of interest</w:t>
      </w:r>
      <w:r w:rsidRPr="00CF5CA2">
        <w:rPr>
          <w:snapToGrid w:val="0"/>
        </w:rPr>
        <w:t>.</w:t>
      </w:r>
    </w:p>
    <w:p w14:paraId="55674F88" w14:textId="77777777" w:rsidR="008B3D04" w:rsidRPr="00CF5CA2" w:rsidRDefault="008B3D04" w:rsidP="008B3D04">
      <w:pPr>
        <w:pStyle w:val="Bullets1"/>
        <w:numPr>
          <w:ilvl w:val="0"/>
          <w:numId w:val="0"/>
        </w:numPr>
        <w:ind w:left="681"/>
        <w:rPr>
          <w:snapToGrid w:val="0"/>
        </w:rPr>
      </w:pPr>
    </w:p>
    <w:p w14:paraId="69F243C4" w14:textId="776303F9" w:rsidR="00485DF3" w:rsidRPr="003038C1" w:rsidRDefault="008B3D04" w:rsidP="008B3D04">
      <w:pPr>
        <w:pStyle w:val="SignatureLine"/>
      </w:pPr>
      <w:r>
        <w:t>Signed</w:t>
      </w:r>
      <w:r>
        <w:tab/>
        <w:t xml:space="preserve"> </w:t>
      </w:r>
      <w:r>
        <w:tab/>
        <w:t>Date</w:t>
      </w:r>
      <w:r>
        <w:tab/>
      </w:r>
      <w:r>
        <w:tab/>
      </w:r>
    </w:p>
    <w:sectPr w:rsidR="00485DF3" w:rsidRPr="003038C1" w:rsidSect="00C450B5">
      <w:headerReference w:type="default" r:id="rId18"/>
      <w:footerReference w:type="default" r:id="rId19"/>
      <w:type w:val="evenPage"/>
      <w:pgSz w:w="11906" w:h="16838" w:code="9"/>
      <w:pgMar w:top="1440" w:right="1080" w:bottom="1440" w:left="1080" w:header="567" w:footer="60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9C70" w14:textId="77777777" w:rsidR="00994CAB" w:rsidRDefault="00994CAB" w:rsidP="002D4B54">
      <w:pPr>
        <w:spacing w:after="0"/>
      </w:pPr>
      <w:r>
        <w:separator/>
      </w:r>
    </w:p>
  </w:endnote>
  <w:endnote w:type="continuationSeparator" w:id="0">
    <w:p w14:paraId="0EDEF2A4" w14:textId="77777777" w:rsidR="00994CAB" w:rsidRDefault="00994CAB"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13A6" w14:textId="58760A31" w:rsidR="00205F0F" w:rsidRPr="00205F0F" w:rsidRDefault="00205F0F" w:rsidP="00205F0F">
    <w:pPr>
      <w:pStyle w:val="Footer"/>
      <w:pBdr>
        <w:top w:val="single" w:sz="4" w:space="1" w:color="000000" w:themeColor="text1"/>
      </w:pBdr>
      <w:rPr>
        <w:rFonts w:ascii="Arial Narrow" w:hAnsi="Arial Narrow"/>
        <w:color w:val="7F7F7F" w:themeColor="text1" w:themeTint="80"/>
      </w:rPr>
    </w:pPr>
    <w:r w:rsidRPr="00925303">
      <w:rPr>
        <w:rFonts w:ascii="Arial Narrow" w:hAnsi="Arial Narrow"/>
        <w:color w:val="7F7F7F" w:themeColor="text1" w:themeTint="80"/>
      </w:rPr>
      <w:fldChar w:fldCharType="begin"/>
    </w:r>
    <w:r w:rsidRPr="00925303">
      <w:rPr>
        <w:rFonts w:ascii="Arial Narrow" w:hAnsi="Arial Narrow"/>
        <w:color w:val="7F7F7F" w:themeColor="text1" w:themeTint="80"/>
      </w:rPr>
      <w:instrText xml:space="preserve"> FILENAME \* MERGEFORMAT </w:instrText>
    </w:r>
    <w:r w:rsidRPr="00925303">
      <w:rPr>
        <w:rFonts w:ascii="Arial Narrow" w:hAnsi="Arial Narrow"/>
        <w:color w:val="7F7F7F" w:themeColor="text1" w:themeTint="80"/>
      </w:rPr>
      <w:fldChar w:fldCharType="separate"/>
    </w:r>
    <w:r>
      <w:rPr>
        <w:rFonts w:ascii="Arial Narrow" w:hAnsi="Arial Narrow"/>
        <w:noProof/>
        <w:color w:val="7F7F7F" w:themeColor="text1" w:themeTint="80"/>
      </w:rPr>
      <w:t>POLICY CFC Determining Responsible Person Policy 2021</w:t>
    </w:r>
    <w:r w:rsidRPr="00925303">
      <w:rPr>
        <w:rFonts w:ascii="Arial Narrow" w:hAnsi="Arial Narrow"/>
        <w:color w:val="7F7F7F" w:themeColor="text1" w:themeTint="80"/>
      </w:rPr>
      <w:fldChar w:fldCharType="end"/>
    </w:r>
    <w:r w:rsidRPr="00925303">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535347352"/>
        <w:docPartObj>
          <w:docPartGallery w:val="Page Numbers (Top of Page)"/>
          <w:docPartUnique/>
        </w:docPartObj>
      </w:sdtPr>
      <w:sdtContent>
        <w:r w:rsidRPr="00925303">
          <w:rPr>
            <w:rFonts w:ascii="Arial Narrow" w:hAnsi="Arial Narrow"/>
            <w:color w:val="7F7F7F" w:themeColor="text1" w:themeTint="80"/>
          </w:rPr>
          <w:t xml:space="preserve">Page </w:t>
        </w:r>
        <w:r w:rsidRPr="00925303">
          <w:rPr>
            <w:rFonts w:ascii="Arial Narrow" w:hAnsi="Arial Narrow"/>
            <w:b/>
            <w:bCs/>
            <w:color w:val="7F7F7F" w:themeColor="text1" w:themeTint="80"/>
          </w:rPr>
          <w:fldChar w:fldCharType="begin"/>
        </w:r>
        <w:r w:rsidRPr="00925303">
          <w:rPr>
            <w:rFonts w:ascii="Arial Narrow" w:hAnsi="Arial Narrow"/>
            <w:b/>
            <w:bCs/>
            <w:color w:val="7F7F7F" w:themeColor="text1" w:themeTint="80"/>
          </w:rPr>
          <w:instrText xml:space="preserve"> PAGE </w:instrText>
        </w:r>
        <w:r w:rsidRPr="00925303">
          <w:rPr>
            <w:rFonts w:ascii="Arial Narrow" w:hAnsi="Arial Narrow"/>
            <w:b/>
            <w:bCs/>
            <w:color w:val="7F7F7F" w:themeColor="text1" w:themeTint="80"/>
          </w:rPr>
          <w:fldChar w:fldCharType="separate"/>
        </w:r>
        <w:r>
          <w:rPr>
            <w:rFonts w:ascii="Arial Narrow" w:hAnsi="Arial Narrow"/>
            <w:b/>
            <w:bCs/>
            <w:color w:val="7F7F7F" w:themeColor="text1" w:themeTint="80"/>
          </w:rPr>
          <w:t>1</w:t>
        </w:r>
        <w:r w:rsidRPr="00925303">
          <w:rPr>
            <w:rFonts w:ascii="Arial Narrow" w:hAnsi="Arial Narrow"/>
            <w:b/>
            <w:bCs/>
            <w:color w:val="7F7F7F" w:themeColor="text1" w:themeTint="80"/>
          </w:rPr>
          <w:fldChar w:fldCharType="end"/>
        </w:r>
        <w:r w:rsidRPr="00925303">
          <w:rPr>
            <w:rFonts w:ascii="Arial Narrow" w:hAnsi="Arial Narrow"/>
            <w:color w:val="7F7F7F" w:themeColor="text1" w:themeTint="80"/>
          </w:rPr>
          <w:t xml:space="preserve"> of </w:t>
        </w:r>
        <w:r w:rsidRPr="00925303">
          <w:rPr>
            <w:rFonts w:ascii="Arial Narrow" w:hAnsi="Arial Narrow"/>
            <w:b/>
            <w:bCs/>
            <w:color w:val="7F7F7F" w:themeColor="text1" w:themeTint="80"/>
          </w:rPr>
          <w:fldChar w:fldCharType="begin"/>
        </w:r>
        <w:r w:rsidRPr="00925303">
          <w:rPr>
            <w:rFonts w:ascii="Arial Narrow" w:hAnsi="Arial Narrow"/>
            <w:b/>
            <w:bCs/>
            <w:color w:val="7F7F7F" w:themeColor="text1" w:themeTint="80"/>
          </w:rPr>
          <w:instrText xml:space="preserve"> NUMPAGES  </w:instrText>
        </w:r>
        <w:r w:rsidRPr="00925303">
          <w:rPr>
            <w:rFonts w:ascii="Arial Narrow" w:hAnsi="Arial Narrow"/>
            <w:b/>
            <w:bCs/>
            <w:color w:val="7F7F7F" w:themeColor="text1" w:themeTint="80"/>
          </w:rPr>
          <w:fldChar w:fldCharType="separate"/>
        </w:r>
        <w:r>
          <w:rPr>
            <w:rFonts w:ascii="Arial Narrow" w:hAnsi="Arial Narrow"/>
            <w:b/>
            <w:bCs/>
            <w:color w:val="7F7F7F" w:themeColor="text1" w:themeTint="80"/>
          </w:rPr>
          <w:t>4</w:t>
        </w:r>
        <w:r w:rsidRPr="00925303">
          <w:rPr>
            <w:rFonts w:ascii="Arial Narrow" w:hAnsi="Arial Narrow"/>
            <w:b/>
            <w:bCs/>
            <w:color w:val="7F7F7F" w:themeColor="text1" w:themeTint="80"/>
          </w:rPr>
          <w:fldChar w:fldCharType="end"/>
        </w:r>
      </w:sdtContent>
    </w:sdt>
    <w:r w:rsidRPr="00925303">
      <w:rPr>
        <w:rFonts w:ascii="Arial Narrow" w:hAnsi="Arial Narrow"/>
        <w:color w:val="7F7F7F" w:themeColor="text1" w:themeTint="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68BD" w14:textId="76EB19C2" w:rsidR="00205F0F" w:rsidRPr="00205F0F" w:rsidRDefault="00205F0F" w:rsidP="00205F0F">
    <w:pPr>
      <w:pStyle w:val="Footer"/>
      <w:pBdr>
        <w:top w:val="single" w:sz="4" w:space="1" w:color="000000" w:themeColor="text1"/>
      </w:pBdr>
      <w:rPr>
        <w:rFonts w:ascii="Arial Narrow" w:hAnsi="Arial Narrow"/>
        <w:color w:val="7F7F7F" w:themeColor="text1" w:themeTint="80"/>
      </w:rPr>
    </w:pPr>
    <w:r w:rsidRPr="00925303">
      <w:rPr>
        <w:rFonts w:ascii="Arial Narrow" w:hAnsi="Arial Narrow"/>
        <w:color w:val="7F7F7F" w:themeColor="text1" w:themeTint="80"/>
      </w:rPr>
      <w:fldChar w:fldCharType="begin"/>
    </w:r>
    <w:r w:rsidRPr="00925303">
      <w:rPr>
        <w:rFonts w:ascii="Arial Narrow" w:hAnsi="Arial Narrow"/>
        <w:color w:val="7F7F7F" w:themeColor="text1" w:themeTint="80"/>
      </w:rPr>
      <w:instrText xml:space="preserve"> FILENAME \* MERGEFORMAT </w:instrText>
    </w:r>
    <w:r w:rsidRPr="00925303">
      <w:rPr>
        <w:rFonts w:ascii="Arial Narrow" w:hAnsi="Arial Narrow"/>
        <w:color w:val="7F7F7F" w:themeColor="text1" w:themeTint="80"/>
      </w:rPr>
      <w:fldChar w:fldCharType="separate"/>
    </w:r>
    <w:r>
      <w:rPr>
        <w:rFonts w:ascii="Arial Narrow" w:hAnsi="Arial Narrow"/>
        <w:noProof/>
        <w:color w:val="7F7F7F" w:themeColor="text1" w:themeTint="80"/>
      </w:rPr>
      <w:t>POLICY CFC Determining Responsible Person Policy 2021</w:t>
    </w:r>
    <w:r w:rsidRPr="00925303">
      <w:rPr>
        <w:rFonts w:ascii="Arial Narrow" w:hAnsi="Arial Narrow"/>
        <w:color w:val="7F7F7F" w:themeColor="text1" w:themeTint="80"/>
      </w:rPr>
      <w:fldChar w:fldCharType="end"/>
    </w:r>
    <w:r w:rsidRPr="00925303">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1769616900"/>
        <w:docPartObj>
          <w:docPartGallery w:val="Page Numbers (Top of Page)"/>
          <w:docPartUnique/>
        </w:docPartObj>
      </w:sdtPr>
      <w:sdtContent>
        <w:r w:rsidRPr="00925303">
          <w:rPr>
            <w:rFonts w:ascii="Arial Narrow" w:hAnsi="Arial Narrow"/>
            <w:color w:val="7F7F7F" w:themeColor="text1" w:themeTint="80"/>
          </w:rPr>
          <w:t xml:space="preserve">Page </w:t>
        </w:r>
        <w:r w:rsidRPr="00925303">
          <w:rPr>
            <w:rFonts w:ascii="Arial Narrow" w:hAnsi="Arial Narrow"/>
            <w:b/>
            <w:bCs/>
            <w:color w:val="7F7F7F" w:themeColor="text1" w:themeTint="80"/>
          </w:rPr>
          <w:fldChar w:fldCharType="begin"/>
        </w:r>
        <w:r w:rsidRPr="00925303">
          <w:rPr>
            <w:rFonts w:ascii="Arial Narrow" w:hAnsi="Arial Narrow"/>
            <w:b/>
            <w:bCs/>
            <w:color w:val="7F7F7F" w:themeColor="text1" w:themeTint="80"/>
          </w:rPr>
          <w:instrText xml:space="preserve"> PAGE </w:instrText>
        </w:r>
        <w:r w:rsidRPr="00925303">
          <w:rPr>
            <w:rFonts w:ascii="Arial Narrow" w:hAnsi="Arial Narrow"/>
            <w:b/>
            <w:bCs/>
            <w:color w:val="7F7F7F" w:themeColor="text1" w:themeTint="80"/>
          </w:rPr>
          <w:fldChar w:fldCharType="separate"/>
        </w:r>
        <w:r>
          <w:rPr>
            <w:rFonts w:ascii="Arial Narrow" w:hAnsi="Arial Narrow"/>
            <w:b/>
            <w:bCs/>
            <w:color w:val="7F7F7F" w:themeColor="text1" w:themeTint="80"/>
          </w:rPr>
          <w:t>1</w:t>
        </w:r>
        <w:r w:rsidRPr="00925303">
          <w:rPr>
            <w:rFonts w:ascii="Arial Narrow" w:hAnsi="Arial Narrow"/>
            <w:b/>
            <w:bCs/>
            <w:color w:val="7F7F7F" w:themeColor="text1" w:themeTint="80"/>
          </w:rPr>
          <w:fldChar w:fldCharType="end"/>
        </w:r>
        <w:r w:rsidRPr="00925303">
          <w:rPr>
            <w:rFonts w:ascii="Arial Narrow" w:hAnsi="Arial Narrow"/>
            <w:color w:val="7F7F7F" w:themeColor="text1" w:themeTint="80"/>
          </w:rPr>
          <w:t xml:space="preserve"> of </w:t>
        </w:r>
        <w:r w:rsidRPr="00925303">
          <w:rPr>
            <w:rFonts w:ascii="Arial Narrow" w:hAnsi="Arial Narrow"/>
            <w:b/>
            <w:bCs/>
            <w:color w:val="7F7F7F" w:themeColor="text1" w:themeTint="80"/>
          </w:rPr>
          <w:fldChar w:fldCharType="begin"/>
        </w:r>
        <w:r w:rsidRPr="00925303">
          <w:rPr>
            <w:rFonts w:ascii="Arial Narrow" w:hAnsi="Arial Narrow"/>
            <w:b/>
            <w:bCs/>
            <w:color w:val="7F7F7F" w:themeColor="text1" w:themeTint="80"/>
          </w:rPr>
          <w:instrText xml:space="preserve"> NUMPAGES  </w:instrText>
        </w:r>
        <w:r w:rsidRPr="00925303">
          <w:rPr>
            <w:rFonts w:ascii="Arial Narrow" w:hAnsi="Arial Narrow"/>
            <w:b/>
            <w:bCs/>
            <w:color w:val="7F7F7F" w:themeColor="text1" w:themeTint="80"/>
          </w:rPr>
          <w:fldChar w:fldCharType="separate"/>
        </w:r>
        <w:r>
          <w:rPr>
            <w:rFonts w:ascii="Arial Narrow" w:hAnsi="Arial Narrow"/>
            <w:b/>
            <w:bCs/>
            <w:color w:val="7F7F7F" w:themeColor="text1" w:themeTint="80"/>
          </w:rPr>
          <w:t>4</w:t>
        </w:r>
        <w:r w:rsidRPr="00925303">
          <w:rPr>
            <w:rFonts w:ascii="Arial Narrow" w:hAnsi="Arial Narrow"/>
            <w:b/>
            <w:bCs/>
            <w:color w:val="7F7F7F" w:themeColor="text1" w:themeTint="80"/>
          </w:rPr>
          <w:fldChar w:fldCharType="end"/>
        </w:r>
      </w:sdtContent>
    </w:sdt>
    <w:r w:rsidRPr="00925303">
      <w:rPr>
        <w:rFonts w:ascii="Arial Narrow" w:hAnsi="Arial Narrow"/>
        <w:color w:val="7F7F7F" w:themeColor="text1" w:themeTint="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2D0F" w14:textId="2630C13E" w:rsidR="00A25BD5" w:rsidRPr="00C450B5" w:rsidRDefault="00631679" w:rsidP="00C450B5">
    <w:pPr>
      <w:pStyle w:val="Footer"/>
      <w:pBdr>
        <w:top w:val="single" w:sz="4" w:space="1" w:color="000000" w:themeColor="text1"/>
      </w:pBdr>
      <w:rPr>
        <w:rFonts w:ascii="Arial Narrow" w:hAnsi="Arial Narrow"/>
        <w:color w:val="7F7F7F" w:themeColor="text1" w:themeTint="80"/>
      </w:rPr>
    </w:pPr>
    <w:r w:rsidRPr="00924170">
      <w:t xml:space="preserve"> </w:t>
    </w:r>
    <w:r w:rsidR="00C450B5" w:rsidRPr="00925303">
      <w:rPr>
        <w:rFonts w:ascii="Arial Narrow" w:hAnsi="Arial Narrow"/>
        <w:color w:val="7F7F7F" w:themeColor="text1" w:themeTint="80"/>
      </w:rPr>
      <w:fldChar w:fldCharType="begin"/>
    </w:r>
    <w:r w:rsidR="00C450B5" w:rsidRPr="00925303">
      <w:rPr>
        <w:rFonts w:ascii="Arial Narrow" w:hAnsi="Arial Narrow"/>
        <w:color w:val="7F7F7F" w:themeColor="text1" w:themeTint="80"/>
      </w:rPr>
      <w:instrText xml:space="preserve"> FILENAME \* MERGEFORMAT </w:instrText>
    </w:r>
    <w:r w:rsidR="00C450B5" w:rsidRPr="00925303">
      <w:rPr>
        <w:rFonts w:ascii="Arial Narrow" w:hAnsi="Arial Narrow"/>
        <w:color w:val="7F7F7F" w:themeColor="text1" w:themeTint="80"/>
      </w:rPr>
      <w:fldChar w:fldCharType="separate"/>
    </w:r>
    <w:r w:rsidR="00C450B5">
      <w:rPr>
        <w:rFonts w:ascii="Arial Narrow" w:hAnsi="Arial Narrow"/>
        <w:noProof/>
        <w:color w:val="7F7F7F" w:themeColor="text1" w:themeTint="80"/>
      </w:rPr>
      <w:t>POLICY CFC Determining Responsible Person Policy 2021</w:t>
    </w:r>
    <w:r w:rsidR="00C450B5" w:rsidRPr="00925303">
      <w:rPr>
        <w:rFonts w:ascii="Arial Narrow" w:hAnsi="Arial Narrow"/>
        <w:color w:val="7F7F7F" w:themeColor="text1" w:themeTint="80"/>
      </w:rPr>
      <w:fldChar w:fldCharType="end"/>
    </w:r>
    <w:r w:rsidR="00C450B5" w:rsidRPr="00925303">
      <w:rPr>
        <w:rFonts w:ascii="Arial Narrow" w:hAnsi="Arial Narrow"/>
        <w:color w:val="7F7F7F" w:themeColor="text1" w:themeTint="80"/>
      </w:rPr>
      <w:ptab w:relativeTo="margin" w:alignment="right" w:leader="none"/>
    </w:r>
    <w:sdt>
      <w:sdtPr>
        <w:rPr>
          <w:rFonts w:ascii="Arial Narrow" w:hAnsi="Arial Narrow"/>
          <w:color w:val="7F7F7F" w:themeColor="text1" w:themeTint="80"/>
        </w:rPr>
        <w:id w:val="260808653"/>
        <w:docPartObj>
          <w:docPartGallery w:val="Page Numbers (Top of Page)"/>
          <w:docPartUnique/>
        </w:docPartObj>
      </w:sdtPr>
      <w:sdtContent>
        <w:r w:rsidR="00C450B5" w:rsidRPr="00925303">
          <w:rPr>
            <w:rFonts w:ascii="Arial Narrow" w:hAnsi="Arial Narrow"/>
            <w:color w:val="7F7F7F" w:themeColor="text1" w:themeTint="80"/>
          </w:rPr>
          <w:t xml:space="preserve">Page </w:t>
        </w:r>
        <w:r w:rsidR="00C450B5" w:rsidRPr="00925303">
          <w:rPr>
            <w:rFonts w:ascii="Arial Narrow" w:hAnsi="Arial Narrow"/>
            <w:b/>
            <w:bCs/>
            <w:color w:val="7F7F7F" w:themeColor="text1" w:themeTint="80"/>
          </w:rPr>
          <w:fldChar w:fldCharType="begin"/>
        </w:r>
        <w:r w:rsidR="00C450B5" w:rsidRPr="00925303">
          <w:rPr>
            <w:rFonts w:ascii="Arial Narrow" w:hAnsi="Arial Narrow"/>
            <w:b/>
            <w:bCs/>
            <w:color w:val="7F7F7F" w:themeColor="text1" w:themeTint="80"/>
          </w:rPr>
          <w:instrText xml:space="preserve"> PAGE </w:instrText>
        </w:r>
        <w:r w:rsidR="00C450B5" w:rsidRPr="00925303">
          <w:rPr>
            <w:rFonts w:ascii="Arial Narrow" w:hAnsi="Arial Narrow"/>
            <w:b/>
            <w:bCs/>
            <w:color w:val="7F7F7F" w:themeColor="text1" w:themeTint="80"/>
          </w:rPr>
          <w:fldChar w:fldCharType="separate"/>
        </w:r>
        <w:r w:rsidR="00C450B5">
          <w:rPr>
            <w:rFonts w:ascii="Arial Narrow" w:hAnsi="Arial Narrow"/>
            <w:b/>
            <w:bCs/>
            <w:color w:val="7F7F7F" w:themeColor="text1" w:themeTint="80"/>
          </w:rPr>
          <w:t>6</w:t>
        </w:r>
        <w:r w:rsidR="00C450B5" w:rsidRPr="00925303">
          <w:rPr>
            <w:rFonts w:ascii="Arial Narrow" w:hAnsi="Arial Narrow"/>
            <w:b/>
            <w:bCs/>
            <w:color w:val="7F7F7F" w:themeColor="text1" w:themeTint="80"/>
          </w:rPr>
          <w:fldChar w:fldCharType="end"/>
        </w:r>
        <w:r w:rsidR="00C450B5" w:rsidRPr="00925303">
          <w:rPr>
            <w:rFonts w:ascii="Arial Narrow" w:hAnsi="Arial Narrow"/>
            <w:color w:val="7F7F7F" w:themeColor="text1" w:themeTint="80"/>
          </w:rPr>
          <w:t xml:space="preserve"> of </w:t>
        </w:r>
        <w:r w:rsidR="00C450B5" w:rsidRPr="00925303">
          <w:rPr>
            <w:rFonts w:ascii="Arial Narrow" w:hAnsi="Arial Narrow"/>
            <w:b/>
            <w:bCs/>
            <w:color w:val="7F7F7F" w:themeColor="text1" w:themeTint="80"/>
          </w:rPr>
          <w:fldChar w:fldCharType="begin"/>
        </w:r>
        <w:r w:rsidR="00C450B5" w:rsidRPr="00925303">
          <w:rPr>
            <w:rFonts w:ascii="Arial Narrow" w:hAnsi="Arial Narrow"/>
            <w:b/>
            <w:bCs/>
            <w:color w:val="7F7F7F" w:themeColor="text1" w:themeTint="80"/>
          </w:rPr>
          <w:instrText xml:space="preserve"> NUMPAGES  </w:instrText>
        </w:r>
        <w:r w:rsidR="00C450B5" w:rsidRPr="00925303">
          <w:rPr>
            <w:rFonts w:ascii="Arial Narrow" w:hAnsi="Arial Narrow"/>
            <w:b/>
            <w:bCs/>
            <w:color w:val="7F7F7F" w:themeColor="text1" w:themeTint="80"/>
          </w:rPr>
          <w:fldChar w:fldCharType="separate"/>
        </w:r>
        <w:r w:rsidR="00C450B5">
          <w:rPr>
            <w:rFonts w:ascii="Arial Narrow" w:hAnsi="Arial Narrow"/>
            <w:b/>
            <w:bCs/>
            <w:color w:val="7F7F7F" w:themeColor="text1" w:themeTint="80"/>
          </w:rPr>
          <w:t>7</w:t>
        </w:r>
        <w:r w:rsidR="00C450B5" w:rsidRPr="00925303">
          <w:rPr>
            <w:rFonts w:ascii="Arial Narrow" w:hAnsi="Arial Narrow"/>
            <w:b/>
            <w:bCs/>
            <w:color w:val="7F7F7F" w:themeColor="text1" w:themeTint="80"/>
          </w:rPr>
          <w:fldChar w:fldCharType="end"/>
        </w:r>
      </w:sdtContent>
    </w:sdt>
    <w:r w:rsidR="00C450B5" w:rsidRPr="00925303">
      <w:rPr>
        <w:rFonts w:ascii="Arial Narrow" w:hAnsi="Arial Narrow"/>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DE5B" w14:textId="77777777" w:rsidR="00994CAB" w:rsidRDefault="00994CAB" w:rsidP="002D4B54">
      <w:pPr>
        <w:spacing w:after="0"/>
      </w:pPr>
      <w:r>
        <w:separator/>
      </w:r>
    </w:p>
  </w:footnote>
  <w:footnote w:type="continuationSeparator" w:id="0">
    <w:p w14:paraId="1313B4C3" w14:textId="77777777" w:rsidR="00994CAB" w:rsidRDefault="00994CAB"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4D3B" w14:textId="2570DF2A" w:rsidR="003D7148" w:rsidRPr="00205F0F" w:rsidRDefault="00205F0F" w:rsidP="00205F0F">
    <w:pPr>
      <w:pStyle w:val="Title"/>
      <w:pBdr>
        <w:bottom w:val="single" w:sz="8" w:space="1" w:color="2E74B5" w:themeColor="accent1" w:themeShade="BF"/>
      </w:pBdr>
      <w:spacing w:before="240" w:after="240"/>
    </w:pPr>
    <w:r>
      <w:rPr>
        <w:color w:val="2E74B5" w:themeColor="accent1" w:themeShade="BF"/>
      </w:rPr>
      <w:t>governance and management of the service</w:t>
    </w:r>
    <w:r w:rsidRPr="00A91D50">
      <w:rPr>
        <w:color w:val="2E74B5" w:themeColor="accent1" w:themeShade="BF"/>
      </w:rPr>
      <w:t xml:space="preserve"> </w:t>
    </w:r>
    <w:r>
      <w:rPr>
        <w:color w:val="2E74B5" w:themeColor="accent1" w:themeShade="BF"/>
      </w:rPr>
      <w:t>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2C350" w14:textId="77777777" w:rsidR="00B517C9" w:rsidRDefault="00B517C9" w:rsidP="00B517C9">
    <w:pPr>
      <w:pStyle w:val="Header"/>
      <w:rPr>
        <w:rFonts w:ascii="Arial Narrow" w:hAnsi="Arial Narrow"/>
        <w:sz w:val="16"/>
        <w:szCs w:val="16"/>
        <w:lang w:eastAsia="en-AU"/>
      </w:rPr>
    </w:pPr>
  </w:p>
  <w:p w14:paraId="082B99C0" w14:textId="77777777" w:rsidR="00B517C9" w:rsidRDefault="00B517C9" w:rsidP="00B517C9">
    <w:pPr>
      <w:pStyle w:val="Header"/>
      <w:rPr>
        <w:rFonts w:ascii="Arial Narrow" w:hAnsi="Arial Narrow"/>
        <w:sz w:val="16"/>
        <w:szCs w:val="16"/>
      </w:rPr>
    </w:pPr>
    <w:r>
      <w:rPr>
        <w:noProof/>
      </w:rPr>
      <w:drawing>
        <wp:anchor distT="0" distB="0" distL="114300" distR="114300" simplePos="0" relativeHeight="251660288" behindDoc="0" locked="0" layoutInCell="1" allowOverlap="1" wp14:anchorId="40EF9316" wp14:editId="41EA8A95">
          <wp:simplePos x="0" y="0"/>
          <wp:positionH relativeFrom="column">
            <wp:posOffset>5116195</wp:posOffset>
          </wp:positionH>
          <wp:positionV relativeFrom="paragraph">
            <wp:posOffset>-166370</wp:posOffset>
          </wp:positionV>
          <wp:extent cx="1066800" cy="6394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0BB60B62" w14:textId="77777777" w:rsidR="00B517C9" w:rsidRDefault="00B517C9" w:rsidP="00B517C9">
    <w:pPr>
      <w:pStyle w:val="Header"/>
      <w:rPr>
        <w:rFonts w:ascii="Arial Narrow" w:hAnsi="Arial Narrow"/>
        <w:sz w:val="16"/>
        <w:szCs w:val="16"/>
      </w:rPr>
    </w:pPr>
  </w:p>
  <w:p w14:paraId="61DF5DA8" w14:textId="77777777" w:rsidR="00B517C9" w:rsidRDefault="00B517C9" w:rsidP="00B517C9">
    <w:pPr>
      <w:pStyle w:val="Header"/>
      <w:rPr>
        <w:rFonts w:ascii="Arial Narrow" w:hAnsi="Arial Narrow"/>
        <w:sz w:val="16"/>
        <w:szCs w:val="16"/>
      </w:rPr>
    </w:pPr>
  </w:p>
  <w:p w14:paraId="5118D291" w14:textId="77777777" w:rsidR="00B517C9" w:rsidRDefault="00B517C9" w:rsidP="00B517C9">
    <w:pPr>
      <w:pStyle w:val="Header"/>
      <w:rPr>
        <w:rFonts w:ascii="Arial Narrow" w:hAnsi="Arial Narrow"/>
        <w:sz w:val="16"/>
        <w:szCs w:val="16"/>
      </w:rPr>
    </w:pPr>
  </w:p>
  <w:p w14:paraId="4052EB07" w14:textId="77777777" w:rsidR="00B517C9" w:rsidRDefault="00B517C9" w:rsidP="00B517C9">
    <w:pPr>
      <w:pStyle w:val="Header"/>
      <w:rPr>
        <w:rFonts w:ascii="Arial Narrow" w:hAnsi="Arial Narrow"/>
        <w:sz w:val="16"/>
        <w:szCs w:val="16"/>
      </w:rPr>
    </w:pPr>
    <w:r>
      <w:rPr>
        <w:noProof/>
      </w:rPr>
      <mc:AlternateContent>
        <mc:Choice Requires="wps">
          <w:drawing>
            <wp:anchor distT="0" distB="0" distL="114300" distR="114300" simplePos="0" relativeHeight="251659264" behindDoc="0" locked="0" layoutInCell="1" allowOverlap="1" wp14:anchorId="5DD35CEE" wp14:editId="10A0F865">
              <wp:simplePos x="0" y="0"/>
              <wp:positionH relativeFrom="column">
                <wp:posOffset>5124450</wp:posOffset>
              </wp:positionH>
              <wp:positionV relativeFrom="paragraph">
                <wp:posOffset>10160</wp:posOffset>
              </wp:positionV>
              <wp:extent cx="1058545" cy="457200"/>
              <wp:effectExtent l="0" t="0" r="2730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55DF2A4B" w14:textId="77777777" w:rsidR="00B517C9" w:rsidRDefault="00B517C9" w:rsidP="00B517C9">
                          <w:pPr>
                            <w:spacing w:after="0"/>
                            <w:jc w:val="center"/>
                            <w:rPr>
                              <w:rFonts w:ascii="Arial Narrow" w:hAnsi="Arial Narrow" w:cs="Calibri"/>
                              <w:sz w:val="16"/>
                              <w:szCs w:val="16"/>
                            </w:rPr>
                          </w:pPr>
                          <w:r>
                            <w:rPr>
                              <w:rFonts w:ascii="Arial Narrow" w:hAnsi="Arial Narrow" w:cs="Calibri"/>
                              <w:sz w:val="16"/>
                              <w:szCs w:val="16"/>
                            </w:rPr>
                            <w:t>Ph. 9885 7789</w:t>
                          </w:r>
                        </w:p>
                        <w:p w14:paraId="6D665017" w14:textId="77777777" w:rsidR="00B517C9" w:rsidRDefault="00B517C9" w:rsidP="00B517C9">
                          <w:pPr>
                            <w:spacing w:after="0"/>
                            <w:ind w:left="-227" w:right="-227"/>
                            <w:jc w:val="center"/>
                            <w:rPr>
                              <w:rFonts w:ascii="Arial Narrow" w:hAnsi="Arial Narrow" w:cs="Calibri"/>
                              <w:sz w:val="14"/>
                              <w:szCs w:val="14"/>
                            </w:rPr>
                          </w:pPr>
                          <w:hyperlink r:id="rId2" w:history="1">
                            <w:r>
                              <w:rPr>
                                <w:rStyle w:val="Hyperlink"/>
                                <w:rFonts w:ascii="Arial Narrow" w:hAnsi="Arial Narrow" w:cs="Calibri"/>
                                <w:sz w:val="14"/>
                                <w:szCs w:val="14"/>
                              </w:rPr>
                              <w:t>administration@craigfc.org.au</w:t>
                            </w:r>
                          </w:hyperlink>
                        </w:p>
                        <w:p w14:paraId="091B8230" w14:textId="77777777" w:rsidR="00B517C9" w:rsidRDefault="00B517C9" w:rsidP="00B517C9">
                          <w:pPr>
                            <w:spacing w:after="0"/>
                            <w:jc w:val="center"/>
                            <w:rPr>
                              <w:rFonts w:ascii="Arial Narrow" w:hAnsi="Arial Narrow" w:cs="Calibri"/>
                              <w:sz w:val="16"/>
                              <w:szCs w:val="16"/>
                            </w:rPr>
                          </w:pPr>
                          <w:hyperlink r:id="rId3" w:history="1">
                            <w:r>
                              <w:rPr>
                                <w:rStyle w:val="Hyperlink"/>
                                <w:rFonts w:ascii="Arial Narrow" w:hAnsi="Arial Narrow" w:cs="Calibri"/>
                                <w:sz w:val="16"/>
                                <w:szCs w:val="16"/>
                              </w:rPr>
                              <w:t>www.craigfc.org.au</w:t>
                            </w:r>
                          </w:hyperlink>
                        </w:p>
                        <w:p w14:paraId="7F5E1A6A" w14:textId="77777777" w:rsidR="00B517C9" w:rsidRDefault="00B517C9" w:rsidP="00B517C9">
                          <w:pPr>
                            <w:jc w:val="center"/>
                            <w:rPr>
                              <w:rFonts w:ascii="Arial Narrow" w:hAnsi="Arial Narrow" w:cs="Calibri"/>
                              <w:sz w:val="12"/>
                              <w:szCs w:val="12"/>
                            </w:rPr>
                          </w:pPr>
                        </w:p>
                        <w:p w14:paraId="58285070" w14:textId="77777777" w:rsidR="00B517C9" w:rsidRDefault="00B517C9" w:rsidP="00B517C9">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35CEE" id="_x0000_t202" coordsize="21600,21600" o:spt="202" path="m,l,21600r21600,l21600,xe">
              <v:stroke joinstyle="miter"/>
              <v:path gradientshapeok="t" o:connecttype="rect"/>
            </v:shapetype>
            <v:shape id="Text Box 4" o:spid="_x0000_s1027" type="#_x0000_t202" style="position:absolute;margin-left:403.5pt;margin-top:.8pt;width:83.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" strokecolor="#5b9bd5" strokeweight="1pt">
              <v:textbox>
                <w:txbxContent>
                  <w:p w14:paraId="55DF2A4B" w14:textId="77777777" w:rsidR="00B517C9" w:rsidRDefault="00B517C9" w:rsidP="00B517C9">
                    <w:pPr>
                      <w:spacing w:after="0"/>
                      <w:jc w:val="center"/>
                      <w:rPr>
                        <w:rFonts w:ascii="Arial Narrow" w:hAnsi="Arial Narrow" w:cs="Calibri"/>
                        <w:sz w:val="16"/>
                        <w:szCs w:val="16"/>
                      </w:rPr>
                    </w:pPr>
                    <w:r>
                      <w:rPr>
                        <w:rFonts w:ascii="Arial Narrow" w:hAnsi="Arial Narrow" w:cs="Calibri"/>
                        <w:sz w:val="16"/>
                        <w:szCs w:val="16"/>
                      </w:rPr>
                      <w:t>Ph. 9885 7789</w:t>
                    </w:r>
                  </w:p>
                  <w:p w14:paraId="6D665017" w14:textId="77777777" w:rsidR="00B517C9" w:rsidRDefault="00B517C9" w:rsidP="00B517C9">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091B8230" w14:textId="77777777" w:rsidR="00B517C9" w:rsidRDefault="00B517C9" w:rsidP="00B517C9">
                    <w:pPr>
                      <w:spacing w:after="0"/>
                      <w:jc w:val="center"/>
                      <w:rPr>
                        <w:rFonts w:ascii="Arial Narrow" w:hAnsi="Arial Narrow" w:cs="Calibri"/>
                        <w:sz w:val="16"/>
                        <w:szCs w:val="16"/>
                      </w:rPr>
                    </w:pPr>
                    <w:hyperlink r:id="rId5" w:history="1">
                      <w:r>
                        <w:rPr>
                          <w:rStyle w:val="Hyperlink"/>
                          <w:rFonts w:ascii="Arial Narrow" w:hAnsi="Arial Narrow" w:cs="Calibri"/>
                          <w:sz w:val="16"/>
                          <w:szCs w:val="16"/>
                        </w:rPr>
                        <w:t>www.craigfc.org.au</w:t>
                      </w:r>
                    </w:hyperlink>
                  </w:p>
                  <w:p w14:paraId="7F5E1A6A" w14:textId="77777777" w:rsidR="00B517C9" w:rsidRDefault="00B517C9" w:rsidP="00B517C9">
                    <w:pPr>
                      <w:jc w:val="center"/>
                      <w:rPr>
                        <w:rFonts w:ascii="Arial Narrow" w:hAnsi="Arial Narrow" w:cs="Calibri"/>
                        <w:sz w:val="12"/>
                        <w:szCs w:val="12"/>
                      </w:rPr>
                    </w:pPr>
                  </w:p>
                  <w:p w14:paraId="58285070" w14:textId="77777777" w:rsidR="00B517C9" w:rsidRDefault="00B517C9" w:rsidP="00B517C9">
                    <w:pPr>
                      <w:jc w:val="center"/>
                      <w:rPr>
                        <w:rFonts w:ascii="Arial Narrow" w:hAnsi="Arial Narrow" w:cs="Calibri"/>
                        <w:sz w:val="12"/>
                        <w:szCs w:val="12"/>
                      </w:rPr>
                    </w:pPr>
                  </w:p>
                </w:txbxContent>
              </v:textbox>
            </v:shape>
          </w:pict>
        </mc:Fallback>
      </mc:AlternateContent>
    </w:r>
  </w:p>
  <w:p w14:paraId="480F4A07" w14:textId="77777777" w:rsidR="00B517C9" w:rsidRDefault="00B517C9" w:rsidP="00B517C9">
    <w:pPr>
      <w:pStyle w:val="Header"/>
      <w:pBdr>
        <w:bottom w:val="single" w:sz="8" w:space="1" w:color="0070C0"/>
      </w:pBdr>
      <w:rPr>
        <w:rFonts w:cs="Arial"/>
        <w:bCs/>
        <w:color w:val="0070C0"/>
        <w:sz w:val="40"/>
        <w:szCs w:val="40"/>
      </w:rPr>
    </w:pPr>
    <w:r>
      <w:rPr>
        <w:rFonts w:cs="Arial"/>
        <w:bCs/>
        <w:color w:val="0070C0"/>
        <w:sz w:val="48"/>
        <w:szCs w:val="48"/>
      </w:rPr>
      <w:t>Craig Family Centre</w:t>
    </w:r>
  </w:p>
  <w:p w14:paraId="0D97CA42" w14:textId="77777777" w:rsidR="00B517C9" w:rsidRDefault="00B517C9" w:rsidP="00B517C9">
    <w:pPr>
      <w:pStyle w:val="Header"/>
      <w:rPr>
        <w:rFonts w:ascii="Arial Narrow" w:hAnsi="Arial Narrow"/>
        <w:color w:val="0070C0"/>
        <w:sz w:val="16"/>
        <w:szCs w:val="16"/>
      </w:rPr>
    </w:pPr>
  </w:p>
  <w:p w14:paraId="29E1C8C0" w14:textId="74B6EB00" w:rsidR="00B517C9" w:rsidRDefault="00B517C9" w:rsidP="00B517C9">
    <w:pPr>
      <w:pStyle w:val="CommentText"/>
      <w:shd w:val="clear" w:color="auto" w:fill="000000" w:themeFill="text1"/>
      <w:spacing w:after="240" w:line="276" w:lineRule="auto"/>
      <w:jc w:val="center"/>
    </w:pPr>
    <w:r>
      <w:rPr>
        <w:color w:val="FFFFFF"/>
        <w:spacing w:val="200"/>
        <w:sz w:val="28"/>
        <w:szCs w:val="28"/>
      </w:rP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DFE6" w14:textId="690A363D" w:rsidR="00DD3917" w:rsidRPr="00DF2547" w:rsidRDefault="00DD3917" w:rsidP="00DF2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5E5E86"/>
    <w:multiLevelType w:val="hybridMultilevel"/>
    <w:tmpl w:val="2C481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EBE326E"/>
    <w:multiLevelType w:val="multilevel"/>
    <w:tmpl w:val="D7AA215E"/>
    <w:numStyleLink w:val="Bullets"/>
  </w:abstractNum>
  <w:abstractNum w:abstractNumId="5" w15:restartNumberingAfterBreak="0">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F7466"/>
    <w:multiLevelType w:val="hybridMultilevel"/>
    <w:tmpl w:val="6AD6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8" w15:restartNumberingAfterBreak="0">
    <w:nsid w:val="482E5609"/>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9" w15:restartNumberingAfterBreak="0">
    <w:nsid w:val="55B137DC"/>
    <w:multiLevelType w:val="hybridMultilevel"/>
    <w:tmpl w:val="1166C9D2"/>
    <w:lvl w:ilvl="0" w:tplc="463CFD96">
      <w:numFmt w:val="bullet"/>
      <w:lvlText w:val="-"/>
      <w:lvlJc w:val="left"/>
      <w:pPr>
        <w:ind w:left="1778" w:hanging="360"/>
      </w:pPr>
      <w:rPr>
        <w:rFonts w:ascii="Arial" w:eastAsia="Arial"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0" w15:restartNumberingAfterBreak="0">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D3131D4"/>
    <w:multiLevelType w:val="hybridMultilevel"/>
    <w:tmpl w:val="D7B6F4EA"/>
    <w:lvl w:ilvl="0" w:tplc="6640034C">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2B72B7B"/>
    <w:multiLevelType w:val="hybridMultilevel"/>
    <w:tmpl w:val="B7E69716"/>
    <w:lvl w:ilvl="0" w:tplc="984E8252">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D41969"/>
    <w:multiLevelType w:val="hybridMultilevel"/>
    <w:tmpl w:val="F53CB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start w:val="1"/>
      <w:numFmt w:val="bullet"/>
      <w:lvlText w:val="o"/>
      <w:lvlJc w:val="left"/>
      <w:pPr>
        <w:ind w:left="1307" w:hanging="360"/>
      </w:pPr>
      <w:rPr>
        <w:rFonts w:ascii="Courier New" w:hAnsi="Courier New" w:cs="Courier New" w:hint="default"/>
      </w:rPr>
    </w:lvl>
    <w:lvl w:ilvl="2" w:tplc="0C090005">
      <w:start w:val="1"/>
      <w:numFmt w:val="bullet"/>
      <w:lvlText w:val=""/>
      <w:lvlJc w:val="left"/>
      <w:pPr>
        <w:ind w:left="2027" w:hanging="360"/>
      </w:pPr>
      <w:rPr>
        <w:rFonts w:ascii="Wingdings" w:hAnsi="Wingdings" w:hint="default"/>
      </w:rPr>
    </w:lvl>
    <w:lvl w:ilvl="3" w:tplc="0C090001">
      <w:start w:val="1"/>
      <w:numFmt w:val="bullet"/>
      <w:lvlText w:val=""/>
      <w:lvlJc w:val="left"/>
      <w:pPr>
        <w:ind w:left="2747" w:hanging="360"/>
      </w:pPr>
      <w:rPr>
        <w:rFonts w:ascii="Symbol" w:hAnsi="Symbol" w:hint="default"/>
      </w:rPr>
    </w:lvl>
    <w:lvl w:ilvl="4" w:tplc="0C090003">
      <w:start w:val="1"/>
      <w:numFmt w:val="bullet"/>
      <w:lvlText w:val="o"/>
      <w:lvlJc w:val="left"/>
      <w:pPr>
        <w:ind w:left="3467" w:hanging="360"/>
      </w:pPr>
      <w:rPr>
        <w:rFonts w:ascii="Courier New" w:hAnsi="Courier New" w:cs="Courier New" w:hint="default"/>
      </w:rPr>
    </w:lvl>
    <w:lvl w:ilvl="5" w:tplc="0C090005">
      <w:start w:val="1"/>
      <w:numFmt w:val="bullet"/>
      <w:lvlText w:val=""/>
      <w:lvlJc w:val="left"/>
      <w:pPr>
        <w:ind w:left="4187" w:hanging="360"/>
      </w:pPr>
      <w:rPr>
        <w:rFonts w:ascii="Wingdings" w:hAnsi="Wingdings" w:hint="default"/>
      </w:rPr>
    </w:lvl>
    <w:lvl w:ilvl="6" w:tplc="0C090001">
      <w:start w:val="1"/>
      <w:numFmt w:val="bullet"/>
      <w:lvlText w:val=""/>
      <w:lvlJc w:val="left"/>
      <w:pPr>
        <w:ind w:left="4907" w:hanging="360"/>
      </w:pPr>
      <w:rPr>
        <w:rFonts w:ascii="Symbol" w:hAnsi="Symbol" w:hint="default"/>
      </w:rPr>
    </w:lvl>
    <w:lvl w:ilvl="7" w:tplc="0C090003">
      <w:start w:val="1"/>
      <w:numFmt w:val="bullet"/>
      <w:lvlText w:val="o"/>
      <w:lvlJc w:val="left"/>
      <w:pPr>
        <w:ind w:left="5627" w:hanging="360"/>
      </w:pPr>
      <w:rPr>
        <w:rFonts w:ascii="Courier New" w:hAnsi="Courier New" w:cs="Courier New" w:hint="default"/>
      </w:rPr>
    </w:lvl>
    <w:lvl w:ilvl="8" w:tplc="0C090005">
      <w:start w:val="1"/>
      <w:numFmt w:val="bullet"/>
      <w:lvlText w:val=""/>
      <w:lvlJc w:val="left"/>
      <w:pPr>
        <w:ind w:left="6347" w:hanging="360"/>
      </w:pPr>
      <w:rPr>
        <w:rFonts w:ascii="Wingdings" w:hAnsi="Wingdings" w:hint="default"/>
      </w:rPr>
    </w:lvl>
  </w:abstractNum>
  <w:num w:numId="1">
    <w:abstractNumId w:val="3"/>
  </w:num>
  <w:num w:numId="2">
    <w:abstractNumId w:val="7"/>
  </w:num>
  <w:num w:numId="3">
    <w:abstractNumId w:val="12"/>
  </w:num>
  <w:num w:numId="4">
    <w:abstractNumId w:val="12"/>
    <w:lvlOverride w:ilvl="0">
      <w:startOverride w:val="1"/>
    </w:lvlOverride>
  </w:num>
  <w:num w:numId="5">
    <w:abstractNumId w:val="0"/>
  </w:num>
  <w:num w:numId="6">
    <w:abstractNumId w:val="9"/>
  </w:num>
  <w:num w:numId="7">
    <w:abstractNumId w:val="4"/>
  </w:num>
  <w:num w:numId="8">
    <w:abstractNumId w:val="13"/>
  </w:num>
  <w:num w:numId="9">
    <w:abstractNumId w:val="11"/>
  </w:num>
  <w:num w:numId="10">
    <w:abstractNumId w:val="6"/>
  </w:num>
  <w:num w:numId="11">
    <w:abstractNumId w:val="10"/>
  </w:num>
  <w:num w:numId="12">
    <w:abstractNumId w:val="7"/>
  </w:num>
  <w:num w:numId="13">
    <w:abstractNumId w:val="2"/>
  </w:num>
  <w:num w:numId="14">
    <w:abstractNumId w:val="5"/>
  </w:num>
  <w:num w:numId="1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 w:numId="20">
    <w:abstractNumId w:val="14"/>
    <w:lvlOverride w:ilvl="0"/>
    <w:lvlOverride w:ilvl="1"/>
    <w:lvlOverride w:ilvl="2"/>
    <w:lvlOverride w:ilvl="3"/>
    <w:lvlOverride w:ilvl="4"/>
    <w:lvlOverride w:ilvl="5"/>
    <w:lvlOverride w:ilvl="6"/>
    <w:lvlOverride w:ilvl="7"/>
    <w:lvlOverride w:ilvl="8"/>
  </w:num>
  <w:num w:numId="21">
    <w:abstractNumId w:val="1"/>
  </w:num>
  <w:num w:numId="2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7B"/>
    <w:rsid w:val="000036B7"/>
    <w:rsid w:val="00004381"/>
    <w:rsid w:val="00005884"/>
    <w:rsid w:val="0000702E"/>
    <w:rsid w:val="00011E5D"/>
    <w:rsid w:val="000130CD"/>
    <w:rsid w:val="000148C2"/>
    <w:rsid w:val="00014A6F"/>
    <w:rsid w:val="00017F2D"/>
    <w:rsid w:val="000232DF"/>
    <w:rsid w:val="00025D6E"/>
    <w:rsid w:val="0002620A"/>
    <w:rsid w:val="0002725D"/>
    <w:rsid w:val="00027DD2"/>
    <w:rsid w:val="00027FF8"/>
    <w:rsid w:val="00030B9A"/>
    <w:rsid w:val="0004266C"/>
    <w:rsid w:val="000620DE"/>
    <w:rsid w:val="00074BA2"/>
    <w:rsid w:val="000766CD"/>
    <w:rsid w:val="00084363"/>
    <w:rsid w:val="000849E6"/>
    <w:rsid w:val="000A44A3"/>
    <w:rsid w:val="000B1F9C"/>
    <w:rsid w:val="000D2655"/>
    <w:rsid w:val="000D467A"/>
    <w:rsid w:val="000D5CE4"/>
    <w:rsid w:val="000E611B"/>
    <w:rsid w:val="000F66D8"/>
    <w:rsid w:val="000F6FF4"/>
    <w:rsid w:val="00102FDB"/>
    <w:rsid w:val="00105A77"/>
    <w:rsid w:val="00114C52"/>
    <w:rsid w:val="001244CB"/>
    <w:rsid w:val="0012585C"/>
    <w:rsid w:val="00134613"/>
    <w:rsid w:val="00140750"/>
    <w:rsid w:val="0014251B"/>
    <w:rsid w:val="001456F1"/>
    <w:rsid w:val="00156927"/>
    <w:rsid w:val="00164F85"/>
    <w:rsid w:val="00166D1F"/>
    <w:rsid w:val="001835F4"/>
    <w:rsid w:val="00184087"/>
    <w:rsid w:val="0019374E"/>
    <w:rsid w:val="001A7DA9"/>
    <w:rsid w:val="001B4D2E"/>
    <w:rsid w:val="001C2FDA"/>
    <w:rsid w:val="001D48A8"/>
    <w:rsid w:val="001E0FF7"/>
    <w:rsid w:val="001E230A"/>
    <w:rsid w:val="001E28CB"/>
    <w:rsid w:val="001E4A49"/>
    <w:rsid w:val="00202CAC"/>
    <w:rsid w:val="00204573"/>
    <w:rsid w:val="002058DF"/>
    <w:rsid w:val="00205F0F"/>
    <w:rsid w:val="002071F5"/>
    <w:rsid w:val="00207C27"/>
    <w:rsid w:val="00225DC2"/>
    <w:rsid w:val="00240750"/>
    <w:rsid w:val="00242137"/>
    <w:rsid w:val="002443F3"/>
    <w:rsid w:val="00266488"/>
    <w:rsid w:val="002709A8"/>
    <w:rsid w:val="0028626B"/>
    <w:rsid w:val="00286927"/>
    <w:rsid w:val="0029583F"/>
    <w:rsid w:val="002A02CA"/>
    <w:rsid w:val="002A63A2"/>
    <w:rsid w:val="002B00A8"/>
    <w:rsid w:val="002C0115"/>
    <w:rsid w:val="002D4B54"/>
    <w:rsid w:val="002E5F27"/>
    <w:rsid w:val="00300743"/>
    <w:rsid w:val="00314B9F"/>
    <w:rsid w:val="00316FEB"/>
    <w:rsid w:val="00322573"/>
    <w:rsid w:val="00330482"/>
    <w:rsid w:val="00331479"/>
    <w:rsid w:val="003322BC"/>
    <w:rsid w:val="00364135"/>
    <w:rsid w:val="0037034C"/>
    <w:rsid w:val="00376181"/>
    <w:rsid w:val="00386440"/>
    <w:rsid w:val="003C3186"/>
    <w:rsid w:val="003C4B90"/>
    <w:rsid w:val="003D50F8"/>
    <w:rsid w:val="003D7148"/>
    <w:rsid w:val="003F2C2E"/>
    <w:rsid w:val="003F7DB7"/>
    <w:rsid w:val="0040509E"/>
    <w:rsid w:val="00405981"/>
    <w:rsid w:val="00412AF5"/>
    <w:rsid w:val="004176DF"/>
    <w:rsid w:val="00436153"/>
    <w:rsid w:val="0044651A"/>
    <w:rsid w:val="00446552"/>
    <w:rsid w:val="00450A6B"/>
    <w:rsid w:val="004510A4"/>
    <w:rsid w:val="00455AFA"/>
    <w:rsid w:val="00456C2E"/>
    <w:rsid w:val="00456DD2"/>
    <w:rsid w:val="00463110"/>
    <w:rsid w:val="0046589C"/>
    <w:rsid w:val="004701F1"/>
    <w:rsid w:val="00473BDB"/>
    <w:rsid w:val="00485DF3"/>
    <w:rsid w:val="004874C0"/>
    <w:rsid w:val="00492F1E"/>
    <w:rsid w:val="00496577"/>
    <w:rsid w:val="004A7019"/>
    <w:rsid w:val="004B1274"/>
    <w:rsid w:val="004B4F1B"/>
    <w:rsid w:val="004C2116"/>
    <w:rsid w:val="004D5AEB"/>
    <w:rsid w:val="004E3A31"/>
    <w:rsid w:val="004E4747"/>
    <w:rsid w:val="004E628B"/>
    <w:rsid w:val="004E62BC"/>
    <w:rsid w:val="004F3757"/>
    <w:rsid w:val="004F3EDD"/>
    <w:rsid w:val="00513D0B"/>
    <w:rsid w:val="0051499A"/>
    <w:rsid w:val="00520B05"/>
    <w:rsid w:val="0052176B"/>
    <w:rsid w:val="00525041"/>
    <w:rsid w:val="005273F2"/>
    <w:rsid w:val="005305DB"/>
    <w:rsid w:val="00545BE7"/>
    <w:rsid w:val="00560C93"/>
    <w:rsid w:val="00561A1E"/>
    <w:rsid w:val="0056542D"/>
    <w:rsid w:val="00566C27"/>
    <w:rsid w:val="00567D36"/>
    <w:rsid w:val="005719F5"/>
    <w:rsid w:val="005804AD"/>
    <w:rsid w:val="00583E75"/>
    <w:rsid w:val="00583E81"/>
    <w:rsid w:val="00583FFA"/>
    <w:rsid w:val="00594525"/>
    <w:rsid w:val="00594EB7"/>
    <w:rsid w:val="005A152B"/>
    <w:rsid w:val="005B4506"/>
    <w:rsid w:val="005B5B8A"/>
    <w:rsid w:val="005E6509"/>
    <w:rsid w:val="005F7FBB"/>
    <w:rsid w:val="00611F07"/>
    <w:rsid w:val="00623C35"/>
    <w:rsid w:val="00631679"/>
    <w:rsid w:val="00631A18"/>
    <w:rsid w:val="00633953"/>
    <w:rsid w:val="00636744"/>
    <w:rsid w:val="0064631B"/>
    <w:rsid w:val="0064685C"/>
    <w:rsid w:val="00657770"/>
    <w:rsid w:val="00671115"/>
    <w:rsid w:val="006720FF"/>
    <w:rsid w:val="00685AD1"/>
    <w:rsid w:val="0069012B"/>
    <w:rsid w:val="00693790"/>
    <w:rsid w:val="006A7428"/>
    <w:rsid w:val="006B12F5"/>
    <w:rsid w:val="006B217B"/>
    <w:rsid w:val="006B4573"/>
    <w:rsid w:val="006B6066"/>
    <w:rsid w:val="006C264F"/>
    <w:rsid w:val="006C5C02"/>
    <w:rsid w:val="006C72E7"/>
    <w:rsid w:val="006E09B3"/>
    <w:rsid w:val="006E20E5"/>
    <w:rsid w:val="006E4649"/>
    <w:rsid w:val="007035A2"/>
    <w:rsid w:val="00706A69"/>
    <w:rsid w:val="00710D66"/>
    <w:rsid w:val="007114E2"/>
    <w:rsid w:val="00712C5C"/>
    <w:rsid w:val="007202BC"/>
    <w:rsid w:val="007275F1"/>
    <w:rsid w:val="00732631"/>
    <w:rsid w:val="007332F7"/>
    <w:rsid w:val="00735CBA"/>
    <w:rsid w:val="007379E1"/>
    <w:rsid w:val="00741188"/>
    <w:rsid w:val="007466CC"/>
    <w:rsid w:val="00750F08"/>
    <w:rsid w:val="00753166"/>
    <w:rsid w:val="0075782A"/>
    <w:rsid w:val="00760706"/>
    <w:rsid w:val="007638D0"/>
    <w:rsid w:val="00764088"/>
    <w:rsid w:val="007701F3"/>
    <w:rsid w:val="007852A8"/>
    <w:rsid w:val="00791093"/>
    <w:rsid w:val="007A21D9"/>
    <w:rsid w:val="007A4EEF"/>
    <w:rsid w:val="007B6FAE"/>
    <w:rsid w:val="007C2C50"/>
    <w:rsid w:val="007C729F"/>
    <w:rsid w:val="007C7CCB"/>
    <w:rsid w:val="007D2F6C"/>
    <w:rsid w:val="007E18F4"/>
    <w:rsid w:val="007F086F"/>
    <w:rsid w:val="007F19F3"/>
    <w:rsid w:val="007F42D3"/>
    <w:rsid w:val="007F704D"/>
    <w:rsid w:val="00802880"/>
    <w:rsid w:val="00806465"/>
    <w:rsid w:val="008102DF"/>
    <w:rsid w:val="0081464B"/>
    <w:rsid w:val="00816D90"/>
    <w:rsid w:val="00817A60"/>
    <w:rsid w:val="008244B7"/>
    <w:rsid w:val="008334F0"/>
    <w:rsid w:val="00841DDE"/>
    <w:rsid w:val="008439A5"/>
    <w:rsid w:val="00857729"/>
    <w:rsid w:val="008740EF"/>
    <w:rsid w:val="008756B7"/>
    <w:rsid w:val="008855BF"/>
    <w:rsid w:val="00885B24"/>
    <w:rsid w:val="00892619"/>
    <w:rsid w:val="0089394F"/>
    <w:rsid w:val="008A0996"/>
    <w:rsid w:val="008B11CC"/>
    <w:rsid w:val="008B3D04"/>
    <w:rsid w:val="008B4511"/>
    <w:rsid w:val="008B79E4"/>
    <w:rsid w:val="008C205B"/>
    <w:rsid w:val="008C24C7"/>
    <w:rsid w:val="008C56B8"/>
    <w:rsid w:val="008D129A"/>
    <w:rsid w:val="008D3809"/>
    <w:rsid w:val="008D48A3"/>
    <w:rsid w:val="008D6D05"/>
    <w:rsid w:val="008E4C68"/>
    <w:rsid w:val="008F1FC4"/>
    <w:rsid w:val="008F245F"/>
    <w:rsid w:val="00907D42"/>
    <w:rsid w:val="0091080A"/>
    <w:rsid w:val="00913143"/>
    <w:rsid w:val="00922523"/>
    <w:rsid w:val="00924170"/>
    <w:rsid w:val="00924754"/>
    <w:rsid w:val="00924F73"/>
    <w:rsid w:val="00925235"/>
    <w:rsid w:val="00931E06"/>
    <w:rsid w:val="009446E9"/>
    <w:rsid w:val="00946DF4"/>
    <w:rsid w:val="00973123"/>
    <w:rsid w:val="00976BCB"/>
    <w:rsid w:val="0098202E"/>
    <w:rsid w:val="0099177A"/>
    <w:rsid w:val="00994CAB"/>
    <w:rsid w:val="009B3E6F"/>
    <w:rsid w:val="009B579A"/>
    <w:rsid w:val="009E1063"/>
    <w:rsid w:val="009F0A7C"/>
    <w:rsid w:val="00A0517F"/>
    <w:rsid w:val="00A05A4C"/>
    <w:rsid w:val="00A248F8"/>
    <w:rsid w:val="00A25BD5"/>
    <w:rsid w:val="00A44CBC"/>
    <w:rsid w:val="00A5647E"/>
    <w:rsid w:val="00A63647"/>
    <w:rsid w:val="00A73EB4"/>
    <w:rsid w:val="00A840E6"/>
    <w:rsid w:val="00A8617C"/>
    <w:rsid w:val="00A86BBF"/>
    <w:rsid w:val="00A87CF5"/>
    <w:rsid w:val="00A91D50"/>
    <w:rsid w:val="00A91DD3"/>
    <w:rsid w:val="00A9344C"/>
    <w:rsid w:val="00AC61C8"/>
    <w:rsid w:val="00AD74D8"/>
    <w:rsid w:val="00AD7668"/>
    <w:rsid w:val="00AF6A30"/>
    <w:rsid w:val="00AF706B"/>
    <w:rsid w:val="00B02614"/>
    <w:rsid w:val="00B04D6C"/>
    <w:rsid w:val="00B053DB"/>
    <w:rsid w:val="00B1127E"/>
    <w:rsid w:val="00B15A9F"/>
    <w:rsid w:val="00B303FC"/>
    <w:rsid w:val="00B4330C"/>
    <w:rsid w:val="00B517C9"/>
    <w:rsid w:val="00B52E87"/>
    <w:rsid w:val="00B550E7"/>
    <w:rsid w:val="00B61B3E"/>
    <w:rsid w:val="00B77FF2"/>
    <w:rsid w:val="00B81505"/>
    <w:rsid w:val="00B94929"/>
    <w:rsid w:val="00B953ED"/>
    <w:rsid w:val="00BA4E12"/>
    <w:rsid w:val="00BA56FF"/>
    <w:rsid w:val="00BA79B0"/>
    <w:rsid w:val="00BB6335"/>
    <w:rsid w:val="00BC02EA"/>
    <w:rsid w:val="00BC273D"/>
    <w:rsid w:val="00BE3945"/>
    <w:rsid w:val="00BF1A24"/>
    <w:rsid w:val="00BF60FB"/>
    <w:rsid w:val="00C04AF0"/>
    <w:rsid w:val="00C062FC"/>
    <w:rsid w:val="00C116D9"/>
    <w:rsid w:val="00C13D46"/>
    <w:rsid w:val="00C2229C"/>
    <w:rsid w:val="00C25A43"/>
    <w:rsid w:val="00C26427"/>
    <w:rsid w:val="00C320CE"/>
    <w:rsid w:val="00C3350E"/>
    <w:rsid w:val="00C37F37"/>
    <w:rsid w:val="00C43F8E"/>
    <w:rsid w:val="00C450B5"/>
    <w:rsid w:val="00C513BC"/>
    <w:rsid w:val="00C53848"/>
    <w:rsid w:val="00C664FA"/>
    <w:rsid w:val="00C71344"/>
    <w:rsid w:val="00C80BE7"/>
    <w:rsid w:val="00C822C4"/>
    <w:rsid w:val="00C82B05"/>
    <w:rsid w:val="00C82C99"/>
    <w:rsid w:val="00C83567"/>
    <w:rsid w:val="00C95C03"/>
    <w:rsid w:val="00CA2503"/>
    <w:rsid w:val="00CB1512"/>
    <w:rsid w:val="00CB1C50"/>
    <w:rsid w:val="00CB6018"/>
    <w:rsid w:val="00CC0878"/>
    <w:rsid w:val="00CD0987"/>
    <w:rsid w:val="00CD56C4"/>
    <w:rsid w:val="00CD607A"/>
    <w:rsid w:val="00CD7BBC"/>
    <w:rsid w:val="00D11CEE"/>
    <w:rsid w:val="00D25277"/>
    <w:rsid w:val="00D32E27"/>
    <w:rsid w:val="00D3438B"/>
    <w:rsid w:val="00D360D3"/>
    <w:rsid w:val="00D41D96"/>
    <w:rsid w:val="00D523E1"/>
    <w:rsid w:val="00D66A4C"/>
    <w:rsid w:val="00D816A6"/>
    <w:rsid w:val="00D81A60"/>
    <w:rsid w:val="00D81F19"/>
    <w:rsid w:val="00D972FB"/>
    <w:rsid w:val="00DA1A79"/>
    <w:rsid w:val="00DA5A92"/>
    <w:rsid w:val="00DC5D20"/>
    <w:rsid w:val="00DD3917"/>
    <w:rsid w:val="00DE44D2"/>
    <w:rsid w:val="00DF2547"/>
    <w:rsid w:val="00DF6E35"/>
    <w:rsid w:val="00DF7CAA"/>
    <w:rsid w:val="00E1057B"/>
    <w:rsid w:val="00E13EAD"/>
    <w:rsid w:val="00E14257"/>
    <w:rsid w:val="00E1654F"/>
    <w:rsid w:val="00E208FA"/>
    <w:rsid w:val="00E26780"/>
    <w:rsid w:val="00E31CCC"/>
    <w:rsid w:val="00E32CB4"/>
    <w:rsid w:val="00E34994"/>
    <w:rsid w:val="00E34A7B"/>
    <w:rsid w:val="00E427DB"/>
    <w:rsid w:val="00E70AF3"/>
    <w:rsid w:val="00E7239C"/>
    <w:rsid w:val="00E746D9"/>
    <w:rsid w:val="00E81529"/>
    <w:rsid w:val="00E81A22"/>
    <w:rsid w:val="00E85A42"/>
    <w:rsid w:val="00E8775D"/>
    <w:rsid w:val="00E9469E"/>
    <w:rsid w:val="00EA41AC"/>
    <w:rsid w:val="00EA496D"/>
    <w:rsid w:val="00EB4C74"/>
    <w:rsid w:val="00EC300D"/>
    <w:rsid w:val="00EC49D8"/>
    <w:rsid w:val="00EC7832"/>
    <w:rsid w:val="00EE4016"/>
    <w:rsid w:val="00EE6BF9"/>
    <w:rsid w:val="00EF0934"/>
    <w:rsid w:val="00EF2259"/>
    <w:rsid w:val="00F00636"/>
    <w:rsid w:val="00F035D3"/>
    <w:rsid w:val="00F03AC2"/>
    <w:rsid w:val="00F06A87"/>
    <w:rsid w:val="00F10006"/>
    <w:rsid w:val="00F34769"/>
    <w:rsid w:val="00F470B9"/>
    <w:rsid w:val="00F57770"/>
    <w:rsid w:val="00F65ADB"/>
    <w:rsid w:val="00F769E1"/>
    <w:rsid w:val="00F847F2"/>
    <w:rsid w:val="00F90F70"/>
    <w:rsid w:val="00F925D5"/>
    <w:rsid w:val="00F945A6"/>
    <w:rsid w:val="00FA0755"/>
    <w:rsid w:val="00FA2AB5"/>
    <w:rsid w:val="00FB091C"/>
    <w:rsid w:val="00FB0DBA"/>
    <w:rsid w:val="00FB0FB5"/>
    <w:rsid w:val="00FB318A"/>
    <w:rsid w:val="00FB661E"/>
    <w:rsid w:val="00FB6709"/>
    <w:rsid w:val="00FC53A8"/>
    <w:rsid w:val="00FC62E8"/>
    <w:rsid w:val="00FE2A4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E01D4"/>
  <w15:docId w15:val="{2856A3E5-6FD9-4D13-924F-540FE8EC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2"/>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unhideWhenUsed/>
    <w:rsid w:val="00BF1A24"/>
    <w:rPr>
      <w:sz w:val="20"/>
      <w:szCs w:val="20"/>
    </w:rPr>
  </w:style>
  <w:style w:type="character" w:customStyle="1" w:styleId="CommentTextChar">
    <w:name w:val="Comment Text Char"/>
    <w:link w:val="CommentText"/>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eastAsia="en-US"/>
    </w:rPr>
  </w:style>
  <w:style w:type="paragraph" w:styleId="PlainText">
    <w:name w:val="Plain Text"/>
    <w:basedOn w:val="Normal"/>
    <w:link w:val="PlainTextChar"/>
    <w:rsid w:val="00E32CB4"/>
    <w:pPr>
      <w:spacing w:before="40" w:after="40"/>
      <w:contextualSpacing/>
    </w:pPr>
    <w:rPr>
      <w:rFonts w:ascii="Book Antiqua" w:eastAsia="Times New Roman" w:hAnsi="Book Antiqua"/>
      <w:sz w:val="22"/>
      <w:szCs w:val="20"/>
    </w:rPr>
  </w:style>
  <w:style w:type="character" w:customStyle="1" w:styleId="PlainTextChar">
    <w:name w:val="Plain Text Char"/>
    <w:basedOn w:val="DefaultParagraphFont"/>
    <w:link w:val="PlainText"/>
    <w:rsid w:val="00E32CB4"/>
    <w:rPr>
      <w:rFonts w:ascii="Book Antiqua" w:eastAsia="Times New Roman" w:hAnsi="Book Antiqua"/>
      <w:sz w:val="22"/>
    </w:rPr>
  </w:style>
  <w:style w:type="paragraph" w:customStyle="1" w:styleId="AttachmentNumberedHeading1">
    <w:name w:val="Attachment Numbered Heading 1"/>
    <w:qFormat/>
    <w:rsid w:val="005B4506"/>
    <w:pPr>
      <w:numPr>
        <w:numId w:val="5"/>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5B4506"/>
    <w:pPr>
      <w:numPr>
        <w:ilvl w:val="1"/>
        <w:numId w:val="5"/>
      </w:numPr>
      <w:spacing w:before="140" w:line="260" w:lineRule="atLeast"/>
    </w:pPr>
    <w:rPr>
      <w:rFonts w:eastAsia="Times New Roman" w:cs="Arial"/>
      <w:b/>
      <w:bCs/>
      <w:color w:val="000000"/>
    </w:rPr>
  </w:style>
  <w:style w:type="paragraph" w:customStyle="1" w:styleId="Tabletext">
    <w:name w:val="Table text"/>
    <w:basedOn w:val="Normal"/>
    <w:qFormat/>
    <w:rsid w:val="005B4506"/>
    <w:pPr>
      <w:spacing w:before="40" w:after="40" w:line="260" w:lineRule="atLeast"/>
    </w:pPr>
    <w:rPr>
      <w:rFonts w:eastAsia="Times New Roman" w:cs="Tms Rmn"/>
      <w:snapToGrid w:val="0"/>
      <w:sz w:val="20"/>
      <w:szCs w:val="20"/>
      <w:lang w:val="en-GB"/>
    </w:rPr>
  </w:style>
  <w:style w:type="paragraph" w:customStyle="1" w:styleId="Style1">
    <w:name w:val="Style1"/>
    <w:basedOn w:val="Title"/>
    <w:link w:val="Style1Char"/>
    <w:qFormat/>
    <w:rsid w:val="004E62BC"/>
    <w:pPr>
      <w:pBdr>
        <w:bottom w:val="single" w:sz="8" w:space="1" w:color="2E74B5" w:themeColor="accent1" w:themeShade="BF"/>
      </w:pBdr>
    </w:pPr>
    <w:rPr>
      <w:color w:val="2E74B5" w:themeColor="accent1" w:themeShade="BF"/>
    </w:rPr>
  </w:style>
  <w:style w:type="character" w:customStyle="1" w:styleId="Style1Char">
    <w:name w:val="Style1 Char"/>
    <w:basedOn w:val="TitleChar"/>
    <w:link w:val="Style1"/>
    <w:rsid w:val="004E62BC"/>
    <w:rPr>
      <w:rFonts w:eastAsia="Times New Roman" w:cs="Arial"/>
      <w:b/>
      <w:bCs/>
      <w:caps/>
      <w:color w:val="2E74B5" w:themeColor="accent1" w:themeShade="BF"/>
      <w:sz w:val="28"/>
      <w:szCs w:val="28"/>
      <w:lang w:val="en-AU" w:eastAsia="en-US" w:bidi="ar-SA"/>
    </w:rPr>
  </w:style>
  <w:style w:type="paragraph" w:customStyle="1" w:styleId="BodyText85ptBefore">
    <w:name w:val="Body Text 8.5pt Before"/>
    <w:basedOn w:val="BodyText3ptAfter"/>
    <w:qFormat/>
    <w:rsid w:val="004E4747"/>
    <w:pPr>
      <w:spacing w:before="170"/>
    </w:pPr>
  </w:style>
  <w:style w:type="paragraph" w:customStyle="1" w:styleId="NumberedList">
    <w:name w:val="Numbered List"/>
    <w:qFormat/>
    <w:rsid w:val="00741188"/>
    <w:pPr>
      <w:numPr>
        <w:numId w:val="11"/>
      </w:numPr>
      <w:spacing w:before="60" w:after="170"/>
    </w:pPr>
    <w:rPr>
      <w:rFonts w:eastAsia="Times New Roman" w:cs="Arial"/>
      <w:bCs/>
      <w:color w:val="000000"/>
      <w:szCs w:val="22"/>
    </w:rPr>
  </w:style>
  <w:style w:type="paragraph" w:customStyle="1" w:styleId="NumberedList2">
    <w:name w:val="Numbered List 2"/>
    <w:qFormat/>
    <w:rsid w:val="00741188"/>
    <w:pPr>
      <w:numPr>
        <w:ilvl w:val="1"/>
        <w:numId w:val="11"/>
      </w:numPr>
      <w:spacing w:before="60" w:after="60"/>
    </w:pPr>
    <w:rPr>
      <w:rFonts w:eastAsia="Times New Roman" w:cs="Arial"/>
      <w:bCs/>
      <w:color w:val="000000"/>
    </w:rPr>
  </w:style>
  <w:style w:type="paragraph" w:customStyle="1" w:styleId="Tablebullets">
    <w:name w:val="Table bullets"/>
    <w:basedOn w:val="Normal"/>
    <w:qFormat/>
    <w:rsid w:val="00924170"/>
    <w:pPr>
      <w:numPr>
        <w:numId w:val="1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924170"/>
    <w:pPr>
      <w:spacing w:before="40" w:after="40"/>
    </w:pPr>
    <w:rPr>
      <w:rFonts w:eastAsia="Times New Roman" w:cs="Tms Rmn"/>
      <w:b/>
      <w:snapToGrid w:val="0"/>
      <w:sz w:val="20"/>
      <w:szCs w:val="20"/>
      <w:lang w:val="en-GB"/>
    </w:rPr>
  </w:style>
  <w:style w:type="paragraph" w:customStyle="1" w:styleId="PolicyBullets">
    <w:name w:val="Policy Bullets"/>
    <w:basedOn w:val="Normal"/>
    <w:rsid w:val="00924170"/>
    <w:pPr>
      <w:numPr>
        <w:numId w:val="14"/>
      </w:numPr>
      <w:spacing w:before="80" w:after="40" w:line="260" w:lineRule="atLeast"/>
    </w:pPr>
    <w:rPr>
      <w:rFonts w:eastAsia="Times New Roman" w:cs="Symbol"/>
      <w:snapToGrid w:val="0"/>
      <w:sz w:val="20"/>
      <w:szCs w:val="22"/>
    </w:rPr>
  </w:style>
  <w:style w:type="character" w:customStyle="1" w:styleId="PolicytextChar">
    <w:name w:val="Policy text Char"/>
    <w:link w:val="Policytext"/>
    <w:locked/>
    <w:rsid w:val="00A0517F"/>
    <w:rPr>
      <w:lang w:val="x-none"/>
    </w:rPr>
  </w:style>
  <w:style w:type="paragraph" w:customStyle="1" w:styleId="Policytext">
    <w:name w:val="Policy text"/>
    <w:basedOn w:val="BodyText"/>
    <w:link w:val="PolicytextChar"/>
    <w:rsid w:val="00A0517F"/>
    <w:rPr>
      <w:szCs w:val="20"/>
      <w:lang w:val="x-none"/>
    </w:rPr>
  </w:style>
  <w:style w:type="paragraph" w:customStyle="1" w:styleId="SignatureLine">
    <w:name w:val="Signature Line"/>
    <w:basedOn w:val="BodyText"/>
    <w:qFormat/>
    <w:rsid w:val="005273F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5273F2"/>
    <w:pPr>
      <w:tabs>
        <w:tab w:val="left" w:pos="4536"/>
      </w:tabs>
    </w:pPr>
  </w:style>
  <w:style w:type="paragraph" w:customStyle="1" w:styleId="Line">
    <w:name w:val="Line"/>
    <w:basedOn w:val="Normal"/>
    <w:next w:val="Linebetween"/>
    <w:qFormat/>
    <w:rsid w:val="008B3D04"/>
    <w:pPr>
      <w:pBdr>
        <w:bottom w:val="single" w:sz="4" w:space="1" w:color="auto"/>
      </w:pBdr>
      <w:spacing w:after="0"/>
    </w:pPr>
    <w:rPr>
      <w:rFonts w:cs="Arial"/>
      <w:i/>
      <w:snapToGrid w:val="0"/>
      <w:sz w:val="22"/>
      <w:szCs w:val="22"/>
    </w:rPr>
  </w:style>
  <w:style w:type="paragraph" w:customStyle="1" w:styleId="Linebetween">
    <w:name w:val="Line between"/>
    <w:basedOn w:val="Normal"/>
    <w:next w:val="Line"/>
    <w:qFormat/>
    <w:rsid w:val="008B3D04"/>
    <w:pPr>
      <w:spacing w:after="0"/>
    </w:pPr>
    <w:rPr>
      <w:rFonts w:cs="Arial"/>
      <w:i/>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6039">
      <w:bodyDiv w:val="1"/>
      <w:marLeft w:val="0"/>
      <w:marRight w:val="0"/>
      <w:marTop w:val="0"/>
      <w:marBottom w:val="0"/>
      <w:divBdr>
        <w:top w:val="none" w:sz="0" w:space="0" w:color="auto"/>
        <w:left w:val="none" w:sz="0" w:space="0" w:color="auto"/>
        <w:bottom w:val="none" w:sz="0" w:space="0" w:color="auto"/>
        <w:right w:val="none" w:sz="0" w:space="0" w:color="auto"/>
      </w:divBdr>
    </w:div>
    <w:div w:id="710105756">
      <w:bodyDiv w:val="1"/>
      <w:marLeft w:val="0"/>
      <w:marRight w:val="0"/>
      <w:marTop w:val="0"/>
      <w:marBottom w:val="0"/>
      <w:divBdr>
        <w:top w:val="none" w:sz="0" w:space="0" w:color="auto"/>
        <w:left w:val="none" w:sz="0" w:space="0" w:color="auto"/>
        <w:bottom w:val="none" w:sz="0" w:space="0" w:color="auto"/>
        <w:right w:val="none" w:sz="0" w:space="0" w:color="auto"/>
      </w:divBdr>
    </w:div>
    <w:div w:id="853036505">
      <w:bodyDiv w:val="1"/>
      <w:marLeft w:val="0"/>
      <w:marRight w:val="0"/>
      <w:marTop w:val="0"/>
      <w:marBottom w:val="0"/>
      <w:divBdr>
        <w:top w:val="none" w:sz="0" w:space="0" w:color="auto"/>
        <w:left w:val="none" w:sz="0" w:space="0" w:color="auto"/>
        <w:bottom w:val="none" w:sz="0" w:space="0" w:color="auto"/>
        <w:right w:val="none" w:sz="0" w:space="0" w:color="auto"/>
      </w:divBdr>
    </w:div>
    <w:div w:id="1212427026">
      <w:bodyDiv w:val="1"/>
      <w:marLeft w:val="0"/>
      <w:marRight w:val="0"/>
      <w:marTop w:val="0"/>
      <w:marBottom w:val="0"/>
      <w:divBdr>
        <w:top w:val="none" w:sz="0" w:space="0" w:color="auto"/>
        <w:left w:val="none" w:sz="0" w:space="0" w:color="auto"/>
        <w:bottom w:val="none" w:sz="0" w:space="0" w:color="auto"/>
        <w:right w:val="none" w:sz="0" w:space="0" w:color="auto"/>
      </w:divBdr>
    </w:div>
    <w:div w:id="1247570354">
      <w:bodyDiv w:val="1"/>
      <w:marLeft w:val="0"/>
      <w:marRight w:val="0"/>
      <w:marTop w:val="0"/>
      <w:marBottom w:val="0"/>
      <w:divBdr>
        <w:top w:val="none" w:sz="0" w:space="0" w:color="auto"/>
        <w:left w:val="none" w:sz="0" w:space="0" w:color="auto"/>
        <w:bottom w:val="none" w:sz="0" w:space="0" w:color="auto"/>
        <w:right w:val="none" w:sz="0" w:space="0" w:color="auto"/>
      </w:divBdr>
    </w:div>
    <w:div w:id="1405645362">
      <w:bodyDiv w:val="1"/>
      <w:marLeft w:val="0"/>
      <w:marRight w:val="0"/>
      <w:marTop w:val="0"/>
      <w:marBottom w:val="0"/>
      <w:divBdr>
        <w:top w:val="none" w:sz="0" w:space="0" w:color="auto"/>
        <w:left w:val="none" w:sz="0" w:space="0" w:color="auto"/>
        <w:bottom w:val="none" w:sz="0" w:space="0" w:color="auto"/>
        <w:right w:val="none" w:sz="0" w:space="0" w:color="auto"/>
      </w:divBdr>
    </w:div>
    <w:div w:id="1510754428">
      <w:bodyDiv w:val="1"/>
      <w:marLeft w:val="0"/>
      <w:marRight w:val="0"/>
      <w:marTop w:val="0"/>
      <w:marBottom w:val="0"/>
      <w:divBdr>
        <w:top w:val="none" w:sz="0" w:space="0" w:color="auto"/>
        <w:left w:val="none" w:sz="0" w:space="0" w:color="auto"/>
        <w:bottom w:val="none" w:sz="0" w:space="0" w:color="auto"/>
        <w:right w:val="none" w:sz="0" w:space="0" w:color="auto"/>
      </w:divBdr>
    </w:div>
    <w:div w:id="1516113828">
      <w:bodyDiv w:val="1"/>
      <w:marLeft w:val="0"/>
      <w:marRight w:val="0"/>
      <w:marTop w:val="0"/>
      <w:marBottom w:val="0"/>
      <w:divBdr>
        <w:top w:val="none" w:sz="0" w:space="0" w:color="auto"/>
        <w:left w:val="none" w:sz="0" w:space="0" w:color="auto"/>
        <w:bottom w:val="none" w:sz="0" w:space="0" w:color="auto"/>
        <w:right w:val="none" w:sz="0" w:space="0" w:color="auto"/>
      </w:divBdr>
    </w:div>
    <w:div w:id="1595673590">
      <w:bodyDiv w:val="1"/>
      <w:marLeft w:val="0"/>
      <w:marRight w:val="0"/>
      <w:marTop w:val="0"/>
      <w:marBottom w:val="0"/>
      <w:divBdr>
        <w:top w:val="none" w:sz="0" w:space="0" w:color="auto"/>
        <w:left w:val="none" w:sz="0" w:space="0" w:color="auto"/>
        <w:bottom w:val="none" w:sz="0" w:space="0" w:color="auto"/>
        <w:right w:val="none" w:sz="0" w:space="0" w:color="auto"/>
      </w:divBdr>
    </w:div>
    <w:div w:id="1711227684">
      <w:bodyDiv w:val="1"/>
      <w:marLeft w:val="0"/>
      <w:marRight w:val="0"/>
      <w:marTop w:val="0"/>
      <w:marBottom w:val="0"/>
      <w:divBdr>
        <w:top w:val="none" w:sz="0" w:space="0" w:color="auto"/>
        <w:left w:val="none" w:sz="0" w:space="0" w:color="auto"/>
        <w:bottom w:val="none" w:sz="0" w:space="0" w:color="auto"/>
        <w:right w:val="none" w:sz="0" w:space="0" w:color="auto"/>
      </w:divBdr>
    </w:div>
    <w:div w:id="1775975864">
      <w:bodyDiv w:val="1"/>
      <w:marLeft w:val="0"/>
      <w:marRight w:val="0"/>
      <w:marTop w:val="0"/>
      <w:marBottom w:val="0"/>
      <w:divBdr>
        <w:top w:val="none" w:sz="0" w:space="0" w:color="auto"/>
        <w:left w:val="none" w:sz="0" w:space="0" w:color="auto"/>
        <w:bottom w:val="none" w:sz="0" w:space="0" w:color="auto"/>
        <w:right w:val="none" w:sz="0" w:space="0" w:color="auto"/>
      </w:divBdr>
    </w:div>
    <w:div w:id="20393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justiceconnect.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urcommunity.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s\AppData\Local\Microsoft\Windows\INetCache\IE\WZIQXW9V\Complaints%20and%20Grievances%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91F9-CCA1-41C6-8339-FB9AF625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Complaints and Grievances Policy (v2)</Template>
  <TotalTime>37</TotalTime>
  <Pages>7</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14979</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CFC Kinder 3 Program</cp:lastModifiedBy>
  <cp:revision>22</cp:revision>
  <cp:lastPrinted>2017-06-01T00:03:00Z</cp:lastPrinted>
  <dcterms:created xsi:type="dcterms:W3CDTF">2021-08-10T08:29:00Z</dcterms:created>
  <dcterms:modified xsi:type="dcterms:W3CDTF">2021-08-10T09:06:00Z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